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3936"/>
        <w:gridCol w:w="990"/>
        <w:gridCol w:w="1703"/>
        <w:gridCol w:w="3223"/>
      </w:tblGrid>
      <w:tr w:rsidR="008E1345">
        <w:trPr>
          <w:trHeight w:val="1572"/>
          <w:jc w:val="right"/>
        </w:trPr>
        <w:tc>
          <w:tcPr>
            <w:tcW w:w="9852" w:type="dxa"/>
            <w:gridSpan w:val="4"/>
          </w:tcPr>
          <w:p w:rsidR="003D0303" w:rsidRPr="00AA1CBB" w:rsidRDefault="003D0303" w:rsidP="003D0303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086A36">
              <w:rPr>
                <w:b/>
                <w:sz w:val="26"/>
                <w:szCs w:val="26"/>
              </w:rPr>
              <w:t>МУНИЦИПАЛЬНОЕ ОБРАЗОВАНИЕ «ПАРБИГСКОЕ СЕЛЬСКОЕ ПОСЕЛЕНИЕ» БАКЧАРСКОГО РАЙОНА ТОМСКОЙ ОБЛАСТИ</w:t>
            </w:r>
          </w:p>
          <w:p w:rsidR="003D0303" w:rsidRPr="007C5ED6" w:rsidRDefault="003D0303" w:rsidP="003D0303">
            <w:pPr>
              <w:jc w:val="center"/>
              <w:rPr>
                <w:b/>
                <w:sz w:val="28"/>
                <w:szCs w:val="28"/>
              </w:rPr>
            </w:pPr>
            <w:r w:rsidRPr="007C5ED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ПАРБИГСКОГО</w:t>
            </w:r>
            <w:r w:rsidRPr="007C5ED6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D0303" w:rsidRDefault="003D0303" w:rsidP="003D0303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3D0303" w:rsidRPr="007C5ED6" w:rsidRDefault="003D0303" w:rsidP="003D030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7C5ED6">
              <w:rPr>
                <w:b/>
                <w:sz w:val="28"/>
                <w:szCs w:val="28"/>
              </w:rPr>
              <w:t>ПОСТАНОВЛЕНИЕ</w:t>
            </w:r>
          </w:p>
          <w:p w:rsidR="003D0303" w:rsidRPr="007C5ED6" w:rsidRDefault="003D0303" w:rsidP="003D0303">
            <w:pPr>
              <w:ind w:right="-1"/>
              <w:jc w:val="center"/>
              <w:rPr>
                <w:sz w:val="28"/>
                <w:szCs w:val="28"/>
              </w:rPr>
            </w:pPr>
          </w:p>
          <w:p w:rsidR="003D0303" w:rsidRPr="00ED5ECE" w:rsidRDefault="00916B50" w:rsidP="003D0303">
            <w:pPr>
              <w:ind w:right="-1"/>
              <w:rPr>
                <w:sz w:val="26"/>
                <w:szCs w:val="26"/>
              </w:rPr>
            </w:pPr>
            <w:r w:rsidRPr="00916B50">
              <w:rPr>
                <w:sz w:val="26"/>
                <w:szCs w:val="26"/>
              </w:rPr>
              <w:t>09</w:t>
            </w:r>
            <w:r w:rsidR="003D0303" w:rsidRPr="00916B50">
              <w:rPr>
                <w:sz w:val="26"/>
                <w:szCs w:val="26"/>
              </w:rPr>
              <w:t>.</w:t>
            </w:r>
            <w:r w:rsidRPr="00916B50">
              <w:rPr>
                <w:sz w:val="26"/>
                <w:szCs w:val="26"/>
              </w:rPr>
              <w:t>11</w:t>
            </w:r>
            <w:r w:rsidR="003D0303" w:rsidRPr="00916B50">
              <w:rPr>
                <w:sz w:val="26"/>
                <w:szCs w:val="26"/>
              </w:rPr>
              <w:t xml:space="preserve">.2020 г.                                   с. Парбиг                                                  № </w:t>
            </w:r>
            <w:r w:rsidRPr="00916B50">
              <w:rPr>
                <w:sz w:val="26"/>
                <w:szCs w:val="26"/>
              </w:rPr>
              <w:t>99</w:t>
            </w:r>
          </w:p>
          <w:p w:rsidR="008E1345" w:rsidRDefault="008E1345" w:rsidP="008F786B">
            <w:pPr>
              <w:jc w:val="center"/>
            </w:pPr>
          </w:p>
        </w:tc>
      </w:tr>
      <w:tr w:rsidR="008E1345">
        <w:trPr>
          <w:trHeight w:val="548"/>
          <w:jc w:val="right"/>
        </w:trPr>
        <w:tc>
          <w:tcPr>
            <w:tcW w:w="4926" w:type="dxa"/>
            <w:gridSpan w:val="2"/>
            <w:vAlign w:val="center"/>
          </w:tcPr>
          <w:p w:rsidR="008E1345" w:rsidRDefault="008E1345" w:rsidP="00DE439B">
            <w:pPr>
              <w:ind w:firstLine="567"/>
              <w:rPr>
                <w:sz w:val="24"/>
                <w:szCs w:val="24"/>
              </w:rPr>
            </w:pPr>
          </w:p>
          <w:p w:rsidR="00AD0567" w:rsidRPr="00822A13" w:rsidRDefault="00EA3487" w:rsidP="003451F7">
            <w:pPr>
              <w:ind w:firstLine="567"/>
              <w:jc w:val="both"/>
              <w:rPr>
                <w:sz w:val="24"/>
                <w:szCs w:val="24"/>
              </w:rPr>
            </w:pPr>
            <w:r w:rsidRPr="00822A13">
              <w:rPr>
                <w:sz w:val="24"/>
                <w:szCs w:val="24"/>
              </w:rPr>
              <w:t xml:space="preserve">Об утверждении </w:t>
            </w:r>
            <w:r w:rsidR="004C2DEF" w:rsidRPr="00822A13">
              <w:rPr>
                <w:sz w:val="24"/>
                <w:szCs w:val="24"/>
              </w:rPr>
              <w:t>требований к порядку разработки и принятия правовых актов о нормировании в сфере закупок для обеспечения муниципальных нужд</w:t>
            </w:r>
            <w:r w:rsidR="00FB335F">
              <w:rPr>
                <w:sz w:val="24"/>
                <w:szCs w:val="24"/>
              </w:rPr>
              <w:t xml:space="preserve"> </w:t>
            </w:r>
            <w:r w:rsidR="008F786B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8F786B">
              <w:rPr>
                <w:sz w:val="24"/>
                <w:szCs w:val="24"/>
              </w:rPr>
              <w:t>Парбигское</w:t>
            </w:r>
            <w:proofErr w:type="spellEnd"/>
            <w:r w:rsidR="008F786B">
              <w:rPr>
                <w:sz w:val="24"/>
                <w:szCs w:val="24"/>
              </w:rPr>
              <w:t xml:space="preserve"> сельское поселение»</w:t>
            </w:r>
            <w:r w:rsidR="004C2DEF" w:rsidRPr="00822A13">
              <w:rPr>
                <w:sz w:val="24"/>
                <w:szCs w:val="24"/>
              </w:rPr>
              <w:t>, содержанию указанных актов и обеспечению их исполнения</w:t>
            </w:r>
            <w:r w:rsidRPr="00822A13">
              <w:rPr>
                <w:sz w:val="24"/>
                <w:szCs w:val="24"/>
              </w:rPr>
              <w:t xml:space="preserve"> </w:t>
            </w:r>
          </w:p>
          <w:p w:rsidR="00AD0567" w:rsidRPr="00AD0567" w:rsidRDefault="00AD0567" w:rsidP="00DE439B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8E1345" w:rsidRDefault="008E1345"/>
        </w:tc>
      </w:tr>
      <w:tr w:rsidR="008E1345" w:rsidTr="00816722">
        <w:trPr>
          <w:trHeight w:val="7423"/>
          <w:jc w:val="right"/>
        </w:trPr>
        <w:tc>
          <w:tcPr>
            <w:tcW w:w="9852" w:type="dxa"/>
            <w:gridSpan w:val="4"/>
          </w:tcPr>
          <w:p w:rsidR="00CC6AFC" w:rsidRPr="00CC6AFC" w:rsidRDefault="003451F7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CC6AFC">
              <w:rPr>
                <w:sz w:val="24"/>
                <w:szCs w:val="24"/>
              </w:rPr>
              <w:t xml:space="preserve">В </w:t>
            </w:r>
            <w:r w:rsidR="009E4AE3" w:rsidRPr="00CC6AFC">
              <w:rPr>
                <w:sz w:val="24"/>
                <w:szCs w:val="24"/>
              </w:rPr>
              <w:t xml:space="preserve">соответствии </w:t>
            </w:r>
            <w:r w:rsidR="004C2DEF">
              <w:rPr>
                <w:sz w:val="24"/>
                <w:szCs w:val="24"/>
              </w:rPr>
              <w:t xml:space="preserve">с </w:t>
            </w:r>
            <w:r w:rsidR="00F0001A">
              <w:rPr>
                <w:sz w:val="24"/>
                <w:szCs w:val="24"/>
              </w:rPr>
              <w:t xml:space="preserve">пунктом 1) </w:t>
            </w:r>
            <w:r w:rsidR="00FA4082">
              <w:rPr>
                <w:sz w:val="24"/>
                <w:szCs w:val="24"/>
              </w:rPr>
              <w:t>част</w:t>
            </w:r>
            <w:r w:rsidR="00F0001A">
              <w:rPr>
                <w:sz w:val="24"/>
                <w:szCs w:val="24"/>
              </w:rPr>
              <w:t>и</w:t>
            </w:r>
            <w:r w:rsidR="00FA4082">
              <w:rPr>
                <w:sz w:val="24"/>
                <w:szCs w:val="24"/>
              </w:rPr>
              <w:t xml:space="preserve"> </w:t>
            </w:r>
            <w:r w:rsidR="004C2DEF">
              <w:rPr>
                <w:sz w:val="24"/>
                <w:szCs w:val="24"/>
              </w:rPr>
              <w:t xml:space="preserve">4 статьи 19 </w:t>
            </w:r>
            <w:r w:rsidR="009E4AE3" w:rsidRPr="00CC6AFC">
              <w:rPr>
                <w:sz w:val="24"/>
                <w:szCs w:val="24"/>
              </w:rPr>
              <w:t>Федерального закона</w:t>
            </w:r>
            <w:r w:rsidR="00486614">
              <w:rPr>
                <w:sz w:val="24"/>
                <w:szCs w:val="24"/>
              </w:rPr>
              <w:t xml:space="preserve"> от 5 апреля 2013 года N 44-ФЗ «</w:t>
            </w:r>
            <w:r w:rsidR="009E4AE3" w:rsidRPr="00CC6AFC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486614">
              <w:rPr>
                <w:sz w:val="24"/>
                <w:szCs w:val="24"/>
              </w:rPr>
              <w:t>арственных и муниципальных нужд»</w:t>
            </w:r>
            <w:r w:rsidR="004C2DEF">
              <w:rPr>
                <w:sz w:val="24"/>
                <w:szCs w:val="24"/>
              </w:rPr>
              <w:t xml:space="preserve"> и </w:t>
            </w:r>
            <w:hyperlink r:id="rId6" w:history="1">
              <w:r w:rsidR="009E4AE3" w:rsidRPr="00CC6AFC">
                <w:rPr>
                  <w:sz w:val="24"/>
                  <w:szCs w:val="24"/>
                </w:rPr>
                <w:t>Постановлением</w:t>
              </w:r>
            </w:hyperlink>
            <w:r w:rsidR="009E4AE3" w:rsidRPr="00CC6AFC">
              <w:rPr>
                <w:sz w:val="24"/>
                <w:szCs w:val="24"/>
              </w:rPr>
              <w:t xml:space="preserve"> Правительства Российской </w:t>
            </w:r>
            <w:r w:rsidR="00486614">
              <w:rPr>
                <w:sz w:val="24"/>
                <w:szCs w:val="24"/>
              </w:rPr>
              <w:t xml:space="preserve">Федерации от </w:t>
            </w:r>
            <w:r w:rsidR="004C2DEF" w:rsidRPr="004C2DEF">
              <w:rPr>
                <w:sz w:val="24"/>
                <w:szCs w:val="24"/>
              </w:rPr>
              <w:t>18</w:t>
            </w:r>
            <w:r w:rsidR="004C2DEF">
              <w:rPr>
                <w:sz w:val="24"/>
                <w:szCs w:val="24"/>
              </w:rPr>
              <w:t>.05.</w:t>
            </w:r>
            <w:r w:rsidR="004C2DEF" w:rsidRPr="004C2DEF">
              <w:rPr>
                <w:sz w:val="24"/>
                <w:szCs w:val="24"/>
              </w:rPr>
              <w:t>2015 г. N 476</w:t>
            </w:r>
            <w:r w:rsidR="00486614">
              <w:rPr>
                <w:sz w:val="24"/>
                <w:szCs w:val="24"/>
              </w:rPr>
              <w:t xml:space="preserve"> «</w:t>
            </w:r>
            <w:r w:rsidR="004C2DEF" w:rsidRPr="004C2DEF">
              <w:rPr>
                <w:sz w:val="24"/>
                <w:szCs w:val="24"/>
              </w:rPr>
              <w:t xml:space="preserve">Об утверждении </w:t>
            </w:r>
            <w:r w:rsidR="004C2DEF">
              <w:rPr>
                <w:sz w:val="24"/>
                <w:szCs w:val="24"/>
              </w:rPr>
              <w:t xml:space="preserve">общих </w:t>
            </w:r>
            <w:r w:rsidR="004C2DEF" w:rsidRPr="004C2DEF">
              <w:rPr>
                <w:sz w:val="24"/>
                <w:szCs w:val="24"/>
              </w:rPr>
              <w:t>требований к порядку разработки и принятия правовых актов о нормировании в сфере закупок, содержанию</w:t>
            </w:r>
            <w:proofErr w:type="gramEnd"/>
            <w:r w:rsidR="004C2DEF" w:rsidRPr="004C2DEF">
              <w:rPr>
                <w:sz w:val="24"/>
                <w:szCs w:val="24"/>
              </w:rPr>
              <w:t xml:space="preserve"> указанных актов и обеспечению их исполнения</w:t>
            </w:r>
            <w:r w:rsidR="00486614">
              <w:rPr>
                <w:sz w:val="24"/>
                <w:szCs w:val="24"/>
              </w:rPr>
              <w:t>»</w:t>
            </w:r>
            <w:r w:rsidR="009E4AE3" w:rsidRPr="00CC6AFC">
              <w:rPr>
                <w:sz w:val="24"/>
                <w:szCs w:val="24"/>
              </w:rPr>
              <w:t xml:space="preserve">, </w:t>
            </w:r>
          </w:p>
          <w:p w:rsidR="00CC6AFC" w:rsidRPr="00CC6AFC" w:rsidRDefault="00CC6AFC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3451F7" w:rsidRPr="00822A13" w:rsidRDefault="003451F7" w:rsidP="00CC6AFC">
            <w:pPr>
              <w:pStyle w:val="a4"/>
              <w:tabs>
                <w:tab w:val="clear" w:pos="6804"/>
                <w:tab w:val="left" w:pos="2268"/>
              </w:tabs>
              <w:spacing w:before="0"/>
              <w:rPr>
                <w:sz w:val="28"/>
                <w:szCs w:val="28"/>
              </w:rPr>
            </w:pPr>
            <w:r w:rsidRPr="00822A13">
              <w:rPr>
                <w:sz w:val="28"/>
                <w:szCs w:val="28"/>
              </w:rPr>
              <w:t>ПОСТАНОВЛЯЮ:</w:t>
            </w:r>
          </w:p>
          <w:p w:rsidR="00CC6AFC" w:rsidRPr="00816722" w:rsidRDefault="00CC6AFC" w:rsidP="00CC6AFC">
            <w:pPr>
              <w:pStyle w:val="a4"/>
              <w:tabs>
                <w:tab w:val="clear" w:pos="6804"/>
                <w:tab w:val="left" w:pos="2268"/>
              </w:tabs>
              <w:spacing w:before="0"/>
              <w:rPr>
                <w:b/>
                <w:szCs w:val="24"/>
              </w:rPr>
            </w:pPr>
          </w:p>
          <w:p w:rsidR="00816722" w:rsidRDefault="003451F7" w:rsidP="008167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16722">
              <w:rPr>
                <w:sz w:val="24"/>
                <w:szCs w:val="24"/>
              </w:rPr>
              <w:t>1.</w:t>
            </w:r>
            <w:r w:rsidR="00816722" w:rsidRPr="00816722">
              <w:rPr>
                <w:sz w:val="24"/>
                <w:szCs w:val="24"/>
              </w:rPr>
              <w:t xml:space="preserve"> Утвердить </w:t>
            </w:r>
            <w:r w:rsidR="00FA4082">
              <w:rPr>
                <w:sz w:val="24"/>
                <w:szCs w:val="24"/>
              </w:rPr>
              <w:t>Т</w:t>
            </w:r>
            <w:r w:rsidR="00FA4082" w:rsidRPr="00FA4082">
              <w:rPr>
                <w:sz w:val="24"/>
                <w:szCs w:val="24"/>
              </w:rPr>
              <w:t>ребовани</w:t>
            </w:r>
            <w:r w:rsidR="00FA4082">
              <w:rPr>
                <w:sz w:val="24"/>
                <w:szCs w:val="24"/>
              </w:rPr>
              <w:t>я</w:t>
            </w:r>
            <w:r w:rsidR="00FA4082" w:rsidRPr="00FA4082">
              <w:rPr>
                <w:sz w:val="24"/>
                <w:szCs w:val="24"/>
              </w:rPr>
              <w:t xml:space="preserve"> к порядку разработки и принятия правовых актов о нормировании в сфере закупок для обеспечения муниципальных нужд</w:t>
            </w:r>
            <w:r w:rsidR="00FB335F">
              <w:rPr>
                <w:sz w:val="24"/>
                <w:szCs w:val="24"/>
              </w:rPr>
              <w:t xml:space="preserve"> </w:t>
            </w:r>
            <w:r w:rsidR="008F786B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8F786B">
              <w:rPr>
                <w:sz w:val="24"/>
                <w:szCs w:val="24"/>
              </w:rPr>
              <w:t>Парбигское</w:t>
            </w:r>
            <w:proofErr w:type="spellEnd"/>
            <w:r w:rsidR="008F786B">
              <w:rPr>
                <w:sz w:val="24"/>
                <w:szCs w:val="24"/>
              </w:rPr>
              <w:t xml:space="preserve"> сельское поселение»</w:t>
            </w:r>
            <w:r w:rsidR="00FA4082" w:rsidRPr="00FA4082">
              <w:rPr>
                <w:sz w:val="24"/>
                <w:szCs w:val="24"/>
              </w:rPr>
              <w:t xml:space="preserve">, содержанию указанных актов и обеспечению их исполнения </w:t>
            </w:r>
            <w:r w:rsidR="00816722" w:rsidRPr="00816722">
              <w:rPr>
                <w:sz w:val="24"/>
                <w:szCs w:val="24"/>
              </w:rPr>
              <w:t>согласно приложению</w:t>
            </w:r>
            <w:r w:rsidR="006E3D3F">
              <w:rPr>
                <w:sz w:val="24"/>
                <w:szCs w:val="24"/>
              </w:rPr>
              <w:t xml:space="preserve"> № 1 к настоящему постановлению.</w:t>
            </w:r>
          </w:p>
          <w:p w:rsidR="006D4D27" w:rsidRPr="00816722" w:rsidRDefault="006D4D27" w:rsidP="006D4D2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Отменить Постановление Администрации </w:t>
            </w:r>
            <w:proofErr w:type="spellStart"/>
            <w:r w:rsidR="008F786B">
              <w:rPr>
                <w:sz w:val="24"/>
                <w:szCs w:val="24"/>
              </w:rPr>
              <w:t>Парбигского</w:t>
            </w:r>
            <w:proofErr w:type="spellEnd"/>
            <w:r w:rsidR="008F786B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от </w:t>
            </w:r>
            <w:r w:rsidR="008F786B">
              <w:rPr>
                <w:sz w:val="24"/>
                <w:szCs w:val="24"/>
              </w:rPr>
              <w:t>12</w:t>
            </w:r>
            <w:r w:rsidR="00EA4DDA">
              <w:rPr>
                <w:sz w:val="24"/>
                <w:szCs w:val="24"/>
              </w:rPr>
              <w:t>.</w:t>
            </w:r>
            <w:r w:rsidR="008F786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.2016 г. № </w:t>
            </w:r>
            <w:r w:rsidR="008F786B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 xml:space="preserve"> «</w:t>
            </w:r>
            <w:r w:rsidRPr="00822A13">
              <w:rPr>
                <w:sz w:val="24"/>
                <w:szCs w:val="24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      </w:r>
            <w:r w:rsidR="008F786B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8F786B">
              <w:rPr>
                <w:sz w:val="24"/>
                <w:szCs w:val="24"/>
              </w:rPr>
              <w:t>Парбигское</w:t>
            </w:r>
            <w:proofErr w:type="spellEnd"/>
            <w:r w:rsidR="008F786B">
              <w:rPr>
                <w:sz w:val="24"/>
                <w:szCs w:val="24"/>
              </w:rPr>
              <w:t xml:space="preserve"> сельское поселение»</w:t>
            </w:r>
            <w:r w:rsidRPr="00822A13">
              <w:rPr>
                <w:sz w:val="24"/>
                <w:szCs w:val="24"/>
              </w:rPr>
              <w:t>, содержанию указанных актов и обеспечению их исполнения</w:t>
            </w:r>
            <w:r>
              <w:rPr>
                <w:sz w:val="24"/>
                <w:szCs w:val="24"/>
              </w:rPr>
              <w:t>».</w:t>
            </w:r>
          </w:p>
          <w:p w:rsidR="00816722" w:rsidRPr="00816722" w:rsidRDefault="006D4D27" w:rsidP="008167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09F3">
              <w:rPr>
                <w:sz w:val="24"/>
                <w:szCs w:val="24"/>
              </w:rPr>
              <w:t>.</w:t>
            </w:r>
            <w:r w:rsidR="00FA4082">
              <w:rPr>
                <w:sz w:val="24"/>
                <w:szCs w:val="24"/>
              </w:rPr>
              <w:t xml:space="preserve"> </w:t>
            </w:r>
            <w:r w:rsidR="006E3D3F" w:rsidRPr="006E3D3F">
              <w:rPr>
                <w:sz w:val="24"/>
                <w:szCs w:val="24"/>
              </w:rPr>
              <w:t>Действие настоящего постановления распространяется на правоотношения, возникшие с 01.01.2016 года.</w:t>
            </w:r>
          </w:p>
          <w:p w:rsidR="00816722" w:rsidRDefault="008F786B" w:rsidP="00816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D4D27">
              <w:rPr>
                <w:sz w:val="24"/>
                <w:szCs w:val="24"/>
              </w:rPr>
              <w:t>4</w:t>
            </w:r>
            <w:r w:rsidR="00816722" w:rsidRPr="00816722">
              <w:rPr>
                <w:sz w:val="24"/>
                <w:szCs w:val="24"/>
              </w:rPr>
              <w:t xml:space="preserve">. </w:t>
            </w:r>
            <w:proofErr w:type="gramStart"/>
            <w:r w:rsidR="003451F7" w:rsidRPr="00816722">
              <w:rPr>
                <w:sz w:val="24"/>
                <w:szCs w:val="24"/>
              </w:rPr>
              <w:t>Контроль за</w:t>
            </w:r>
            <w:proofErr w:type="gramEnd"/>
            <w:r w:rsidR="003451F7" w:rsidRPr="00816722">
              <w:rPr>
                <w:sz w:val="24"/>
                <w:szCs w:val="24"/>
              </w:rPr>
              <w:t xml:space="preserve"> исполнением настоящего Поста</w:t>
            </w:r>
            <w:r w:rsidR="00816722" w:rsidRPr="00816722">
              <w:rPr>
                <w:sz w:val="24"/>
                <w:szCs w:val="24"/>
              </w:rPr>
              <w:t xml:space="preserve">новления возложить </w:t>
            </w:r>
            <w:r w:rsidR="00D146D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ведущего специалиста Администрации </w:t>
            </w:r>
            <w:proofErr w:type="spellStart"/>
            <w:r>
              <w:rPr>
                <w:sz w:val="24"/>
                <w:szCs w:val="24"/>
              </w:rPr>
              <w:t>Парбигского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(Н.Б.Кедровскую).</w:t>
            </w:r>
          </w:p>
        </w:tc>
      </w:tr>
      <w:tr w:rsidR="008E1345" w:rsidTr="00891848">
        <w:trPr>
          <w:trHeight w:val="80"/>
          <w:jc w:val="right"/>
        </w:trPr>
        <w:tc>
          <w:tcPr>
            <w:tcW w:w="3936" w:type="dxa"/>
          </w:tcPr>
          <w:p w:rsidR="008E1345" w:rsidRPr="008E1345" w:rsidRDefault="008E1345" w:rsidP="008F786B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Глав</w:t>
            </w:r>
            <w:r w:rsidR="008F786B">
              <w:rPr>
                <w:sz w:val="28"/>
                <w:szCs w:val="28"/>
              </w:rPr>
              <w:t>а поселения</w:t>
            </w:r>
            <w:r w:rsidRPr="008E13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E1345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8E1345" w:rsidRPr="008E1345" w:rsidRDefault="008F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</w:t>
            </w:r>
            <w:r w:rsidR="003D03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Косолапова</w:t>
            </w:r>
          </w:p>
        </w:tc>
      </w:tr>
    </w:tbl>
    <w:p w:rsidR="009B461D" w:rsidRDefault="009B461D"/>
    <w:p w:rsidR="002459FD" w:rsidRDefault="002459FD"/>
    <w:p w:rsidR="00090934" w:rsidRDefault="00090934" w:rsidP="000F2FD6">
      <w:pPr>
        <w:widowControl w:val="0"/>
        <w:autoSpaceDE w:val="0"/>
        <w:autoSpaceDN w:val="0"/>
        <w:adjustRightInd w:val="0"/>
        <w:jc w:val="right"/>
        <w:outlineLvl w:val="0"/>
      </w:pPr>
    </w:p>
    <w:p w:rsidR="008F786B" w:rsidRDefault="008F786B" w:rsidP="000F2FD6">
      <w:pPr>
        <w:widowControl w:val="0"/>
        <w:autoSpaceDE w:val="0"/>
        <w:autoSpaceDN w:val="0"/>
        <w:adjustRightInd w:val="0"/>
        <w:jc w:val="right"/>
        <w:outlineLvl w:val="0"/>
      </w:pPr>
    </w:p>
    <w:p w:rsidR="008F786B" w:rsidRDefault="008F786B" w:rsidP="000F2FD6">
      <w:pPr>
        <w:widowControl w:val="0"/>
        <w:autoSpaceDE w:val="0"/>
        <w:autoSpaceDN w:val="0"/>
        <w:adjustRightInd w:val="0"/>
        <w:jc w:val="right"/>
        <w:outlineLvl w:val="0"/>
      </w:pPr>
    </w:p>
    <w:p w:rsidR="008F786B" w:rsidRDefault="008F786B" w:rsidP="000F2FD6">
      <w:pPr>
        <w:widowControl w:val="0"/>
        <w:autoSpaceDE w:val="0"/>
        <w:autoSpaceDN w:val="0"/>
        <w:adjustRightInd w:val="0"/>
        <w:jc w:val="right"/>
        <w:outlineLvl w:val="0"/>
      </w:pPr>
    </w:p>
    <w:p w:rsidR="008F786B" w:rsidRDefault="008F786B" w:rsidP="000F2FD6">
      <w:pPr>
        <w:widowControl w:val="0"/>
        <w:autoSpaceDE w:val="0"/>
        <w:autoSpaceDN w:val="0"/>
        <w:adjustRightInd w:val="0"/>
        <w:jc w:val="right"/>
        <w:outlineLvl w:val="0"/>
      </w:pPr>
    </w:p>
    <w:p w:rsidR="00766BB1" w:rsidRDefault="00766BB1" w:rsidP="000F2FD6">
      <w:pPr>
        <w:widowControl w:val="0"/>
        <w:autoSpaceDE w:val="0"/>
        <w:autoSpaceDN w:val="0"/>
        <w:adjustRightInd w:val="0"/>
        <w:jc w:val="right"/>
        <w:outlineLvl w:val="0"/>
      </w:pPr>
    </w:p>
    <w:p w:rsidR="000F2FD6" w:rsidRDefault="000F2FD6" w:rsidP="000F2FD6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N 1</w:t>
      </w:r>
    </w:p>
    <w:p w:rsidR="000F2FD6" w:rsidRDefault="004E412D" w:rsidP="00822A13">
      <w:pPr>
        <w:widowControl w:val="0"/>
        <w:autoSpaceDE w:val="0"/>
        <w:autoSpaceDN w:val="0"/>
        <w:adjustRightInd w:val="0"/>
        <w:jc w:val="right"/>
      </w:pPr>
      <w:r w:rsidRPr="004E412D">
        <w:t xml:space="preserve">к </w:t>
      </w:r>
      <w:r w:rsidR="00822A13">
        <w:t>П</w:t>
      </w:r>
      <w:r w:rsidR="000F2FD6" w:rsidRPr="004E412D">
        <w:t>остановлени</w:t>
      </w:r>
      <w:r w:rsidRPr="004E412D">
        <w:t>ю</w:t>
      </w:r>
      <w:r w:rsidR="00822A13">
        <w:t xml:space="preserve"> </w:t>
      </w:r>
      <w:r w:rsidR="000F2FD6">
        <w:t xml:space="preserve">Администрации </w:t>
      </w:r>
      <w:proofErr w:type="spellStart"/>
      <w:r w:rsidR="008F786B" w:rsidRPr="008F786B">
        <w:t>Парбигского</w:t>
      </w:r>
      <w:proofErr w:type="spellEnd"/>
      <w:r w:rsidR="008F786B" w:rsidRPr="008F786B">
        <w:t xml:space="preserve"> сельского поселения</w:t>
      </w:r>
      <w:r w:rsidR="008F786B">
        <w:rPr>
          <w:sz w:val="24"/>
          <w:szCs w:val="24"/>
        </w:rPr>
        <w:t xml:space="preserve"> </w:t>
      </w:r>
      <w:r w:rsidR="002459FD" w:rsidRPr="00916B50">
        <w:t xml:space="preserve">от </w:t>
      </w:r>
      <w:r w:rsidR="00916B50" w:rsidRPr="00916B50">
        <w:t>09</w:t>
      </w:r>
      <w:r w:rsidR="00766BB1" w:rsidRPr="00916B50">
        <w:t>.</w:t>
      </w:r>
      <w:r w:rsidR="00916B50" w:rsidRPr="00916B50">
        <w:t>11</w:t>
      </w:r>
      <w:r w:rsidR="00766BB1" w:rsidRPr="00916B50">
        <w:t>.2020</w:t>
      </w:r>
      <w:r w:rsidR="000F2FD6" w:rsidRPr="00916B50">
        <w:t xml:space="preserve"> г. № </w:t>
      </w:r>
      <w:r w:rsidR="00916B50" w:rsidRPr="00916B50">
        <w:t>99</w:t>
      </w:r>
    </w:p>
    <w:p w:rsidR="000F2FD6" w:rsidRDefault="000F2FD6" w:rsidP="000F2FD6">
      <w:pPr>
        <w:widowControl w:val="0"/>
        <w:autoSpaceDE w:val="0"/>
        <w:autoSpaceDN w:val="0"/>
        <w:adjustRightInd w:val="0"/>
        <w:jc w:val="both"/>
      </w:pPr>
    </w:p>
    <w:p w:rsidR="000F2FD6" w:rsidRDefault="00343EA0" w:rsidP="000F2F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ТРЕБОВАНИЯ</w:t>
      </w:r>
    </w:p>
    <w:p w:rsidR="000F2FD6" w:rsidRDefault="00343EA0" w:rsidP="00343E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3EA0">
        <w:rPr>
          <w:b/>
          <w:bCs/>
        </w:rPr>
        <w:t>К ПОРЯДКУ РАЗРАБОТКИ И ПРИНЯТИЯ ПРАВОВЫХ АКТОВ О НОРМИРОВАНИИ В СФЕРЕ ЗАКУПОК</w:t>
      </w:r>
      <w:r w:rsidR="004E412D">
        <w:rPr>
          <w:b/>
          <w:bCs/>
        </w:rPr>
        <w:t xml:space="preserve"> </w:t>
      </w:r>
      <w:r>
        <w:rPr>
          <w:b/>
          <w:bCs/>
        </w:rPr>
        <w:t xml:space="preserve">ДЛЯ ОБЕСПЕЧЕНИЯ </w:t>
      </w:r>
      <w:r w:rsidR="006E3D3F">
        <w:rPr>
          <w:b/>
          <w:bCs/>
        </w:rPr>
        <w:t xml:space="preserve">МУНИЦИПАЛЬНЫХ </w:t>
      </w:r>
      <w:r w:rsidR="00C115F4">
        <w:rPr>
          <w:b/>
          <w:bCs/>
        </w:rPr>
        <w:t>НУЖД</w:t>
      </w:r>
      <w:r w:rsidRPr="00343EA0">
        <w:rPr>
          <w:b/>
          <w:bCs/>
        </w:rPr>
        <w:t xml:space="preserve">, </w:t>
      </w:r>
      <w:r w:rsidR="00A17CEC">
        <w:rPr>
          <w:b/>
          <w:bCs/>
        </w:rPr>
        <w:t xml:space="preserve">МУНИЦИПАЛЬНОГО ОБРАЗОВАНИЯ « ПАРБИГСКОЕ СЕЛЬСКОЕ ПОСЕЛЕНИЕ», </w:t>
      </w:r>
      <w:r w:rsidRPr="00343EA0">
        <w:rPr>
          <w:b/>
          <w:bCs/>
        </w:rPr>
        <w:t xml:space="preserve">СОДЕРЖАНИЮ УКАЗАННЫХ АКТОВ И ОБЕСПЕЧЕНИЮ ИХ ИСПОЛНЕНИЯ </w:t>
      </w:r>
    </w:p>
    <w:p w:rsidR="000F2FD6" w:rsidRDefault="000F2FD6" w:rsidP="000F2FD6">
      <w:pPr>
        <w:widowControl w:val="0"/>
        <w:autoSpaceDE w:val="0"/>
        <w:autoSpaceDN w:val="0"/>
        <w:adjustRightInd w:val="0"/>
        <w:jc w:val="both"/>
      </w:pPr>
    </w:p>
    <w:p w:rsidR="00F0001A" w:rsidRPr="00F0001A" w:rsidRDefault="00F0001A" w:rsidP="00F000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001A">
        <w:rPr>
          <w:sz w:val="24"/>
          <w:szCs w:val="24"/>
        </w:rPr>
        <w:t>1. Настоящие требования устанавливают требования к порядку разработки и принятия, содержанию и обеспечению исполнения правовых актов, разрабатываемых:</w:t>
      </w:r>
    </w:p>
    <w:p w:rsidR="00763B57" w:rsidRDefault="009F62BA" w:rsidP="00F0001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0001A" w:rsidRPr="00F0001A">
        <w:rPr>
          <w:sz w:val="24"/>
          <w:szCs w:val="24"/>
        </w:rPr>
        <w:t>) Администрацией</w:t>
      </w:r>
      <w:r w:rsidR="00763B57">
        <w:rPr>
          <w:sz w:val="24"/>
          <w:szCs w:val="24"/>
        </w:rPr>
        <w:t xml:space="preserve"> </w:t>
      </w:r>
      <w:proofErr w:type="spellStart"/>
      <w:r w:rsidR="00A17CEC">
        <w:rPr>
          <w:sz w:val="24"/>
          <w:szCs w:val="24"/>
        </w:rPr>
        <w:t>Парбигского</w:t>
      </w:r>
      <w:proofErr w:type="spellEnd"/>
      <w:r w:rsidR="00A17CEC">
        <w:rPr>
          <w:sz w:val="24"/>
          <w:szCs w:val="24"/>
        </w:rPr>
        <w:t xml:space="preserve"> сельского поселения</w:t>
      </w:r>
      <w:r w:rsidR="00F0001A" w:rsidRPr="00F0001A">
        <w:rPr>
          <w:sz w:val="24"/>
          <w:szCs w:val="24"/>
        </w:rPr>
        <w:t xml:space="preserve">, которые утверждают: </w:t>
      </w:r>
    </w:p>
    <w:p w:rsidR="00E51707" w:rsidRPr="00E51707" w:rsidRDefault="002143E1" w:rsidP="00E517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3EA0">
        <w:rPr>
          <w:sz w:val="24"/>
          <w:szCs w:val="24"/>
        </w:rPr>
        <w:t xml:space="preserve">правила определения нормативных затрат на обеспечение функций </w:t>
      </w:r>
      <w:r w:rsidR="0050695B">
        <w:rPr>
          <w:sz w:val="24"/>
          <w:szCs w:val="24"/>
        </w:rPr>
        <w:t>органов местного самоуправления</w:t>
      </w:r>
      <w:r w:rsidR="00282EB6">
        <w:rPr>
          <w:sz w:val="24"/>
          <w:szCs w:val="24"/>
        </w:rPr>
        <w:t xml:space="preserve"> муниципального образования «</w:t>
      </w:r>
      <w:proofErr w:type="spellStart"/>
      <w:r w:rsidR="00A17CEC">
        <w:rPr>
          <w:sz w:val="24"/>
          <w:szCs w:val="24"/>
        </w:rPr>
        <w:t>Парбигское</w:t>
      </w:r>
      <w:proofErr w:type="spellEnd"/>
      <w:r w:rsidR="00A17CEC">
        <w:rPr>
          <w:sz w:val="24"/>
          <w:szCs w:val="24"/>
        </w:rPr>
        <w:t xml:space="preserve"> сельское поселение</w:t>
      </w:r>
      <w:r w:rsidR="00282EB6">
        <w:rPr>
          <w:sz w:val="24"/>
          <w:szCs w:val="24"/>
        </w:rPr>
        <w:t>»</w:t>
      </w:r>
      <w:r w:rsidR="0050695B">
        <w:rPr>
          <w:sz w:val="24"/>
          <w:szCs w:val="24"/>
        </w:rPr>
        <w:t xml:space="preserve">, структурных подразделений Администрации </w:t>
      </w:r>
      <w:proofErr w:type="spellStart"/>
      <w:r w:rsidR="00A17CEC">
        <w:rPr>
          <w:sz w:val="24"/>
          <w:szCs w:val="24"/>
        </w:rPr>
        <w:t>Парбигского</w:t>
      </w:r>
      <w:proofErr w:type="spellEnd"/>
      <w:r w:rsidR="00A17CEC">
        <w:rPr>
          <w:sz w:val="24"/>
          <w:szCs w:val="24"/>
        </w:rPr>
        <w:t xml:space="preserve"> сельского поселения </w:t>
      </w:r>
      <w:r w:rsidR="0050695B">
        <w:rPr>
          <w:sz w:val="24"/>
          <w:szCs w:val="24"/>
        </w:rPr>
        <w:t>с правом юридического лица</w:t>
      </w:r>
      <w:r w:rsidR="00E51707">
        <w:rPr>
          <w:sz w:val="24"/>
          <w:szCs w:val="24"/>
        </w:rPr>
        <w:t xml:space="preserve">, </w:t>
      </w:r>
      <w:r w:rsidR="00E51707" w:rsidRPr="00E51707">
        <w:rPr>
          <w:sz w:val="24"/>
          <w:szCs w:val="24"/>
        </w:rPr>
        <w:t xml:space="preserve">определенных в соответствии с Бюджетным </w:t>
      </w:r>
      <w:hyperlink r:id="rId7" w:history="1">
        <w:r w:rsidR="00E51707" w:rsidRPr="00E51707">
          <w:rPr>
            <w:sz w:val="24"/>
            <w:szCs w:val="24"/>
          </w:rPr>
          <w:t>кодексом</w:t>
        </w:r>
      </w:hyperlink>
      <w:r w:rsidR="00E51707" w:rsidRPr="00E51707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 (включая подведомственные казенные учреждения);</w:t>
      </w:r>
    </w:p>
    <w:p w:rsidR="00BB0EB0" w:rsidRPr="00BB0EB0" w:rsidRDefault="00343EA0" w:rsidP="00BB0E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43EA0">
        <w:rPr>
          <w:sz w:val="24"/>
          <w:szCs w:val="24"/>
        </w:rPr>
        <w:t xml:space="preserve">правила определения требований к </w:t>
      </w:r>
      <w:r w:rsidR="005A16D7" w:rsidRPr="005A16D7">
        <w:rPr>
          <w:sz w:val="24"/>
          <w:szCs w:val="24"/>
        </w:rPr>
        <w:t>закупаемым орган</w:t>
      </w:r>
      <w:r w:rsidR="00D77198">
        <w:rPr>
          <w:sz w:val="24"/>
          <w:szCs w:val="24"/>
        </w:rPr>
        <w:t>ами</w:t>
      </w:r>
      <w:r w:rsidR="005A16D7" w:rsidRPr="005A16D7">
        <w:rPr>
          <w:sz w:val="24"/>
          <w:szCs w:val="24"/>
        </w:rPr>
        <w:t xml:space="preserve"> местного самоуправления</w:t>
      </w:r>
      <w:r w:rsidR="00282EB6" w:rsidRPr="00282EB6">
        <w:t xml:space="preserve"> </w:t>
      </w:r>
      <w:r w:rsidR="00282EB6" w:rsidRPr="00282EB6">
        <w:rPr>
          <w:sz w:val="24"/>
          <w:szCs w:val="24"/>
        </w:rPr>
        <w:t>муниципального образования «</w:t>
      </w:r>
      <w:proofErr w:type="spellStart"/>
      <w:r w:rsidR="00A17CEC">
        <w:rPr>
          <w:sz w:val="24"/>
          <w:szCs w:val="24"/>
        </w:rPr>
        <w:t>Парбигское</w:t>
      </w:r>
      <w:proofErr w:type="spellEnd"/>
      <w:r w:rsidR="00A17CEC">
        <w:rPr>
          <w:sz w:val="24"/>
          <w:szCs w:val="24"/>
        </w:rPr>
        <w:t xml:space="preserve"> сельское поселение</w:t>
      </w:r>
      <w:r w:rsidR="00282EB6" w:rsidRPr="00282EB6">
        <w:rPr>
          <w:sz w:val="24"/>
          <w:szCs w:val="24"/>
        </w:rPr>
        <w:t>»</w:t>
      </w:r>
      <w:r w:rsidR="00D77198">
        <w:rPr>
          <w:sz w:val="24"/>
          <w:szCs w:val="24"/>
        </w:rPr>
        <w:t xml:space="preserve">, </w:t>
      </w:r>
      <w:r w:rsidR="00BB0EB0" w:rsidRPr="00BB0EB0">
        <w:rPr>
          <w:sz w:val="24"/>
          <w:szCs w:val="24"/>
        </w:rPr>
        <w:t xml:space="preserve">определенными в соответствии с Бюджетным </w:t>
      </w:r>
      <w:hyperlink r:id="rId8" w:history="1">
        <w:r w:rsidR="00BB0EB0" w:rsidRPr="00BB0EB0">
          <w:rPr>
            <w:sz w:val="24"/>
            <w:szCs w:val="24"/>
          </w:rPr>
          <w:t>кодексом</w:t>
        </w:r>
      </w:hyperlink>
      <w:r w:rsidR="00BB0EB0" w:rsidRPr="00BB0EB0">
        <w:rPr>
          <w:sz w:val="24"/>
          <w:szCs w:val="24"/>
        </w:rPr>
        <w:t xml:space="preserve"> Российской Федерации наиболее значимыми учреждениями науки, образования, культуры и здравоохранения, подведомственными им казенными </w:t>
      </w:r>
      <w:r w:rsidR="00BB0EB0">
        <w:rPr>
          <w:sz w:val="24"/>
          <w:szCs w:val="24"/>
        </w:rPr>
        <w:t>и</w:t>
      </w:r>
      <w:r w:rsidR="00BB0EB0" w:rsidRPr="00BB0EB0">
        <w:rPr>
          <w:sz w:val="24"/>
          <w:szCs w:val="24"/>
        </w:rPr>
        <w:t xml:space="preserve"> бюджетными учреждениями отдельным видам товаров, работ, услуг (в том числе предельные цены товаров, работ, услуг);</w:t>
      </w:r>
      <w:proofErr w:type="gramEnd"/>
    </w:p>
    <w:p w:rsidR="00343EA0" w:rsidRDefault="00343EA0" w:rsidP="00343E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3EA0">
        <w:rPr>
          <w:sz w:val="24"/>
          <w:szCs w:val="24"/>
        </w:rPr>
        <w:t xml:space="preserve">б) </w:t>
      </w:r>
      <w:r w:rsidR="00FA2EC5">
        <w:rPr>
          <w:sz w:val="24"/>
          <w:szCs w:val="24"/>
        </w:rPr>
        <w:t>орган</w:t>
      </w:r>
      <w:r w:rsidR="006D4D27">
        <w:rPr>
          <w:sz w:val="24"/>
          <w:szCs w:val="24"/>
        </w:rPr>
        <w:t>а</w:t>
      </w:r>
      <w:r w:rsidR="00FA2EC5">
        <w:rPr>
          <w:sz w:val="24"/>
          <w:szCs w:val="24"/>
        </w:rPr>
        <w:t>м</w:t>
      </w:r>
      <w:r w:rsidR="006D4D27">
        <w:rPr>
          <w:sz w:val="24"/>
          <w:szCs w:val="24"/>
        </w:rPr>
        <w:t>и</w:t>
      </w:r>
      <w:r w:rsidR="00FA2EC5">
        <w:rPr>
          <w:sz w:val="24"/>
          <w:szCs w:val="24"/>
        </w:rPr>
        <w:t xml:space="preserve"> местного самоуправления</w:t>
      </w:r>
      <w:r w:rsidR="00282EB6" w:rsidRPr="00282EB6">
        <w:t xml:space="preserve"> </w:t>
      </w:r>
      <w:r w:rsidR="00282EB6" w:rsidRPr="00282EB6">
        <w:rPr>
          <w:sz w:val="24"/>
          <w:szCs w:val="24"/>
        </w:rPr>
        <w:t>муниципального образования «</w:t>
      </w:r>
      <w:proofErr w:type="spellStart"/>
      <w:r w:rsidR="00A17CEC">
        <w:rPr>
          <w:sz w:val="24"/>
          <w:szCs w:val="24"/>
        </w:rPr>
        <w:t>Парбигское</w:t>
      </w:r>
      <w:proofErr w:type="spellEnd"/>
      <w:r w:rsidR="00A17CEC">
        <w:rPr>
          <w:sz w:val="24"/>
          <w:szCs w:val="24"/>
        </w:rPr>
        <w:t xml:space="preserve"> сельское поселение</w:t>
      </w:r>
      <w:r w:rsidR="00282EB6" w:rsidRPr="00282EB6">
        <w:rPr>
          <w:sz w:val="24"/>
          <w:szCs w:val="24"/>
        </w:rPr>
        <w:t>»</w:t>
      </w:r>
      <w:r w:rsidR="00CB31ED">
        <w:rPr>
          <w:sz w:val="24"/>
          <w:szCs w:val="24"/>
        </w:rPr>
        <w:t xml:space="preserve">, </w:t>
      </w:r>
      <w:r w:rsidR="00EA2B7F" w:rsidRPr="00EA2B7F">
        <w:rPr>
          <w:sz w:val="24"/>
          <w:szCs w:val="24"/>
        </w:rPr>
        <w:t>определенны</w:t>
      </w:r>
      <w:r w:rsidR="00D42573">
        <w:rPr>
          <w:sz w:val="24"/>
          <w:szCs w:val="24"/>
        </w:rPr>
        <w:t>ми</w:t>
      </w:r>
      <w:r w:rsidR="00EA2B7F" w:rsidRPr="00EA2B7F">
        <w:rPr>
          <w:sz w:val="24"/>
          <w:szCs w:val="24"/>
        </w:rPr>
        <w:t xml:space="preserve"> в соответствии с Бюджетным </w:t>
      </w:r>
      <w:hyperlink r:id="rId9" w:history="1">
        <w:r w:rsidR="00EA2B7F" w:rsidRPr="00EA2B7F">
          <w:rPr>
            <w:sz w:val="24"/>
            <w:szCs w:val="24"/>
          </w:rPr>
          <w:t>кодексом</w:t>
        </w:r>
      </w:hyperlink>
      <w:r w:rsidR="00EA2B7F" w:rsidRPr="00EA2B7F">
        <w:rPr>
          <w:sz w:val="24"/>
          <w:szCs w:val="24"/>
        </w:rPr>
        <w:t xml:space="preserve"> Российской Федерации наиболее значимы</w:t>
      </w:r>
      <w:r w:rsidR="00D42573">
        <w:rPr>
          <w:sz w:val="24"/>
          <w:szCs w:val="24"/>
        </w:rPr>
        <w:t>е</w:t>
      </w:r>
      <w:r w:rsidR="00EA2B7F" w:rsidRPr="00EA2B7F">
        <w:rPr>
          <w:sz w:val="24"/>
          <w:szCs w:val="24"/>
        </w:rPr>
        <w:t xml:space="preserve"> учреждени</w:t>
      </w:r>
      <w:r w:rsidR="00D42573">
        <w:rPr>
          <w:sz w:val="24"/>
          <w:szCs w:val="24"/>
        </w:rPr>
        <w:t>я</w:t>
      </w:r>
      <w:r w:rsidR="00EA2B7F" w:rsidRPr="00EA2B7F">
        <w:rPr>
          <w:sz w:val="24"/>
          <w:szCs w:val="24"/>
        </w:rPr>
        <w:t xml:space="preserve"> науки, образования, культуры и здравоохранения</w:t>
      </w:r>
      <w:r w:rsidR="00EA2B7F">
        <w:rPr>
          <w:sz w:val="24"/>
          <w:szCs w:val="24"/>
        </w:rPr>
        <w:t xml:space="preserve">, </w:t>
      </w:r>
      <w:r w:rsidR="00763B57">
        <w:rPr>
          <w:sz w:val="24"/>
          <w:szCs w:val="24"/>
        </w:rPr>
        <w:t>которые утверждают</w:t>
      </w:r>
      <w:r w:rsidRPr="00343EA0">
        <w:rPr>
          <w:sz w:val="24"/>
          <w:szCs w:val="24"/>
        </w:rPr>
        <w:t>:</w:t>
      </w:r>
    </w:p>
    <w:p w:rsidR="00763B57" w:rsidRPr="00343EA0" w:rsidRDefault="00763B57" w:rsidP="00343E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43EA0">
        <w:rPr>
          <w:sz w:val="24"/>
          <w:szCs w:val="24"/>
        </w:rPr>
        <w:t>нормативны</w:t>
      </w:r>
      <w:r>
        <w:rPr>
          <w:sz w:val="24"/>
          <w:szCs w:val="24"/>
        </w:rPr>
        <w:t>е</w:t>
      </w:r>
      <w:r w:rsidRPr="00343EA0">
        <w:rPr>
          <w:sz w:val="24"/>
          <w:szCs w:val="24"/>
        </w:rPr>
        <w:t xml:space="preserve"> затрат</w:t>
      </w:r>
      <w:r>
        <w:rPr>
          <w:sz w:val="24"/>
          <w:szCs w:val="24"/>
        </w:rPr>
        <w:t>ы</w:t>
      </w:r>
      <w:r w:rsidRPr="00343EA0">
        <w:rPr>
          <w:sz w:val="24"/>
          <w:szCs w:val="24"/>
        </w:rPr>
        <w:t xml:space="preserve"> на обеспечение функций </w:t>
      </w:r>
      <w:r w:rsidR="00CB31ED">
        <w:rPr>
          <w:sz w:val="24"/>
          <w:szCs w:val="24"/>
        </w:rPr>
        <w:t>органов местного самоуправления</w:t>
      </w:r>
      <w:r w:rsidR="00282EB6" w:rsidRPr="00282EB6">
        <w:t xml:space="preserve"> </w:t>
      </w:r>
      <w:r w:rsidR="00282EB6" w:rsidRPr="00282EB6">
        <w:rPr>
          <w:sz w:val="24"/>
          <w:szCs w:val="24"/>
        </w:rPr>
        <w:t>муниципального образования «</w:t>
      </w:r>
      <w:proofErr w:type="spellStart"/>
      <w:r w:rsidR="00A17CEC">
        <w:rPr>
          <w:sz w:val="24"/>
          <w:szCs w:val="24"/>
        </w:rPr>
        <w:t>Парбигское</w:t>
      </w:r>
      <w:proofErr w:type="spellEnd"/>
      <w:r w:rsidR="00A17CEC">
        <w:rPr>
          <w:sz w:val="24"/>
          <w:szCs w:val="24"/>
        </w:rPr>
        <w:t xml:space="preserve"> сельское поселение</w:t>
      </w:r>
      <w:r w:rsidR="00282EB6" w:rsidRPr="00282EB6">
        <w:rPr>
          <w:sz w:val="24"/>
          <w:szCs w:val="24"/>
        </w:rPr>
        <w:t>»</w:t>
      </w:r>
      <w:r w:rsidR="00CB31ED">
        <w:rPr>
          <w:sz w:val="24"/>
          <w:szCs w:val="24"/>
        </w:rPr>
        <w:t xml:space="preserve">, </w:t>
      </w:r>
      <w:r w:rsidR="00D42573" w:rsidRPr="00E51707">
        <w:rPr>
          <w:sz w:val="24"/>
          <w:szCs w:val="24"/>
        </w:rPr>
        <w:t xml:space="preserve">определенных в соответствии с Бюджетным </w:t>
      </w:r>
      <w:hyperlink r:id="rId10" w:history="1">
        <w:r w:rsidR="00D42573" w:rsidRPr="00E51707">
          <w:rPr>
            <w:sz w:val="24"/>
            <w:szCs w:val="24"/>
          </w:rPr>
          <w:t>кодексом</w:t>
        </w:r>
      </w:hyperlink>
      <w:r w:rsidR="00D42573" w:rsidRPr="00E51707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</w:t>
      </w:r>
      <w:r w:rsidR="00CB31ED">
        <w:rPr>
          <w:sz w:val="24"/>
          <w:szCs w:val="24"/>
        </w:rPr>
        <w:t xml:space="preserve"> </w:t>
      </w:r>
      <w:r w:rsidR="00FA2EC5" w:rsidRPr="005A16D7">
        <w:rPr>
          <w:sz w:val="24"/>
          <w:szCs w:val="24"/>
        </w:rPr>
        <w:t>(включая  подведомственные казенные учреждения)</w:t>
      </w:r>
      <w:r w:rsidR="00FA2EC5">
        <w:rPr>
          <w:sz w:val="24"/>
          <w:szCs w:val="24"/>
        </w:rPr>
        <w:t>;</w:t>
      </w:r>
    </w:p>
    <w:p w:rsidR="004235F4" w:rsidRDefault="004235F4" w:rsidP="004235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требования к закупаемым органами местного самоуправления</w:t>
      </w:r>
      <w:r w:rsidRPr="00282EB6">
        <w:t xml:space="preserve"> </w:t>
      </w:r>
      <w:r w:rsidRPr="00282EB6">
        <w:rPr>
          <w:sz w:val="24"/>
          <w:szCs w:val="24"/>
        </w:rPr>
        <w:t>муниципального образования «</w:t>
      </w:r>
      <w:proofErr w:type="spellStart"/>
      <w:r w:rsidR="00194BBB">
        <w:rPr>
          <w:sz w:val="24"/>
          <w:szCs w:val="24"/>
        </w:rPr>
        <w:t>Парбигское</w:t>
      </w:r>
      <w:proofErr w:type="spellEnd"/>
      <w:r w:rsidR="00194BBB">
        <w:rPr>
          <w:sz w:val="24"/>
          <w:szCs w:val="24"/>
        </w:rPr>
        <w:t xml:space="preserve"> сельское поселение</w:t>
      </w:r>
      <w:r w:rsidRPr="00282EB6">
        <w:rPr>
          <w:sz w:val="24"/>
          <w:szCs w:val="24"/>
        </w:rPr>
        <w:t>»</w:t>
      </w:r>
      <w:r>
        <w:rPr>
          <w:sz w:val="24"/>
          <w:szCs w:val="24"/>
        </w:rPr>
        <w:t xml:space="preserve">, определенными в соответствии с Бюджетным </w:t>
      </w:r>
      <w:hyperlink r:id="rId11" w:history="1">
        <w:r w:rsidRPr="004235F4"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наиболее значимыми учреждениями науки, образования, культуры и здравоохранения,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  <w:proofErr w:type="gramEnd"/>
    </w:p>
    <w:p w:rsidR="00343EA0" w:rsidRDefault="00343EA0" w:rsidP="00763B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43EA0">
        <w:rPr>
          <w:sz w:val="24"/>
          <w:szCs w:val="24"/>
        </w:rPr>
        <w:t>2. Правовые акты, указанные в подпункт</w:t>
      </w:r>
      <w:r w:rsidR="009F62BA">
        <w:rPr>
          <w:sz w:val="24"/>
          <w:szCs w:val="24"/>
        </w:rPr>
        <w:t>е</w:t>
      </w:r>
      <w:r w:rsidR="001A673A">
        <w:rPr>
          <w:sz w:val="24"/>
          <w:szCs w:val="24"/>
        </w:rPr>
        <w:t xml:space="preserve"> «</w:t>
      </w:r>
      <w:r w:rsidRPr="00343EA0">
        <w:rPr>
          <w:sz w:val="24"/>
          <w:szCs w:val="24"/>
        </w:rPr>
        <w:t>а</w:t>
      </w:r>
      <w:r w:rsidR="001A673A">
        <w:rPr>
          <w:sz w:val="24"/>
          <w:szCs w:val="24"/>
        </w:rPr>
        <w:t>»</w:t>
      </w:r>
      <w:r w:rsidRPr="00343EA0">
        <w:rPr>
          <w:sz w:val="24"/>
          <w:szCs w:val="24"/>
        </w:rPr>
        <w:t xml:space="preserve"> пункта 1 настоящего документа, разрабатываются в форме </w:t>
      </w:r>
      <w:r w:rsidR="009F62BA">
        <w:rPr>
          <w:sz w:val="24"/>
          <w:szCs w:val="24"/>
        </w:rPr>
        <w:t xml:space="preserve">постановлений Администрации </w:t>
      </w:r>
      <w:proofErr w:type="spellStart"/>
      <w:r w:rsidR="00194BBB">
        <w:rPr>
          <w:sz w:val="24"/>
          <w:szCs w:val="24"/>
        </w:rPr>
        <w:t>Парбигского</w:t>
      </w:r>
      <w:proofErr w:type="spellEnd"/>
      <w:r w:rsidR="00194BBB">
        <w:rPr>
          <w:sz w:val="24"/>
          <w:szCs w:val="24"/>
        </w:rPr>
        <w:t xml:space="preserve"> сельского поселения</w:t>
      </w:r>
      <w:r w:rsidRPr="00343EA0">
        <w:rPr>
          <w:sz w:val="24"/>
          <w:szCs w:val="24"/>
        </w:rPr>
        <w:t>.</w:t>
      </w:r>
    </w:p>
    <w:p w:rsidR="009F62BA" w:rsidRDefault="00831FEE" w:rsidP="00763B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Правовые</w:t>
      </w:r>
      <w:r w:rsidR="00FA2EC5">
        <w:rPr>
          <w:sz w:val="24"/>
          <w:szCs w:val="24"/>
        </w:rPr>
        <w:t xml:space="preserve"> акт</w:t>
      </w:r>
      <w:r>
        <w:rPr>
          <w:sz w:val="24"/>
          <w:szCs w:val="24"/>
        </w:rPr>
        <w:t>ы</w:t>
      </w:r>
      <w:r w:rsidR="00FA2EC5">
        <w:rPr>
          <w:sz w:val="24"/>
          <w:szCs w:val="24"/>
        </w:rPr>
        <w:t>, указанн</w:t>
      </w:r>
      <w:r w:rsidR="00391FEB">
        <w:rPr>
          <w:sz w:val="24"/>
          <w:szCs w:val="24"/>
        </w:rPr>
        <w:t>ы</w:t>
      </w:r>
      <w:r>
        <w:rPr>
          <w:sz w:val="24"/>
          <w:szCs w:val="24"/>
        </w:rPr>
        <w:t>е</w:t>
      </w:r>
      <w:r w:rsidR="00391FEB">
        <w:rPr>
          <w:sz w:val="24"/>
          <w:szCs w:val="24"/>
        </w:rPr>
        <w:t xml:space="preserve"> в абзаце 2 и 3 подпункта «а» пункта 1 настоящего документа, разрабатываются </w:t>
      </w:r>
      <w:r w:rsidR="00194BBB">
        <w:rPr>
          <w:sz w:val="24"/>
          <w:szCs w:val="24"/>
        </w:rPr>
        <w:t>ведущим специалистом</w:t>
      </w:r>
      <w:r w:rsidR="00391FEB">
        <w:rPr>
          <w:sz w:val="24"/>
          <w:szCs w:val="24"/>
        </w:rPr>
        <w:t xml:space="preserve"> Администрации </w:t>
      </w:r>
      <w:proofErr w:type="spellStart"/>
      <w:r w:rsidR="00194BBB">
        <w:rPr>
          <w:sz w:val="24"/>
          <w:szCs w:val="24"/>
        </w:rPr>
        <w:t>Парбигского</w:t>
      </w:r>
      <w:proofErr w:type="spellEnd"/>
      <w:r w:rsidR="00194BBB">
        <w:rPr>
          <w:sz w:val="24"/>
          <w:szCs w:val="24"/>
        </w:rPr>
        <w:t xml:space="preserve"> сельского поселения</w:t>
      </w:r>
      <w:r w:rsidR="00391FEB">
        <w:rPr>
          <w:sz w:val="24"/>
          <w:szCs w:val="24"/>
        </w:rPr>
        <w:t>.</w:t>
      </w:r>
    </w:p>
    <w:p w:rsidR="00045FFB" w:rsidRDefault="00045FFB" w:rsidP="00763B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045FFB">
        <w:rPr>
          <w:sz w:val="24"/>
          <w:szCs w:val="24"/>
        </w:rPr>
        <w:t xml:space="preserve">Правовые акты, указанные в подпункте </w:t>
      </w:r>
      <w:r>
        <w:rPr>
          <w:sz w:val="24"/>
          <w:szCs w:val="24"/>
        </w:rPr>
        <w:t>«</w:t>
      </w:r>
      <w:r w:rsidRPr="00045FFB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045FFB">
        <w:rPr>
          <w:sz w:val="24"/>
          <w:szCs w:val="24"/>
        </w:rPr>
        <w:t xml:space="preserve"> пункта 1 настоящего документа, </w:t>
      </w:r>
      <w:r>
        <w:rPr>
          <w:sz w:val="24"/>
          <w:szCs w:val="24"/>
        </w:rPr>
        <w:t>разрабатываются органами местного самоуправления</w:t>
      </w:r>
      <w:r w:rsidR="00282EB6" w:rsidRPr="00282EB6">
        <w:t xml:space="preserve"> </w:t>
      </w:r>
      <w:r w:rsidR="00282EB6" w:rsidRPr="00282EB6">
        <w:rPr>
          <w:sz w:val="24"/>
          <w:szCs w:val="24"/>
        </w:rPr>
        <w:t>муниципального образования «</w:t>
      </w:r>
      <w:proofErr w:type="spellStart"/>
      <w:r w:rsidR="00194BBB">
        <w:rPr>
          <w:sz w:val="24"/>
          <w:szCs w:val="24"/>
        </w:rPr>
        <w:t>Парбигского</w:t>
      </w:r>
      <w:proofErr w:type="spellEnd"/>
      <w:r w:rsidR="00194BBB">
        <w:rPr>
          <w:sz w:val="24"/>
          <w:szCs w:val="24"/>
        </w:rPr>
        <w:t xml:space="preserve"> сельского поселения</w:t>
      </w:r>
      <w:r w:rsidR="00282EB6" w:rsidRPr="00282EB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022AB1" w:rsidRPr="00022AB1">
        <w:rPr>
          <w:sz w:val="24"/>
          <w:szCs w:val="24"/>
        </w:rPr>
        <w:t xml:space="preserve">определенными в соответствии с Бюджетным </w:t>
      </w:r>
      <w:hyperlink r:id="rId12" w:history="1">
        <w:r w:rsidR="00022AB1" w:rsidRPr="00022AB1">
          <w:rPr>
            <w:sz w:val="24"/>
            <w:szCs w:val="24"/>
          </w:rPr>
          <w:t>кодексом</w:t>
        </w:r>
      </w:hyperlink>
      <w:r w:rsidR="00022AB1" w:rsidRPr="00022AB1">
        <w:rPr>
          <w:sz w:val="24"/>
          <w:szCs w:val="24"/>
        </w:rPr>
        <w:t xml:space="preserve"> Российской Федерации наиболее значимыми учреждениями науки, образования, культуры и здравоохранения </w:t>
      </w:r>
      <w:r w:rsidRPr="00045FFB">
        <w:rPr>
          <w:sz w:val="24"/>
          <w:szCs w:val="24"/>
        </w:rPr>
        <w:t xml:space="preserve"> в форме распоряжений (приказов) </w:t>
      </w:r>
      <w:r w:rsidR="00022AB1">
        <w:rPr>
          <w:sz w:val="24"/>
          <w:szCs w:val="24"/>
        </w:rPr>
        <w:t>органов местного самоуправления</w:t>
      </w:r>
      <w:r w:rsidR="00022AB1" w:rsidRPr="00282EB6">
        <w:t xml:space="preserve"> </w:t>
      </w:r>
      <w:r w:rsidR="00022AB1" w:rsidRPr="00282EB6">
        <w:rPr>
          <w:sz w:val="24"/>
          <w:szCs w:val="24"/>
        </w:rPr>
        <w:t>муниципального образования «</w:t>
      </w:r>
      <w:proofErr w:type="spellStart"/>
      <w:r w:rsidR="00194BBB">
        <w:rPr>
          <w:sz w:val="24"/>
          <w:szCs w:val="24"/>
        </w:rPr>
        <w:t>Парбигское</w:t>
      </w:r>
      <w:proofErr w:type="spellEnd"/>
      <w:r w:rsidR="00194BBB">
        <w:rPr>
          <w:sz w:val="24"/>
          <w:szCs w:val="24"/>
        </w:rPr>
        <w:t xml:space="preserve"> сельское поселение</w:t>
      </w:r>
      <w:r w:rsidR="00022AB1" w:rsidRPr="00282EB6">
        <w:rPr>
          <w:sz w:val="24"/>
          <w:szCs w:val="24"/>
        </w:rPr>
        <w:t>»</w:t>
      </w:r>
      <w:r w:rsidR="00022AB1">
        <w:rPr>
          <w:sz w:val="24"/>
          <w:szCs w:val="24"/>
        </w:rPr>
        <w:t xml:space="preserve">, </w:t>
      </w:r>
      <w:r w:rsidR="00022AB1" w:rsidRPr="00022AB1">
        <w:rPr>
          <w:sz w:val="24"/>
          <w:szCs w:val="24"/>
        </w:rPr>
        <w:t>определенны</w:t>
      </w:r>
      <w:r w:rsidR="00022AB1">
        <w:rPr>
          <w:sz w:val="24"/>
          <w:szCs w:val="24"/>
        </w:rPr>
        <w:t>х</w:t>
      </w:r>
      <w:r w:rsidR="00022AB1" w:rsidRPr="00022AB1">
        <w:rPr>
          <w:sz w:val="24"/>
          <w:szCs w:val="24"/>
        </w:rPr>
        <w:t xml:space="preserve"> в соответствии с Бюджетным </w:t>
      </w:r>
      <w:hyperlink r:id="rId13" w:history="1">
        <w:r w:rsidR="00022AB1" w:rsidRPr="00022AB1">
          <w:rPr>
            <w:sz w:val="24"/>
            <w:szCs w:val="24"/>
          </w:rPr>
          <w:t>кодексом</w:t>
        </w:r>
      </w:hyperlink>
      <w:r w:rsidR="00022AB1" w:rsidRPr="00022AB1">
        <w:rPr>
          <w:sz w:val="24"/>
          <w:szCs w:val="24"/>
        </w:rPr>
        <w:t xml:space="preserve"> Российской Федерации наиболее значимы</w:t>
      </w:r>
      <w:r w:rsidR="00022AB1">
        <w:rPr>
          <w:sz w:val="24"/>
          <w:szCs w:val="24"/>
        </w:rPr>
        <w:t>х</w:t>
      </w:r>
      <w:r w:rsidR="00022AB1" w:rsidRPr="00022AB1">
        <w:rPr>
          <w:sz w:val="24"/>
          <w:szCs w:val="24"/>
        </w:rPr>
        <w:t xml:space="preserve"> учреждени</w:t>
      </w:r>
      <w:r w:rsidR="00022AB1">
        <w:rPr>
          <w:sz w:val="24"/>
          <w:szCs w:val="24"/>
        </w:rPr>
        <w:t>й</w:t>
      </w:r>
      <w:r w:rsidR="00022AB1" w:rsidRPr="00022AB1">
        <w:rPr>
          <w:sz w:val="24"/>
          <w:szCs w:val="24"/>
        </w:rPr>
        <w:t xml:space="preserve"> науки, образования</w:t>
      </w:r>
      <w:proofErr w:type="gramEnd"/>
      <w:r w:rsidR="00022AB1" w:rsidRPr="00022AB1">
        <w:rPr>
          <w:sz w:val="24"/>
          <w:szCs w:val="24"/>
        </w:rPr>
        <w:t>, культуры и здравоохранения</w:t>
      </w:r>
      <w:r w:rsidR="00022AB1">
        <w:rPr>
          <w:sz w:val="24"/>
          <w:szCs w:val="24"/>
        </w:rPr>
        <w:t xml:space="preserve"> </w:t>
      </w:r>
      <w:r w:rsidRPr="00045FFB">
        <w:rPr>
          <w:sz w:val="24"/>
          <w:szCs w:val="24"/>
        </w:rPr>
        <w:t xml:space="preserve">и могут предусматривать право руководителя (заместителя руководителя) органов местного </w:t>
      </w:r>
      <w:r w:rsidRPr="00045FFB">
        <w:rPr>
          <w:sz w:val="24"/>
          <w:szCs w:val="24"/>
        </w:rPr>
        <w:lastRenderedPageBreak/>
        <w:t>самоуправления</w:t>
      </w:r>
      <w:r w:rsidR="00282EB6" w:rsidRPr="00282EB6">
        <w:t xml:space="preserve"> </w:t>
      </w:r>
      <w:r w:rsidR="00282EB6" w:rsidRPr="00282EB6">
        <w:rPr>
          <w:sz w:val="24"/>
          <w:szCs w:val="24"/>
        </w:rPr>
        <w:t>муниципального образования «</w:t>
      </w:r>
      <w:proofErr w:type="spellStart"/>
      <w:r w:rsidR="00194BBB">
        <w:rPr>
          <w:sz w:val="24"/>
          <w:szCs w:val="24"/>
        </w:rPr>
        <w:t>Парбигское</w:t>
      </w:r>
      <w:proofErr w:type="spellEnd"/>
      <w:r w:rsidR="00194BBB">
        <w:rPr>
          <w:sz w:val="24"/>
          <w:szCs w:val="24"/>
        </w:rPr>
        <w:t xml:space="preserve"> сельское поселение</w:t>
      </w:r>
      <w:r w:rsidR="00282EB6" w:rsidRPr="00282EB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022AB1" w:rsidRPr="00022AB1">
        <w:rPr>
          <w:sz w:val="24"/>
          <w:szCs w:val="24"/>
        </w:rPr>
        <w:t>определенны</w:t>
      </w:r>
      <w:r w:rsidR="00022AB1">
        <w:rPr>
          <w:sz w:val="24"/>
          <w:szCs w:val="24"/>
        </w:rPr>
        <w:t>х</w:t>
      </w:r>
      <w:r w:rsidR="00022AB1" w:rsidRPr="00022AB1">
        <w:rPr>
          <w:sz w:val="24"/>
          <w:szCs w:val="24"/>
        </w:rPr>
        <w:t xml:space="preserve"> в соответствии с Бюджетным </w:t>
      </w:r>
      <w:hyperlink r:id="rId14" w:history="1">
        <w:r w:rsidR="00022AB1" w:rsidRPr="00022AB1">
          <w:rPr>
            <w:sz w:val="24"/>
            <w:szCs w:val="24"/>
          </w:rPr>
          <w:t>кодексом</w:t>
        </w:r>
      </w:hyperlink>
      <w:r w:rsidR="00022AB1" w:rsidRPr="00022AB1">
        <w:rPr>
          <w:sz w:val="24"/>
          <w:szCs w:val="24"/>
        </w:rPr>
        <w:t xml:space="preserve"> Российской Федерации наиболее значимы</w:t>
      </w:r>
      <w:r w:rsidR="006D40FD">
        <w:rPr>
          <w:sz w:val="24"/>
          <w:szCs w:val="24"/>
        </w:rPr>
        <w:t>х</w:t>
      </w:r>
      <w:r w:rsidR="00022AB1" w:rsidRPr="00022AB1">
        <w:rPr>
          <w:sz w:val="24"/>
          <w:szCs w:val="24"/>
        </w:rPr>
        <w:t xml:space="preserve"> учреждени</w:t>
      </w:r>
      <w:r w:rsidR="006D40FD">
        <w:rPr>
          <w:sz w:val="24"/>
          <w:szCs w:val="24"/>
        </w:rPr>
        <w:t>й</w:t>
      </w:r>
      <w:r w:rsidR="00022AB1" w:rsidRPr="00022AB1">
        <w:rPr>
          <w:sz w:val="24"/>
          <w:szCs w:val="24"/>
        </w:rPr>
        <w:t xml:space="preserve"> науки, образования, культуры и здравоохранения</w:t>
      </w:r>
      <w:r w:rsidR="00022AB1">
        <w:rPr>
          <w:sz w:val="24"/>
          <w:szCs w:val="24"/>
        </w:rPr>
        <w:t xml:space="preserve"> </w:t>
      </w:r>
      <w:r w:rsidRPr="00045FFB">
        <w:rPr>
          <w:sz w:val="24"/>
          <w:szCs w:val="24"/>
        </w:rPr>
        <w:t>утверждать нормативы количества и (или) цены товаров, работ, услуг.</w:t>
      </w:r>
    </w:p>
    <w:p w:rsidR="00AF7956" w:rsidRPr="00AF7956" w:rsidRDefault="003212F6" w:rsidP="007F4842">
      <w:pPr>
        <w:pStyle w:val="ConsPlusNormal"/>
        <w:ind w:firstLine="539"/>
        <w:jc w:val="both"/>
      </w:pPr>
      <w:r>
        <w:t>4.</w:t>
      </w:r>
      <w:r w:rsidRPr="003212F6">
        <w:t xml:space="preserve"> </w:t>
      </w:r>
      <w:proofErr w:type="gramStart"/>
      <w:r>
        <w:t xml:space="preserve">Для проведения обсуждения в целях общественного контроля проектов правовых актов, указанных в </w:t>
      </w:r>
      <w:hyperlink r:id="rId15" w:history="1">
        <w:r>
          <w:rPr>
            <w:color w:val="0000FF"/>
          </w:rPr>
          <w:t>пункте 1</w:t>
        </w:r>
      </w:hyperlink>
      <w:r>
        <w:t xml:space="preserve"> настоящ</w:t>
      </w:r>
      <w:r w:rsidR="00922F89">
        <w:t>его документа</w:t>
      </w:r>
      <w:r>
        <w:t xml:space="preserve">, в соответствии с </w:t>
      </w:r>
      <w:hyperlink r:id="rId16" w:history="1">
        <w:r>
          <w:rPr>
            <w:color w:val="0000FF"/>
          </w:rPr>
          <w:t>пунктом 6</w:t>
        </w:r>
      </w:hyperlink>
      <w: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</w:t>
      </w:r>
      <w:r w:rsidR="00AF7956" w:rsidRPr="00AF7956">
        <w:t>N 476 "Об утверждении общих требований к порядку разработки и принятия</w:t>
      </w:r>
      <w:proofErr w:type="gramEnd"/>
      <w:r w:rsidR="00AF7956" w:rsidRPr="00AF7956">
        <w:t xml:space="preserve"> </w:t>
      </w:r>
      <w:proofErr w:type="gramStart"/>
      <w:r w:rsidR="00AF7956" w:rsidRPr="00AF7956">
        <w:t xml:space="preserve">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AF7956">
        <w:t xml:space="preserve">Администрация </w:t>
      </w:r>
      <w:proofErr w:type="spellStart"/>
      <w:r w:rsidR="00194BBB">
        <w:t>Парбигского</w:t>
      </w:r>
      <w:proofErr w:type="spellEnd"/>
      <w:r w:rsidR="00194BBB">
        <w:t xml:space="preserve"> сельского поселения</w:t>
      </w:r>
      <w:r w:rsidR="00AF7956">
        <w:t xml:space="preserve">, </w:t>
      </w:r>
      <w:r w:rsidR="00AF7956" w:rsidRPr="00174A55">
        <w:t>орган</w:t>
      </w:r>
      <w:r w:rsidR="00AF7956">
        <w:t>ы</w:t>
      </w:r>
      <w:r w:rsidR="00AF7956" w:rsidRPr="00174A55">
        <w:t xml:space="preserve"> местного самоуправления</w:t>
      </w:r>
      <w:r w:rsidR="00AF7956" w:rsidRPr="0005032D">
        <w:t xml:space="preserve"> муниципального образования «</w:t>
      </w:r>
      <w:proofErr w:type="spellStart"/>
      <w:r w:rsidR="00194BBB">
        <w:t>Парбигское</w:t>
      </w:r>
      <w:proofErr w:type="spellEnd"/>
      <w:r w:rsidR="00194BBB">
        <w:t xml:space="preserve"> сельское поселение</w:t>
      </w:r>
      <w:r w:rsidR="00AF7956" w:rsidRPr="0005032D">
        <w:t>»</w:t>
      </w:r>
      <w:r w:rsidR="00AF7956">
        <w:t xml:space="preserve">, </w:t>
      </w:r>
      <w:r w:rsidR="00AF7956" w:rsidRPr="00022AB1">
        <w:t>определенны</w:t>
      </w:r>
      <w:r w:rsidR="00AF7956">
        <w:t>е</w:t>
      </w:r>
      <w:r w:rsidR="00AF7956" w:rsidRPr="00022AB1">
        <w:t xml:space="preserve"> в соответствии с Бюджетным </w:t>
      </w:r>
      <w:hyperlink r:id="rId17" w:history="1">
        <w:r w:rsidR="00AF7956" w:rsidRPr="00022AB1">
          <w:t>кодексом</w:t>
        </w:r>
      </w:hyperlink>
      <w:r w:rsidR="00AF7956" w:rsidRPr="00022AB1">
        <w:t xml:space="preserve"> Российской Федерации наиболее значимы</w:t>
      </w:r>
      <w:r w:rsidR="00AF7956">
        <w:t>е</w:t>
      </w:r>
      <w:r w:rsidR="00AF7956" w:rsidRPr="00022AB1">
        <w:t xml:space="preserve"> учреждени</w:t>
      </w:r>
      <w:r w:rsidR="00AF7956">
        <w:t>я</w:t>
      </w:r>
      <w:r w:rsidR="00AF7956" w:rsidRPr="00022AB1">
        <w:t xml:space="preserve"> науки, образования, культуры и здравоохранения</w:t>
      </w:r>
      <w:r w:rsidR="00AF7956">
        <w:t xml:space="preserve"> </w:t>
      </w:r>
      <w:r w:rsidR="00AF7956" w:rsidRPr="00AF7956">
        <w:t>размещают проекты указанных правовых актов и пояснительные записки к</w:t>
      </w:r>
      <w:proofErr w:type="gramEnd"/>
      <w:r w:rsidR="00AF7956" w:rsidRPr="00AF7956">
        <w:t xml:space="preserve"> ним в установленном порядке в единой информационной системе в сфере закупок.</w:t>
      </w:r>
    </w:p>
    <w:p w:rsidR="003212F6" w:rsidRPr="00174A55" w:rsidRDefault="00A91EC4" w:rsidP="007F4842">
      <w:pPr>
        <w:pStyle w:val="ConsPlusNormal"/>
        <w:ind w:firstLine="539"/>
        <w:jc w:val="both"/>
      </w:pPr>
      <w:bookmarkStart w:id="1" w:name="Par1"/>
      <w:bookmarkEnd w:id="1"/>
      <w:r>
        <w:t>5</w:t>
      </w:r>
      <w:r w:rsidR="003212F6">
        <w:t xml:space="preserve">. </w:t>
      </w:r>
      <w:proofErr w:type="gramStart"/>
      <w:r w:rsidR="00B534B8" w:rsidRPr="00B534B8">
        <w:t xml:space="preserve">Срок проведения обсуждения в целях общественного контроля устанавливается </w:t>
      </w:r>
      <w:r w:rsidR="00B534B8">
        <w:t xml:space="preserve">Администрацией </w:t>
      </w:r>
      <w:proofErr w:type="spellStart"/>
      <w:r w:rsidR="00194BBB">
        <w:t>Парбигского</w:t>
      </w:r>
      <w:proofErr w:type="spellEnd"/>
      <w:r w:rsidR="00194BBB">
        <w:t xml:space="preserve"> сельского поселения</w:t>
      </w:r>
      <w:r w:rsidR="00B534B8">
        <w:t xml:space="preserve">, </w:t>
      </w:r>
      <w:r w:rsidR="0005032D">
        <w:t>органами</w:t>
      </w:r>
      <w:r w:rsidR="005F07CB">
        <w:t xml:space="preserve"> местного самоуправления </w:t>
      </w:r>
      <w:r w:rsidR="0005032D" w:rsidRPr="0005032D">
        <w:t>муниципального образования «</w:t>
      </w:r>
      <w:proofErr w:type="spellStart"/>
      <w:r w:rsidR="00194BBB">
        <w:t>Парбигское</w:t>
      </w:r>
      <w:proofErr w:type="spellEnd"/>
      <w:r w:rsidR="00194BBB">
        <w:t xml:space="preserve"> сельское поселение</w:t>
      </w:r>
      <w:r w:rsidR="0005032D" w:rsidRPr="0005032D">
        <w:t>»</w:t>
      </w:r>
      <w:r w:rsidR="0005032D">
        <w:t xml:space="preserve">, </w:t>
      </w:r>
      <w:r w:rsidR="007F4842">
        <w:t xml:space="preserve">определенными в соответствии с Бюджетным </w:t>
      </w:r>
      <w:hyperlink r:id="rId18" w:history="1">
        <w:r w:rsidR="007F4842">
          <w:rPr>
            <w:color w:val="0000FF"/>
          </w:rPr>
          <w:t>кодексом</w:t>
        </w:r>
      </w:hyperlink>
      <w:r w:rsidR="007F4842">
        <w:t xml:space="preserve"> Российской Федерации наиболее значимыми учреждениями науки, образования, культуры и здравоохранения, разработавшими проект правового акта, и не может быть менее пяти рабочих дней со дня размещения проектов правовых актов, указанных в </w:t>
      </w:r>
      <w:r w:rsidR="00B534B8" w:rsidRPr="00B534B8">
        <w:t>пункте 1 настоящего документа</w:t>
      </w:r>
      <w:proofErr w:type="gramEnd"/>
      <w:r w:rsidR="00B534B8" w:rsidRPr="00B534B8">
        <w:t>, в единой информационной системе в сфере закупок.</w:t>
      </w:r>
    </w:p>
    <w:p w:rsidR="003212F6" w:rsidRPr="00174A55" w:rsidRDefault="00E43BDA" w:rsidP="00A55157">
      <w:pPr>
        <w:pStyle w:val="ConsPlusNormal"/>
        <w:ind w:firstLine="539"/>
        <w:jc w:val="both"/>
      </w:pPr>
      <w:r w:rsidRPr="00174A55">
        <w:t>6</w:t>
      </w:r>
      <w:r w:rsidR="003212F6" w:rsidRPr="00174A55">
        <w:t xml:space="preserve">. </w:t>
      </w:r>
      <w:proofErr w:type="gramStart"/>
      <w:r w:rsidR="00DD7F03">
        <w:t xml:space="preserve">Администрация </w:t>
      </w:r>
      <w:proofErr w:type="spellStart"/>
      <w:r w:rsidR="00194BBB">
        <w:t>Парбигского</w:t>
      </w:r>
      <w:proofErr w:type="spellEnd"/>
      <w:r w:rsidR="00194BBB">
        <w:t xml:space="preserve"> сельского поселения</w:t>
      </w:r>
      <w:r w:rsidR="00DD7F03">
        <w:t>, о</w:t>
      </w:r>
      <w:r w:rsidR="00174A55" w:rsidRPr="00174A55">
        <w:t>рган</w:t>
      </w:r>
      <w:r w:rsidR="0021585A">
        <w:t>ы</w:t>
      </w:r>
      <w:r w:rsidR="00174A55" w:rsidRPr="00174A55">
        <w:t xml:space="preserve"> местного самоуправления</w:t>
      </w:r>
      <w:r w:rsidR="0005032D" w:rsidRPr="0005032D">
        <w:t xml:space="preserve"> муниципального образования «</w:t>
      </w:r>
      <w:proofErr w:type="spellStart"/>
      <w:r w:rsidR="00194BBB">
        <w:t>Парбигское</w:t>
      </w:r>
      <w:proofErr w:type="spellEnd"/>
      <w:r w:rsidR="00194BBB">
        <w:t xml:space="preserve"> сельское поселение</w:t>
      </w:r>
      <w:r w:rsidR="0005032D" w:rsidRPr="0005032D">
        <w:t>»</w:t>
      </w:r>
      <w:r w:rsidR="008819A1">
        <w:t xml:space="preserve">, </w:t>
      </w:r>
      <w:r w:rsidR="00A55157">
        <w:t xml:space="preserve">определенные в соответствии с Бюджетным </w:t>
      </w:r>
      <w:hyperlink r:id="rId19" w:history="1">
        <w:r w:rsidR="00A55157">
          <w:rPr>
            <w:color w:val="0000FF"/>
          </w:rPr>
          <w:t>кодексом</w:t>
        </w:r>
      </w:hyperlink>
      <w:r w:rsidR="00A55157">
        <w:t xml:space="preserve"> Российской Федерации наиболее значимыми учреждениями науки, образования, культуры и здравоохранения</w:t>
      </w:r>
      <w:r w:rsidR="00174A55" w:rsidRPr="00174A55">
        <w:t xml:space="preserve"> </w:t>
      </w:r>
      <w:r w:rsidR="003212F6" w:rsidRPr="00174A55">
        <w:t>рассматрива</w:t>
      </w:r>
      <w:r w:rsidR="0021585A">
        <w:t>ю</w:t>
      </w:r>
      <w:r w:rsidR="003212F6" w:rsidRPr="00174A55">
        <w:t xml:space="preserve">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ar1" w:history="1">
        <w:r w:rsidR="003212F6" w:rsidRPr="00174A55">
          <w:rPr>
            <w:color w:val="0000FF"/>
          </w:rPr>
          <w:t xml:space="preserve">пункта </w:t>
        </w:r>
      </w:hyperlink>
      <w:r w:rsidRPr="00174A55">
        <w:t>5</w:t>
      </w:r>
      <w:r w:rsidR="003212F6" w:rsidRPr="00174A55">
        <w:t xml:space="preserve"> настоящ</w:t>
      </w:r>
      <w:r w:rsidR="00830C5F">
        <w:t>его документа</w:t>
      </w:r>
      <w:r w:rsidR="00A55157">
        <w:t>.</w:t>
      </w:r>
      <w:proofErr w:type="gramEnd"/>
    </w:p>
    <w:p w:rsidR="003212F6" w:rsidRDefault="00174A55" w:rsidP="00A55157">
      <w:pPr>
        <w:pStyle w:val="ConsPlusNormal"/>
        <w:ind w:firstLine="539"/>
        <w:jc w:val="both"/>
      </w:pPr>
      <w:r>
        <w:t>7</w:t>
      </w:r>
      <w:r w:rsidR="003212F6" w:rsidRPr="00174A55">
        <w:t xml:space="preserve">. </w:t>
      </w:r>
      <w:proofErr w:type="gramStart"/>
      <w:r w:rsidR="00DD7F03">
        <w:t xml:space="preserve">Администрация </w:t>
      </w:r>
      <w:proofErr w:type="spellStart"/>
      <w:r w:rsidR="00194BBB">
        <w:t>Парбигского</w:t>
      </w:r>
      <w:proofErr w:type="spellEnd"/>
      <w:r w:rsidR="00194BBB">
        <w:t xml:space="preserve"> сельского поселения</w:t>
      </w:r>
      <w:r w:rsidR="00DD7F03">
        <w:t>, о</w:t>
      </w:r>
      <w:r w:rsidR="00DD7F03" w:rsidRPr="00174A55">
        <w:t>рган</w:t>
      </w:r>
      <w:r w:rsidR="00DD7F03">
        <w:t>ы</w:t>
      </w:r>
      <w:r w:rsidR="00DD7F03" w:rsidRPr="00174A55">
        <w:t xml:space="preserve"> </w:t>
      </w:r>
      <w:r w:rsidRPr="00174A55">
        <w:t>местного самоуправления</w:t>
      </w:r>
      <w:r w:rsidR="0005032D" w:rsidRPr="0005032D">
        <w:t xml:space="preserve"> муниципального образования «</w:t>
      </w:r>
      <w:proofErr w:type="spellStart"/>
      <w:r w:rsidR="00194BBB">
        <w:t>Парбигское</w:t>
      </w:r>
      <w:proofErr w:type="spellEnd"/>
      <w:r w:rsidR="00194BBB">
        <w:t xml:space="preserve"> сельское поселение</w:t>
      </w:r>
      <w:r w:rsidR="0005032D" w:rsidRPr="0005032D">
        <w:t>»</w:t>
      </w:r>
      <w:r w:rsidR="008819A1">
        <w:t xml:space="preserve">, </w:t>
      </w:r>
      <w:r w:rsidR="00A55157">
        <w:t xml:space="preserve">определенные в соответствии с Бюджетным </w:t>
      </w:r>
      <w:hyperlink r:id="rId20" w:history="1">
        <w:r w:rsidR="00A55157">
          <w:rPr>
            <w:color w:val="0000FF"/>
          </w:rPr>
          <w:t>кодексом</w:t>
        </w:r>
      </w:hyperlink>
      <w:r w:rsidR="00A55157">
        <w:t xml:space="preserve"> Российской Федерации наиболее значимыми учреждениями науки, образования, культуры и здравоохранения не позднее тридцати рабочих дней со дня истечения срока, указанного в </w:t>
      </w:r>
      <w:hyperlink w:anchor="P60" w:history="1">
        <w:r w:rsidR="00A55157">
          <w:rPr>
            <w:color w:val="0000FF"/>
          </w:rPr>
          <w:t xml:space="preserve">пункте </w:t>
        </w:r>
      </w:hyperlink>
      <w:r w:rsidR="00A55157">
        <w:t>5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</w:t>
      </w:r>
      <w:proofErr w:type="gramEnd"/>
      <w:r w:rsidR="00A55157">
        <w:t xml:space="preserve"> информацию об учете поступивших предложений общественных объединений, юридических и физических лиц и (или) обоснованную позицию Администрации </w:t>
      </w:r>
      <w:proofErr w:type="spellStart"/>
      <w:r w:rsidR="001E7EF3">
        <w:t>Парбигского</w:t>
      </w:r>
      <w:proofErr w:type="spellEnd"/>
      <w:r w:rsidR="001E7EF3">
        <w:t xml:space="preserve"> сельского поселения</w:t>
      </w:r>
      <w:r w:rsidR="00A55157">
        <w:t>, о</w:t>
      </w:r>
      <w:r w:rsidR="00A55157" w:rsidRPr="00174A55">
        <w:t>рган</w:t>
      </w:r>
      <w:r w:rsidR="00A55157">
        <w:t>ов</w:t>
      </w:r>
      <w:r w:rsidR="00A55157" w:rsidRPr="00174A55">
        <w:t xml:space="preserve"> местного самоуправления</w:t>
      </w:r>
      <w:r w:rsidR="00A55157" w:rsidRPr="0005032D">
        <w:t xml:space="preserve"> муниципального образования «</w:t>
      </w:r>
      <w:proofErr w:type="spellStart"/>
      <w:r w:rsidR="001E7EF3">
        <w:t>Парбигское</w:t>
      </w:r>
      <w:proofErr w:type="spellEnd"/>
      <w:r w:rsidR="001E7EF3">
        <w:t xml:space="preserve"> сельское поселение</w:t>
      </w:r>
      <w:r w:rsidR="00A55157" w:rsidRPr="0005032D">
        <w:t>»</w:t>
      </w:r>
      <w:r w:rsidR="00A55157">
        <w:t xml:space="preserve">, определенных в соответствии с Бюджетным </w:t>
      </w:r>
      <w:hyperlink r:id="rId21" w:history="1">
        <w:r w:rsidR="00A55157">
          <w:rPr>
            <w:color w:val="0000FF"/>
          </w:rPr>
          <w:t>кодексом</w:t>
        </w:r>
      </w:hyperlink>
      <w:r w:rsidR="00A55157">
        <w:t xml:space="preserve"> Российской Федерации наиболее значимых учреждений науки, образования, культуры и здравоохранения о невозможности учета поступивших предложений.</w:t>
      </w:r>
    </w:p>
    <w:p w:rsidR="00A55157" w:rsidRPr="00A55157" w:rsidRDefault="00F30CA9" w:rsidP="00A55157">
      <w:pPr>
        <w:pStyle w:val="ConsPlusNormal"/>
        <w:ind w:firstLine="540"/>
        <w:jc w:val="both"/>
      </w:pPr>
      <w:r>
        <w:t>8</w:t>
      </w:r>
      <w:r w:rsidR="003212F6">
        <w:t xml:space="preserve">. </w:t>
      </w:r>
      <w:proofErr w:type="gramStart"/>
      <w:r w:rsidR="00A55157" w:rsidRPr="00A55157">
        <w:t xml:space="preserve">По результатам обсуждения в целях общественного контроля </w:t>
      </w:r>
      <w:r w:rsidR="00A55157">
        <w:t xml:space="preserve">Администрация </w:t>
      </w:r>
      <w:proofErr w:type="spellStart"/>
      <w:r w:rsidR="001E7EF3">
        <w:t>Парбигского</w:t>
      </w:r>
      <w:proofErr w:type="spellEnd"/>
      <w:r w:rsidR="001E7EF3">
        <w:t xml:space="preserve"> сельского поселения</w:t>
      </w:r>
      <w:r w:rsidR="00A55157">
        <w:t>, о</w:t>
      </w:r>
      <w:r w:rsidR="00A55157" w:rsidRPr="00174A55">
        <w:t>рган</w:t>
      </w:r>
      <w:r w:rsidR="00A55157">
        <w:t>ы</w:t>
      </w:r>
      <w:r w:rsidR="00A55157" w:rsidRPr="00174A55">
        <w:t xml:space="preserve"> местного самоуправления</w:t>
      </w:r>
      <w:r w:rsidR="00A55157" w:rsidRPr="0005032D">
        <w:t xml:space="preserve"> муниципального образования «</w:t>
      </w:r>
      <w:proofErr w:type="spellStart"/>
      <w:r w:rsidR="001E7EF3">
        <w:t>Парбигское</w:t>
      </w:r>
      <w:proofErr w:type="spellEnd"/>
      <w:r w:rsidR="001E7EF3">
        <w:t xml:space="preserve"> сельское поселение</w:t>
      </w:r>
      <w:r w:rsidR="00A55157" w:rsidRPr="0005032D">
        <w:t>»</w:t>
      </w:r>
      <w:r w:rsidR="00A55157">
        <w:t xml:space="preserve">, определенные в соответствии с Бюджетным </w:t>
      </w:r>
      <w:hyperlink r:id="rId22" w:history="1">
        <w:r w:rsidR="00A55157">
          <w:rPr>
            <w:color w:val="0000FF"/>
          </w:rPr>
          <w:t>кодексом</w:t>
        </w:r>
      </w:hyperlink>
      <w:r w:rsidR="00A55157">
        <w:t xml:space="preserve"> Российской Федерации наиболее значимыми учреждениями науки, образования, культуры и здравоохранения</w:t>
      </w:r>
      <w:r w:rsidR="00A55157" w:rsidRPr="00A55157">
        <w:t xml:space="preserve"> при необходимости принимают решения о </w:t>
      </w:r>
      <w:r w:rsidR="00A55157" w:rsidRPr="00A55157">
        <w:lastRenderedPageBreak/>
        <w:t xml:space="preserve">внесении изменений в проекты правовых актов, указанных в </w:t>
      </w:r>
      <w:hyperlink r:id="rId23" w:history="1">
        <w:r w:rsidR="00A55157" w:rsidRPr="00A55157">
          <w:rPr>
            <w:rStyle w:val="a5"/>
          </w:rPr>
          <w:t>пункте 1</w:t>
        </w:r>
      </w:hyperlink>
      <w:r w:rsidR="00A55157" w:rsidRPr="00A55157">
        <w:t xml:space="preserve"> настоящего документа.</w:t>
      </w:r>
      <w:proofErr w:type="gramEnd"/>
    </w:p>
    <w:p w:rsidR="00045FFB" w:rsidRDefault="00E54208" w:rsidP="00045F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22136">
        <w:rPr>
          <w:sz w:val="24"/>
          <w:szCs w:val="24"/>
        </w:rPr>
        <w:t xml:space="preserve">. </w:t>
      </w:r>
      <w:proofErr w:type="gramStart"/>
      <w:r w:rsidR="00045FFB">
        <w:rPr>
          <w:sz w:val="24"/>
          <w:szCs w:val="24"/>
        </w:rPr>
        <w:t>Органы местного самоуправления</w:t>
      </w:r>
      <w:r w:rsidR="00520D16" w:rsidRPr="00520D16">
        <w:t xml:space="preserve"> </w:t>
      </w:r>
      <w:r w:rsidR="00520D16" w:rsidRPr="00520D16">
        <w:rPr>
          <w:sz w:val="24"/>
          <w:szCs w:val="24"/>
        </w:rPr>
        <w:t>муниципального образования «</w:t>
      </w:r>
      <w:proofErr w:type="spellStart"/>
      <w:r w:rsidR="001E7EF3">
        <w:rPr>
          <w:sz w:val="24"/>
          <w:szCs w:val="24"/>
        </w:rPr>
        <w:t>Парбигское</w:t>
      </w:r>
      <w:proofErr w:type="spellEnd"/>
      <w:r w:rsidR="001E7EF3">
        <w:rPr>
          <w:sz w:val="24"/>
          <w:szCs w:val="24"/>
        </w:rPr>
        <w:t xml:space="preserve"> сельское поселение</w:t>
      </w:r>
      <w:r w:rsidR="00520D16" w:rsidRPr="00520D16">
        <w:rPr>
          <w:sz w:val="24"/>
          <w:szCs w:val="24"/>
        </w:rPr>
        <w:t>»</w:t>
      </w:r>
      <w:r w:rsidR="00045FFB">
        <w:rPr>
          <w:sz w:val="24"/>
          <w:szCs w:val="24"/>
        </w:rPr>
        <w:t xml:space="preserve">, </w:t>
      </w:r>
      <w:r w:rsidRPr="00E54208">
        <w:rPr>
          <w:sz w:val="24"/>
          <w:szCs w:val="24"/>
        </w:rPr>
        <w:t xml:space="preserve">определенные в соответствии с Бюджетным </w:t>
      </w:r>
      <w:hyperlink r:id="rId24" w:history="1">
        <w:r w:rsidRPr="00E54208">
          <w:rPr>
            <w:rStyle w:val="a5"/>
            <w:sz w:val="24"/>
            <w:szCs w:val="24"/>
          </w:rPr>
          <w:t>кодексом</w:t>
        </w:r>
      </w:hyperlink>
      <w:r w:rsidRPr="00E54208">
        <w:rPr>
          <w:sz w:val="24"/>
          <w:szCs w:val="24"/>
        </w:rPr>
        <w:t xml:space="preserve"> Российской Федерации наиболее значимыми учреждениями науки, образования, культуры и здравоохранения</w:t>
      </w:r>
      <w:r w:rsidR="00045FFB">
        <w:rPr>
          <w:sz w:val="24"/>
          <w:szCs w:val="24"/>
        </w:rPr>
        <w:t xml:space="preserve"> принимают правовые акты, указанные в абзаце 2 подпункта «б» пункта 1 настоящего документа до 1 июня текущего финансового года.</w:t>
      </w:r>
      <w:proofErr w:type="gramEnd"/>
    </w:p>
    <w:p w:rsidR="00DD525E" w:rsidRDefault="00DD525E" w:rsidP="00045F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12FB9">
        <w:rPr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настоящего документа, до представления главными распорядителями бюджетных средств </w:t>
      </w:r>
      <w:r w:rsidR="00C9084E" w:rsidRPr="00F12FB9">
        <w:rPr>
          <w:sz w:val="24"/>
          <w:szCs w:val="24"/>
        </w:rPr>
        <w:t>муниципального образования «</w:t>
      </w:r>
      <w:proofErr w:type="spellStart"/>
      <w:r w:rsidR="00C9084E" w:rsidRPr="00F12FB9">
        <w:rPr>
          <w:sz w:val="24"/>
          <w:szCs w:val="24"/>
        </w:rPr>
        <w:t>Парбигское</w:t>
      </w:r>
      <w:proofErr w:type="spellEnd"/>
      <w:r w:rsidR="00C9084E" w:rsidRPr="00F12FB9">
        <w:rPr>
          <w:sz w:val="24"/>
          <w:szCs w:val="24"/>
        </w:rPr>
        <w:t xml:space="preserve"> сельское поселение» </w:t>
      </w:r>
      <w:r w:rsidRPr="00F12FB9">
        <w:rPr>
          <w:sz w:val="24"/>
          <w:szCs w:val="24"/>
        </w:rPr>
        <w:t xml:space="preserve">распределения бюджетных ассигнований в порядке, установленном </w:t>
      </w:r>
      <w:r w:rsidR="00F12FB9" w:rsidRPr="00F12FB9">
        <w:rPr>
          <w:sz w:val="24"/>
          <w:szCs w:val="24"/>
        </w:rPr>
        <w:t xml:space="preserve">Администрацией </w:t>
      </w:r>
      <w:proofErr w:type="spellStart"/>
      <w:r w:rsidR="00F12FB9" w:rsidRPr="00F12FB9">
        <w:rPr>
          <w:sz w:val="24"/>
          <w:szCs w:val="24"/>
        </w:rPr>
        <w:t>Парбигского</w:t>
      </w:r>
      <w:proofErr w:type="spellEnd"/>
      <w:r w:rsidR="00F12FB9" w:rsidRPr="00F12FB9">
        <w:rPr>
          <w:sz w:val="24"/>
          <w:szCs w:val="24"/>
        </w:rPr>
        <w:t xml:space="preserve"> сельского поселения</w:t>
      </w:r>
      <w:r w:rsidRPr="00F12FB9">
        <w:rPr>
          <w:sz w:val="24"/>
          <w:szCs w:val="24"/>
        </w:rPr>
        <w:t>.</w:t>
      </w:r>
    </w:p>
    <w:p w:rsidR="006625FF" w:rsidRPr="006625FF" w:rsidRDefault="00F30CA9" w:rsidP="006625FF">
      <w:pPr>
        <w:pStyle w:val="ConsPlusNormal"/>
        <w:ind w:firstLine="540"/>
        <w:jc w:val="both"/>
      </w:pPr>
      <w:r>
        <w:t>1</w:t>
      </w:r>
      <w:r w:rsidR="006625FF">
        <w:t>0</w:t>
      </w:r>
      <w:r>
        <w:t xml:space="preserve">. </w:t>
      </w:r>
      <w:proofErr w:type="gramStart"/>
      <w:r w:rsidR="006625FF">
        <w:t>Органы местного самоуправления</w:t>
      </w:r>
      <w:r w:rsidR="006625FF" w:rsidRPr="00520D16">
        <w:t xml:space="preserve"> муниципального образования «</w:t>
      </w:r>
      <w:proofErr w:type="spellStart"/>
      <w:r w:rsidR="00C9084E">
        <w:t>Парбигское</w:t>
      </w:r>
      <w:proofErr w:type="spellEnd"/>
      <w:r w:rsidR="00C9084E">
        <w:t xml:space="preserve"> сельское поселение</w:t>
      </w:r>
      <w:r w:rsidR="006625FF" w:rsidRPr="00520D16">
        <w:t>»</w:t>
      </w:r>
      <w:r w:rsidR="006625FF">
        <w:t xml:space="preserve">, </w:t>
      </w:r>
      <w:r w:rsidR="006625FF" w:rsidRPr="00E54208">
        <w:t xml:space="preserve">определенные в соответствии с Бюджетным </w:t>
      </w:r>
      <w:hyperlink r:id="rId25" w:history="1">
        <w:r w:rsidR="006625FF" w:rsidRPr="00E47F4D">
          <w:t>кодексом</w:t>
        </w:r>
      </w:hyperlink>
      <w:r w:rsidR="006625FF" w:rsidRPr="00E54208">
        <w:t xml:space="preserve"> Российской Федерации наиболее значимыми учреждениями науки, образования, культуры и здравоохранения</w:t>
      </w:r>
      <w:r w:rsidR="006625FF" w:rsidRPr="006625FF">
        <w:t xml:space="preserve"> в течение 7 рабочих дней со дня принятия правовых актов, указанных в </w:t>
      </w:r>
      <w:hyperlink r:id="rId26" w:history="1">
        <w:r w:rsidR="006625FF" w:rsidRPr="00E47F4D">
          <w:t xml:space="preserve">подпункте </w:t>
        </w:r>
        <w:r w:rsidR="006625FF">
          <w:t>«</w:t>
        </w:r>
        <w:r w:rsidR="006625FF" w:rsidRPr="00DD525E">
          <w:t>б</w:t>
        </w:r>
        <w:r w:rsidR="006625FF">
          <w:t>»</w:t>
        </w:r>
        <w:r w:rsidR="006625FF" w:rsidRPr="00DD525E">
          <w:t xml:space="preserve"> пункта 1 </w:t>
        </w:r>
      </w:hyperlink>
      <w:r w:rsidR="006625FF" w:rsidRPr="006625FF">
        <w:t>настоящего документа, размещают эти правовые акты в установленном порядке в единой информационной системе в сфере закупок.</w:t>
      </w:r>
      <w:proofErr w:type="gramEnd"/>
    </w:p>
    <w:p w:rsidR="0054534E" w:rsidRDefault="00222136" w:rsidP="0054534E">
      <w:pPr>
        <w:pStyle w:val="ConsPlusNormal"/>
        <w:ind w:firstLine="540"/>
        <w:jc w:val="both"/>
      </w:pPr>
      <w:r>
        <w:t>1</w:t>
      </w:r>
      <w:r w:rsidR="00984E91">
        <w:t>1</w:t>
      </w:r>
      <w:r w:rsidR="00510EE4" w:rsidRPr="000569B2">
        <w:t xml:space="preserve">. </w:t>
      </w:r>
      <w:r w:rsidR="00C2553A">
        <w:t>В</w:t>
      </w:r>
      <w:r w:rsidR="00C2553A" w:rsidRPr="00C2553A">
        <w:t>несение изменений в правовые акты, указанные в пункте 1 настоящ</w:t>
      </w:r>
      <w:r w:rsidR="005A4C01">
        <w:t>его</w:t>
      </w:r>
      <w:r w:rsidR="00C2553A" w:rsidRPr="00C2553A">
        <w:t xml:space="preserve"> </w:t>
      </w:r>
      <w:r w:rsidR="005A4C01">
        <w:t>документа</w:t>
      </w:r>
      <w:r w:rsidR="00C2553A" w:rsidRPr="00C2553A">
        <w:t>, осуществляется в случаях изменения законодательства в сфере закупок товаров, работ, услуг для государственных (муниципальных) нужд в порядке, установленном для их принятия.</w:t>
      </w:r>
    </w:p>
    <w:p w:rsidR="0054534E" w:rsidRDefault="0054534E" w:rsidP="0054534E">
      <w:pPr>
        <w:pStyle w:val="ConsPlusNormal"/>
        <w:ind w:firstLine="540"/>
        <w:jc w:val="both"/>
      </w:pPr>
      <w:r>
        <w:t>1</w:t>
      </w:r>
      <w:r w:rsidR="005A4C01">
        <w:t>2</w:t>
      </w:r>
      <w:r>
        <w:t xml:space="preserve">. </w:t>
      </w:r>
      <w:proofErr w:type="gramStart"/>
      <w:r>
        <w:t xml:space="preserve">Постановление Администрации </w:t>
      </w:r>
      <w:proofErr w:type="spellStart"/>
      <w:r w:rsidR="00C9084E">
        <w:t>Парбигского</w:t>
      </w:r>
      <w:proofErr w:type="spellEnd"/>
      <w:r w:rsidR="00C9084E">
        <w:t xml:space="preserve"> сельского поселения</w:t>
      </w:r>
      <w:r>
        <w:t>, утверждающее п</w:t>
      </w:r>
      <w:r w:rsidR="001611A2" w:rsidRPr="001611A2">
        <w:t>равила определения требований к закупаемым орган</w:t>
      </w:r>
      <w:r w:rsidR="00B01200">
        <w:t>ами</w:t>
      </w:r>
      <w:r w:rsidR="001611A2" w:rsidRPr="001611A2">
        <w:t xml:space="preserve"> местного самоуправления</w:t>
      </w:r>
      <w:r w:rsidR="00520D16" w:rsidRPr="00520D16">
        <w:t xml:space="preserve"> муниципального образования «</w:t>
      </w:r>
      <w:proofErr w:type="spellStart"/>
      <w:r w:rsidR="00C9084E">
        <w:t>Парбигское</w:t>
      </w:r>
      <w:proofErr w:type="spellEnd"/>
      <w:r w:rsidR="00C9084E">
        <w:t xml:space="preserve"> сельское поселение</w:t>
      </w:r>
      <w:r w:rsidR="00520D16" w:rsidRPr="00520D16">
        <w:t>»</w:t>
      </w:r>
      <w:r w:rsidR="00247F94">
        <w:t xml:space="preserve">, </w:t>
      </w:r>
      <w:r w:rsidR="005A4C01">
        <w:t xml:space="preserve">определенными в соответствии с Бюджетным </w:t>
      </w:r>
      <w:hyperlink r:id="rId27" w:history="1">
        <w:r w:rsidR="005A4C01" w:rsidRPr="004235F4">
          <w:t>кодексом</w:t>
        </w:r>
      </w:hyperlink>
      <w:r w:rsidR="005A4C01">
        <w:t xml:space="preserve"> Российской Федерации наиболее значимыми учреждениями науки, образования, культуры и здравоохранения, </w:t>
      </w:r>
      <w:r w:rsidR="001611A2" w:rsidRPr="001611A2">
        <w:t>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>
        <w:t>, должно определять:</w:t>
      </w:r>
      <w:proofErr w:type="gramEnd"/>
    </w:p>
    <w:p w:rsidR="005A4C01" w:rsidRDefault="0054534E" w:rsidP="005A4C01">
      <w:pPr>
        <w:pStyle w:val="ConsPlusNormal"/>
        <w:ind w:firstLine="567"/>
        <w:jc w:val="both"/>
      </w:pPr>
      <w:proofErr w:type="gramStart"/>
      <w: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026384">
        <w:t>А</w:t>
      </w:r>
      <w:r>
        <w:t>дминистрацией</w:t>
      </w:r>
      <w:r w:rsidR="00026384">
        <w:t xml:space="preserve"> </w:t>
      </w:r>
      <w:proofErr w:type="spellStart"/>
      <w:r w:rsidR="00C9084E">
        <w:t>Парбигского</w:t>
      </w:r>
      <w:proofErr w:type="spellEnd"/>
      <w:r w:rsidR="00C9084E">
        <w:t xml:space="preserve"> сельского поселения </w:t>
      </w:r>
      <w:r>
        <w:t>перечень отдельных видов товаров, работ, услуг;</w:t>
      </w:r>
      <w:proofErr w:type="gramEnd"/>
      <w:r>
        <w:cr/>
      </w:r>
      <w:r w:rsidR="00026384">
        <w:t xml:space="preserve">      </w:t>
      </w:r>
      <w:r w:rsidR="00891848">
        <w:t xml:space="preserve"> </w:t>
      </w:r>
      <w:r w:rsidR="00026384">
        <w:t xml:space="preserve">  </w:t>
      </w:r>
      <w:proofErr w:type="gramStart"/>
      <w:r>
        <w:t>б) порядок отбора отдельных видов товаров, работ, услуг (в том числе предельных цен товаров, работ, услуг), закупаемых самим</w:t>
      </w:r>
      <w:r w:rsidR="00B01200">
        <w:t>и</w:t>
      </w:r>
      <w:r>
        <w:t xml:space="preserve"> о</w:t>
      </w:r>
      <w:r w:rsidRPr="000569B2">
        <w:t>рган</w:t>
      </w:r>
      <w:r w:rsidR="00B01200">
        <w:t xml:space="preserve">ами </w:t>
      </w:r>
      <w:r w:rsidRPr="000569B2">
        <w:t>местного самоуправления</w:t>
      </w:r>
      <w:r w:rsidR="00520D16" w:rsidRPr="00520D16">
        <w:t xml:space="preserve"> муниципального образования «</w:t>
      </w:r>
      <w:proofErr w:type="spellStart"/>
      <w:r w:rsidR="00C9084E">
        <w:t>Парбигское</w:t>
      </w:r>
      <w:proofErr w:type="spellEnd"/>
      <w:r w:rsidR="00C9084E">
        <w:t xml:space="preserve"> сельское поселение</w:t>
      </w:r>
      <w:r w:rsidR="00520D16" w:rsidRPr="00520D16">
        <w:t>»</w:t>
      </w:r>
      <w:r w:rsidR="00247F94">
        <w:t>,</w:t>
      </w:r>
      <w:r w:rsidR="00247F94" w:rsidRPr="00247F94">
        <w:t xml:space="preserve"> </w:t>
      </w:r>
      <w:r w:rsidR="005A4C01">
        <w:t xml:space="preserve">определенными в соответствии с Бюджетным </w:t>
      </w:r>
      <w:hyperlink r:id="rId28" w:history="1">
        <w:r w:rsidR="005A4C01" w:rsidRPr="004235F4">
          <w:t>кодексом</w:t>
        </w:r>
      </w:hyperlink>
      <w:r w:rsidR="005A4C01">
        <w:t xml:space="preserve"> Российской Федерации наиболее значимыми учреждениями науки, образования, культуры и здравоохранения</w:t>
      </w:r>
      <w:r w:rsidR="00247F94">
        <w:t xml:space="preserve"> </w:t>
      </w:r>
      <w:r w:rsidRPr="000569B2">
        <w:t xml:space="preserve"> </w:t>
      </w:r>
      <w:r>
        <w:t xml:space="preserve">и подведомственными </w:t>
      </w:r>
      <w:r w:rsidR="00B01200">
        <w:t xml:space="preserve">им </w:t>
      </w:r>
      <w:r>
        <w:t>казенными и бюджетными учреждениями (далее - ведомственный перечень);</w:t>
      </w:r>
      <w:proofErr w:type="gramEnd"/>
    </w:p>
    <w:p w:rsidR="001611A2" w:rsidRDefault="0054534E" w:rsidP="00026384">
      <w:pPr>
        <w:pStyle w:val="ConsPlusNormal"/>
        <w:ind w:firstLine="567"/>
        <w:jc w:val="both"/>
      </w:pPr>
      <w:r>
        <w:t>в) форму ведомственного перечня.</w:t>
      </w:r>
    </w:p>
    <w:p w:rsidR="00510EE4" w:rsidRDefault="00510EE4" w:rsidP="00510EE4">
      <w:pPr>
        <w:pStyle w:val="ConsPlusNormal"/>
        <w:ind w:firstLine="540"/>
        <w:jc w:val="both"/>
      </w:pPr>
      <w:r>
        <w:t>1</w:t>
      </w:r>
      <w:r w:rsidR="009602AE">
        <w:t>3</w:t>
      </w:r>
      <w:r>
        <w:t>. Постановление Администрации</w:t>
      </w:r>
      <w:r w:rsidR="00266F96">
        <w:t xml:space="preserve"> </w:t>
      </w:r>
      <w:proofErr w:type="spellStart"/>
      <w:r w:rsidR="00C9084E">
        <w:t>Парбигского</w:t>
      </w:r>
      <w:proofErr w:type="spellEnd"/>
      <w:r w:rsidR="00C9084E">
        <w:t xml:space="preserve"> сельского поселения</w:t>
      </w:r>
      <w:r>
        <w:t>, утверждающее п</w:t>
      </w:r>
      <w:r w:rsidR="001611A2">
        <w:t>равила</w:t>
      </w:r>
      <w:r w:rsidR="001611A2" w:rsidRPr="001611A2">
        <w:t xml:space="preserve"> определения нормативных затрат на обеспечение функций </w:t>
      </w:r>
      <w:r w:rsidR="00247F94" w:rsidRPr="00247F94">
        <w:t>органов местного самоуправления</w:t>
      </w:r>
      <w:r w:rsidR="00520D16" w:rsidRPr="00520D16">
        <w:t xml:space="preserve"> муниципального образования «</w:t>
      </w:r>
      <w:proofErr w:type="spellStart"/>
      <w:r w:rsidR="00C9084E">
        <w:t>Парбигское</w:t>
      </w:r>
      <w:proofErr w:type="spellEnd"/>
      <w:r w:rsidR="00C9084E">
        <w:t xml:space="preserve"> сельское поселение</w:t>
      </w:r>
      <w:r w:rsidR="00520D16" w:rsidRPr="00520D16">
        <w:t>»</w:t>
      </w:r>
      <w:r w:rsidR="00247F94" w:rsidRPr="00247F94">
        <w:t xml:space="preserve">, </w:t>
      </w:r>
      <w:r w:rsidR="008776FD" w:rsidRPr="00E51707">
        <w:t xml:space="preserve">определенных в соответствии с Бюджетным </w:t>
      </w:r>
      <w:hyperlink r:id="rId29" w:history="1">
        <w:r w:rsidR="008776FD" w:rsidRPr="00E51707">
          <w:t>кодексом</w:t>
        </w:r>
      </w:hyperlink>
      <w:r w:rsidR="008776FD" w:rsidRPr="00E51707">
        <w:t xml:space="preserve"> Российской Федерации наиболее значимых учреждений науки, образования, культуры и здравоохранения</w:t>
      </w:r>
      <w:r w:rsidR="00247F94" w:rsidRPr="00247F94">
        <w:t xml:space="preserve"> </w:t>
      </w:r>
      <w:r w:rsidR="001611A2" w:rsidRPr="001611A2">
        <w:t>(включая подведомственные казенные учреждения)</w:t>
      </w:r>
      <w:r>
        <w:t>, должно определять:</w:t>
      </w:r>
    </w:p>
    <w:p w:rsidR="00510EE4" w:rsidRDefault="001611A2" w:rsidP="00510EE4">
      <w:pPr>
        <w:pStyle w:val="ConsPlusNormal"/>
        <w:ind w:firstLine="540"/>
        <w:jc w:val="both"/>
      </w:pPr>
      <w:r>
        <w:t>а)</w:t>
      </w:r>
      <w:r w:rsidR="00510EE4">
        <w:t xml:space="preserve"> порядок расчета нормативных затрат, в том числе формулы расчета;</w:t>
      </w:r>
    </w:p>
    <w:p w:rsidR="00510EE4" w:rsidRDefault="001611A2" w:rsidP="00510EE4">
      <w:pPr>
        <w:pStyle w:val="ConsPlusNormal"/>
        <w:ind w:firstLine="540"/>
        <w:jc w:val="both"/>
      </w:pPr>
      <w:r>
        <w:t>б</w:t>
      </w:r>
      <w:r w:rsidR="00510EE4">
        <w:t xml:space="preserve">) обязанность </w:t>
      </w:r>
      <w:r w:rsidR="00247F94" w:rsidRPr="00247F94">
        <w:t>органов местного самоуправления</w:t>
      </w:r>
      <w:r w:rsidR="00520D16" w:rsidRPr="00520D16">
        <w:t xml:space="preserve"> муниципального образования «</w:t>
      </w:r>
      <w:proofErr w:type="spellStart"/>
      <w:r w:rsidR="00C9084E">
        <w:t>Парбигское</w:t>
      </w:r>
      <w:proofErr w:type="spellEnd"/>
      <w:r w:rsidR="00C9084E">
        <w:t xml:space="preserve"> сельское поселение</w:t>
      </w:r>
      <w:r w:rsidR="00520D16" w:rsidRPr="00520D16">
        <w:t>»</w:t>
      </w:r>
      <w:r w:rsidR="00247F94" w:rsidRPr="00247F94">
        <w:t xml:space="preserve">, </w:t>
      </w:r>
      <w:r w:rsidR="008776FD" w:rsidRPr="00E51707">
        <w:t xml:space="preserve">определенных в соответствии с Бюджетным </w:t>
      </w:r>
      <w:hyperlink r:id="rId30" w:history="1">
        <w:r w:rsidR="008776FD" w:rsidRPr="00E51707">
          <w:t>кодексом</w:t>
        </w:r>
      </w:hyperlink>
      <w:r w:rsidR="008776FD" w:rsidRPr="00E51707">
        <w:t xml:space="preserve"> Российской Федерации наиболее значимых учреждений науки, образования, культуры и </w:t>
      </w:r>
      <w:r w:rsidR="008776FD" w:rsidRPr="00E51707">
        <w:lastRenderedPageBreak/>
        <w:t>здравоохранения</w:t>
      </w:r>
      <w:r w:rsidR="00247F94" w:rsidRPr="00247F94">
        <w:t xml:space="preserve"> </w:t>
      </w:r>
      <w:r w:rsidR="00510EE4">
        <w:t>определить порядок расчета нормативных затрат, для которых порядок расчета не определен Администрацией</w:t>
      </w:r>
      <w:r w:rsidR="00266F96">
        <w:t xml:space="preserve"> </w:t>
      </w:r>
      <w:proofErr w:type="spellStart"/>
      <w:r w:rsidR="00C9084E">
        <w:t>Парбигского</w:t>
      </w:r>
      <w:proofErr w:type="spellEnd"/>
      <w:r w:rsidR="00C9084E">
        <w:t xml:space="preserve"> сельского поселения</w:t>
      </w:r>
      <w:r w:rsidR="00510EE4">
        <w:t>;</w:t>
      </w:r>
    </w:p>
    <w:p w:rsidR="00510EE4" w:rsidRDefault="001611A2" w:rsidP="00510EE4">
      <w:pPr>
        <w:pStyle w:val="ConsPlusNormal"/>
        <w:ind w:firstLine="540"/>
        <w:jc w:val="both"/>
      </w:pPr>
      <w:r>
        <w:t>в</w:t>
      </w:r>
      <w:r w:rsidR="00510EE4">
        <w:t xml:space="preserve">) требование об определении </w:t>
      </w:r>
      <w:r w:rsidR="00026384" w:rsidRPr="00247F94">
        <w:t>орган</w:t>
      </w:r>
      <w:r w:rsidR="00026384">
        <w:t>ами</w:t>
      </w:r>
      <w:r w:rsidR="00026384" w:rsidRPr="00247F94">
        <w:t xml:space="preserve"> местного самоуправления</w:t>
      </w:r>
      <w:r w:rsidR="00520D16" w:rsidRPr="00520D16">
        <w:t xml:space="preserve"> муниципального образования «</w:t>
      </w:r>
      <w:proofErr w:type="spellStart"/>
      <w:r w:rsidR="00C9084E">
        <w:t>Парбигское</w:t>
      </w:r>
      <w:proofErr w:type="spellEnd"/>
      <w:r w:rsidR="00C9084E">
        <w:t xml:space="preserve"> сельское поселение</w:t>
      </w:r>
      <w:r w:rsidR="00520D16" w:rsidRPr="00520D16">
        <w:t>»</w:t>
      </w:r>
      <w:r w:rsidR="00026384" w:rsidRPr="00247F94">
        <w:t xml:space="preserve">, </w:t>
      </w:r>
      <w:r w:rsidR="008776FD" w:rsidRPr="00E51707">
        <w:t xml:space="preserve">определенных в соответствии с Бюджетным </w:t>
      </w:r>
      <w:hyperlink r:id="rId31" w:history="1">
        <w:r w:rsidR="008776FD" w:rsidRPr="00E51707">
          <w:t>кодексом</w:t>
        </w:r>
      </w:hyperlink>
      <w:r w:rsidR="008776FD" w:rsidRPr="00E51707">
        <w:t xml:space="preserve"> Российской Федерации наиболее значимых учреждений науки, образования, культуры и здравоохранения</w:t>
      </w:r>
      <w:r w:rsidR="00026384" w:rsidRPr="00247F94">
        <w:t xml:space="preserve"> </w:t>
      </w:r>
      <w:r w:rsidR="00510EE4" w:rsidRPr="001611A2">
        <w:t>нормативов</w:t>
      </w:r>
      <w:r w:rsidR="00510EE4">
        <w:t xml:space="preserve"> количества и (или) цены товаров, работ, услуг, в том числе сгруппированных по должностям работников и (или) </w:t>
      </w:r>
      <w:r w:rsidR="007B4B47">
        <w:t>группам</w:t>
      </w:r>
      <w:r w:rsidR="00510EE4">
        <w:t xml:space="preserve"> должностей работников;</w:t>
      </w:r>
    </w:p>
    <w:p w:rsidR="00026384" w:rsidRDefault="00026384" w:rsidP="00510EE4">
      <w:pPr>
        <w:pStyle w:val="ConsPlusNormal"/>
        <w:ind w:firstLine="540"/>
        <w:jc w:val="both"/>
      </w:pPr>
      <w:r>
        <w:t xml:space="preserve">г) </w:t>
      </w:r>
      <w:r w:rsidRPr="00026384">
        <w:t>классификацию затрат, связанных с закупкой товаров, работ и услуг.</w:t>
      </w:r>
    </w:p>
    <w:p w:rsidR="00510EE4" w:rsidRDefault="00510EE4" w:rsidP="00510EE4">
      <w:pPr>
        <w:pStyle w:val="ConsPlusNormal"/>
        <w:ind w:firstLine="540"/>
        <w:jc w:val="both"/>
      </w:pPr>
      <w:r>
        <w:t>1</w:t>
      </w:r>
      <w:r w:rsidR="009602AE">
        <w:t>4</w:t>
      </w:r>
      <w:r>
        <w:t xml:space="preserve">. </w:t>
      </w:r>
      <w:proofErr w:type="gramStart"/>
      <w:r>
        <w:t xml:space="preserve">Правовые акты </w:t>
      </w:r>
      <w:r w:rsidR="007B4B47" w:rsidRPr="007B4B47">
        <w:t>орган</w:t>
      </w:r>
      <w:r w:rsidR="00BA00D8">
        <w:t>ов</w:t>
      </w:r>
      <w:r w:rsidR="007B4B47" w:rsidRPr="007B4B47">
        <w:t xml:space="preserve"> местного самоуправления</w:t>
      </w:r>
      <w:r w:rsidR="00520D16" w:rsidRPr="00520D16">
        <w:t xml:space="preserve"> муниципального образования «</w:t>
      </w:r>
      <w:proofErr w:type="spellStart"/>
      <w:r w:rsidR="00C9084E">
        <w:t>Парбигское</w:t>
      </w:r>
      <w:proofErr w:type="spellEnd"/>
      <w:r w:rsidR="00C9084E">
        <w:t xml:space="preserve"> сельское поселение</w:t>
      </w:r>
      <w:r w:rsidR="00520D16" w:rsidRPr="00520D16">
        <w:t>»</w:t>
      </w:r>
      <w:r w:rsidR="00026384">
        <w:t>,</w:t>
      </w:r>
      <w:r w:rsidR="007B4B47" w:rsidRPr="007B4B47">
        <w:t xml:space="preserve"> </w:t>
      </w:r>
      <w:r w:rsidR="009602AE" w:rsidRPr="00E51707">
        <w:t xml:space="preserve">определенных в соответствии с Бюджетным </w:t>
      </w:r>
      <w:hyperlink r:id="rId32" w:history="1">
        <w:r w:rsidR="009602AE" w:rsidRPr="00E51707">
          <w:t>кодексом</w:t>
        </w:r>
      </w:hyperlink>
      <w:r w:rsidR="009602AE" w:rsidRPr="00E51707">
        <w:t xml:space="preserve"> Российской Федерации наиболее значимых учреждений науки, образования, культуры и здравоохранения</w:t>
      </w:r>
      <w:r w:rsidR="009602AE">
        <w:t xml:space="preserve">, </w:t>
      </w:r>
      <w:r>
        <w:t xml:space="preserve">утверждающие требования к отдельным видам товаров, работ, услуг, </w:t>
      </w:r>
      <w:r w:rsidRPr="007B4B47">
        <w:t xml:space="preserve">закупаемым </w:t>
      </w:r>
      <w:r w:rsidR="007B4B47" w:rsidRPr="007B4B47">
        <w:t>самим</w:t>
      </w:r>
      <w:r w:rsidR="00BA00D8">
        <w:t>и органами</w:t>
      </w:r>
      <w:r w:rsidR="007B4B47" w:rsidRPr="007B4B47">
        <w:t xml:space="preserve"> местного самоуправления</w:t>
      </w:r>
      <w:r w:rsidR="00520D16" w:rsidRPr="00520D16">
        <w:t xml:space="preserve"> муниципального образования «</w:t>
      </w:r>
      <w:proofErr w:type="spellStart"/>
      <w:r w:rsidR="00C9084E">
        <w:t>Парбигское</w:t>
      </w:r>
      <w:proofErr w:type="spellEnd"/>
      <w:r w:rsidR="00C9084E">
        <w:t xml:space="preserve"> сельское поселение</w:t>
      </w:r>
      <w:r w:rsidR="00520D16" w:rsidRPr="00520D16">
        <w:t>»</w:t>
      </w:r>
      <w:r w:rsidR="00026384">
        <w:t xml:space="preserve">, </w:t>
      </w:r>
      <w:r w:rsidR="009602AE" w:rsidRPr="00E51707">
        <w:t xml:space="preserve">определенных в соответствии с Бюджетным </w:t>
      </w:r>
      <w:hyperlink r:id="rId33" w:history="1">
        <w:r w:rsidR="009602AE" w:rsidRPr="00E51707">
          <w:t>кодексом</w:t>
        </w:r>
      </w:hyperlink>
      <w:r w:rsidR="009602AE" w:rsidRPr="00E51707">
        <w:t xml:space="preserve"> Российской Федерации наиболее значимых учреждений науки, образования, культуры и здравоохранения</w:t>
      </w:r>
      <w:proofErr w:type="gramEnd"/>
      <w:r w:rsidR="009602AE">
        <w:t xml:space="preserve">, </w:t>
      </w:r>
      <w:r w:rsidR="007B4B47" w:rsidRPr="007B4B47">
        <w:t>подведомственными им казенными и бюджетными учреждениями</w:t>
      </w:r>
      <w:r>
        <w:t>, должны содержать следующие сведения:</w:t>
      </w:r>
    </w:p>
    <w:p w:rsidR="00510EE4" w:rsidRDefault="007B4B47" w:rsidP="00510EE4">
      <w:pPr>
        <w:pStyle w:val="ConsPlusNormal"/>
        <w:ind w:firstLine="540"/>
        <w:jc w:val="both"/>
      </w:pPr>
      <w:r>
        <w:t>а</w:t>
      </w:r>
      <w:r w:rsidR="00510EE4">
        <w:t>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10EE4" w:rsidRDefault="007B4B47" w:rsidP="00510EE4">
      <w:pPr>
        <w:pStyle w:val="ConsPlusNormal"/>
        <w:ind w:firstLine="540"/>
        <w:jc w:val="both"/>
      </w:pPr>
      <w:r>
        <w:t>б</w:t>
      </w:r>
      <w:r w:rsidR="00510EE4">
        <w:t>) перечень отдельных видов товаров, работ, услуг с указанием характеристик (свойств) и их значений.</w:t>
      </w:r>
    </w:p>
    <w:p w:rsidR="000C3439" w:rsidRPr="000C3439" w:rsidRDefault="001C7340" w:rsidP="000C3439">
      <w:pPr>
        <w:pStyle w:val="ConsPlusNormal"/>
        <w:ind w:firstLine="540"/>
        <w:jc w:val="both"/>
      </w:pPr>
      <w:r>
        <w:t>1</w:t>
      </w:r>
      <w:r w:rsidR="009602AE">
        <w:t>5</w:t>
      </w:r>
      <w:r w:rsidR="00510EE4">
        <w:t xml:space="preserve">. </w:t>
      </w:r>
      <w:proofErr w:type="gramStart"/>
      <w:r w:rsidR="00922F89" w:rsidRPr="00922F89">
        <w:t>Орган</w:t>
      </w:r>
      <w:r w:rsidR="00BA00D8">
        <w:t>ы</w:t>
      </w:r>
      <w:r w:rsidR="00922F89" w:rsidRPr="00922F89">
        <w:t xml:space="preserve"> местного самоуправления</w:t>
      </w:r>
      <w:r w:rsidR="00520D16" w:rsidRPr="00520D16">
        <w:t xml:space="preserve"> муниципального образования «</w:t>
      </w:r>
      <w:proofErr w:type="spellStart"/>
      <w:r w:rsidR="00C9084E">
        <w:t>Парбигское</w:t>
      </w:r>
      <w:proofErr w:type="spellEnd"/>
      <w:r w:rsidR="00C9084E">
        <w:t xml:space="preserve"> сельское поселение</w:t>
      </w:r>
      <w:r w:rsidR="00520D16" w:rsidRPr="00520D16">
        <w:t>»</w:t>
      </w:r>
      <w:r w:rsidR="00026384">
        <w:t>,</w:t>
      </w:r>
      <w:r w:rsidR="00922F89" w:rsidRPr="00922F89">
        <w:t xml:space="preserve"> </w:t>
      </w:r>
      <w:r w:rsidR="009602AE" w:rsidRPr="00E51707">
        <w:t>определенны</w:t>
      </w:r>
      <w:r w:rsidR="009602AE">
        <w:t>е</w:t>
      </w:r>
      <w:r w:rsidR="009602AE" w:rsidRPr="00E51707">
        <w:t xml:space="preserve"> в соответствии с Бюджетным </w:t>
      </w:r>
      <w:hyperlink r:id="rId34" w:history="1">
        <w:r w:rsidR="009602AE" w:rsidRPr="00E51707">
          <w:t>кодексом</w:t>
        </w:r>
      </w:hyperlink>
      <w:r w:rsidR="009602AE" w:rsidRPr="00E51707">
        <w:t xml:space="preserve"> Российской Федерации наиболее значимы</w:t>
      </w:r>
      <w:r w:rsidR="009602AE">
        <w:t>ми</w:t>
      </w:r>
      <w:r w:rsidR="009602AE" w:rsidRPr="00E51707">
        <w:t xml:space="preserve"> учреждени</w:t>
      </w:r>
      <w:r w:rsidR="009602AE">
        <w:t>ями</w:t>
      </w:r>
      <w:r w:rsidR="009602AE" w:rsidRPr="00E51707">
        <w:t xml:space="preserve"> науки, образования, культуры и здравоохранения</w:t>
      </w:r>
      <w:r w:rsidR="00026384" w:rsidRPr="00247F94">
        <w:t xml:space="preserve"> </w:t>
      </w:r>
      <w:r w:rsidR="000C3439" w:rsidRPr="000C3439"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7B4B47" w:rsidRDefault="000C3439" w:rsidP="007B4B47">
      <w:pPr>
        <w:pStyle w:val="ConsPlusNormal"/>
        <w:ind w:firstLine="540"/>
        <w:jc w:val="both"/>
      </w:pPr>
      <w:r>
        <w:t>16</w:t>
      </w:r>
      <w:r w:rsidR="00510EE4">
        <w:t xml:space="preserve">. </w:t>
      </w:r>
      <w:r w:rsidR="007B4B47">
        <w:t xml:space="preserve">Правовые акты </w:t>
      </w:r>
      <w:r w:rsidR="007B4B47" w:rsidRPr="007B4B47">
        <w:t>орган</w:t>
      </w:r>
      <w:r w:rsidR="00BA00D8">
        <w:t>ов</w:t>
      </w:r>
      <w:r w:rsidR="007B4B47" w:rsidRPr="007B4B47">
        <w:t xml:space="preserve"> местного самоуправления</w:t>
      </w:r>
      <w:r w:rsidR="00520D16" w:rsidRPr="00520D16">
        <w:t xml:space="preserve"> муниципального образования «</w:t>
      </w:r>
      <w:proofErr w:type="spellStart"/>
      <w:r w:rsidR="00C9084E">
        <w:t>Парбигское</w:t>
      </w:r>
      <w:proofErr w:type="spellEnd"/>
      <w:r w:rsidR="00C9084E">
        <w:t xml:space="preserve"> сельское поселение</w:t>
      </w:r>
      <w:r w:rsidR="00520D16" w:rsidRPr="00520D16">
        <w:t>»</w:t>
      </w:r>
      <w:r w:rsidR="00026384">
        <w:t>,</w:t>
      </w:r>
      <w:r w:rsidR="007B4B47" w:rsidRPr="007B4B47">
        <w:t xml:space="preserve"> </w:t>
      </w:r>
      <w:r w:rsidR="00142BEE" w:rsidRPr="00E51707">
        <w:t>определенны</w:t>
      </w:r>
      <w:r w:rsidR="00142BEE">
        <w:t>е</w:t>
      </w:r>
      <w:r w:rsidR="00142BEE" w:rsidRPr="00E51707">
        <w:t xml:space="preserve"> в соответствии с Бюджетным </w:t>
      </w:r>
      <w:hyperlink r:id="rId35" w:history="1">
        <w:r w:rsidR="00142BEE" w:rsidRPr="00E51707">
          <w:t>кодексом</w:t>
        </w:r>
      </w:hyperlink>
      <w:r w:rsidR="00142BEE" w:rsidRPr="00E51707">
        <w:t xml:space="preserve"> Российской Федерации наиболее значимы</w:t>
      </w:r>
      <w:r w:rsidR="00142BEE">
        <w:t>ми</w:t>
      </w:r>
      <w:r w:rsidR="00142BEE" w:rsidRPr="00E51707">
        <w:t xml:space="preserve"> учреждени</w:t>
      </w:r>
      <w:r w:rsidR="00142BEE">
        <w:t>ями</w:t>
      </w:r>
      <w:r w:rsidR="00142BEE" w:rsidRPr="00E51707">
        <w:t xml:space="preserve"> науки, образования, культуры и здравоохранения</w:t>
      </w:r>
      <w:r w:rsidR="00142BEE">
        <w:t xml:space="preserve">, </w:t>
      </w:r>
      <w:r w:rsidR="007B4B47">
        <w:t>утверждающие нормативные затраты, должны определять:</w:t>
      </w:r>
    </w:p>
    <w:p w:rsidR="007B4B47" w:rsidRDefault="007B4B47" w:rsidP="007B4B47">
      <w:pPr>
        <w:pStyle w:val="ConsPlusNormal"/>
        <w:ind w:firstLine="540"/>
        <w:jc w:val="both"/>
      </w:pPr>
      <w: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B4B47" w:rsidRDefault="007B4B47" w:rsidP="007B4B47">
      <w:pPr>
        <w:pStyle w:val="ConsPlusNormal"/>
        <w:ind w:firstLine="540"/>
        <w:jc w:val="both"/>
      </w:pPr>
      <w:r>
        <w:t>б) нормативы количества и (или) цены товаров, работ, услуг, в том числе сгруппированные по должностям работников и (или) группам должностей работников.</w:t>
      </w:r>
    </w:p>
    <w:p w:rsidR="00510EE4" w:rsidRDefault="00142BEE" w:rsidP="007B4B47">
      <w:pPr>
        <w:pStyle w:val="ConsPlusNormal"/>
        <w:ind w:firstLine="540"/>
        <w:jc w:val="both"/>
      </w:pPr>
      <w:r>
        <w:t>17</w:t>
      </w:r>
      <w:r w:rsidR="007B4B47"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3042D" w:rsidRDefault="00D3042D" w:rsidP="000F2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D3042D" w:rsidSect="0092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451F7"/>
    <w:rsid w:val="00016B11"/>
    <w:rsid w:val="0002286A"/>
    <w:rsid w:val="00022AB1"/>
    <w:rsid w:val="00026384"/>
    <w:rsid w:val="00034382"/>
    <w:rsid w:val="0004595A"/>
    <w:rsid w:val="00045FFB"/>
    <w:rsid w:val="0005032D"/>
    <w:rsid w:val="000561D2"/>
    <w:rsid w:val="000569B2"/>
    <w:rsid w:val="00070593"/>
    <w:rsid w:val="000821E4"/>
    <w:rsid w:val="00090934"/>
    <w:rsid w:val="000A1AAB"/>
    <w:rsid w:val="000A4260"/>
    <w:rsid w:val="000B2B76"/>
    <w:rsid w:val="000C3439"/>
    <w:rsid w:val="000F2FD6"/>
    <w:rsid w:val="000F74DA"/>
    <w:rsid w:val="00142BEE"/>
    <w:rsid w:val="001611A2"/>
    <w:rsid w:val="00174A55"/>
    <w:rsid w:val="00174A8D"/>
    <w:rsid w:val="0018410F"/>
    <w:rsid w:val="00194BBB"/>
    <w:rsid w:val="001A148F"/>
    <w:rsid w:val="001A673A"/>
    <w:rsid w:val="001B01C2"/>
    <w:rsid w:val="001C7340"/>
    <w:rsid w:val="001D7F69"/>
    <w:rsid w:val="001E7EF3"/>
    <w:rsid w:val="002143E1"/>
    <w:rsid w:val="0021585A"/>
    <w:rsid w:val="00222136"/>
    <w:rsid w:val="00244BB8"/>
    <w:rsid w:val="002459FD"/>
    <w:rsid w:val="00247F94"/>
    <w:rsid w:val="002601C1"/>
    <w:rsid w:val="0026501D"/>
    <w:rsid w:val="00266F96"/>
    <w:rsid w:val="00282EB6"/>
    <w:rsid w:val="00283904"/>
    <w:rsid w:val="0029327F"/>
    <w:rsid w:val="002A34F6"/>
    <w:rsid w:val="002F3D63"/>
    <w:rsid w:val="003212F6"/>
    <w:rsid w:val="0032289D"/>
    <w:rsid w:val="003257A8"/>
    <w:rsid w:val="00343EA0"/>
    <w:rsid w:val="003451F7"/>
    <w:rsid w:val="00365A07"/>
    <w:rsid w:val="00365F84"/>
    <w:rsid w:val="003725CD"/>
    <w:rsid w:val="0038412B"/>
    <w:rsid w:val="00391FEB"/>
    <w:rsid w:val="003A1159"/>
    <w:rsid w:val="003B6081"/>
    <w:rsid w:val="003C77F6"/>
    <w:rsid w:val="003D0303"/>
    <w:rsid w:val="003E09C9"/>
    <w:rsid w:val="00414E9F"/>
    <w:rsid w:val="0042257A"/>
    <w:rsid w:val="004235F4"/>
    <w:rsid w:val="004435CA"/>
    <w:rsid w:val="004754B9"/>
    <w:rsid w:val="00486614"/>
    <w:rsid w:val="00493B7E"/>
    <w:rsid w:val="004A18EB"/>
    <w:rsid w:val="004C2DEF"/>
    <w:rsid w:val="004C50A3"/>
    <w:rsid w:val="004D0230"/>
    <w:rsid w:val="004E412D"/>
    <w:rsid w:val="0050695B"/>
    <w:rsid w:val="00510EE4"/>
    <w:rsid w:val="00520D16"/>
    <w:rsid w:val="0054534E"/>
    <w:rsid w:val="00546C22"/>
    <w:rsid w:val="005549B2"/>
    <w:rsid w:val="005949A2"/>
    <w:rsid w:val="005A16D7"/>
    <w:rsid w:val="005A4C01"/>
    <w:rsid w:val="005A5668"/>
    <w:rsid w:val="005C3994"/>
    <w:rsid w:val="005F07CB"/>
    <w:rsid w:val="005F38B2"/>
    <w:rsid w:val="00623AA9"/>
    <w:rsid w:val="00623DC5"/>
    <w:rsid w:val="0064160E"/>
    <w:rsid w:val="006625FF"/>
    <w:rsid w:val="006634C4"/>
    <w:rsid w:val="006A435B"/>
    <w:rsid w:val="006D40FD"/>
    <w:rsid w:val="006D4D27"/>
    <w:rsid w:val="006E3D3F"/>
    <w:rsid w:val="006E3EF5"/>
    <w:rsid w:val="00711CD0"/>
    <w:rsid w:val="0071270A"/>
    <w:rsid w:val="007235F9"/>
    <w:rsid w:val="00736446"/>
    <w:rsid w:val="00740A47"/>
    <w:rsid w:val="00763B57"/>
    <w:rsid w:val="00766BB1"/>
    <w:rsid w:val="007724DE"/>
    <w:rsid w:val="0077460E"/>
    <w:rsid w:val="007971C5"/>
    <w:rsid w:val="007B4B47"/>
    <w:rsid w:val="007F4842"/>
    <w:rsid w:val="0080263B"/>
    <w:rsid w:val="008105BD"/>
    <w:rsid w:val="00816722"/>
    <w:rsid w:val="00822A13"/>
    <w:rsid w:val="00830C5F"/>
    <w:rsid w:val="00831FEE"/>
    <w:rsid w:val="0085779C"/>
    <w:rsid w:val="008602E1"/>
    <w:rsid w:val="00875F42"/>
    <w:rsid w:val="008776FD"/>
    <w:rsid w:val="008819A1"/>
    <w:rsid w:val="008914A6"/>
    <w:rsid w:val="00891848"/>
    <w:rsid w:val="008923CF"/>
    <w:rsid w:val="0089251B"/>
    <w:rsid w:val="008B34A7"/>
    <w:rsid w:val="008C2720"/>
    <w:rsid w:val="008E1345"/>
    <w:rsid w:val="008F786B"/>
    <w:rsid w:val="008F7F0C"/>
    <w:rsid w:val="0090192A"/>
    <w:rsid w:val="00915BB6"/>
    <w:rsid w:val="00916B50"/>
    <w:rsid w:val="00921372"/>
    <w:rsid w:val="00922F89"/>
    <w:rsid w:val="00926F83"/>
    <w:rsid w:val="0093143C"/>
    <w:rsid w:val="00935CC8"/>
    <w:rsid w:val="009602AE"/>
    <w:rsid w:val="00984E91"/>
    <w:rsid w:val="009922C4"/>
    <w:rsid w:val="009B461D"/>
    <w:rsid w:val="009E0520"/>
    <w:rsid w:val="009E4AE3"/>
    <w:rsid w:val="009F62BA"/>
    <w:rsid w:val="00A000F5"/>
    <w:rsid w:val="00A17CEC"/>
    <w:rsid w:val="00A418B3"/>
    <w:rsid w:val="00A55157"/>
    <w:rsid w:val="00A91EC4"/>
    <w:rsid w:val="00AD0567"/>
    <w:rsid w:val="00AF11B5"/>
    <w:rsid w:val="00AF1300"/>
    <w:rsid w:val="00AF5380"/>
    <w:rsid w:val="00AF717C"/>
    <w:rsid w:val="00AF7956"/>
    <w:rsid w:val="00B01200"/>
    <w:rsid w:val="00B25BC4"/>
    <w:rsid w:val="00B303AC"/>
    <w:rsid w:val="00B4678B"/>
    <w:rsid w:val="00B476F3"/>
    <w:rsid w:val="00B534B8"/>
    <w:rsid w:val="00B54FDC"/>
    <w:rsid w:val="00BA00D8"/>
    <w:rsid w:val="00BB0EB0"/>
    <w:rsid w:val="00BD1810"/>
    <w:rsid w:val="00BD3833"/>
    <w:rsid w:val="00BE10A1"/>
    <w:rsid w:val="00BF64FE"/>
    <w:rsid w:val="00C07CDE"/>
    <w:rsid w:val="00C115F4"/>
    <w:rsid w:val="00C2553A"/>
    <w:rsid w:val="00C82F71"/>
    <w:rsid w:val="00C850E2"/>
    <w:rsid w:val="00C9084E"/>
    <w:rsid w:val="00C9670E"/>
    <w:rsid w:val="00CB31ED"/>
    <w:rsid w:val="00CC6AFC"/>
    <w:rsid w:val="00CE09F3"/>
    <w:rsid w:val="00CE3BA4"/>
    <w:rsid w:val="00CE6EA3"/>
    <w:rsid w:val="00CF6760"/>
    <w:rsid w:val="00CF7E7E"/>
    <w:rsid w:val="00D146D7"/>
    <w:rsid w:val="00D3042D"/>
    <w:rsid w:val="00D3235C"/>
    <w:rsid w:val="00D42573"/>
    <w:rsid w:val="00D578AD"/>
    <w:rsid w:val="00D6168A"/>
    <w:rsid w:val="00D6361D"/>
    <w:rsid w:val="00D77198"/>
    <w:rsid w:val="00D9602E"/>
    <w:rsid w:val="00D971FB"/>
    <w:rsid w:val="00DA6B6F"/>
    <w:rsid w:val="00DC7114"/>
    <w:rsid w:val="00DD525E"/>
    <w:rsid w:val="00DD7F03"/>
    <w:rsid w:val="00DE439B"/>
    <w:rsid w:val="00E235BB"/>
    <w:rsid w:val="00E24F0B"/>
    <w:rsid w:val="00E43BDA"/>
    <w:rsid w:val="00E47F4D"/>
    <w:rsid w:val="00E51707"/>
    <w:rsid w:val="00E54208"/>
    <w:rsid w:val="00E8328A"/>
    <w:rsid w:val="00EA2B7F"/>
    <w:rsid w:val="00EA3487"/>
    <w:rsid w:val="00EA4DDA"/>
    <w:rsid w:val="00EB6DC3"/>
    <w:rsid w:val="00EE65B3"/>
    <w:rsid w:val="00EF703E"/>
    <w:rsid w:val="00F0001A"/>
    <w:rsid w:val="00F12FB9"/>
    <w:rsid w:val="00F16B67"/>
    <w:rsid w:val="00F30CA9"/>
    <w:rsid w:val="00F362EE"/>
    <w:rsid w:val="00F55D78"/>
    <w:rsid w:val="00F71BCC"/>
    <w:rsid w:val="00FA2EC5"/>
    <w:rsid w:val="00FA4082"/>
    <w:rsid w:val="00FB335F"/>
    <w:rsid w:val="00FC1793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customStyle="1" w:styleId="a4">
    <w:name w:val="реквизитПодпись"/>
    <w:basedOn w:val="a"/>
    <w:rsid w:val="003451F7"/>
    <w:pPr>
      <w:tabs>
        <w:tab w:val="left" w:pos="6804"/>
      </w:tabs>
      <w:spacing w:before="360"/>
    </w:pPr>
    <w:rPr>
      <w:sz w:val="24"/>
    </w:rPr>
  </w:style>
  <w:style w:type="paragraph" w:customStyle="1" w:styleId="ConsPlusNormal">
    <w:name w:val="ConsPlusNormal"/>
    <w:rsid w:val="003212F6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rsid w:val="00E51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13" Type="http://schemas.openxmlformats.org/officeDocument/2006/relationships/hyperlink" Target="consultantplus://offline/ref=5F08ED85A84248D826864369A994E7FF1161DEEA72A2CA512F77237FB3F4B94D8E5BF0DD83FC77375A25DD3BC6s9Z4F" TargetMode="External"/><Relationship Id="rId18" Type="http://schemas.openxmlformats.org/officeDocument/2006/relationships/hyperlink" Target="consultantplus://offline/ref=0288C5FEFABF9F2C1D4F13E32E2DA4889742A5054FACF67176D65401829CB22D8C39683BA980E88A2227FC4526HCu8J" TargetMode="External"/><Relationship Id="rId26" Type="http://schemas.openxmlformats.org/officeDocument/2006/relationships/hyperlink" Target="consultantplus://offline/ref=A621A291996FE6986A743D01D876D0448C4E6CAE38B6E172F24D166CCA3E32A7580D9173D192F04D57160F869406624B1A1F739BB7818C303Ar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88C5FEFABF9F2C1D4F13E32E2DA4889742A5054FACF67176D65401829CB22D8C39683BA980E88A2227FC4526HCu8J" TargetMode="External"/><Relationship Id="rId34" Type="http://schemas.openxmlformats.org/officeDocument/2006/relationships/hyperlink" Target="consultantplus://offline/ref=22145A5572B58A9D5810C45208F5BA5C67447A5CE3087374DAD3529E4230B2B9ABFC2FD05AD7C684CF8EA5832DP9tAE" TargetMode="External"/><Relationship Id="rId7" Type="http://schemas.openxmlformats.org/officeDocument/2006/relationships/hyperlink" Target="consultantplus://offline/ref=22145A5572B58A9D5810C45208F5BA5C67447A5CE3087374DAD3529E4230B2B9ABFC2FD05AD7C684CF8EA5832DP9tAE" TargetMode="External"/><Relationship Id="rId12" Type="http://schemas.openxmlformats.org/officeDocument/2006/relationships/hyperlink" Target="consultantplus://offline/ref=5F08ED85A84248D826864369A994E7FF1161DEEA72A2CA512F77237FB3F4B94D8E5BF0DD83FC77375A25DD3BC6s9Z4F" TargetMode="External"/><Relationship Id="rId17" Type="http://schemas.openxmlformats.org/officeDocument/2006/relationships/hyperlink" Target="consultantplus://offline/ref=5F08ED85A84248D826864369A994E7FF1161DEEA72A2CA512F77237FB3F4B94D8E5BF0DD83FC77375A25DD3BC6s9Z4F" TargetMode="External"/><Relationship Id="rId25" Type="http://schemas.openxmlformats.org/officeDocument/2006/relationships/hyperlink" Target="consultantplus://offline/ref=0288C5FEFABF9F2C1D4F13E32E2DA4889742A5054FACF67176D65401829CB22D8C39683BA980E88A2227FC4526HCu8J" TargetMode="External"/><Relationship Id="rId33" Type="http://schemas.openxmlformats.org/officeDocument/2006/relationships/hyperlink" Target="consultantplus://offline/ref=22145A5572B58A9D5810C45208F5BA5C67447A5CE3087374DAD3529E4230B2B9ABFC2FD05AD7C684CF8EA5832DP9t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1C61A20E67E58AD6B34630AB0F76490938F6E5B7631FCD8D34BA923DC0F0C0C08B01D47E187E31N5YCG" TargetMode="External"/><Relationship Id="rId20" Type="http://schemas.openxmlformats.org/officeDocument/2006/relationships/hyperlink" Target="consultantplus://offline/ref=0288C5FEFABF9F2C1D4F13E32E2DA4889742A5054FACF67176D65401829CB22D8C39683BA980E88A2227FC4526HCu8J" TargetMode="External"/><Relationship Id="rId29" Type="http://schemas.openxmlformats.org/officeDocument/2006/relationships/hyperlink" Target="consultantplus://offline/ref=22145A5572B58A9D5810C45208F5BA5C67447A5CE3087374DAD3529E4230B2B9ABFC2FD05AD7C684CF8EA5832DP9tA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93482A55209D15A6D05621B3E289D8B6AA3F9E7DD0F159585A8ED951B3D076819C2AR431E" TargetMode="External"/><Relationship Id="rId11" Type="http://schemas.openxmlformats.org/officeDocument/2006/relationships/hyperlink" Target="consultantplus://offline/ref=07114986049FD73E3019CCB6A0D4867EABEE5AB7F2762B111469DECECAB765581FB8D7E8D42AD9F5C73BA5048B655F5DD16C1A5480D7o2KBF" TargetMode="External"/><Relationship Id="rId24" Type="http://schemas.openxmlformats.org/officeDocument/2006/relationships/hyperlink" Target="consultantplus://offline/ref=0288C5FEFABF9F2C1D4F13E32E2DA4889742A5054FACF67176D65401829CB22D8C39683BA980E88A2227FC4526HCu8J" TargetMode="External"/><Relationship Id="rId32" Type="http://schemas.openxmlformats.org/officeDocument/2006/relationships/hyperlink" Target="consultantplus://offline/ref=22145A5572B58A9D5810C45208F5BA5C67447A5CE3087374DAD3529E4230B2B9ABFC2FD05AD7C684CF8EA5832DP9tA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1C61A20E67E58AD6B3583DBD63284D0934A1E0B8661D92D26BE1CF6AC9FA9787C458963A157F3259BEDFN9YFG" TargetMode="External"/><Relationship Id="rId23" Type="http://schemas.openxmlformats.org/officeDocument/2006/relationships/hyperlink" Target="consultantplus://offline/ref=83B188301469BB85916BF63B43AB4500AEB7C5F22218C01359B3655AA77D311A53A8968894AFDBDAA647FF5FA87AC529AD8C3EE20A0B4237YAg9H" TargetMode="External"/><Relationship Id="rId28" Type="http://schemas.openxmlformats.org/officeDocument/2006/relationships/hyperlink" Target="consultantplus://offline/ref=07114986049FD73E3019CCB6A0D4867EABEE5AB7F2762B111469DECECAB765581FB8D7E8D42AD9F5C73BA5048B655F5DD16C1A5480D7o2KB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2145A5572B58A9D5810C45208F5BA5C67447A5CE3087374DAD3529E4230B2B9ABFC2FD05AD7C684CF8EA5832DP9tAE" TargetMode="External"/><Relationship Id="rId19" Type="http://schemas.openxmlformats.org/officeDocument/2006/relationships/hyperlink" Target="consultantplus://offline/ref=0288C5FEFABF9F2C1D4F13E32E2DA4889742A5054FACF67176D65401829CB22D8C39683BA980E88A2227FC4526HCu8J" TargetMode="External"/><Relationship Id="rId31" Type="http://schemas.openxmlformats.org/officeDocument/2006/relationships/hyperlink" Target="consultantplus://offline/ref=22145A5572B58A9D5810C45208F5BA5C67447A5CE3087374DAD3529E4230B2B9ABFC2FD05AD7C684CF8EA5832DP9t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9545E5935C270C1A1A7EEEF8B47756DB653C1D774DD528E5C9E96DEA0D4ED27CB22EADFEB7226047037D9D977FC95884DF29E8F326cC37E" TargetMode="External"/><Relationship Id="rId14" Type="http://schemas.openxmlformats.org/officeDocument/2006/relationships/hyperlink" Target="consultantplus://offline/ref=5F08ED85A84248D826864369A994E7FF1161DEEA72A2CA512F77237FB3F4B94D8E5BF0DD83FC77375A25DD3BC6s9Z4F" TargetMode="External"/><Relationship Id="rId22" Type="http://schemas.openxmlformats.org/officeDocument/2006/relationships/hyperlink" Target="consultantplus://offline/ref=0288C5FEFABF9F2C1D4F13E32E2DA4889742A5054FACF67176D65401829CB22D8C39683BA980E88A2227FC4526HCu8J" TargetMode="External"/><Relationship Id="rId27" Type="http://schemas.openxmlformats.org/officeDocument/2006/relationships/hyperlink" Target="consultantplus://offline/ref=07114986049FD73E3019CCB6A0D4867EABEE5AB7F2762B111469DECECAB765581FB8D7E8D42AD9F5C73BA5048B655F5DD16C1A5480D7o2KBF" TargetMode="External"/><Relationship Id="rId30" Type="http://schemas.openxmlformats.org/officeDocument/2006/relationships/hyperlink" Target="consultantplus://offline/ref=22145A5572B58A9D5810C45208F5BA5C67447A5CE3087374DAD3529E4230B2B9ABFC2FD05AD7C684CF8EA5832DP9tAE" TargetMode="External"/><Relationship Id="rId35" Type="http://schemas.openxmlformats.org/officeDocument/2006/relationships/hyperlink" Target="consultantplus://offline/ref=22145A5572B58A9D5810C45208F5BA5C67447A5CE3087374DAD3529E4230B2B9ABFC2FD05AD7C684CF8EA5832DP9tA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0;&#1088;&#1100;&#1103;&#1085;&#1086;&#1074;\&#1056;&#1072;&#1073;&#1086;&#1095;&#1080;&#1081;%20&#1089;&#1090;&#1086;&#1083;\&#1055;&#1054;&#1057;&#1058;&#1040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D6BC-27E4-4EDA-86E5-7F0BBDC0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</Template>
  <TotalTime>253</TotalTime>
  <Pages>5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20027</CharactersWithSpaces>
  <SharedDoc>false</SharedDoc>
  <HLinks>
    <vt:vector size="192" baseType="variant">
      <vt:variant>
        <vt:i4>1310731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consultantplus://offline/ref=22145A5572B58A9D5810C45208F5BA5C67447A5CE3087374DAD3529E4230B2B9ABFC2FD05AD7C684CF8EA5832DP9tAE</vt:lpwstr>
      </vt:variant>
      <vt:variant>
        <vt:lpwstr/>
      </vt:variant>
      <vt:variant>
        <vt:i4>1310731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consultantplus://offline/ref=22145A5572B58A9D5810C45208F5BA5C67447A5CE3087374DAD3529E4230B2B9ABFC2FD05AD7C684CF8EA5832DP9tAE</vt:lpwstr>
      </vt:variant>
      <vt:variant>
        <vt:lpwstr/>
      </vt:variant>
      <vt:variant>
        <vt:i4>1310731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consultantplus://offline/ref=22145A5572B58A9D5810C45208F5BA5C67447A5CE3087374DAD3529E4230B2B9ABFC2FD05AD7C684CF8EA5832DP9tAE</vt:lpwstr>
      </vt:variant>
      <vt:variant>
        <vt:lpwstr/>
      </vt:variant>
      <vt:variant>
        <vt:i4>1310731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consultantplus://offline/ref=22145A5572B58A9D5810C45208F5BA5C67447A5CE3087374DAD3529E4230B2B9ABFC2FD05AD7C684CF8EA5832DP9tAE</vt:lpwstr>
      </vt:variant>
      <vt:variant>
        <vt:lpwstr/>
      </vt:variant>
      <vt:variant>
        <vt:i4>1310731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consultantplus://offline/ref=22145A5572B58A9D5810C45208F5BA5C67447A5CE3087374DAD3529E4230B2B9ABFC2FD05AD7C684CF8EA5832DP9tAE</vt:lpwstr>
      </vt:variant>
      <vt:variant>
        <vt:lpwstr/>
      </vt:variant>
      <vt:variant>
        <vt:i4>1310731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consultantplus://offline/ref=22145A5572B58A9D5810C45208F5BA5C67447A5CE3087374DAD3529E4230B2B9ABFC2FD05AD7C684CF8EA5832DP9tAE</vt:lpwstr>
      </vt:variant>
      <vt:variant>
        <vt:lpwstr/>
      </vt:variant>
      <vt:variant>
        <vt:i4>1310731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consultantplus://offline/ref=22145A5572B58A9D5810C45208F5BA5C67447A5CE3087374DAD3529E4230B2B9ABFC2FD05AD7C684CF8EA5832DP9tAE</vt:lpwstr>
      </vt:variant>
      <vt:variant>
        <vt:lpwstr/>
      </vt:variant>
      <vt:variant>
        <vt:i4>8126570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consultantplus://offline/ref=07114986049FD73E3019CCB6A0D4867EABEE5AB7F2762B111469DECECAB765581FB8D7E8D42AD9F5C73BA5048B655F5DD16C1A5480D7o2KBF</vt:lpwstr>
      </vt:variant>
      <vt:variant>
        <vt:lpwstr/>
      </vt:variant>
      <vt:variant>
        <vt:i4>8126570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consultantplus://offline/ref=07114986049FD73E3019CCB6A0D4867EABEE5AB7F2762B111469DECECAB765581FB8D7E8D42AD9F5C73BA5048B655F5DD16C1A5480D7o2KBF</vt:lpwstr>
      </vt:variant>
      <vt:variant>
        <vt:lpwstr/>
      </vt:variant>
      <vt:variant>
        <vt:i4>6750304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consultantplus://offline/ref=A621A291996FE6986A743D01D876D0448C4E6CAE38B6E172F24D166CCA3E32A7580D9173D192F04D57160F869406624B1A1F739BB7818C303Ar9H</vt:lpwstr>
      </vt:variant>
      <vt:variant>
        <vt:lpwstr/>
      </vt:variant>
      <vt:variant>
        <vt:i4>786525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consultantplus://offline/ref=0288C5FEFABF9F2C1D4F13E32E2DA4889742A5054FACF67176D65401829CB22D8C39683BA980E88A2227FC4526HCu8J</vt:lpwstr>
      </vt:variant>
      <vt:variant>
        <vt:lpwstr/>
      </vt:variant>
      <vt:variant>
        <vt:i4>786525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consultantplus://offline/ref=0288C5FEFABF9F2C1D4F13E32E2DA4889742A5054FACF67176D65401829CB22D8C39683BA980E88A2227FC4526HCu8J</vt:lpwstr>
      </vt:variant>
      <vt:variant>
        <vt:lpwstr/>
      </vt:variant>
      <vt:variant>
        <vt:i4>6684781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consultantplus://offline/ref=83B188301469BB85916BF63B43AB4500AEB7C5F22218C01359B3655AA77D311A53A8968894AFDBDAA647FF5FA87AC529AD8C3EE20A0B4237YAg9H</vt:lpwstr>
      </vt:variant>
      <vt:variant>
        <vt:lpwstr/>
      </vt:variant>
      <vt:variant>
        <vt:i4>786525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consultantplus://offline/ref=0288C5FEFABF9F2C1D4F13E32E2DA4889742A5054FACF67176D65401829CB22D8C39683BA980E88A2227FC4526HCu8J</vt:lpwstr>
      </vt:variant>
      <vt:variant>
        <vt:lpwstr/>
      </vt:variant>
      <vt:variant>
        <vt:i4>786525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consultantplus://offline/ref=0288C5FEFABF9F2C1D4F13E32E2DA4889742A5054FACF67176D65401829CB22D8C39683BA980E88A2227FC4526HCu8J</vt:lpwstr>
      </vt:variant>
      <vt:variant>
        <vt:lpwstr/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786525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consultantplus://offline/ref=0288C5FEFABF9F2C1D4F13E32E2DA4889742A5054FACF67176D65401829CB22D8C39683BA980E88A2227FC4526HCu8J</vt:lpwstr>
      </vt:variant>
      <vt:variant>
        <vt:lpwstr/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786525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consultantplus://offline/ref=0288C5FEFABF9F2C1D4F13E32E2DA4889742A5054FACF67176D65401829CB22D8C39683BA980E88A2227FC4526HCu8J</vt:lpwstr>
      </vt:variant>
      <vt:variant>
        <vt:lpwstr/>
      </vt:variant>
      <vt:variant>
        <vt:i4>786525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consultantplus://offline/ref=0288C5FEFABF9F2C1D4F13E32E2DA4889742A5054FACF67176D65401829CB22D8C39683BA980E88A2227FC4526HCu8J</vt:lpwstr>
      </vt:variant>
      <vt:variant>
        <vt:lpwstr/>
      </vt:variant>
      <vt:variant>
        <vt:i4>1507410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consultantplus://offline/ref=5F08ED85A84248D826864369A994E7FF1161DEEA72A2CA512F77237FB3F4B94D8E5BF0DD83FC77375A25DD3BC6s9Z4F</vt:lpwstr>
      </vt:variant>
      <vt:variant>
        <vt:lpwstr/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consultantplus://offline/ref=4F1C61A20E67E58AD6B34630AB0F76490938F6E5B7631FCD8D34BA923DC0F0C0C08B01D47E187E31N5YCG</vt:lpwstr>
      </vt:variant>
      <vt:variant>
        <vt:lpwstr/>
      </vt:variant>
      <vt:variant>
        <vt:i4>524294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consultantplus://offline/ref=4F1C61A20E67E58AD6B3583DBD63284D0934A1E0B8661D92D26BE1CF6AC9FA9787C458963A157F3259BEDFN9YFG</vt:lpwstr>
      </vt:variant>
      <vt:variant>
        <vt:lpwstr/>
      </vt:variant>
      <vt:variant>
        <vt:i4>1507410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consultantplus://offline/ref=5F08ED85A84248D826864369A994E7FF1161DEEA72A2CA512F77237FB3F4B94D8E5BF0DD83FC77375A25DD3BC6s9Z4F</vt:lpwstr>
      </vt:variant>
      <vt:variant>
        <vt:lpwstr/>
      </vt:variant>
      <vt:variant>
        <vt:i4>1507410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consultantplus://offline/ref=5F08ED85A84248D826864369A994E7FF1161DEEA72A2CA512F77237FB3F4B94D8E5BF0DD83FC77375A25DD3BC6s9Z4F</vt:lpwstr>
      </vt:variant>
      <vt:variant>
        <vt:lpwstr/>
      </vt:variant>
      <vt:variant>
        <vt:i4>1507410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consultantplus://offline/ref=5F08ED85A84248D826864369A994E7FF1161DEEA72A2CA512F77237FB3F4B94D8E5BF0DD83FC77375A25DD3BC6s9Z4F</vt:lpwstr>
      </vt:variant>
      <vt:variant>
        <vt:lpwstr/>
      </vt:variant>
      <vt:variant>
        <vt:i4>8126570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consultantplus://offline/ref=07114986049FD73E3019CCB6A0D4867EABEE5AB7F2762B111469DECECAB765581FB8D7E8D42AD9F5C73BA5048B655F5DD16C1A5480D7o2KBF</vt:lpwstr>
      </vt:variant>
      <vt:variant>
        <vt:lpwstr/>
      </vt:variant>
      <vt:variant>
        <vt:i4>1310731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consultantplus://offline/ref=22145A5572B58A9D5810C45208F5BA5C67447A5CE3087374DAD3529E4230B2B9ABFC2FD05AD7C684CF8EA5832DP9tAE</vt:lpwstr>
      </vt:variant>
      <vt:variant>
        <vt:lpwstr/>
      </vt:variant>
      <vt:variant>
        <vt:i4>8126514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consultantplus://offline/ref=A49545E5935C270C1A1A7EEEF8B47756DB653C1D774DD528E5C9E96DEA0D4ED27CB22EADFEB7226047037D9D977FC95884DF29E8F326cC37E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consultantplus://offline/ref=56D7D7A33D6F7F9C2CBE1BC3F4591D539C2369F0219B3DF1573234504E3494415204CC0E9EE16E471BD70AED9ADEF425BCE59CC79C65T2xBE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consultantplus://offline/ref=22145A5572B58A9D5810C45208F5BA5C67447A5CE3087374DAD3529E4230B2B9ABFC2FD05AD7C684CF8EA5832DP9tAE</vt:lpwstr>
      </vt:variant>
      <vt:variant>
        <vt:lpwstr/>
      </vt:variant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consultantplus://offline/ref=5093482A55209D15A6D05621B3E289D8B6AA3F9E7DD0F159585A8ED951B3D076819C2AR431E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 Павел Владимирович</dc:creator>
  <cp:lastModifiedBy>Закупки</cp:lastModifiedBy>
  <cp:revision>9</cp:revision>
  <cp:lastPrinted>2020-11-09T05:16:00Z</cp:lastPrinted>
  <dcterms:created xsi:type="dcterms:W3CDTF">2020-10-23T05:17:00Z</dcterms:created>
  <dcterms:modified xsi:type="dcterms:W3CDTF">2020-11-09T07:16:00Z</dcterms:modified>
</cp:coreProperties>
</file>