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97" w:rsidRDefault="00A44897" w:rsidP="009A6072">
      <w:pPr>
        <w:rPr>
          <w:b/>
          <w:sz w:val="28"/>
          <w:szCs w:val="28"/>
          <w:lang w:val="ru-RU"/>
        </w:rPr>
      </w:pPr>
    </w:p>
    <w:p w:rsidR="00A44897" w:rsidRDefault="00A44897" w:rsidP="009A607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ПАРБИГСКОГО СЕЛЬСКОГО ПОСЕЛЕНИЯ</w:t>
      </w:r>
    </w:p>
    <w:p w:rsidR="00A44897" w:rsidRDefault="00A44897" w:rsidP="009A6072">
      <w:pPr>
        <w:rPr>
          <w:b/>
          <w:sz w:val="28"/>
          <w:szCs w:val="28"/>
          <w:lang w:val="ru-RU"/>
        </w:rPr>
      </w:pPr>
    </w:p>
    <w:p w:rsidR="00A44897" w:rsidRDefault="00A44897" w:rsidP="009A6072">
      <w:pPr>
        <w:ind w:firstLine="708"/>
        <w:jc w:val="center"/>
        <w:rPr>
          <w:b/>
          <w:sz w:val="28"/>
          <w:szCs w:val="28"/>
          <w:lang w:val="ru-RU"/>
        </w:rPr>
      </w:pPr>
    </w:p>
    <w:p w:rsidR="00A44897" w:rsidRDefault="00A44897" w:rsidP="009A6072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A44897" w:rsidRDefault="00A44897" w:rsidP="009A6072">
      <w:pPr>
        <w:ind w:firstLine="708"/>
        <w:jc w:val="center"/>
        <w:rPr>
          <w:b/>
          <w:sz w:val="28"/>
          <w:szCs w:val="28"/>
          <w:lang w:val="ru-RU"/>
        </w:rPr>
      </w:pPr>
    </w:p>
    <w:p w:rsidR="00A44897" w:rsidRDefault="00A44897" w:rsidP="009A6072">
      <w:pPr>
        <w:rPr>
          <w:lang w:val="ru-RU"/>
        </w:rPr>
      </w:pPr>
      <w:r>
        <w:rPr>
          <w:lang w:val="ru-RU"/>
        </w:rPr>
        <w:t>от «_26»_декабря   2014года                    с. Парбиг                                             № 32</w:t>
      </w:r>
    </w:p>
    <w:p w:rsidR="00A44897" w:rsidRDefault="00A44897" w:rsidP="009A6072">
      <w:pPr>
        <w:ind w:firstLine="709"/>
        <w:rPr>
          <w:lang w:val="ru-RU"/>
        </w:rPr>
      </w:pPr>
    </w:p>
    <w:p w:rsidR="00A44897" w:rsidRDefault="00A44897" w:rsidP="009A6072">
      <w:pPr>
        <w:ind w:firstLine="709"/>
        <w:rPr>
          <w:lang w:val="ru-RU"/>
        </w:rPr>
      </w:pPr>
    </w:p>
    <w:p w:rsidR="00A44897" w:rsidRPr="005A408D" w:rsidRDefault="00A44897" w:rsidP="009A6072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</w:t>
      </w:r>
      <w:bookmarkStart w:id="0" w:name="_GoBack"/>
      <w:bookmarkEnd w:id="0"/>
      <w:r>
        <w:rPr>
          <w:b/>
          <w:lang w:val="ru-RU"/>
        </w:rPr>
        <w:t>О внесении изменений и дополнений в Решение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lang w:val="ru-RU"/>
        </w:rPr>
        <w:t xml:space="preserve"> Совета Парбигского сельского поселения № 34 от 27.12.2013г  (в редакции Решения Совета Парбигского сельского поселения №3 от 27.02.2014г, №17 от 05.08.2014г, №18 от 07.08.2014г, №19 от 28 08.2014г, №21 от 30.09.2014г)« О бюджете МО «Парбигское сельское  поселение на 2014г»</w:t>
      </w:r>
    </w:p>
    <w:p w:rsidR="00A44897" w:rsidRDefault="00A44897" w:rsidP="009A6072">
      <w:pPr>
        <w:ind w:firstLine="709"/>
        <w:rPr>
          <w:lang w:val="ru-RU"/>
        </w:rPr>
      </w:pPr>
    </w:p>
    <w:p w:rsidR="00A44897" w:rsidRDefault="00A44897" w:rsidP="009A6072">
      <w:pPr>
        <w:ind w:firstLine="709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</w:p>
    <w:p w:rsidR="00A44897" w:rsidRDefault="00A44897" w:rsidP="009A6072">
      <w:pPr>
        <w:rPr>
          <w:lang w:val="ru-RU"/>
        </w:rPr>
      </w:pPr>
      <w:r>
        <w:rPr>
          <w:lang w:val="ru-RU"/>
        </w:rPr>
        <w:t xml:space="preserve">          Руководствуясь  ч. 4 ст.7, ч.2 ст. 43, ст. 48 ФЗ № 131 от 06.10.2003г «Об основах организации местного самоуправления в Российской Федерации», п.34 « Положения о бюджетном процессе в МО « Парбигское сельское поселение»,</w:t>
      </w:r>
    </w:p>
    <w:p w:rsidR="00A44897" w:rsidRDefault="00A44897" w:rsidP="009A6072">
      <w:pPr>
        <w:rPr>
          <w:lang w:val="ru-RU"/>
        </w:rPr>
      </w:pPr>
    </w:p>
    <w:p w:rsidR="00A44897" w:rsidRDefault="00A44897" w:rsidP="009A6072">
      <w:pPr>
        <w:rPr>
          <w:b/>
          <w:lang w:val="ru-RU"/>
        </w:rPr>
      </w:pPr>
      <w:r>
        <w:rPr>
          <w:lang w:val="ru-RU"/>
        </w:rPr>
        <w:t xml:space="preserve">             </w:t>
      </w:r>
      <w:r>
        <w:rPr>
          <w:b/>
          <w:lang w:val="ru-RU"/>
        </w:rPr>
        <w:t>Совет  Парбигского сельского поселения решил:</w:t>
      </w:r>
    </w:p>
    <w:p w:rsidR="00A44897" w:rsidRDefault="00A44897" w:rsidP="009A6072">
      <w:pPr>
        <w:rPr>
          <w:b/>
          <w:lang w:val="ru-RU"/>
        </w:rPr>
      </w:pPr>
    </w:p>
    <w:p w:rsidR="00A44897" w:rsidRDefault="00A44897" w:rsidP="00DA7CD6">
      <w:pPr>
        <w:ind w:firstLine="709"/>
        <w:rPr>
          <w:lang w:val="ru-RU"/>
        </w:rPr>
      </w:pPr>
      <w:r>
        <w:rPr>
          <w:lang w:val="ru-RU"/>
        </w:rPr>
        <w:t>Внести изменения в Решение Совета  № 34 от 27.12.2013г (в редакции Решения Совета Парбигского сельского поселения №3 от 27.02.2014г, № 18 от 07.08.2014, №17 от 05.08.2014 ,№ 19 от 28.08.2014г, №21 от 30.09.)  « О бюджете МО «Парбигское сельское  поселение на 2014г»</w:t>
      </w:r>
    </w:p>
    <w:p w:rsidR="00A44897" w:rsidRDefault="00A44897" w:rsidP="00DA7CD6">
      <w:pPr>
        <w:ind w:firstLine="709"/>
        <w:rPr>
          <w:lang w:val="ru-RU"/>
        </w:rPr>
      </w:pPr>
      <w:r>
        <w:rPr>
          <w:lang w:val="ru-RU"/>
        </w:rPr>
        <w:t>1.Ст. 1 изложить в следующей редакции:</w:t>
      </w:r>
    </w:p>
    <w:p w:rsidR="00A44897" w:rsidRDefault="00A44897" w:rsidP="00DA7CD6">
      <w:pPr>
        <w:ind w:firstLine="709"/>
        <w:rPr>
          <w:lang w:val="ru-RU"/>
        </w:rPr>
      </w:pPr>
      <w:r>
        <w:rPr>
          <w:lang w:val="ru-RU"/>
        </w:rPr>
        <w:t>«Утвердить  основные характеристики местного бюджета МО «Парбигское сельское поселение» (далее- бюджет поселения) на 2014 год:</w:t>
      </w:r>
    </w:p>
    <w:p w:rsidR="00A44897" w:rsidRDefault="00A44897" w:rsidP="00DA7CD6">
      <w:pPr>
        <w:pStyle w:val="ListParagraph"/>
        <w:numPr>
          <w:ilvl w:val="0"/>
          <w:numId w:val="2"/>
        </w:numPr>
        <w:rPr>
          <w:lang w:val="ru-RU"/>
        </w:rPr>
      </w:pPr>
      <w:r w:rsidRPr="00DA7CD6">
        <w:rPr>
          <w:lang w:val="ru-RU"/>
        </w:rPr>
        <w:t xml:space="preserve">Прогнозируемый общий объем доходов бюджета поселения в сумме </w:t>
      </w:r>
      <w:r>
        <w:rPr>
          <w:lang w:val="ru-RU"/>
        </w:rPr>
        <w:t>20 359 817,01</w:t>
      </w:r>
    </w:p>
    <w:p w:rsidR="00A44897" w:rsidRDefault="00A44897" w:rsidP="00DA7CD6">
      <w:pPr>
        <w:pStyle w:val="ListParagraph"/>
        <w:rPr>
          <w:lang w:val="ru-RU"/>
        </w:rPr>
      </w:pPr>
      <w:r>
        <w:rPr>
          <w:lang w:val="ru-RU"/>
        </w:rPr>
        <w:t>В том числе  налоговые и неналоговые доходы в сумме 3 323 770,57</w:t>
      </w:r>
    </w:p>
    <w:p w:rsidR="00A44897" w:rsidRDefault="00A44897" w:rsidP="00DA7CD6">
      <w:pPr>
        <w:pStyle w:val="ListParagraph"/>
        <w:rPr>
          <w:lang w:val="ru-RU"/>
        </w:rPr>
      </w:pPr>
      <w:r>
        <w:rPr>
          <w:lang w:val="ru-RU"/>
        </w:rPr>
        <w:t xml:space="preserve"> безвозмездные поступления в сумме 17 036 046,44.</w:t>
      </w:r>
    </w:p>
    <w:p w:rsidR="00A44897" w:rsidRPr="00DA7CD6" w:rsidRDefault="00A44897" w:rsidP="00DA7CD6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Общий объем расходов бюджета поселения в сумме 20 482 046,44</w:t>
      </w:r>
    </w:p>
    <w:p w:rsidR="00A44897" w:rsidRDefault="00A44897" w:rsidP="00D24EAD">
      <w:pPr>
        <w:ind w:left="360"/>
        <w:rPr>
          <w:lang w:val="ru-RU"/>
        </w:rPr>
      </w:pPr>
      <w:r>
        <w:rPr>
          <w:lang w:val="ru-RU"/>
        </w:rPr>
        <w:t xml:space="preserve">       Превышение расходов над доходами (дефицит) составляет </w:t>
      </w:r>
    </w:p>
    <w:p w:rsidR="00A44897" w:rsidRDefault="00A44897" w:rsidP="00D24EAD">
      <w:pPr>
        <w:ind w:left="360"/>
        <w:rPr>
          <w:lang w:val="ru-RU"/>
        </w:rPr>
      </w:pPr>
      <w:r>
        <w:rPr>
          <w:lang w:val="ru-RU"/>
        </w:rPr>
        <w:t>122 229,43 рублей</w:t>
      </w:r>
    </w:p>
    <w:p w:rsidR="00A44897" w:rsidRDefault="00A44897" w:rsidP="009A6072">
      <w:pPr>
        <w:rPr>
          <w:lang w:val="ru-RU"/>
        </w:rPr>
      </w:pPr>
    </w:p>
    <w:p w:rsidR="00A44897" w:rsidRDefault="00A44897" w:rsidP="009A6072">
      <w:pPr>
        <w:ind w:left="360"/>
        <w:rPr>
          <w:lang w:val="ru-RU"/>
        </w:rPr>
      </w:pPr>
      <w:r>
        <w:rPr>
          <w:lang w:val="ru-RU"/>
        </w:rPr>
        <w:t>2..Приложение № 4,5,9,10 изложить в следующей редакции согласно приложения  к настоящему решению.</w:t>
      </w:r>
    </w:p>
    <w:p w:rsidR="00A44897" w:rsidRDefault="00A44897" w:rsidP="009A6072">
      <w:pPr>
        <w:ind w:left="360"/>
        <w:rPr>
          <w:lang w:val="ru-RU"/>
        </w:rPr>
      </w:pPr>
      <w:r>
        <w:rPr>
          <w:lang w:val="ru-RU"/>
        </w:rPr>
        <w:t>3.Разместить настоящее решение на официальном сайте МО «Парбигское сельское поселение».</w:t>
      </w:r>
    </w:p>
    <w:p w:rsidR="00A44897" w:rsidRDefault="00A44897" w:rsidP="009A6072">
      <w:pPr>
        <w:ind w:left="360"/>
        <w:rPr>
          <w:lang w:val="ru-RU"/>
        </w:rPr>
      </w:pPr>
      <w:r>
        <w:rPr>
          <w:lang w:val="ru-RU"/>
        </w:rPr>
        <w:t>4. Контроль за исполнением настоящего решения оставляю за собой.</w:t>
      </w:r>
    </w:p>
    <w:p w:rsidR="00A44897" w:rsidRDefault="00A44897" w:rsidP="009A6072">
      <w:pPr>
        <w:ind w:left="360"/>
        <w:rPr>
          <w:lang w:val="ru-RU"/>
        </w:rPr>
      </w:pPr>
    </w:p>
    <w:p w:rsidR="00A44897" w:rsidRDefault="00A44897" w:rsidP="009A6072">
      <w:pPr>
        <w:ind w:left="360"/>
        <w:rPr>
          <w:lang w:val="ru-RU"/>
        </w:rPr>
      </w:pPr>
    </w:p>
    <w:p w:rsidR="00A44897" w:rsidRDefault="00A44897" w:rsidP="009A6072">
      <w:pPr>
        <w:ind w:left="360"/>
        <w:rPr>
          <w:lang w:val="ru-RU"/>
        </w:rPr>
      </w:pPr>
    </w:p>
    <w:p w:rsidR="00A44897" w:rsidRDefault="00A44897" w:rsidP="009A6072">
      <w:pPr>
        <w:ind w:left="360"/>
        <w:rPr>
          <w:lang w:val="ru-RU"/>
        </w:rPr>
      </w:pPr>
    </w:p>
    <w:p w:rsidR="00A44897" w:rsidRDefault="00A44897" w:rsidP="009A6072">
      <w:pPr>
        <w:ind w:left="360"/>
        <w:rPr>
          <w:lang w:val="ru-RU"/>
        </w:rPr>
      </w:pPr>
    </w:p>
    <w:p w:rsidR="00A44897" w:rsidRDefault="00A44897" w:rsidP="009A6072">
      <w:pPr>
        <w:rPr>
          <w:lang w:val="ru-RU"/>
        </w:rPr>
      </w:pPr>
    </w:p>
    <w:p w:rsidR="00A44897" w:rsidRDefault="00A44897" w:rsidP="009A6072">
      <w:pPr>
        <w:rPr>
          <w:lang w:val="ru-RU"/>
        </w:rPr>
      </w:pPr>
    </w:p>
    <w:p w:rsidR="00A44897" w:rsidRDefault="00A44897" w:rsidP="009A6072">
      <w:pPr>
        <w:rPr>
          <w:lang w:val="ru-RU"/>
        </w:rPr>
      </w:pPr>
      <w:r>
        <w:rPr>
          <w:lang w:val="ru-RU"/>
        </w:rPr>
        <w:t xml:space="preserve"> Глава Парбигского сельского поселения                                                          Л.В.Косолапова                                 </w:t>
      </w:r>
    </w:p>
    <w:p w:rsidR="00A44897" w:rsidRDefault="00A44897" w:rsidP="009A6072">
      <w:pPr>
        <w:rPr>
          <w:lang w:val="ru-RU"/>
        </w:rPr>
      </w:pPr>
    </w:p>
    <w:p w:rsidR="00A44897" w:rsidRDefault="00A44897" w:rsidP="009A6072">
      <w:pPr>
        <w:rPr>
          <w:lang w:val="ru-RU"/>
        </w:rPr>
      </w:pPr>
      <w:r>
        <w:rPr>
          <w:lang w:val="ru-RU"/>
        </w:rPr>
        <w:t>Председатель Совета Парбигского сельского поселения                                    А.Д.Цуркан</w:t>
      </w:r>
    </w:p>
    <w:p w:rsidR="00A44897" w:rsidRDefault="00A44897" w:rsidP="009A6072">
      <w:pPr>
        <w:rPr>
          <w:lang w:val="ru-RU"/>
        </w:rPr>
      </w:pPr>
      <w:r>
        <w:rPr>
          <w:lang w:val="ru-RU"/>
        </w:rPr>
        <w:t xml:space="preserve">  </w:t>
      </w:r>
    </w:p>
    <w:p w:rsidR="00A44897" w:rsidRDefault="00A44897" w:rsidP="009A6072">
      <w:pPr>
        <w:ind w:firstLine="6300"/>
        <w:jc w:val="center"/>
        <w:rPr>
          <w:b/>
          <w:lang w:val="ru-RU"/>
        </w:rPr>
      </w:pPr>
    </w:p>
    <w:p w:rsidR="00A44897" w:rsidRDefault="00A44897" w:rsidP="009A6072">
      <w:pPr>
        <w:ind w:firstLine="6300"/>
        <w:jc w:val="center"/>
        <w:rPr>
          <w:lang w:val="ru-RU"/>
        </w:rPr>
      </w:pPr>
    </w:p>
    <w:p w:rsidR="00A44897" w:rsidRDefault="00A44897" w:rsidP="009A6072">
      <w:pPr>
        <w:rPr>
          <w:lang w:val="ru-RU"/>
        </w:rPr>
      </w:pPr>
    </w:p>
    <w:p w:rsidR="00A44897" w:rsidRDefault="00A44897" w:rsidP="009A6072">
      <w:pPr>
        <w:rPr>
          <w:lang w:val="ru-RU"/>
        </w:rPr>
      </w:pPr>
      <w:r>
        <w:rPr>
          <w:lang w:val="ru-RU"/>
        </w:rPr>
        <w:t xml:space="preserve">  </w:t>
      </w:r>
    </w:p>
    <w:p w:rsidR="00A44897" w:rsidRPr="009A6072" w:rsidRDefault="00A44897">
      <w:pPr>
        <w:rPr>
          <w:lang w:val="ru-RU"/>
        </w:rPr>
      </w:pPr>
    </w:p>
    <w:sectPr w:rsidR="00A44897" w:rsidRPr="009A6072" w:rsidSect="00AF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A9C"/>
    <w:multiLevelType w:val="hybridMultilevel"/>
    <w:tmpl w:val="79AC3DF8"/>
    <w:lvl w:ilvl="0" w:tplc="6CA43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82C6B0B"/>
    <w:multiLevelType w:val="hybridMultilevel"/>
    <w:tmpl w:val="000AD7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072"/>
    <w:rsid w:val="0026175F"/>
    <w:rsid w:val="003B149E"/>
    <w:rsid w:val="00427880"/>
    <w:rsid w:val="00551AB1"/>
    <w:rsid w:val="005A408D"/>
    <w:rsid w:val="00664944"/>
    <w:rsid w:val="00681C02"/>
    <w:rsid w:val="006B1A6E"/>
    <w:rsid w:val="00726DFD"/>
    <w:rsid w:val="00864DCB"/>
    <w:rsid w:val="008B0B9B"/>
    <w:rsid w:val="008B378E"/>
    <w:rsid w:val="00903D6D"/>
    <w:rsid w:val="009A6072"/>
    <w:rsid w:val="009B4258"/>
    <w:rsid w:val="00A37C50"/>
    <w:rsid w:val="00A44897"/>
    <w:rsid w:val="00AD7744"/>
    <w:rsid w:val="00AF1594"/>
    <w:rsid w:val="00B84C20"/>
    <w:rsid w:val="00CD47B7"/>
    <w:rsid w:val="00D21426"/>
    <w:rsid w:val="00D24EAD"/>
    <w:rsid w:val="00DA7CD6"/>
    <w:rsid w:val="00DD1E39"/>
    <w:rsid w:val="00E15ECB"/>
    <w:rsid w:val="00E37E45"/>
    <w:rsid w:val="00EA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7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7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C5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314</Words>
  <Characters>1792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Парбиг</cp:lastModifiedBy>
  <cp:revision>19</cp:revision>
  <cp:lastPrinted>2014-12-29T10:17:00Z</cp:lastPrinted>
  <dcterms:created xsi:type="dcterms:W3CDTF">2014-02-27T09:24:00Z</dcterms:created>
  <dcterms:modified xsi:type="dcterms:W3CDTF">2014-12-29T10:17:00Z</dcterms:modified>
</cp:coreProperties>
</file>