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0D" w:rsidRPr="00964E84" w:rsidRDefault="00026E0D" w:rsidP="0089246A">
      <w:pPr>
        <w:jc w:val="center"/>
        <w:rPr>
          <w:rFonts w:ascii="Arial" w:hAnsi="Arial" w:cs="Arial"/>
          <w:sz w:val="28"/>
          <w:szCs w:val="28"/>
        </w:rPr>
      </w:pPr>
      <w:r w:rsidRPr="00964E84">
        <w:rPr>
          <w:rFonts w:ascii="Arial" w:hAnsi="Arial" w:cs="Arial"/>
          <w:sz w:val="28"/>
          <w:szCs w:val="28"/>
        </w:rPr>
        <w:t>СОВЕТ ПАРБИГСКОГО СЕЛЬСКОГО ПОСЕЛЕНИЯ</w:t>
      </w:r>
    </w:p>
    <w:p w:rsidR="00026E0D" w:rsidRPr="00964E84" w:rsidRDefault="00026E0D" w:rsidP="0089246A">
      <w:pPr>
        <w:jc w:val="center"/>
        <w:rPr>
          <w:rFonts w:ascii="Arial" w:hAnsi="Arial" w:cs="Arial"/>
        </w:rPr>
      </w:pPr>
    </w:p>
    <w:p w:rsidR="00026E0D" w:rsidRPr="00964E84" w:rsidRDefault="00026E0D" w:rsidP="0089246A">
      <w:pPr>
        <w:jc w:val="center"/>
        <w:rPr>
          <w:rFonts w:ascii="Arial" w:hAnsi="Arial" w:cs="Arial"/>
          <w:b/>
          <w:sz w:val="28"/>
          <w:szCs w:val="28"/>
        </w:rPr>
      </w:pPr>
      <w:r w:rsidRPr="00964E84">
        <w:rPr>
          <w:rFonts w:ascii="Arial" w:hAnsi="Arial" w:cs="Arial"/>
          <w:b/>
          <w:sz w:val="28"/>
          <w:szCs w:val="28"/>
        </w:rPr>
        <w:t>РЕШЕНИЕ</w:t>
      </w:r>
    </w:p>
    <w:p w:rsidR="00026E0D" w:rsidRPr="0052563B" w:rsidRDefault="00026E0D" w:rsidP="0089246A">
      <w:pPr>
        <w:jc w:val="center"/>
        <w:rPr>
          <w:rFonts w:ascii="Arial" w:hAnsi="Arial" w:cs="Arial"/>
        </w:rPr>
      </w:pPr>
    </w:p>
    <w:p w:rsidR="00026E0D" w:rsidRDefault="00026E0D" w:rsidP="00877F4D">
      <w:pPr>
        <w:rPr>
          <w:sz w:val="16"/>
          <w:szCs w:val="16"/>
        </w:rPr>
      </w:pPr>
      <w:r>
        <w:rPr>
          <w:rFonts w:ascii="Arial" w:hAnsi="Arial" w:cs="Arial"/>
          <w:b/>
        </w:rPr>
        <w:t>13.11.2018</w:t>
      </w:r>
      <w:r w:rsidRPr="005256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г.                                     </w:t>
      </w:r>
      <w:r w:rsidRPr="0052563B">
        <w:rPr>
          <w:rFonts w:ascii="Arial" w:hAnsi="Arial" w:cs="Arial"/>
          <w:b/>
        </w:rPr>
        <w:t xml:space="preserve"> с. Парбиг         </w:t>
      </w:r>
      <w:r>
        <w:rPr>
          <w:rFonts w:ascii="Arial" w:hAnsi="Arial" w:cs="Arial"/>
          <w:b/>
        </w:rPr>
        <w:t xml:space="preserve">                                  № 31</w:t>
      </w:r>
    </w:p>
    <w:p w:rsidR="00026E0D" w:rsidRDefault="00026E0D" w:rsidP="00D7224B">
      <w:pPr>
        <w:jc w:val="center"/>
      </w:pPr>
    </w:p>
    <w:p w:rsidR="00026E0D" w:rsidRPr="0089246A" w:rsidRDefault="00026E0D" w:rsidP="00DA5C26">
      <w:pPr>
        <w:jc w:val="center"/>
        <w:rPr>
          <w:rFonts w:ascii="Arial" w:hAnsi="Arial" w:cs="Arial"/>
          <w:b/>
        </w:rPr>
      </w:pPr>
      <w:r w:rsidRPr="0089246A">
        <w:rPr>
          <w:rFonts w:ascii="Arial" w:hAnsi="Arial" w:cs="Arial"/>
          <w:b/>
        </w:rPr>
        <w:t xml:space="preserve">О принятии обращения в адрес Губернатора Томской области об установлении предельных (максимальных) </w:t>
      </w:r>
      <w:hyperlink r:id="rId5" w:history="1">
        <w:r w:rsidRPr="0089246A">
          <w:rPr>
            <w:rFonts w:ascii="Arial" w:hAnsi="Arial" w:cs="Arial"/>
            <w:b/>
          </w:rPr>
          <w:t>индексов</w:t>
        </w:r>
      </w:hyperlink>
      <w:r w:rsidRPr="0089246A">
        <w:rPr>
          <w:rFonts w:ascii="Arial" w:hAnsi="Arial" w:cs="Arial"/>
          <w:b/>
        </w:rPr>
        <w:t xml:space="preserve"> изменения размера вносимой гражданами платы за коммунальные услуги в 201</w:t>
      </w:r>
      <w:r w:rsidRPr="00877F4D">
        <w:rPr>
          <w:rFonts w:ascii="Arial" w:hAnsi="Arial" w:cs="Arial"/>
          <w:b/>
        </w:rPr>
        <w:t>8</w:t>
      </w:r>
      <w:bookmarkStart w:id="0" w:name="_GoBack"/>
      <w:bookmarkEnd w:id="0"/>
      <w:r w:rsidRPr="0089246A">
        <w:rPr>
          <w:rFonts w:ascii="Arial" w:hAnsi="Arial" w:cs="Arial"/>
          <w:b/>
        </w:rPr>
        <w:t xml:space="preserve"> году по муниципальному образованию </w:t>
      </w:r>
      <w:r>
        <w:rPr>
          <w:rFonts w:ascii="Arial" w:hAnsi="Arial" w:cs="Arial"/>
          <w:b/>
        </w:rPr>
        <w:t>«Парбигское сельское поселение» Бакчарского района Томской области</w:t>
      </w:r>
    </w:p>
    <w:p w:rsidR="00026E0D" w:rsidRPr="0089246A" w:rsidRDefault="00026E0D" w:rsidP="009873B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026E0D" w:rsidRPr="0089246A" w:rsidRDefault="00026E0D" w:rsidP="00DA5C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246A">
        <w:rPr>
          <w:rFonts w:ascii="Arial" w:hAnsi="Arial" w:cs="Arial"/>
        </w:rPr>
        <w:t>В соответствии с частью 3 14 Федерального закона от 06.10.2003 № 131-ФЗ «Об общих принципах организации местного самоуправления в Российской Федерации»,  руководствуясь пунктами 43, 47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Федерации», в целях введения нормативов коммунальных услуг в соответствии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</w:t>
      </w:r>
      <w:r>
        <w:rPr>
          <w:rFonts w:ascii="Arial" w:hAnsi="Arial" w:cs="Arial"/>
        </w:rPr>
        <w:t>,</w:t>
      </w:r>
    </w:p>
    <w:p w:rsidR="00026E0D" w:rsidRPr="0089246A" w:rsidRDefault="00026E0D" w:rsidP="009873BF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26E0D" w:rsidRPr="0089246A" w:rsidRDefault="00026E0D" w:rsidP="009873B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26E0D" w:rsidRPr="0089246A" w:rsidRDefault="00026E0D" w:rsidP="0089246A">
      <w:pPr>
        <w:pStyle w:val="NoSpacing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СОВЕТ ПАРБИГСК</w:t>
      </w:r>
      <w:r w:rsidRPr="0089246A">
        <w:rPr>
          <w:rFonts w:ascii="Arial" w:hAnsi="Arial" w:cs="Arial"/>
          <w:b/>
          <w:sz w:val="24"/>
          <w:szCs w:val="24"/>
          <w:lang w:val="ru-RU"/>
        </w:rPr>
        <w:t>ОГО СЕЛЬСКОГО ПОСЕЛЕНИЯ РЕШИЛ:</w:t>
      </w:r>
    </w:p>
    <w:p w:rsidR="00026E0D" w:rsidRPr="0089246A" w:rsidRDefault="00026E0D" w:rsidP="009873BF">
      <w:pPr>
        <w:pStyle w:val="NoSpacing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26E0D" w:rsidRPr="0089246A" w:rsidRDefault="00026E0D" w:rsidP="00DA5C26">
      <w:pPr>
        <w:pStyle w:val="ListParagraph"/>
        <w:numPr>
          <w:ilvl w:val="0"/>
          <w:numId w:val="10"/>
        </w:numPr>
        <w:ind w:left="0" w:firstLine="708"/>
        <w:jc w:val="both"/>
        <w:rPr>
          <w:rFonts w:ascii="Arial" w:hAnsi="Arial" w:cs="Arial"/>
        </w:rPr>
      </w:pPr>
      <w:r w:rsidRPr="0089246A">
        <w:rPr>
          <w:rFonts w:ascii="Arial" w:hAnsi="Arial" w:cs="Arial"/>
        </w:rPr>
        <w:t xml:space="preserve">Утвердить текст обращения к Губернатору Томской области по вопросу установления предельных (максимальных) </w:t>
      </w:r>
      <w:hyperlink r:id="rId6" w:history="1">
        <w:r w:rsidRPr="0089246A">
          <w:rPr>
            <w:rFonts w:ascii="Arial" w:hAnsi="Arial" w:cs="Arial"/>
          </w:rPr>
          <w:t>индексов</w:t>
        </w:r>
      </w:hyperlink>
      <w:r w:rsidRPr="0089246A">
        <w:rPr>
          <w:rFonts w:ascii="Arial" w:hAnsi="Arial" w:cs="Arial"/>
        </w:rPr>
        <w:t xml:space="preserve"> изменения размера вносимой гражданами платы за коммунальные услуги по муниципальному образованию «</w:t>
      </w:r>
      <w:r>
        <w:rPr>
          <w:rFonts w:ascii="Arial" w:hAnsi="Arial" w:cs="Arial"/>
        </w:rPr>
        <w:t>Парбигское сельское поселение</w:t>
      </w:r>
      <w:r w:rsidRPr="0089246A">
        <w:rPr>
          <w:rFonts w:ascii="Arial" w:hAnsi="Arial" w:cs="Arial"/>
        </w:rPr>
        <w:t>»:</w:t>
      </w:r>
    </w:p>
    <w:p w:rsidR="00026E0D" w:rsidRPr="0089246A" w:rsidRDefault="00026E0D" w:rsidP="00DA5C26">
      <w:pPr>
        <w:ind w:firstLine="708"/>
        <w:jc w:val="both"/>
        <w:rPr>
          <w:rFonts w:ascii="Arial" w:hAnsi="Arial" w:cs="Arial"/>
        </w:rPr>
      </w:pPr>
      <w:r w:rsidRPr="0089246A">
        <w:rPr>
          <w:rFonts w:ascii="Arial" w:hAnsi="Arial" w:cs="Arial"/>
        </w:rPr>
        <w:t>с 1 июля по 31 декабря 201</w:t>
      </w:r>
      <w:r>
        <w:rPr>
          <w:rFonts w:ascii="Arial" w:hAnsi="Arial" w:cs="Arial"/>
        </w:rPr>
        <w:t>8</w:t>
      </w:r>
      <w:r w:rsidRPr="0089246A">
        <w:rPr>
          <w:rFonts w:ascii="Arial" w:hAnsi="Arial" w:cs="Arial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>
        <w:rPr>
          <w:rFonts w:ascii="Arial" w:hAnsi="Arial" w:cs="Arial"/>
        </w:rPr>
        <w:t>28</w:t>
      </w:r>
      <w:r w:rsidRPr="0089246A">
        <w:rPr>
          <w:rFonts w:ascii="Arial" w:hAnsi="Arial" w:cs="Arial"/>
        </w:rPr>
        <w:t xml:space="preserve"> %.</w:t>
      </w:r>
    </w:p>
    <w:p w:rsidR="00026E0D" w:rsidRPr="0089246A" w:rsidRDefault="00026E0D" w:rsidP="003942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</w:t>
      </w:r>
      <w:r w:rsidRPr="0089246A">
        <w:rPr>
          <w:rFonts w:ascii="Arial" w:hAnsi="Arial" w:cs="Arial"/>
        </w:rPr>
        <w:t>ешение подлежит официальному опубликованию (обнародованию), и р</w:t>
      </w:r>
      <w:r>
        <w:rPr>
          <w:rFonts w:ascii="Arial" w:hAnsi="Arial" w:cs="Arial"/>
        </w:rPr>
        <w:t>азмещению на официальном сайте Парбигск</w:t>
      </w:r>
      <w:r w:rsidRPr="0089246A">
        <w:rPr>
          <w:rFonts w:ascii="Arial" w:hAnsi="Arial" w:cs="Arial"/>
        </w:rPr>
        <w:t>ого сельского поселения</w:t>
      </w:r>
      <w:r w:rsidRPr="0089246A">
        <w:rPr>
          <w:rFonts w:ascii="Arial" w:hAnsi="Arial" w:cs="Arial"/>
          <w:bCs/>
        </w:rPr>
        <w:t xml:space="preserve">  </w:t>
      </w:r>
      <w:r w:rsidRPr="0089246A">
        <w:rPr>
          <w:rFonts w:ascii="Arial" w:hAnsi="Arial" w:cs="Arial"/>
        </w:rPr>
        <w:t xml:space="preserve"> </w:t>
      </w:r>
      <w:hyperlink r:id="rId7" w:history="1">
        <w:r w:rsidRPr="000605D4">
          <w:rPr>
            <w:rStyle w:val="Hyperlink"/>
            <w:rFonts w:ascii="Arial" w:hAnsi="Arial" w:cs="Arial"/>
          </w:rPr>
          <w:t>http://www.</w:t>
        </w:r>
        <w:r w:rsidRPr="000605D4">
          <w:rPr>
            <w:rStyle w:val="Hyperlink"/>
            <w:rFonts w:ascii="Arial" w:hAnsi="Arial" w:cs="Arial"/>
            <w:lang w:val="en-US"/>
          </w:rPr>
          <w:t>spparbig</w:t>
        </w:r>
        <w:r w:rsidRPr="000605D4">
          <w:rPr>
            <w:rStyle w:val="Hyperlink"/>
            <w:rFonts w:ascii="Arial" w:hAnsi="Arial" w:cs="Arial"/>
          </w:rPr>
          <w:t>.</w:t>
        </w:r>
        <w:r w:rsidRPr="000605D4">
          <w:rPr>
            <w:rStyle w:val="Hyperlink"/>
            <w:rFonts w:ascii="Arial" w:hAnsi="Arial" w:cs="Arial"/>
            <w:lang w:val="en-US"/>
          </w:rPr>
          <w:t>tomsk</w:t>
        </w:r>
        <w:r w:rsidRPr="000605D4">
          <w:rPr>
            <w:rStyle w:val="Hyperlink"/>
            <w:rFonts w:ascii="Arial" w:hAnsi="Arial" w:cs="Arial"/>
          </w:rPr>
          <w:t>.ru/</w:t>
        </w:r>
      </w:hyperlink>
      <w:r w:rsidRPr="0089246A">
        <w:rPr>
          <w:rFonts w:ascii="Arial" w:hAnsi="Arial" w:cs="Arial"/>
          <w:color w:val="000000"/>
        </w:rPr>
        <w:t>.</w:t>
      </w:r>
    </w:p>
    <w:p w:rsidR="00026E0D" w:rsidRPr="0089246A" w:rsidRDefault="00026E0D" w:rsidP="003942F2">
      <w:pPr>
        <w:ind w:firstLine="709"/>
        <w:jc w:val="both"/>
        <w:rPr>
          <w:rFonts w:ascii="Arial" w:hAnsi="Arial" w:cs="Arial"/>
        </w:rPr>
      </w:pPr>
      <w:r w:rsidRPr="0089246A">
        <w:rPr>
          <w:rFonts w:ascii="Arial" w:hAnsi="Arial" w:cs="Arial"/>
        </w:rPr>
        <w:t xml:space="preserve">3. Настоящее </w:t>
      </w:r>
      <w:r>
        <w:rPr>
          <w:rFonts w:ascii="Arial" w:hAnsi="Arial" w:cs="Arial"/>
        </w:rPr>
        <w:t>Ре</w:t>
      </w:r>
      <w:r w:rsidRPr="0089246A">
        <w:rPr>
          <w:rFonts w:ascii="Arial" w:hAnsi="Arial" w:cs="Arial"/>
        </w:rPr>
        <w:t>шение вступает в силу со дня его официального опубликования.</w:t>
      </w:r>
    </w:p>
    <w:p w:rsidR="00026E0D" w:rsidRPr="0089246A" w:rsidRDefault="00026E0D" w:rsidP="003942F2">
      <w:pPr>
        <w:ind w:firstLine="709"/>
        <w:jc w:val="both"/>
        <w:rPr>
          <w:rFonts w:ascii="Arial" w:hAnsi="Arial" w:cs="Arial"/>
        </w:rPr>
      </w:pPr>
    </w:p>
    <w:p w:rsidR="00026E0D" w:rsidRPr="0089246A" w:rsidRDefault="00026E0D" w:rsidP="003942F2">
      <w:pPr>
        <w:ind w:firstLine="709"/>
        <w:jc w:val="both"/>
        <w:rPr>
          <w:rFonts w:ascii="Arial" w:hAnsi="Arial" w:cs="Arial"/>
        </w:rPr>
      </w:pPr>
    </w:p>
    <w:p w:rsidR="00026E0D" w:rsidRPr="0089246A" w:rsidRDefault="00026E0D" w:rsidP="003942F2">
      <w:pPr>
        <w:ind w:firstLine="709"/>
        <w:jc w:val="both"/>
        <w:rPr>
          <w:rFonts w:ascii="Arial" w:hAnsi="Arial" w:cs="Arial"/>
        </w:rPr>
      </w:pPr>
    </w:p>
    <w:p w:rsidR="00026E0D" w:rsidRPr="0089246A" w:rsidRDefault="00026E0D" w:rsidP="003942F2">
      <w:pPr>
        <w:ind w:firstLine="709"/>
        <w:jc w:val="both"/>
        <w:rPr>
          <w:rFonts w:ascii="Arial" w:hAnsi="Arial" w:cs="Arial"/>
        </w:rPr>
      </w:pPr>
    </w:p>
    <w:p w:rsidR="00026E0D" w:rsidRPr="0089246A" w:rsidRDefault="00026E0D" w:rsidP="00265A0B">
      <w:pPr>
        <w:jc w:val="both"/>
        <w:rPr>
          <w:rFonts w:ascii="Arial" w:hAnsi="Arial" w:cs="Arial"/>
          <w:b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026E0D" w:rsidRPr="0089246A" w:rsidRDefault="00026E0D" w:rsidP="0026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Парбигского сельского поселения                            Л.В.Косолапова</w:t>
      </w:r>
    </w:p>
    <w:p w:rsidR="00026E0D" w:rsidRPr="0089246A" w:rsidRDefault="00026E0D" w:rsidP="00265A0B">
      <w:pPr>
        <w:jc w:val="both"/>
        <w:rPr>
          <w:rFonts w:ascii="Arial" w:hAnsi="Arial" w:cs="Arial"/>
        </w:rPr>
      </w:pPr>
    </w:p>
    <w:p w:rsidR="00026E0D" w:rsidRPr="0089246A" w:rsidRDefault="00026E0D" w:rsidP="00265A0B">
      <w:pPr>
        <w:jc w:val="both"/>
        <w:rPr>
          <w:rFonts w:ascii="Arial" w:hAnsi="Arial" w:cs="Arial"/>
        </w:rPr>
      </w:pPr>
    </w:p>
    <w:p w:rsidR="00026E0D" w:rsidRPr="0089246A" w:rsidRDefault="00026E0D" w:rsidP="00265A0B">
      <w:pPr>
        <w:jc w:val="both"/>
        <w:rPr>
          <w:rFonts w:ascii="Arial" w:hAnsi="Arial" w:cs="Arial"/>
        </w:rPr>
      </w:pPr>
    </w:p>
    <w:p w:rsidR="00026E0D" w:rsidRPr="0089246A" w:rsidRDefault="00026E0D" w:rsidP="00265A0B">
      <w:pPr>
        <w:jc w:val="both"/>
        <w:rPr>
          <w:rFonts w:ascii="Arial" w:hAnsi="Arial" w:cs="Arial"/>
        </w:rPr>
      </w:pPr>
    </w:p>
    <w:p w:rsidR="00026E0D" w:rsidRPr="0089246A" w:rsidRDefault="00026E0D" w:rsidP="00265A0B">
      <w:pPr>
        <w:jc w:val="both"/>
        <w:rPr>
          <w:rFonts w:ascii="Arial" w:hAnsi="Arial" w:cs="Arial"/>
        </w:rPr>
      </w:pPr>
    </w:p>
    <w:p w:rsidR="00026E0D" w:rsidRPr="0089246A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Default="00026E0D" w:rsidP="00265A0B">
      <w:pPr>
        <w:jc w:val="both"/>
        <w:rPr>
          <w:rFonts w:ascii="Arial" w:hAnsi="Arial" w:cs="Arial"/>
        </w:rPr>
      </w:pPr>
    </w:p>
    <w:p w:rsidR="00026E0D" w:rsidRPr="004768A5" w:rsidRDefault="00026E0D" w:rsidP="0089246A">
      <w:pPr>
        <w:ind w:firstLine="567"/>
        <w:jc w:val="right"/>
        <w:rPr>
          <w:rFonts w:ascii="Arial" w:hAnsi="Arial" w:cs="Arial"/>
          <w:color w:val="000000"/>
        </w:rPr>
      </w:pPr>
      <w:r w:rsidRPr="004768A5">
        <w:rPr>
          <w:rFonts w:ascii="Arial" w:hAnsi="Arial" w:cs="Arial"/>
          <w:color w:val="000000"/>
        </w:rPr>
        <w:t>Приложение</w:t>
      </w:r>
    </w:p>
    <w:p w:rsidR="00026E0D" w:rsidRPr="004768A5" w:rsidRDefault="00026E0D" w:rsidP="0089246A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</w:t>
      </w:r>
      <w:r w:rsidRPr="004768A5">
        <w:rPr>
          <w:rFonts w:ascii="Arial" w:hAnsi="Arial" w:cs="Arial"/>
          <w:color w:val="000000"/>
        </w:rPr>
        <w:t>ешению Совета</w:t>
      </w:r>
    </w:p>
    <w:p w:rsidR="00026E0D" w:rsidRPr="004768A5" w:rsidRDefault="00026E0D" w:rsidP="0089246A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Парбиг</w:t>
      </w:r>
      <w:r w:rsidRPr="004768A5">
        <w:rPr>
          <w:rFonts w:ascii="Arial" w:hAnsi="Arial" w:cs="Arial"/>
          <w:color w:val="000000"/>
        </w:rPr>
        <w:t>ского сельского поселения</w:t>
      </w:r>
    </w:p>
    <w:p w:rsidR="00026E0D" w:rsidRPr="004768A5" w:rsidRDefault="00026E0D" w:rsidP="0089246A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13.11.2018 № 31</w:t>
      </w:r>
    </w:p>
    <w:p w:rsidR="00026E0D" w:rsidRPr="0089246A" w:rsidRDefault="00026E0D" w:rsidP="0089246A">
      <w:pPr>
        <w:jc w:val="right"/>
        <w:rPr>
          <w:rFonts w:ascii="Arial" w:hAnsi="Arial" w:cs="Arial"/>
        </w:rPr>
      </w:pPr>
    </w:p>
    <w:p w:rsidR="00026E0D" w:rsidRPr="0089246A" w:rsidRDefault="00026E0D" w:rsidP="00FE3A8C">
      <w:pPr>
        <w:spacing w:line="276" w:lineRule="auto"/>
        <w:jc w:val="right"/>
        <w:rPr>
          <w:rFonts w:ascii="Arial" w:hAnsi="Arial" w:cs="Arial"/>
        </w:rPr>
      </w:pPr>
    </w:p>
    <w:p w:rsidR="00026E0D" w:rsidRPr="0089246A" w:rsidRDefault="00026E0D" w:rsidP="00FE3A8C">
      <w:pPr>
        <w:spacing w:line="276" w:lineRule="auto"/>
        <w:jc w:val="center"/>
        <w:rPr>
          <w:rFonts w:ascii="Arial" w:hAnsi="Arial" w:cs="Arial"/>
        </w:rPr>
      </w:pPr>
    </w:p>
    <w:p w:rsidR="00026E0D" w:rsidRPr="0089246A" w:rsidRDefault="00026E0D" w:rsidP="00FE3A8C">
      <w:pPr>
        <w:spacing w:line="276" w:lineRule="auto"/>
        <w:jc w:val="center"/>
        <w:rPr>
          <w:rFonts w:ascii="Arial" w:hAnsi="Arial" w:cs="Arial"/>
        </w:rPr>
      </w:pPr>
      <w:r w:rsidRPr="0089246A">
        <w:rPr>
          <w:rFonts w:ascii="Arial" w:hAnsi="Arial" w:cs="Arial"/>
        </w:rPr>
        <w:t>ОБРАЩЕНИЕ</w:t>
      </w:r>
    </w:p>
    <w:p w:rsidR="00026E0D" w:rsidRPr="0089246A" w:rsidRDefault="00026E0D" w:rsidP="00FE3A8C">
      <w:pPr>
        <w:jc w:val="center"/>
        <w:rPr>
          <w:rFonts w:ascii="Arial" w:hAnsi="Arial" w:cs="Arial"/>
        </w:rPr>
      </w:pPr>
      <w:r w:rsidRPr="0089246A">
        <w:rPr>
          <w:rFonts w:ascii="Arial" w:hAnsi="Arial" w:cs="Arial"/>
        </w:rPr>
        <w:t>к Губернатору Томской области С.А.Жвачкину</w:t>
      </w:r>
    </w:p>
    <w:p w:rsidR="00026E0D" w:rsidRPr="0089246A" w:rsidRDefault="00026E0D" w:rsidP="00FE3A8C">
      <w:pPr>
        <w:jc w:val="right"/>
        <w:rPr>
          <w:rFonts w:ascii="Arial" w:hAnsi="Arial" w:cs="Arial"/>
        </w:rPr>
      </w:pPr>
    </w:p>
    <w:p w:rsidR="00026E0D" w:rsidRPr="0089246A" w:rsidRDefault="00026E0D" w:rsidP="00FE3A8C">
      <w:pPr>
        <w:jc w:val="right"/>
        <w:rPr>
          <w:rFonts w:ascii="Arial" w:hAnsi="Arial" w:cs="Arial"/>
        </w:rPr>
      </w:pPr>
    </w:p>
    <w:p w:rsidR="00026E0D" w:rsidRPr="0089246A" w:rsidRDefault="00026E0D" w:rsidP="00FE3A8C">
      <w:pPr>
        <w:jc w:val="center"/>
        <w:rPr>
          <w:rFonts w:ascii="Arial" w:hAnsi="Arial" w:cs="Arial"/>
        </w:rPr>
      </w:pPr>
      <w:r w:rsidRPr="0089246A">
        <w:rPr>
          <w:rFonts w:ascii="Arial" w:hAnsi="Arial" w:cs="Arial"/>
        </w:rPr>
        <w:t>Уважаемый Сергей Анатольевич!</w:t>
      </w:r>
    </w:p>
    <w:p w:rsidR="00026E0D" w:rsidRPr="0089246A" w:rsidRDefault="00026E0D" w:rsidP="00FE3A8C">
      <w:pPr>
        <w:ind w:firstLine="708"/>
        <w:jc w:val="both"/>
        <w:rPr>
          <w:rFonts w:ascii="Arial" w:hAnsi="Arial" w:cs="Arial"/>
        </w:rPr>
      </w:pPr>
    </w:p>
    <w:p w:rsidR="00026E0D" w:rsidRPr="0089246A" w:rsidRDefault="00026E0D" w:rsidP="00FE3A8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Парбигского сельского поселения Бакчар</w:t>
      </w:r>
      <w:r w:rsidRPr="0089246A">
        <w:rPr>
          <w:rFonts w:ascii="Arial" w:hAnsi="Arial" w:cs="Arial"/>
        </w:rPr>
        <w:t xml:space="preserve">ского района Томской области обращается с инициативой об установлении предельных (максимальных) </w:t>
      </w:r>
      <w:hyperlink r:id="rId8" w:history="1">
        <w:r w:rsidRPr="0089246A">
          <w:rPr>
            <w:rFonts w:ascii="Arial" w:hAnsi="Arial" w:cs="Arial"/>
          </w:rPr>
          <w:t>индексов</w:t>
        </w:r>
      </w:hyperlink>
      <w:r w:rsidRPr="0089246A">
        <w:rPr>
          <w:rFonts w:ascii="Arial" w:hAnsi="Arial" w:cs="Arial"/>
        </w:rPr>
        <w:t xml:space="preserve"> изменения размера вносимой гражданами платы за коммунальные услуги по муниципальному образ</w:t>
      </w:r>
      <w:r>
        <w:rPr>
          <w:rFonts w:ascii="Arial" w:hAnsi="Arial" w:cs="Arial"/>
        </w:rPr>
        <w:t>ованию «Парбигское</w:t>
      </w:r>
      <w:r w:rsidRPr="0089246A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е</w:t>
      </w:r>
      <w:r w:rsidRPr="0089246A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89246A">
        <w:rPr>
          <w:rFonts w:ascii="Arial" w:hAnsi="Arial" w:cs="Arial"/>
        </w:rPr>
        <w:t>»:</w:t>
      </w:r>
    </w:p>
    <w:p w:rsidR="00026E0D" w:rsidRPr="0089246A" w:rsidRDefault="00026E0D" w:rsidP="00FE3A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1 июля по 31 декабря 2018</w:t>
      </w:r>
      <w:r w:rsidRPr="0089246A">
        <w:rPr>
          <w:rFonts w:ascii="Arial" w:hAnsi="Arial" w:cs="Arial"/>
        </w:rPr>
        <w:t xml:space="preserve"> года, превышающего индекс по Томской области более чем на величину отклонения по </w:t>
      </w:r>
      <w:r>
        <w:rPr>
          <w:rFonts w:ascii="Arial" w:hAnsi="Arial" w:cs="Arial"/>
        </w:rPr>
        <w:t>Томской области, в размере 28</w:t>
      </w:r>
      <w:r w:rsidRPr="0089246A">
        <w:rPr>
          <w:rFonts w:ascii="Arial" w:hAnsi="Arial" w:cs="Arial"/>
        </w:rPr>
        <w:t xml:space="preserve"> %.</w:t>
      </w:r>
    </w:p>
    <w:p w:rsidR="00026E0D" w:rsidRPr="0089246A" w:rsidRDefault="00026E0D" w:rsidP="00FE3A8C">
      <w:pPr>
        <w:spacing w:after="120"/>
        <w:ind w:firstLine="709"/>
        <w:jc w:val="both"/>
        <w:rPr>
          <w:rFonts w:ascii="Arial" w:hAnsi="Arial" w:cs="Arial"/>
        </w:rPr>
      </w:pPr>
    </w:p>
    <w:p w:rsidR="00026E0D" w:rsidRPr="0089246A" w:rsidRDefault="00026E0D" w:rsidP="001645A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246A">
        <w:rPr>
          <w:rFonts w:ascii="Arial" w:hAnsi="Arial" w:cs="Arial"/>
        </w:rPr>
        <w:t>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 (далее – Приказ):</w:t>
      </w:r>
    </w:p>
    <w:p w:rsidR="00026E0D" w:rsidRPr="0089246A" w:rsidRDefault="00026E0D" w:rsidP="001645A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6E0D" w:rsidRPr="0089246A" w:rsidRDefault="00026E0D" w:rsidP="001645A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246A">
        <w:rPr>
          <w:rFonts w:ascii="Arial" w:hAnsi="Arial" w:cs="Arial"/>
          <w:color w:val="000000"/>
        </w:rPr>
        <w:t xml:space="preserve"> - </w:t>
      </w:r>
      <w:hyperlink r:id="rId9" w:history="1">
        <w:r w:rsidRPr="0089246A">
          <w:rPr>
            <w:rFonts w:ascii="Arial" w:hAnsi="Arial" w:cs="Arial"/>
            <w:color w:val="000000"/>
          </w:rPr>
          <w:t>нормативы</w:t>
        </w:r>
      </w:hyperlink>
      <w:r w:rsidRPr="0089246A">
        <w:rPr>
          <w:rFonts w:ascii="Arial" w:hAnsi="Arial" w:cs="Arial"/>
          <w:color w:val="000000"/>
        </w:rPr>
        <w:t xml:space="preserve"> потребления коммунальных услуг по холодному водоснабжению, горячему водоснабжению (норматив потребления холодной воды для предоставления коммунальной услуги по горячему водоснабжению) и водоотведению в жилых помещениях согласно приложению № 4 Приказа;</w:t>
      </w:r>
    </w:p>
    <w:p w:rsidR="00026E0D" w:rsidRPr="0089246A" w:rsidRDefault="00026E0D" w:rsidP="001645A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246A">
        <w:rPr>
          <w:rFonts w:ascii="Arial" w:hAnsi="Arial" w:cs="Arial"/>
          <w:color w:val="000000"/>
        </w:rPr>
        <w:t xml:space="preserve">-  </w:t>
      </w:r>
      <w:hyperlink r:id="rId10" w:history="1">
        <w:r w:rsidRPr="0089246A">
          <w:rPr>
            <w:rFonts w:ascii="Arial" w:hAnsi="Arial" w:cs="Arial"/>
            <w:color w:val="000000"/>
          </w:rPr>
          <w:t>нормативы</w:t>
        </w:r>
      </w:hyperlink>
      <w:r w:rsidRPr="0089246A">
        <w:rPr>
          <w:rFonts w:ascii="Arial" w:hAnsi="Arial" w:cs="Arial"/>
          <w:color w:val="000000"/>
        </w:rPr>
        <w:t xml:space="preserve"> потребления коммунальной услуги по отоплению в жилых и нежилых помещениях в отопительный период согласно приложению № 6 Приказа;</w:t>
      </w:r>
    </w:p>
    <w:p w:rsidR="00026E0D" w:rsidRPr="0089246A" w:rsidRDefault="00026E0D" w:rsidP="001645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246A">
        <w:rPr>
          <w:rFonts w:ascii="Arial" w:hAnsi="Arial" w:cs="Arial"/>
          <w:color w:val="000000"/>
        </w:rPr>
        <w:t xml:space="preserve">- </w:t>
      </w:r>
      <w:hyperlink r:id="rId11" w:history="1">
        <w:r w:rsidRPr="0089246A">
          <w:rPr>
            <w:rFonts w:ascii="Arial" w:hAnsi="Arial" w:cs="Arial"/>
            <w:color w:val="000000"/>
          </w:rPr>
          <w:t>нормативы</w:t>
        </w:r>
      </w:hyperlink>
      <w:r w:rsidRPr="0089246A">
        <w:rPr>
          <w:rFonts w:ascii="Arial" w:hAnsi="Arial" w:cs="Arial"/>
          <w:color w:val="000000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                             № 7 Приказа;</w:t>
      </w:r>
    </w:p>
    <w:p w:rsidR="00026E0D" w:rsidRPr="0089246A" w:rsidRDefault="00026E0D" w:rsidP="001645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246A">
        <w:rPr>
          <w:rFonts w:ascii="Arial" w:hAnsi="Arial" w:cs="Arial"/>
          <w:color w:val="000000"/>
        </w:rPr>
        <w:t xml:space="preserve">-   </w:t>
      </w:r>
      <w:hyperlink r:id="rId12" w:history="1">
        <w:r w:rsidRPr="0089246A">
          <w:rPr>
            <w:rFonts w:ascii="Arial" w:hAnsi="Arial" w:cs="Arial"/>
            <w:color w:val="000000"/>
          </w:rPr>
          <w:t>нормативы</w:t>
        </w:r>
      </w:hyperlink>
      <w:r w:rsidRPr="0089246A">
        <w:rPr>
          <w:rFonts w:ascii="Arial" w:hAnsi="Arial" w:cs="Arial"/>
          <w:color w:val="000000"/>
        </w:rPr>
        <w:t xml:space="preserve">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№ 9 Приказа.</w:t>
      </w:r>
    </w:p>
    <w:p w:rsidR="00026E0D" w:rsidRPr="0089246A" w:rsidRDefault="00026E0D" w:rsidP="001645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26E0D" w:rsidRPr="0089246A" w:rsidRDefault="00026E0D" w:rsidP="00FE3A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46A">
        <w:rPr>
          <w:rFonts w:ascii="Arial" w:hAnsi="Arial" w:cs="Arial"/>
        </w:rPr>
        <w:t>Основанием для установления по муниципальному образованию «</w:t>
      </w:r>
      <w:r>
        <w:rPr>
          <w:rFonts w:ascii="Arial" w:hAnsi="Arial" w:cs="Arial"/>
        </w:rPr>
        <w:t>Парбигское</w:t>
      </w:r>
      <w:r w:rsidRPr="0089246A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е</w:t>
      </w:r>
      <w:r w:rsidRPr="0089246A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89246A">
        <w:rPr>
          <w:rFonts w:ascii="Arial" w:hAnsi="Arial" w:cs="Arial"/>
        </w:rPr>
        <w:t>» предельных (максимальных) индексов изменения размера вносимой гражданами платы за коммунальные услуги на 201</w:t>
      </w:r>
      <w:r>
        <w:rPr>
          <w:rFonts w:ascii="Arial" w:hAnsi="Arial" w:cs="Arial"/>
        </w:rPr>
        <w:t>8</w:t>
      </w:r>
      <w:r w:rsidRPr="0089246A">
        <w:rPr>
          <w:rFonts w:ascii="Arial" w:hAnsi="Arial" w:cs="Arial"/>
        </w:rPr>
        <w:t xml:space="preserve"> год, превышающих индекс по Томской области, более чем на величину отклонения по Томской области, является установление нормативов потребления коммунальных услуг в соответствии с подпунктом б) пункта 46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400.</w:t>
      </w:r>
    </w:p>
    <w:p w:rsidR="00026E0D" w:rsidRPr="0089246A" w:rsidRDefault="00026E0D" w:rsidP="00FE3A8C">
      <w:pPr>
        <w:ind w:firstLine="708"/>
        <w:jc w:val="both"/>
        <w:rPr>
          <w:rFonts w:ascii="Arial" w:hAnsi="Arial" w:cs="Arial"/>
        </w:rPr>
      </w:pPr>
    </w:p>
    <w:p w:rsidR="00026E0D" w:rsidRPr="0089246A" w:rsidRDefault="00026E0D" w:rsidP="00FE3A8C">
      <w:pPr>
        <w:ind w:firstLine="708"/>
        <w:jc w:val="both"/>
        <w:rPr>
          <w:rFonts w:ascii="Arial" w:hAnsi="Arial" w:cs="Arial"/>
        </w:rPr>
      </w:pPr>
    </w:p>
    <w:p w:rsidR="00026E0D" w:rsidRPr="0089246A" w:rsidRDefault="00026E0D" w:rsidP="00FE3A8C">
      <w:pPr>
        <w:ind w:firstLine="708"/>
        <w:jc w:val="both"/>
        <w:rPr>
          <w:rFonts w:ascii="Arial" w:hAnsi="Arial" w:cs="Arial"/>
        </w:rPr>
      </w:pPr>
    </w:p>
    <w:tbl>
      <w:tblPr>
        <w:tblW w:w="16759" w:type="dxa"/>
        <w:tblLook w:val="01E0"/>
      </w:tblPr>
      <w:tblGrid>
        <w:gridCol w:w="8188"/>
        <w:gridCol w:w="4508"/>
        <w:gridCol w:w="4063"/>
      </w:tblGrid>
      <w:tr w:rsidR="00026E0D" w:rsidRPr="0089246A" w:rsidTr="009165F7">
        <w:tc>
          <w:tcPr>
            <w:tcW w:w="8188" w:type="dxa"/>
          </w:tcPr>
          <w:p w:rsidR="00026E0D" w:rsidRDefault="00026E0D" w:rsidP="00F359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</w:t>
            </w:r>
          </w:p>
          <w:p w:rsidR="00026E0D" w:rsidRPr="0089246A" w:rsidRDefault="00026E0D" w:rsidP="00F359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Парбигского сельского поселения                         Л.В.Косолапова</w:t>
            </w:r>
          </w:p>
          <w:p w:rsidR="00026E0D" w:rsidRPr="0089246A" w:rsidRDefault="00026E0D" w:rsidP="00FE3A8C">
            <w:pPr>
              <w:spacing w:after="200"/>
              <w:rPr>
                <w:rFonts w:ascii="Arial" w:hAnsi="Arial" w:cs="Arial"/>
              </w:rPr>
            </w:pPr>
          </w:p>
          <w:p w:rsidR="00026E0D" w:rsidRPr="0089246A" w:rsidRDefault="00026E0D" w:rsidP="00FE3A8C">
            <w:pPr>
              <w:spacing w:after="200"/>
              <w:jc w:val="both"/>
              <w:rPr>
                <w:rFonts w:ascii="Arial" w:hAnsi="Arial" w:cs="Arial"/>
              </w:rPr>
            </w:pPr>
            <w:r w:rsidRPr="00892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026E0D" w:rsidRPr="0089246A" w:rsidRDefault="00026E0D" w:rsidP="00FE3A8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4063" w:type="dxa"/>
          </w:tcPr>
          <w:p w:rsidR="00026E0D" w:rsidRPr="0089246A" w:rsidRDefault="00026E0D" w:rsidP="00FE3A8C">
            <w:pPr>
              <w:spacing w:after="200"/>
              <w:rPr>
                <w:rFonts w:ascii="Arial" w:hAnsi="Arial" w:cs="Arial"/>
              </w:rPr>
            </w:pPr>
          </w:p>
          <w:p w:rsidR="00026E0D" w:rsidRPr="0089246A" w:rsidRDefault="00026E0D" w:rsidP="00FE3A8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026E0D" w:rsidRPr="0089246A" w:rsidRDefault="00026E0D" w:rsidP="00565DF5">
      <w:pPr>
        <w:jc w:val="both"/>
        <w:rPr>
          <w:rFonts w:ascii="Arial" w:hAnsi="Arial" w:cs="Arial"/>
          <w:sz w:val="16"/>
          <w:szCs w:val="16"/>
        </w:rPr>
      </w:pPr>
    </w:p>
    <w:sectPr w:rsidR="00026E0D" w:rsidRPr="0089246A" w:rsidSect="0043211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CDC"/>
    <w:multiLevelType w:val="hybridMultilevel"/>
    <w:tmpl w:val="510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1DEB"/>
    <w:multiLevelType w:val="hybridMultilevel"/>
    <w:tmpl w:val="F33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F09D7"/>
    <w:multiLevelType w:val="hybridMultilevel"/>
    <w:tmpl w:val="E5F2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A28D0"/>
    <w:multiLevelType w:val="hybridMultilevel"/>
    <w:tmpl w:val="888C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4E1FB8"/>
    <w:multiLevelType w:val="multilevel"/>
    <w:tmpl w:val="84320F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5EB5512"/>
    <w:multiLevelType w:val="hybridMultilevel"/>
    <w:tmpl w:val="194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85BFC"/>
    <w:multiLevelType w:val="hybridMultilevel"/>
    <w:tmpl w:val="5D12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053256"/>
    <w:multiLevelType w:val="hybridMultilevel"/>
    <w:tmpl w:val="FCBA3798"/>
    <w:lvl w:ilvl="0" w:tplc="C56EB96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9C46323"/>
    <w:multiLevelType w:val="hybridMultilevel"/>
    <w:tmpl w:val="4492E330"/>
    <w:lvl w:ilvl="0" w:tplc="DC787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CF8"/>
    <w:rsid w:val="0000794B"/>
    <w:rsid w:val="0002023A"/>
    <w:rsid w:val="00026E0D"/>
    <w:rsid w:val="0004000D"/>
    <w:rsid w:val="000448B7"/>
    <w:rsid w:val="00044DF0"/>
    <w:rsid w:val="000566DA"/>
    <w:rsid w:val="0005710E"/>
    <w:rsid w:val="00057AD3"/>
    <w:rsid w:val="000605D4"/>
    <w:rsid w:val="00066779"/>
    <w:rsid w:val="00073935"/>
    <w:rsid w:val="00075796"/>
    <w:rsid w:val="000765C1"/>
    <w:rsid w:val="00083932"/>
    <w:rsid w:val="0009171E"/>
    <w:rsid w:val="00091802"/>
    <w:rsid w:val="00093D5C"/>
    <w:rsid w:val="000A3918"/>
    <w:rsid w:val="000A7A51"/>
    <w:rsid w:val="000B5ECF"/>
    <w:rsid w:val="000C1286"/>
    <w:rsid w:val="000C15DE"/>
    <w:rsid w:val="000D0C7C"/>
    <w:rsid w:val="000D2E4D"/>
    <w:rsid w:val="000D3112"/>
    <w:rsid w:val="000D5278"/>
    <w:rsid w:val="000D6C52"/>
    <w:rsid w:val="000E5631"/>
    <w:rsid w:val="000F062D"/>
    <w:rsid w:val="000F1B7B"/>
    <w:rsid w:val="000F279D"/>
    <w:rsid w:val="000F2AD0"/>
    <w:rsid w:val="000F4371"/>
    <w:rsid w:val="00105126"/>
    <w:rsid w:val="0011172B"/>
    <w:rsid w:val="00120E14"/>
    <w:rsid w:val="00132CB6"/>
    <w:rsid w:val="001341A5"/>
    <w:rsid w:val="0013511D"/>
    <w:rsid w:val="00136779"/>
    <w:rsid w:val="00143DC5"/>
    <w:rsid w:val="00146199"/>
    <w:rsid w:val="00147662"/>
    <w:rsid w:val="00154992"/>
    <w:rsid w:val="0015501A"/>
    <w:rsid w:val="00156B02"/>
    <w:rsid w:val="001615C0"/>
    <w:rsid w:val="00161F83"/>
    <w:rsid w:val="001645A1"/>
    <w:rsid w:val="00167997"/>
    <w:rsid w:val="00167D31"/>
    <w:rsid w:val="00174E40"/>
    <w:rsid w:val="001761DE"/>
    <w:rsid w:val="00181500"/>
    <w:rsid w:val="00185803"/>
    <w:rsid w:val="00186D95"/>
    <w:rsid w:val="001876A5"/>
    <w:rsid w:val="00193DBF"/>
    <w:rsid w:val="00195C35"/>
    <w:rsid w:val="00196A38"/>
    <w:rsid w:val="00196AF1"/>
    <w:rsid w:val="001A5393"/>
    <w:rsid w:val="001B177F"/>
    <w:rsid w:val="001B2DC6"/>
    <w:rsid w:val="001B59B4"/>
    <w:rsid w:val="001B714D"/>
    <w:rsid w:val="001B7AD3"/>
    <w:rsid w:val="001C0907"/>
    <w:rsid w:val="001C203F"/>
    <w:rsid w:val="001C47F4"/>
    <w:rsid w:val="001D7D19"/>
    <w:rsid w:val="001E178A"/>
    <w:rsid w:val="001E231F"/>
    <w:rsid w:val="001E3379"/>
    <w:rsid w:val="001F1340"/>
    <w:rsid w:val="00203866"/>
    <w:rsid w:val="002120BA"/>
    <w:rsid w:val="00221757"/>
    <w:rsid w:val="002219DF"/>
    <w:rsid w:val="00223BE4"/>
    <w:rsid w:val="00224FB5"/>
    <w:rsid w:val="00225219"/>
    <w:rsid w:val="0022792E"/>
    <w:rsid w:val="00232D92"/>
    <w:rsid w:val="002362F0"/>
    <w:rsid w:val="00243AA7"/>
    <w:rsid w:val="00247407"/>
    <w:rsid w:val="00254AAB"/>
    <w:rsid w:val="00254ABB"/>
    <w:rsid w:val="00256333"/>
    <w:rsid w:val="00261F1B"/>
    <w:rsid w:val="00265A0B"/>
    <w:rsid w:val="0028649D"/>
    <w:rsid w:val="00290D75"/>
    <w:rsid w:val="0029409D"/>
    <w:rsid w:val="002969E4"/>
    <w:rsid w:val="00297633"/>
    <w:rsid w:val="002A0BDF"/>
    <w:rsid w:val="002C087B"/>
    <w:rsid w:val="002E5306"/>
    <w:rsid w:val="00303A48"/>
    <w:rsid w:val="00305202"/>
    <w:rsid w:val="00311B2D"/>
    <w:rsid w:val="00314388"/>
    <w:rsid w:val="00322063"/>
    <w:rsid w:val="003259A9"/>
    <w:rsid w:val="00325DF0"/>
    <w:rsid w:val="0032767F"/>
    <w:rsid w:val="00330F2C"/>
    <w:rsid w:val="003328E4"/>
    <w:rsid w:val="00342CEC"/>
    <w:rsid w:val="003502B8"/>
    <w:rsid w:val="003517DC"/>
    <w:rsid w:val="00352E9C"/>
    <w:rsid w:val="00355A49"/>
    <w:rsid w:val="00362C94"/>
    <w:rsid w:val="00363259"/>
    <w:rsid w:val="00364465"/>
    <w:rsid w:val="00365915"/>
    <w:rsid w:val="00366AF4"/>
    <w:rsid w:val="00375DC7"/>
    <w:rsid w:val="00387768"/>
    <w:rsid w:val="003942F2"/>
    <w:rsid w:val="003B3125"/>
    <w:rsid w:val="003B475B"/>
    <w:rsid w:val="003B6BC4"/>
    <w:rsid w:val="003C2E40"/>
    <w:rsid w:val="003D0671"/>
    <w:rsid w:val="003D07ED"/>
    <w:rsid w:val="003D0DEA"/>
    <w:rsid w:val="003E443B"/>
    <w:rsid w:val="003E58BA"/>
    <w:rsid w:val="003E72CD"/>
    <w:rsid w:val="003F25F5"/>
    <w:rsid w:val="003F2F5C"/>
    <w:rsid w:val="003F58B7"/>
    <w:rsid w:val="004107D1"/>
    <w:rsid w:val="00416ACB"/>
    <w:rsid w:val="00424549"/>
    <w:rsid w:val="00424D62"/>
    <w:rsid w:val="0043010D"/>
    <w:rsid w:val="0043211D"/>
    <w:rsid w:val="00432FE0"/>
    <w:rsid w:val="0044090B"/>
    <w:rsid w:val="00443E58"/>
    <w:rsid w:val="00445956"/>
    <w:rsid w:val="00445EA5"/>
    <w:rsid w:val="004478C1"/>
    <w:rsid w:val="00450903"/>
    <w:rsid w:val="004555B5"/>
    <w:rsid w:val="004637DE"/>
    <w:rsid w:val="00463A94"/>
    <w:rsid w:val="00464DB1"/>
    <w:rsid w:val="004768A5"/>
    <w:rsid w:val="0048023F"/>
    <w:rsid w:val="00482573"/>
    <w:rsid w:val="00484C02"/>
    <w:rsid w:val="00491341"/>
    <w:rsid w:val="00492F35"/>
    <w:rsid w:val="0049368A"/>
    <w:rsid w:val="004B03A3"/>
    <w:rsid w:val="004B04A8"/>
    <w:rsid w:val="004B1FD1"/>
    <w:rsid w:val="004B2591"/>
    <w:rsid w:val="004B37CC"/>
    <w:rsid w:val="004B37F2"/>
    <w:rsid w:val="004C20B1"/>
    <w:rsid w:val="004C4F14"/>
    <w:rsid w:val="004C6AFE"/>
    <w:rsid w:val="004D057F"/>
    <w:rsid w:val="004D39A4"/>
    <w:rsid w:val="004E37F4"/>
    <w:rsid w:val="004F07B6"/>
    <w:rsid w:val="004F24A3"/>
    <w:rsid w:val="00502C8E"/>
    <w:rsid w:val="0050545B"/>
    <w:rsid w:val="0052189E"/>
    <w:rsid w:val="00522D57"/>
    <w:rsid w:val="005235CB"/>
    <w:rsid w:val="005236DD"/>
    <w:rsid w:val="005239C0"/>
    <w:rsid w:val="0052563B"/>
    <w:rsid w:val="0053340B"/>
    <w:rsid w:val="005345DA"/>
    <w:rsid w:val="0054027F"/>
    <w:rsid w:val="00540C6D"/>
    <w:rsid w:val="00541D0C"/>
    <w:rsid w:val="0054336D"/>
    <w:rsid w:val="00551731"/>
    <w:rsid w:val="005602FD"/>
    <w:rsid w:val="00565DF5"/>
    <w:rsid w:val="00575ACE"/>
    <w:rsid w:val="00576B48"/>
    <w:rsid w:val="00576F99"/>
    <w:rsid w:val="005A1433"/>
    <w:rsid w:val="005A1D33"/>
    <w:rsid w:val="005A2AB4"/>
    <w:rsid w:val="005A64E7"/>
    <w:rsid w:val="005B49C7"/>
    <w:rsid w:val="005B69F0"/>
    <w:rsid w:val="005B6CFA"/>
    <w:rsid w:val="005C05C3"/>
    <w:rsid w:val="005D202C"/>
    <w:rsid w:val="005D53A5"/>
    <w:rsid w:val="005E00BC"/>
    <w:rsid w:val="005E11E4"/>
    <w:rsid w:val="005E476F"/>
    <w:rsid w:val="005F0150"/>
    <w:rsid w:val="0060096E"/>
    <w:rsid w:val="00603105"/>
    <w:rsid w:val="00603729"/>
    <w:rsid w:val="00604913"/>
    <w:rsid w:val="00605B82"/>
    <w:rsid w:val="00624B3D"/>
    <w:rsid w:val="0062762E"/>
    <w:rsid w:val="006335DB"/>
    <w:rsid w:val="00645B2E"/>
    <w:rsid w:val="006461FA"/>
    <w:rsid w:val="0064765E"/>
    <w:rsid w:val="006616B4"/>
    <w:rsid w:val="00663A63"/>
    <w:rsid w:val="00670A58"/>
    <w:rsid w:val="006716F3"/>
    <w:rsid w:val="0067736D"/>
    <w:rsid w:val="0068205F"/>
    <w:rsid w:val="00683C5D"/>
    <w:rsid w:val="00690B11"/>
    <w:rsid w:val="00695DF2"/>
    <w:rsid w:val="00695EA7"/>
    <w:rsid w:val="006A09AC"/>
    <w:rsid w:val="006A1955"/>
    <w:rsid w:val="006A209A"/>
    <w:rsid w:val="006A3CA2"/>
    <w:rsid w:val="006B13B3"/>
    <w:rsid w:val="006B16EE"/>
    <w:rsid w:val="006B17DA"/>
    <w:rsid w:val="006C01D4"/>
    <w:rsid w:val="006C0F60"/>
    <w:rsid w:val="006C1B69"/>
    <w:rsid w:val="006C7972"/>
    <w:rsid w:val="006D083B"/>
    <w:rsid w:val="006D274B"/>
    <w:rsid w:val="006D5B4F"/>
    <w:rsid w:val="006E1105"/>
    <w:rsid w:val="006E7498"/>
    <w:rsid w:val="006F09E5"/>
    <w:rsid w:val="006F3B0B"/>
    <w:rsid w:val="006F5DF9"/>
    <w:rsid w:val="006F5F86"/>
    <w:rsid w:val="00706F94"/>
    <w:rsid w:val="00707956"/>
    <w:rsid w:val="0071771B"/>
    <w:rsid w:val="00717E25"/>
    <w:rsid w:val="00720BDD"/>
    <w:rsid w:val="0072102A"/>
    <w:rsid w:val="0072691B"/>
    <w:rsid w:val="007271C0"/>
    <w:rsid w:val="00727A91"/>
    <w:rsid w:val="00730113"/>
    <w:rsid w:val="00731590"/>
    <w:rsid w:val="00732DF4"/>
    <w:rsid w:val="00734C96"/>
    <w:rsid w:val="007368E5"/>
    <w:rsid w:val="00743B7C"/>
    <w:rsid w:val="0074417F"/>
    <w:rsid w:val="00756EE8"/>
    <w:rsid w:val="00770209"/>
    <w:rsid w:val="0077040E"/>
    <w:rsid w:val="00777373"/>
    <w:rsid w:val="00777E80"/>
    <w:rsid w:val="007802E4"/>
    <w:rsid w:val="00780D91"/>
    <w:rsid w:val="0078374B"/>
    <w:rsid w:val="00797BC2"/>
    <w:rsid w:val="007A23CC"/>
    <w:rsid w:val="007A6728"/>
    <w:rsid w:val="007B086D"/>
    <w:rsid w:val="007B0B14"/>
    <w:rsid w:val="007B2A0A"/>
    <w:rsid w:val="007B2A8D"/>
    <w:rsid w:val="007B40BB"/>
    <w:rsid w:val="007B532B"/>
    <w:rsid w:val="007C2F8B"/>
    <w:rsid w:val="007C5613"/>
    <w:rsid w:val="007C5A51"/>
    <w:rsid w:val="007C5F10"/>
    <w:rsid w:val="007D1466"/>
    <w:rsid w:val="007F09C9"/>
    <w:rsid w:val="007F1639"/>
    <w:rsid w:val="007F1745"/>
    <w:rsid w:val="007F38D9"/>
    <w:rsid w:val="007F5A19"/>
    <w:rsid w:val="007F606B"/>
    <w:rsid w:val="00800211"/>
    <w:rsid w:val="00806D37"/>
    <w:rsid w:val="00812F86"/>
    <w:rsid w:val="00814771"/>
    <w:rsid w:val="00815E67"/>
    <w:rsid w:val="00824D7C"/>
    <w:rsid w:val="008258DC"/>
    <w:rsid w:val="0082609B"/>
    <w:rsid w:val="00826B2C"/>
    <w:rsid w:val="00832BAE"/>
    <w:rsid w:val="00833CCE"/>
    <w:rsid w:val="00837641"/>
    <w:rsid w:val="0084404E"/>
    <w:rsid w:val="0084562B"/>
    <w:rsid w:val="008545D8"/>
    <w:rsid w:val="00862617"/>
    <w:rsid w:val="0086434E"/>
    <w:rsid w:val="00877F4D"/>
    <w:rsid w:val="00887EAB"/>
    <w:rsid w:val="0089246A"/>
    <w:rsid w:val="008938BC"/>
    <w:rsid w:val="00894D67"/>
    <w:rsid w:val="0089653B"/>
    <w:rsid w:val="008A3F3F"/>
    <w:rsid w:val="008B26F4"/>
    <w:rsid w:val="008B4B55"/>
    <w:rsid w:val="008D308D"/>
    <w:rsid w:val="008D4FF8"/>
    <w:rsid w:val="008D74A0"/>
    <w:rsid w:val="008E1141"/>
    <w:rsid w:val="008E12DE"/>
    <w:rsid w:val="008F2BA1"/>
    <w:rsid w:val="008F5CD9"/>
    <w:rsid w:val="00913CE8"/>
    <w:rsid w:val="00916381"/>
    <w:rsid w:val="009165F7"/>
    <w:rsid w:val="00921D2B"/>
    <w:rsid w:val="009249D5"/>
    <w:rsid w:val="009254E6"/>
    <w:rsid w:val="00943424"/>
    <w:rsid w:val="00943750"/>
    <w:rsid w:val="00945F16"/>
    <w:rsid w:val="00951C59"/>
    <w:rsid w:val="00951FDF"/>
    <w:rsid w:val="00952D39"/>
    <w:rsid w:val="00956789"/>
    <w:rsid w:val="00964E84"/>
    <w:rsid w:val="00972AA8"/>
    <w:rsid w:val="00976FF8"/>
    <w:rsid w:val="00983931"/>
    <w:rsid w:val="009841C3"/>
    <w:rsid w:val="009873BF"/>
    <w:rsid w:val="009902EE"/>
    <w:rsid w:val="00991171"/>
    <w:rsid w:val="00991418"/>
    <w:rsid w:val="00991888"/>
    <w:rsid w:val="00994459"/>
    <w:rsid w:val="00995C7C"/>
    <w:rsid w:val="00996804"/>
    <w:rsid w:val="009A3808"/>
    <w:rsid w:val="009B7E02"/>
    <w:rsid w:val="009C5426"/>
    <w:rsid w:val="009C5F68"/>
    <w:rsid w:val="009D5985"/>
    <w:rsid w:val="009E2EF8"/>
    <w:rsid w:val="009E5120"/>
    <w:rsid w:val="009F229D"/>
    <w:rsid w:val="009F6675"/>
    <w:rsid w:val="00A00082"/>
    <w:rsid w:val="00A067FD"/>
    <w:rsid w:val="00A15F8E"/>
    <w:rsid w:val="00A171DE"/>
    <w:rsid w:val="00A23055"/>
    <w:rsid w:val="00A24E2F"/>
    <w:rsid w:val="00A2733B"/>
    <w:rsid w:val="00A31749"/>
    <w:rsid w:val="00A31A3A"/>
    <w:rsid w:val="00A42C00"/>
    <w:rsid w:val="00A473FF"/>
    <w:rsid w:val="00A55829"/>
    <w:rsid w:val="00A60187"/>
    <w:rsid w:val="00A6248F"/>
    <w:rsid w:val="00A6298E"/>
    <w:rsid w:val="00A62FC9"/>
    <w:rsid w:val="00A649B4"/>
    <w:rsid w:val="00A652F9"/>
    <w:rsid w:val="00A81163"/>
    <w:rsid w:val="00A81945"/>
    <w:rsid w:val="00A9331A"/>
    <w:rsid w:val="00A93948"/>
    <w:rsid w:val="00A978D9"/>
    <w:rsid w:val="00AA4AE3"/>
    <w:rsid w:val="00AA695E"/>
    <w:rsid w:val="00AB4A1C"/>
    <w:rsid w:val="00AB681A"/>
    <w:rsid w:val="00AC242B"/>
    <w:rsid w:val="00AC5F49"/>
    <w:rsid w:val="00AC6A46"/>
    <w:rsid w:val="00AD780C"/>
    <w:rsid w:val="00AE3535"/>
    <w:rsid w:val="00AE3B51"/>
    <w:rsid w:val="00AE7D58"/>
    <w:rsid w:val="00AF37BB"/>
    <w:rsid w:val="00AF5772"/>
    <w:rsid w:val="00AF7AF4"/>
    <w:rsid w:val="00B07432"/>
    <w:rsid w:val="00B17B06"/>
    <w:rsid w:val="00B23357"/>
    <w:rsid w:val="00B2505A"/>
    <w:rsid w:val="00B260C6"/>
    <w:rsid w:val="00B274D7"/>
    <w:rsid w:val="00B358DE"/>
    <w:rsid w:val="00B42B0F"/>
    <w:rsid w:val="00B52117"/>
    <w:rsid w:val="00B52F5B"/>
    <w:rsid w:val="00B55AED"/>
    <w:rsid w:val="00B56EFE"/>
    <w:rsid w:val="00B603B7"/>
    <w:rsid w:val="00B71761"/>
    <w:rsid w:val="00B822C2"/>
    <w:rsid w:val="00B83318"/>
    <w:rsid w:val="00B8350F"/>
    <w:rsid w:val="00B85A10"/>
    <w:rsid w:val="00B91C3E"/>
    <w:rsid w:val="00B94451"/>
    <w:rsid w:val="00BA0BA8"/>
    <w:rsid w:val="00BA6F33"/>
    <w:rsid w:val="00BA7A72"/>
    <w:rsid w:val="00BC3A68"/>
    <w:rsid w:val="00BC59E5"/>
    <w:rsid w:val="00BD058D"/>
    <w:rsid w:val="00BD344C"/>
    <w:rsid w:val="00BE762A"/>
    <w:rsid w:val="00BF20EE"/>
    <w:rsid w:val="00C01C31"/>
    <w:rsid w:val="00C02BEA"/>
    <w:rsid w:val="00C033C5"/>
    <w:rsid w:val="00C05A55"/>
    <w:rsid w:val="00C05C52"/>
    <w:rsid w:val="00C1191E"/>
    <w:rsid w:val="00C15842"/>
    <w:rsid w:val="00C16035"/>
    <w:rsid w:val="00C246D2"/>
    <w:rsid w:val="00C25964"/>
    <w:rsid w:val="00C30E8E"/>
    <w:rsid w:val="00C378B4"/>
    <w:rsid w:val="00C40895"/>
    <w:rsid w:val="00C4215B"/>
    <w:rsid w:val="00C55463"/>
    <w:rsid w:val="00C61912"/>
    <w:rsid w:val="00C6263E"/>
    <w:rsid w:val="00C70FC5"/>
    <w:rsid w:val="00C82EAD"/>
    <w:rsid w:val="00C83AB5"/>
    <w:rsid w:val="00C9217B"/>
    <w:rsid w:val="00C952A4"/>
    <w:rsid w:val="00C9671B"/>
    <w:rsid w:val="00CB0141"/>
    <w:rsid w:val="00CB29BF"/>
    <w:rsid w:val="00CB5256"/>
    <w:rsid w:val="00CB5AB0"/>
    <w:rsid w:val="00CC5318"/>
    <w:rsid w:val="00CC73CD"/>
    <w:rsid w:val="00CD2E9C"/>
    <w:rsid w:val="00CD3754"/>
    <w:rsid w:val="00CE6004"/>
    <w:rsid w:val="00CE70FE"/>
    <w:rsid w:val="00CE73CB"/>
    <w:rsid w:val="00CF5661"/>
    <w:rsid w:val="00D05BBE"/>
    <w:rsid w:val="00D11A90"/>
    <w:rsid w:val="00D14CE8"/>
    <w:rsid w:val="00D152F3"/>
    <w:rsid w:val="00D16D5C"/>
    <w:rsid w:val="00D22C90"/>
    <w:rsid w:val="00D269A5"/>
    <w:rsid w:val="00D27674"/>
    <w:rsid w:val="00D4055C"/>
    <w:rsid w:val="00D438F2"/>
    <w:rsid w:val="00D50455"/>
    <w:rsid w:val="00D50577"/>
    <w:rsid w:val="00D524D8"/>
    <w:rsid w:val="00D53163"/>
    <w:rsid w:val="00D560CD"/>
    <w:rsid w:val="00D638A5"/>
    <w:rsid w:val="00D63E64"/>
    <w:rsid w:val="00D67C15"/>
    <w:rsid w:val="00D7224B"/>
    <w:rsid w:val="00D72506"/>
    <w:rsid w:val="00D75C41"/>
    <w:rsid w:val="00D95E2B"/>
    <w:rsid w:val="00DA2D50"/>
    <w:rsid w:val="00DA5C26"/>
    <w:rsid w:val="00DB7DFD"/>
    <w:rsid w:val="00DC474B"/>
    <w:rsid w:val="00DC4BFF"/>
    <w:rsid w:val="00DC5B03"/>
    <w:rsid w:val="00DC7953"/>
    <w:rsid w:val="00DD3CEB"/>
    <w:rsid w:val="00DF11BD"/>
    <w:rsid w:val="00DF4259"/>
    <w:rsid w:val="00DF4F20"/>
    <w:rsid w:val="00E02829"/>
    <w:rsid w:val="00E031A1"/>
    <w:rsid w:val="00E062FB"/>
    <w:rsid w:val="00E34D98"/>
    <w:rsid w:val="00E40880"/>
    <w:rsid w:val="00E46CA0"/>
    <w:rsid w:val="00E52137"/>
    <w:rsid w:val="00E536FF"/>
    <w:rsid w:val="00E637AF"/>
    <w:rsid w:val="00E65C8D"/>
    <w:rsid w:val="00E6608A"/>
    <w:rsid w:val="00E70D25"/>
    <w:rsid w:val="00E715AE"/>
    <w:rsid w:val="00E7212D"/>
    <w:rsid w:val="00E7390D"/>
    <w:rsid w:val="00E73A22"/>
    <w:rsid w:val="00E7423C"/>
    <w:rsid w:val="00E84891"/>
    <w:rsid w:val="00E86565"/>
    <w:rsid w:val="00E86D1D"/>
    <w:rsid w:val="00E96844"/>
    <w:rsid w:val="00EA4E69"/>
    <w:rsid w:val="00EA5B47"/>
    <w:rsid w:val="00EA7828"/>
    <w:rsid w:val="00EB5467"/>
    <w:rsid w:val="00EB72DB"/>
    <w:rsid w:val="00EC7E12"/>
    <w:rsid w:val="00ED4BAC"/>
    <w:rsid w:val="00ED601F"/>
    <w:rsid w:val="00EE317D"/>
    <w:rsid w:val="00EF12AA"/>
    <w:rsid w:val="00EF190B"/>
    <w:rsid w:val="00EF1B74"/>
    <w:rsid w:val="00EF336A"/>
    <w:rsid w:val="00EF45D2"/>
    <w:rsid w:val="00F0662F"/>
    <w:rsid w:val="00F07C48"/>
    <w:rsid w:val="00F12F65"/>
    <w:rsid w:val="00F2093E"/>
    <w:rsid w:val="00F20EC6"/>
    <w:rsid w:val="00F216DA"/>
    <w:rsid w:val="00F270BC"/>
    <w:rsid w:val="00F27F11"/>
    <w:rsid w:val="00F3599A"/>
    <w:rsid w:val="00F3736C"/>
    <w:rsid w:val="00F4051B"/>
    <w:rsid w:val="00F41A4B"/>
    <w:rsid w:val="00F443E7"/>
    <w:rsid w:val="00F52CF8"/>
    <w:rsid w:val="00F54DD5"/>
    <w:rsid w:val="00F55BEB"/>
    <w:rsid w:val="00F61C3B"/>
    <w:rsid w:val="00F622EF"/>
    <w:rsid w:val="00F72335"/>
    <w:rsid w:val="00F756E3"/>
    <w:rsid w:val="00F87539"/>
    <w:rsid w:val="00F9076F"/>
    <w:rsid w:val="00F90855"/>
    <w:rsid w:val="00FA14A6"/>
    <w:rsid w:val="00FA3DF9"/>
    <w:rsid w:val="00FA5F33"/>
    <w:rsid w:val="00FB124F"/>
    <w:rsid w:val="00FB2A5F"/>
    <w:rsid w:val="00FB4F2F"/>
    <w:rsid w:val="00FC0608"/>
    <w:rsid w:val="00FD1E38"/>
    <w:rsid w:val="00FD25DD"/>
    <w:rsid w:val="00FD65FD"/>
    <w:rsid w:val="00FD6B04"/>
    <w:rsid w:val="00FE00E3"/>
    <w:rsid w:val="00FE1917"/>
    <w:rsid w:val="00FE1E02"/>
    <w:rsid w:val="00FE29CC"/>
    <w:rsid w:val="00FE35BA"/>
    <w:rsid w:val="00FE3A8C"/>
    <w:rsid w:val="00FE3ABB"/>
    <w:rsid w:val="00FF1A51"/>
    <w:rsid w:val="00FF4C97"/>
    <w:rsid w:val="00FF4FA6"/>
    <w:rsid w:val="00FF5D74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52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2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53A5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E0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09D"/>
    <w:rPr>
      <w:rFonts w:ascii="Tahoma" w:hAnsi="Tahoma" w:cs="Tahoma"/>
      <w:sz w:val="16"/>
      <w:szCs w:val="16"/>
      <w:lang w:eastAsia="ru-RU"/>
    </w:rPr>
  </w:style>
  <w:style w:type="character" w:styleId="IntenseEmphasis">
    <w:name w:val="Intense Emphasis"/>
    <w:basedOn w:val="DefaultParagraphFont"/>
    <w:uiPriority w:val="99"/>
    <w:qFormat/>
    <w:rsid w:val="00603729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26AB006C69610FAF385EA1B28BE0BFBDF557D359DD5F4546821D29C88FF97183EDo8y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parbig.tomsk.ru/" TargetMode="External"/><Relationship Id="rId12" Type="http://schemas.openxmlformats.org/officeDocument/2006/relationships/hyperlink" Target="consultantplus://offline/ref=363F29FA72038FA27FDB82D7AD7B865B132402039594A5383CE590AF6AECB4D2BFA669E7DC9ACF0643512E4607X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openxmlformats.org/officeDocument/2006/relationships/hyperlink" Target="consultantplus://offline/ref=D75F129435421974ED97CA770E43D13E3E56B058B2D8504F86C0A26FD502BF83B1DD573F26AA515EE3BC2525WFX1D" TargetMode="External"/><Relationship Id="rId5" Type="http://schemas.openxmlformats.org/officeDocument/2006/relationships/hyperlink" Target="consultantplus://offline/ref=2DCD6C2BEB7A3217C29B26AB006C69610FAF385EA1B28BE0BFBDF557D359DD5F4546821D29C88FF97183EDo8y5L" TargetMode="External"/><Relationship Id="rId10" Type="http://schemas.openxmlformats.org/officeDocument/2006/relationships/hyperlink" Target="consultantplus://offline/ref=A1ED14D51209E4E953714B8D45FB7E99EE8FBFDDA71BC83531A899132EAB497C2336DEB9F02527FE9DB1D7D1yAW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2C72D917E4D8356234C53CA0F62516572005FF7CA5E56010B736DCCE4219B13A46C6BE2EBF4B0588A7C6C5FDW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812</TotalTime>
  <Pages>3</Pages>
  <Words>781</Words>
  <Characters>4457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Парбиг</cp:lastModifiedBy>
  <cp:revision>69</cp:revision>
  <cp:lastPrinted>2018-11-19T10:01:00Z</cp:lastPrinted>
  <dcterms:created xsi:type="dcterms:W3CDTF">2018-08-28T08:57:00Z</dcterms:created>
  <dcterms:modified xsi:type="dcterms:W3CDTF">2018-11-19T10:02:00Z</dcterms:modified>
</cp:coreProperties>
</file>