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51" w:rsidRDefault="008B7751" w:rsidP="009A60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СОВЕТ ПАРБИГСКОГО СЕЛЬСКОГО ПОСЕЛЕНИЯ</w:t>
      </w:r>
    </w:p>
    <w:p w:rsidR="008B7751" w:rsidRDefault="008B7751" w:rsidP="009A6072">
      <w:pPr>
        <w:rPr>
          <w:b/>
          <w:sz w:val="28"/>
          <w:szCs w:val="28"/>
          <w:lang w:val="ru-RU"/>
        </w:rPr>
      </w:pPr>
    </w:p>
    <w:p w:rsidR="008B7751" w:rsidRDefault="008B7751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8B7751" w:rsidRDefault="008B7751" w:rsidP="009A6072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8B7751" w:rsidRDefault="008B7751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8B7751" w:rsidRDefault="008B7751" w:rsidP="009A6072">
      <w:pPr>
        <w:rPr>
          <w:lang w:val="ru-RU"/>
        </w:rPr>
      </w:pPr>
      <w:r>
        <w:rPr>
          <w:lang w:val="ru-RU"/>
        </w:rPr>
        <w:t>от «_07»_августа   2014года                    с. Парбиг                                             № 18</w:t>
      </w:r>
    </w:p>
    <w:p w:rsidR="008B7751" w:rsidRDefault="008B7751" w:rsidP="009A6072">
      <w:pPr>
        <w:ind w:firstLine="709"/>
        <w:rPr>
          <w:lang w:val="ru-RU"/>
        </w:rPr>
      </w:pPr>
    </w:p>
    <w:p w:rsidR="008B7751" w:rsidRDefault="008B7751" w:rsidP="009A6072">
      <w:pPr>
        <w:ind w:firstLine="709"/>
        <w:rPr>
          <w:lang w:val="ru-RU"/>
        </w:rPr>
      </w:pPr>
    </w:p>
    <w:p w:rsidR="008B7751" w:rsidRDefault="008B7751" w:rsidP="009A6072">
      <w:pPr>
        <w:ind w:firstLine="709"/>
        <w:rPr>
          <w:lang w:val="ru-RU"/>
        </w:rPr>
      </w:pPr>
    </w:p>
    <w:p w:rsidR="008B7751" w:rsidRDefault="008B7751" w:rsidP="009A6072">
      <w:pPr>
        <w:ind w:firstLine="709"/>
        <w:rPr>
          <w:lang w:val="ru-RU"/>
        </w:rPr>
      </w:pPr>
    </w:p>
    <w:p w:rsidR="008B7751" w:rsidRDefault="008B7751" w:rsidP="003E5FBB">
      <w:pPr>
        <w:rPr>
          <w:b/>
          <w:lang w:val="ru-RU"/>
        </w:rPr>
      </w:pPr>
      <w:r>
        <w:rPr>
          <w:b/>
          <w:lang w:val="ru-RU"/>
        </w:rPr>
        <w:t xml:space="preserve"> О внесении изменений и дополнений в Решение</w:t>
      </w:r>
    </w:p>
    <w:p w:rsidR="008B7751" w:rsidRDefault="008B7751" w:rsidP="003E5FBB">
      <w:pPr>
        <w:rPr>
          <w:lang w:val="ru-RU"/>
        </w:rPr>
      </w:pPr>
      <w:r>
        <w:rPr>
          <w:b/>
          <w:lang w:val="ru-RU"/>
        </w:rPr>
        <w:t>Совета Парбигского сельского поселения №34 от 27.12.2013г «О бюджете МО «Парбигское сельское поселение на 2014год»</w:t>
      </w:r>
    </w:p>
    <w:p w:rsidR="008B7751" w:rsidRDefault="008B7751" w:rsidP="009A6072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8B7751" w:rsidRDefault="008B7751" w:rsidP="00D225BE">
      <w:pPr>
        <w:rPr>
          <w:lang w:val="ru-RU"/>
        </w:rPr>
      </w:pPr>
      <w:r>
        <w:rPr>
          <w:lang w:val="ru-RU"/>
        </w:rPr>
        <w:t xml:space="preserve">      Руководствуясь  ч. 4 ст.7, ч.2 ст. 43, ст. 48 ФЗ № 131 от 06.10.2003г «Об основах организации местного самоуправления в Российской Федерации», п.34 « Положения о бюджетном процессе в МО « Парбигское сельское поселение»,</w:t>
      </w:r>
    </w:p>
    <w:p w:rsidR="008B7751" w:rsidRDefault="008B7751" w:rsidP="00D225BE">
      <w:pPr>
        <w:rPr>
          <w:lang w:val="ru-RU"/>
        </w:rPr>
      </w:pPr>
    </w:p>
    <w:p w:rsidR="008B7751" w:rsidRDefault="008B7751" w:rsidP="009A6072">
      <w:pPr>
        <w:rPr>
          <w:lang w:val="ru-RU"/>
        </w:rPr>
      </w:pPr>
    </w:p>
    <w:p w:rsidR="008B7751" w:rsidRDefault="008B7751" w:rsidP="009A6072">
      <w:pPr>
        <w:rPr>
          <w:lang w:val="ru-RU"/>
        </w:rPr>
      </w:pPr>
    </w:p>
    <w:p w:rsidR="008B7751" w:rsidRDefault="008B7751" w:rsidP="009A6072">
      <w:pPr>
        <w:rPr>
          <w:b/>
          <w:lang w:val="ru-RU"/>
        </w:rPr>
      </w:pPr>
      <w:r>
        <w:rPr>
          <w:lang w:val="ru-RU"/>
        </w:rPr>
        <w:t xml:space="preserve">                   </w:t>
      </w:r>
      <w:r>
        <w:rPr>
          <w:b/>
          <w:lang w:val="ru-RU"/>
        </w:rPr>
        <w:t>Совет  Парбигского сельского поселения РЕШИЛ:</w:t>
      </w:r>
    </w:p>
    <w:p w:rsidR="008B7751" w:rsidRDefault="008B7751" w:rsidP="009A6072">
      <w:pPr>
        <w:rPr>
          <w:b/>
          <w:lang w:val="ru-RU"/>
        </w:rPr>
      </w:pPr>
    </w:p>
    <w:p w:rsidR="008B7751" w:rsidRPr="00D225BE" w:rsidRDefault="008B7751" w:rsidP="00D225BE">
      <w:pPr>
        <w:pStyle w:val="ListParagraph"/>
        <w:numPr>
          <w:ilvl w:val="0"/>
          <w:numId w:val="2"/>
        </w:numPr>
        <w:rPr>
          <w:lang w:val="ru-RU"/>
        </w:rPr>
      </w:pPr>
      <w:r w:rsidRPr="00D225BE">
        <w:rPr>
          <w:lang w:val="ru-RU"/>
        </w:rPr>
        <w:t>Приложение № 5 изложить в следующей редакции согласно</w:t>
      </w:r>
      <w:r>
        <w:rPr>
          <w:lang w:val="ru-RU"/>
        </w:rPr>
        <w:t xml:space="preserve"> </w:t>
      </w:r>
      <w:bookmarkStart w:id="0" w:name="_GoBack"/>
      <w:bookmarkEnd w:id="0"/>
      <w:r w:rsidRPr="00D225BE">
        <w:rPr>
          <w:lang w:val="ru-RU"/>
        </w:rPr>
        <w:t xml:space="preserve"> приложения №1 к настоящему решению.</w:t>
      </w:r>
    </w:p>
    <w:p w:rsidR="008B7751" w:rsidRDefault="008B7751" w:rsidP="00D225B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Разместить  настоящее решение на официальном сайте МО «Парбигское сельское поселение»</w:t>
      </w:r>
    </w:p>
    <w:p w:rsidR="008B7751" w:rsidRPr="00D225BE" w:rsidRDefault="008B7751" w:rsidP="00D225BE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Контроль за исполнением настоящего решения оставляю за собой.</w:t>
      </w: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  <w:r>
        <w:rPr>
          <w:lang w:val="ru-RU"/>
        </w:rPr>
        <w:t>И.о главы Парбигского сельского поселения                                           Л.В. Косолапова</w:t>
      </w:r>
    </w:p>
    <w:p w:rsidR="008B7751" w:rsidRDefault="008B7751" w:rsidP="00B03700">
      <w:pPr>
        <w:rPr>
          <w:lang w:val="ru-RU"/>
        </w:rPr>
      </w:pPr>
    </w:p>
    <w:p w:rsidR="008B7751" w:rsidRDefault="008B7751" w:rsidP="00B03700">
      <w:pPr>
        <w:rPr>
          <w:lang w:val="ru-RU"/>
        </w:rPr>
      </w:pPr>
      <w:r>
        <w:rPr>
          <w:lang w:val="ru-RU"/>
        </w:rPr>
        <w:t>Председатель  Совета Парбигского сельского поселения                        А.Д.Цуркан</w:t>
      </w:r>
    </w:p>
    <w:p w:rsidR="008B7751" w:rsidRDefault="008B7751" w:rsidP="009A6072">
      <w:pPr>
        <w:ind w:left="360"/>
        <w:rPr>
          <w:lang w:val="ru-RU"/>
        </w:rPr>
      </w:pPr>
    </w:p>
    <w:p w:rsidR="008B7751" w:rsidRDefault="008B7751" w:rsidP="009A6072">
      <w:pPr>
        <w:ind w:left="360"/>
        <w:rPr>
          <w:lang w:val="ru-RU"/>
        </w:rPr>
      </w:pPr>
    </w:p>
    <w:p w:rsidR="008B7751" w:rsidRDefault="008B7751" w:rsidP="009A6072">
      <w:pPr>
        <w:ind w:left="360"/>
        <w:rPr>
          <w:lang w:val="ru-RU"/>
        </w:rPr>
      </w:pPr>
    </w:p>
    <w:p w:rsidR="008B7751" w:rsidRDefault="008B7751" w:rsidP="009A6072">
      <w:pPr>
        <w:ind w:left="360"/>
        <w:rPr>
          <w:lang w:val="ru-RU"/>
        </w:rPr>
      </w:pPr>
    </w:p>
    <w:p w:rsidR="008B7751" w:rsidRDefault="008B7751" w:rsidP="009A6072">
      <w:pPr>
        <w:rPr>
          <w:lang w:val="ru-RU"/>
        </w:rPr>
      </w:pPr>
    </w:p>
    <w:p w:rsidR="008B7751" w:rsidRDefault="008B7751" w:rsidP="009A6072">
      <w:pPr>
        <w:ind w:firstLine="6300"/>
        <w:jc w:val="center"/>
        <w:rPr>
          <w:b/>
          <w:lang w:val="ru-RU"/>
        </w:rPr>
      </w:pPr>
    </w:p>
    <w:p w:rsidR="008B7751" w:rsidRDefault="008B7751" w:rsidP="009A6072">
      <w:pPr>
        <w:ind w:firstLine="6300"/>
        <w:jc w:val="center"/>
        <w:rPr>
          <w:lang w:val="ru-RU"/>
        </w:rPr>
      </w:pPr>
    </w:p>
    <w:p w:rsidR="008B7751" w:rsidRDefault="008B7751" w:rsidP="009A6072">
      <w:pPr>
        <w:rPr>
          <w:lang w:val="ru-RU"/>
        </w:rPr>
      </w:pPr>
    </w:p>
    <w:p w:rsidR="008B7751" w:rsidRDefault="008B7751" w:rsidP="009A6072">
      <w:pPr>
        <w:rPr>
          <w:lang w:val="ru-RU"/>
        </w:rPr>
      </w:pPr>
      <w:r>
        <w:rPr>
          <w:lang w:val="ru-RU"/>
        </w:rPr>
        <w:t xml:space="preserve">  </w:t>
      </w:r>
    </w:p>
    <w:tbl>
      <w:tblPr>
        <w:tblW w:w="9960" w:type="dxa"/>
        <w:tblInd w:w="92" w:type="dxa"/>
        <w:tblLook w:val="0000"/>
      </w:tblPr>
      <w:tblGrid>
        <w:gridCol w:w="4460"/>
        <w:gridCol w:w="960"/>
        <w:gridCol w:w="880"/>
        <w:gridCol w:w="1120"/>
        <w:gridCol w:w="920"/>
        <w:gridCol w:w="1620"/>
      </w:tblGrid>
      <w:tr w:rsidR="008B7751" w:rsidRPr="00E602FC" w:rsidTr="00E602FC">
        <w:trPr>
          <w:trHeight w:val="31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right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 xml:space="preserve">Приложение №1 </w:t>
            </w:r>
          </w:p>
        </w:tc>
      </w:tr>
      <w:tr w:rsidR="008B7751" w:rsidRPr="00E602FC" w:rsidTr="00E602FC">
        <w:trPr>
          <w:trHeight w:val="31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right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к решению Совета Парб</w:t>
            </w:r>
            <w:r>
              <w:rPr>
                <w:lang w:val="ru-RU" w:eastAsia="ru-RU"/>
              </w:rPr>
              <w:t>игского сельского поселения  №34</w:t>
            </w:r>
            <w:r w:rsidRPr="00E602FC">
              <w:rPr>
                <w:lang w:val="ru-RU" w:eastAsia="ru-RU"/>
              </w:rPr>
              <w:t xml:space="preserve"> от </w:t>
            </w:r>
            <w:r>
              <w:rPr>
                <w:lang w:val="ru-RU" w:eastAsia="ru-RU"/>
              </w:rPr>
              <w:t>27.12.2013</w:t>
            </w:r>
            <w:r w:rsidRPr="00E602FC">
              <w:rPr>
                <w:lang w:val="ru-RU" w:eastAsia="ru-RU"/>
              </w:rPr>
              <w:t>г.</w:t>
            </w:r>
          </w:p>
        </w:tc>
      </w:tr>
      <w:tr w:rsidR="008B7751" w:rsidRPr="00E602FC" w:rsidTr="00E602FC">
        <w:trPr>
          <w:trHeight w:val="31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right"/>
              <w:rPr>
                <w:lang w:val="ru-RU" w:eastAsia="ru-RU"/>
              </w:rPr>
            </w:pPr>
          </w:p>
        </w:tc>
      </w:tr>
      <w:tr w:rsidR="008B7751" w:rsidRPr="00E602FC" w:rsidTr="00E602F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right"/>
              <w:rPr>
                <w:lang w:val="ru-RU"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right"/>
              <w:rPr>
                <w:lang w:val="ru-RU" w:eastAsia="ru-RU"/>
              </w:rPr>
            </w:pPr>
          </w:p>
        </w:tc>
      </w:tr>
      <w:tr w:rsidR="008B7751" w:rsidRPr="00E602FC" w:rsidTr="00E602FC">
        <w:trPr>
          <w:trHeight w:val="11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602FC">
              <w:rPr>
                <w:b/>
                <w:bCs/>
                <w:sz w:val="22"/>
                <w:szCs w:val="22"/>
                <w:lang w:val="ru-RU" w:eastAsia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2014 год</w:t>
            </w:r>
          </w:p>
        </w:tc>
      </w:tr>
      <w:tr w:rsidR="008B7751" w:rsidRPr="00E602FC" w:rsidTr="00E602FC">
        <w:trPr>
          <w:trHeight w:val="1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rPr>
                <w:b/>
                <w:bCs/>
                <w:lang w:val="ru-RU" w:eastAsia="ru-RU"/>
              </w:rPr>
            </w:pP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КФСР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Сумма  руб.</w:t>
            </w:r>
          </w:p>
        </w:tc>
      </w:tr>
      <w:tr w:rsidR="008B7751" w:rsidRPr="00E602FC" w:rsidTr="00E602FC">
        <w:trPr>
          <w:trHeight w:val="46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B7751" w:rsidRPr="00E602FC" w:rsidTr="00E602FC">
        <w:trPr>
          <w:trHeight w:val="28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B7751" w:rsidRPr="00E602FC" w:rsidTr="00E602FC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Администрация Парбигского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18 561 797,320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5 291 025,00</w:t>
            </w:r>
          </w:p>
        </w:tc>
      </w:tr>
      <w:tr w:rsidR="008B7751" w:rsidRPr="00E602FC" w:rsidTr="00E602FC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002 0300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858 000,00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Глава муниципальногообразования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858 000,00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858 000,00   </w:t>
            </w:r>
          </w:p>
        </w:tc>
      </w:tr>
      <w:tr w:rsidR="008B7751" w:rsidRPr="00E602FC" w:rsidTr="00E602FC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5 000,00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  5 000,00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  5 000,00   </w:t>
            </w:r>
          </w:p>
        </w:tc>
      </w:tr>
      <w:tr w:rsidR="008B7751" w:rsidRPr="00E602FC" w:rsidTr="00E602FC">
        <w:trPr>
          <w:trHeight w:val="13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002 0400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4 428 025,00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4 428 025,00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3 094 000,00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976 525,00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328 000,00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уплата прочих налогов,сборов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29 500,00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  10 000,00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  65 000,00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оценка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15 000,00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15 000,00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0920305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40 000,00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0920305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40 000,00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10 000,00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238 500,00   </w:t>
            </w:r>
          </w:p>
        </w:tc>
      </w:tr>
      <w:tr w:rsidR="008B7751" w:rsidRPr="00E602FC" w:rsidTr="00E602FC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 xml:space="preserve">          238 500,00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183 200,00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55 300,00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1 620 000,00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6000201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400 000,00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400 000,00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1 220 000,00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1 220 000,00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1 486 957,00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228 000,00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выполнение мероприятий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3900300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228 000,00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3900300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228 000,00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100 000,00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100 000,00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100 000,00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1 108 957,00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570 000,00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570 000,00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100 000,00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100 000,00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прочее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6000503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285 957,00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285 957,00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6000502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153 000,00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125 000,00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уплата прочих налогов и сборов и ииных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6000502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28 000,00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4 762 697,35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4 762 697,35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Дворцы и дома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3 353 997,35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1 705 600,00   </w:t>
            </w:r>
          </w:p>
        </w:tc>
      </w:tr>
      <w:tr w:rsidR="008B7751" w:rsidRPr="00E602FC" w:rsidTr="00E602FC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6223541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115 586,35   </w:t>
            </w:r>
          </w:p>
        </w:tc>
      </w:tr>
      <w:tr w:rsidR="008B7751" w:rsidRPr="00E602FC" w:rsidTr="00E602FC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6223543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949 100,00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538 011,00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45 700,00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1 408 700,00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666 700,00   </w:t>
            </w:r>
          </w:p>
        </w:tc>
      </w:tr>
      <w:tr w:rsidR="008B7751" w:rsidRPr="00E602FC" w:rsidTr="00E602FC">
        <w:trPr>
          <w:trHeight w:val="20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6223543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 xml:space="preserve">          543 400,00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152 900,00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45 700,00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3 890 000,00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110 000,00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5058600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5058600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90 000,00   </w:t>
            </w:r>
          </w:p>
        </w:tc>
      </w:tr>
      <w:tr w:rsidR="008B7751" w:rsidRPr="00E602FC" w:rsidTr="00E602FC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5205800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 xml:space="preserve">            10 000,00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5205800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3 780 000,00   </w:t>
            </w:r>
          </w:p>
        </w:tc>
      </w:tr>
      <w:tr w:rsidR="008B7751" w:rsidRPr="00E602FC" w:rsidTr="00E602FC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( 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5221202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3 780 000,00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239 154,97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</w:t>
            </w: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          239 154,97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5129702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12 644,00   </w:t>
            </w:r>
          </w:p>
        </w:tc>
      </w:tr>
      <w:tr w:rsidR="008B7751" w:rsidRPr="00E602FC" w:rsidTr="00E602FC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иные межбюджетные трансферты на обеспечение условий для развития физической культуры и спорта ( 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6222641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146 510,97   </w:t>
            </w:r>
          </w:p>
        </w:tc>
      </w:tr>
      <w:tr w:rsidR="008B7751" w:rsidRPr="00E602FC" w:rsidTr="00E602FC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5129702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30 000,00   </w:t>
            </w:r>
          </w:p>
        </w:tc>
      </w:tr>
      <w:tr w:rsidR="008B7751" w:rsidRPr="00E602FC" w:rsidTr="00E602FC">
        <w:trPr>
          <w:trHeight w:val="13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иные межбюджетные трансферты на обеспечение условий для развития физической культуры и спорта ( 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6222641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 xml:space="preserve">               50 000,00   </w:t>
            </w:r>
          </w:p>
        </w:tc>
      </w:tr>
      <w:tr w:rsidR="008B7751" w:rsidRPr="00E602FC" w:rsidTr="00E602FC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Межбюджетные трансферты 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958 463,00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521 0600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 xml:space="preserve">          958 463,00   </w:t>
            </w:r>
          </w:p>
        </w:tc>
      </w:tr>
      <w:tr w:rsidR="008B7751" w:rsidRPr="00E602FC" w:rsidTr="00E602FC">
        <w:trPr>
          <w:trHeight w:val="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</w:tr>
      <w:tr w:rsidR="008B7751" w:rsidRPr="00E602FC" w:rsidTr="00E602FC">
        <w:trPr>
          <w:trHeight w:val="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 </w:t>
            </w:r>
          </w:p>
        </w:tc>
      </w:tr>
      <w:tr w:rsidR="008B7751" w:rsidRPr="00E602FC" w:rsidTr="00E602F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 xml:space="preserve">Муниципальная избирательная комиссия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          50 000,00   </w:t>
            </w:r>
          </w:p>
        </w:tc>
      </w:tr>
      <w:tr w:rsidR="008B7751" w:rsidRPr="00E602FC" w:rsidTr="00E602F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Проведение выборов,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 xml:space="preserve">            50 000,00   </w:t>
            </w:r>
          </w:p>
        </w:tc>
      </w:tr>
      <w:tr w:rsidR="008B7751" w:rsidRPr="00E602FC" w:rsidTr="00E602F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Проведение выборов главы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0200003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7751" w:rsidRPr="00E602FC" w:rsidRDefault="008B7751" w:rsidP="00E602FC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E602FC">
              <w:rPr>
                <w:i/>
                <w:iCs/>
                <w:sz w:val="20"/>
                <w:szCs w:val="20"/>
                <w:lang w:val="ru-RU" w:eastAsia="ru-RU"/>
              </w:rPr>
              <w:t xml:space="preserve">            50 000,00   </w:t>
            </w:r>
          </w:p>
        </w:tc>
      </w:tr>
      <w:tr w:rsidR="008B7751" w:rsidRPr="00E602FC" w:rsidTr="00E602FC">
        <w:trPr>
          <w:trHeight w:val="2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751" w:rsidRPr="00E602FC" w:rsidRDefault="008B7751" w:rsidP="00E602F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E602FC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 18 561 797,32   </w:t>
            </w: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B7751" w:rsidRPr="00E602FC" w:rsidTr="00E602FC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1" w:rsidRPr="00E602FC" w:rsidRDefault="008B7751" w:rsidP="00E602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602F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B7751" w:rsidRPr="00E602FC" w:rsidTr="00E602F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rPr>
                <w:lang w:val="ru-RU" w:eastAsia="ru-RU"/>
              </w:rPr>
            </w:pPr>
            <w:r w:rsidRPr="00E602FC">
              <w:rPr>
                <w:lang w:val="ru-RU" w:eastAsia="ru-RU"/>
              </w:rPr>
              <w:t>Секретарь заседания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8B7751" w:rsidRPr="00E602FC" w:rsidTr="00E602F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7751" w:rsidRPr="00E602FC" w:rsidRDefault="008B7751" w:rsidP="00E602FC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8B7751" w:rsidRPr="009A6072" w:rsidRDefault="008B7751">
      <w:pPr>
        <w:rPr>
          <w:lang w:val="ru-RU"/>
        </w:rPr>
      </w:pPr>
    </w:p>
    <w:sectPr w:rsidR="008B7751" w:rsidRPr="009A6072" w:rsidSect="0025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44A"/>
    <w:multiLevelType w:val="hybridMultilevel"/>
    <w:tmpl w:val="A466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D6947"/>
    <w:multiLevelType w:val="hybridMultilevel"/>
    <w:tmpl w:val="01883F44"/>
    <w:lvl w:ilvl="0" w:tplc="ED2C4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072"/>
    <w:rsid w:val="00002BB9"/>
    <w:rsid w:val="000A07D4"/>
    <w:rsid w:val="001D6EF1"/>
    <w:rsid w:val="00257C49"/>
    <w:rsid w:val="00303145"/>
    <w:rsid w:val="003E5FBB"/>
    <w:rsid w:val="00490C43"/>
    <w:rsid w:val="004E2A4D"/>
    <w:rsid w:val="00507659"/>
    <w:rsid w:val="00681C02"/>
    <w:rsid w:val="006C1AE7"/>
    <w:rsid w:val="00726DFD"/>
    <w:rsid w:val="008B0B9B"/>
    <w:rsid w:val="008B378E"/>
    <w:rsid w:val="008B7751"/>
    <w:rsid w:val="009A6072"/>
    <w:rsid w:val="009B4258"/>
    <w:rsid w:val="00AD7744"/>
    <w:rsid w:val="00B03700"/>
    <w:rsid w:val="00D21426"/>
    <w:rsid w:val="00D225BE"/>
    <w:rsid w:val="00E37E45"/>
    <w:rsid w:val="00E602FC"/>
    <w:rsid w:val="00E7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6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5</Pages>
  <Words>1531</Words>
  <Characters>8733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10</cp:revision>
  <cp:lastPrinted>2014-08-08T05:46:00Z</cp:lastPrinted>
  <dcterms:created xsi:type="dcterms:W3CDTF">2014-02-27T09:24:00Z</dcterms:created>
  <dcterms:modified xsi:type="dcterms:W3CDTF">2014-09-18T10:29:00Z</dcterms:modified>
</cp:coreProperties>
</file>