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46" w:rsidRPr="006808B5" w:rsidRDefault="00046C46" w:rsidP="000B66E7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ПАРБИГСКОГО</w:t>
      </w:r>
      <w:r w:rsidRPr="006808B5">
        <w:rPr>
          <w:b/>
          <w:sz w:val="28"/>
          <w:szCs w:val="28"/>
        </w:rPr>
        <w:t xml:space="preserve"> СЕЛЬСКОГО ПОСЕЛЕНИЯ</w:t>
      </w:r>
    </w:p>
    <w:p w:rsidR="00046C46" w:rsidRPr="006808B5" w:rsidRDefault="00046C46" w:rsidP="000B66E7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>РЕШЕНИЕ</w:t>
      </w:r>
    </w:p>
    <w:p w:rsidR="00046C46" w:rsidRPr="004F5F4C" w:rsidRDefault="00046C46" w:rsidP="000B66E7">
      <w:pPr>
        <w:jc w:val="center"/>
        <w:rPr>
          <w:b/>
          <w:sz w:val="28"/>
          <w:szCs w:val="28"/>
        </w:rPr>
      </w:pPr>
    </w:p>
    <w:p w:rsidR="00046C46" w:rsidRPr="004F5F4C" w:rsidRDefault="00046C46" w:rsidP="000B66E7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17.03.2016</w:t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Парбиг</w:t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</w:t>
      </w:r>
    </w:p>
    <w:p w:rsidR="00046C46" w:rsidRDefault="00046C46" w:rsidP="000B66E7"/>
    <w:p w:rsidR="00046C46" w:rsidRPr="004F5F4C" w:rsidRDefault="00046C46" w:rsidP="000B66E7"/>
    <w:p w:rsidR="00046C46" w:rsidRPr="006808B5" w:rsidRDefault="00046C46" w:rsidP="008B0AB3">
      <w:pPr>
        <w:jc w:val="center"/>
        <w:rPr>
          <w:b/>
        </w:rPr>
      </w:pPr>
      <w:r w:rsidRPr="006808B5">
        <w:rPr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046C46" w:rsidRDefault="00046C46" w:rsidP="002A7854"/>
    <w:p w:rsidR="00046C46" w:rsidRDefault="00046C46" w:rsidP="002A7854"/>
    <w:p w:rsidR="00046C46" w:rsidRPr="00C27E59" w:rsidRDefault="00046C46" w:rsidP="002A7854">
      <w:pPr>
        <w:ind w:firstLine="708"/>
        <w:jc w:val="both"/>
      </w:pPr>
      <w:r w:rsidRPr="00C27E59">
        <w:t xml:space="preserve">В соответствии с </w:t>
      </w:r>
      <w:r>
        <w:t>Ф</w:t>
      </w:r>
      <w:r w:rsidRPr="00C27E59">
        <w:t xml:space="preserve">едеральными законами от 25 декабря 2008 </w:t>
      </w:r>
      <w:r>
        <w:t>года</w:t>
      </w:r>
      <w:r w:rsidRPr="00C27E59">
        <w:t xml:space="preserve"> </w:t>
      </w:r>
      <w:hyperlink r:id="rId5" w:history="1">
        <w:r w:rsidRPr="00C27E59">
          <w:t>№ 273-ФЗ</w:t>
        </w:r>
      </w:hyperlink>
      <w:r w:rsidRPr="00C27E59">
        <w:t xml:space="preserve"> «О противодействии коррупции», от 3 декабря 2012 </w:t>
      </w:r>
      <w:r>
        <w:t>года</w:t>
      </w:r>
      <w:r w:rsidRPr="00C27E59">
        <w:t xml:space="preserve"> </w:t>
      </w:r>
      <w:hyperlink r:id="rId6" w:history="1">
        <w:r w:rsidRPr="00C27E59">
          <w:t>№</w:t>
        </w:r>
      </w:hyperlink>
      <w:r w:rsidRPr="00C27E59">
        <w:t xml:space="preserve"> 230-ФЗ «О контроле за соответствием расходов лиц, замещающих государственные должности, и иных лиц их доходам», от 6 октября 2003</w:t>
      </w:r>
      <w:r>
        <w:t xml:space="preserve"> года</w:t>
      </w:r>
      <w:r w:rsidRPr="00C27E59">
        <w:t xml:space="preserve"> </w:t>
      </w:r>
      <w:hyperlink r:id="rId7" w:history="1">
        <w:r w:rsidRPr="00C27E59">
          <w:t>№</w:t>
        </w:r>
      </w:hyperlink>
      <w:r w:rsidRPr="00C27E59">
        <w:t xml:space="preserve"> 131-ФЗ «Об общих принципах организации местного самоупр</w:t>
      </w:r>
      <w:r>
        <w:t>авления в Российской Федерации»</w:t>
      </w:r>
      <w:r w:rsidRPr="00C27E59">
        <w:t xml:space="preserve"> </w:t>
      </w:r>
      <w:r w:rsidRPr="008B0AB3">
        <w:t>и Уставом муниципального образования «</w:t>
      </w:r>
      <w:r>
        <w:t>Парбигское</w:t>
      </w:r>
      <w:r w:rsidRPr="008B0AB3">
        <w:t xml:space="preserve"> сельское поселение»</w:t>
      </w:r>
    </w:p>
    <w:p w:rsidR="00046C46" w:rsidRDefault="00046C46" w:rsidP="002A7854"/>
    <w:p w:rsidR="00046C46" w:rsidRDefault="00046C46" w:rsidP="002A7854"/>
    <w:p w:rsidR="00046C46" w:rsidRDefault="00046C46" w:rsidP="002A7854">
      <w:pPr>
        <w:rPr>
          <w:b/>
        </w:rPr>
      </w:pPr>
      <w:r>
        <w:rPr>
          <w:b/>
        </w:rPr>
        <w:t>Совет Парбигского сельского поселения РЕШИЛ:</w:t>
      </w:r>
    </w:p>
    <w:p w:rsidR="00046C46" w:rsidRDefault="00046C46" w:rsidP="002A7854"/>
    <w:p w:rsidR="00046C46" w:rsidRDefault="00046C46" w:rsidP="002A7854"/>
    <w:p w:rsidR="00046C46" w:rsidRDefault="00046C46" w:rsidP="008B0AB3">
      <w:pPr>
        <w:ind w:firstLine="709"/>
        <w:jc w:val="both"/>
      </w:pPr>
      <w:r>
        <w:t xml:space="preserve">1. </w:t>
      </w:r>
      <w:r w:rsidRPr="008B0AB3">
        <w:t xml:space="preserve">Установить, что лица, замещающие муниципальные должности, представляют сведения </w:t>
      </w:r>
      <w:r w:rsidRPr="00C27E59"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t>и</w:t>
      </w:r>
      <w:r w:rsidRPr="00C27E59">
        <w:t xml:space="preserve"> (супруг</w:t>
      </w:r>
      <w:r>
        <w:t>а</w:t>
      </w:r>
      <w:r w:rsidRPr="00C27E59">
        <w:t>) и несовершеннолетних детей</w:t>
      </w:r>
      <w:r>
        <w:t xml:space="preserve"> (далее – сведения о доходах и расходах)</w:t>
      </w:r>
      <w:r w:rsidRPr="008B0AB3">
        <w:t xml:space="preserve"> в порядке, сроки и по форме, которые установлены для представления указанных сведений муниципальными служащими Администра</w:t>
      </w:r>
      <w:r>
        <w:t>ции Парбигского сельского поселения, с учетом особенностей установленных настоящим решением.</w:t>
      </w:r>
    </w:p>
    <w:p w:rsidR="00046C46" w:rsidRDefault="00046C46" w:rsidP="003E3ED6">
      <w:pPr>
        <w:ind w:firstLine="709"/>
        <w:jc w:val="both"/>
      </w:pPr>
      <w:r>
        <w:t>2. Л</w:t>
      </w:r>
      <w:r w:rsidRPr="008B0AB3">
        <w:t xml:space="preserve">ица, замещающие муниципальные должности, представляют сведения </w:t>
      </w:r>
      <w:r>
        <w:t>о доходах и</w:t>
      </w:r>
      <w:r w:rsidRPr="00C27E59">
        <w:t xml:space="preserve"> расходах</w:t>
      </w:r>
      <w:r>
        <w:t xml:space="preserve"> </w:t>
      </w:r>
      <w:r w:rsidRPr="007211BD">
        <w:t xml:space="preserve">в комиссию </w:t>
      </w:r>
      <w:r>
        <w:t>Совета Парбигского сельского поселения</w:t>
      </w:r>
      <w:r w:rsidRPr="007211BD">
        <w:t xml:space="preserve"> по </w:t>
      </w:r>
      <w:r>
        <w:t>противодействию коррупции.</w:t>
      </w:r>
    </w:p>
    <w:p w:rsidR="00046C46" w:rsidRDefault="00046C46" w:rsidP="008B0AB3">
      <w:pPr>
        <w:ind w:firstLine="709"/>
        <w:jc w:val="both"/>
      </w:pPr>
      <w:r>
        <w:t xml:space="preserve">3. </w:t>
      </w:r>
      <w:r w:rsidRPr="007211BD">
        <w:t xml:space="preserve">Депутат </w:t>
      </w:r>
      <w:r>
        <w:t>Совета Парбигского сельского поселения</w:t>
      </w:r>
      <w:r w:rsidRPr="007211BD">
        <w:t xml:space="preserve"> ежегодно не позднее 1 апреля года, следующего за отчетным финансовым годом, обязан представить сведения </w:t>
      </w:r>
      <w:r>
        <w:t>о доходах и</w:t>
      </w:r>
      <w:r w:rsidRPr="00C27E59">
        <w:t xml:space="preserve"> расходах</w:t>
      </w:r>
      <w:r w:rsidRPr="007211BD">
        <w:t>.</w:t>
      </w:r>
    </w:p>
    <w:p w:rsidR="00046C46" w:rsidRDefault="00046C46" w:rsidP="00A02463">
      <w:pPr>
        <w:ind w:firstLine="709"/>
        <w:jc w:val="both"/>
      </w:pPr>
      <w:r>
        <w:t>В случае если д</w:t>
      </w:r>
      <w:r w:rsidRPr="007211BD">
        <w:t xml:space="preserve">епутат </w:t>
      </w:r>
      <w:r>
        <w:t>Совета Парбигского сельского поселения обнаружил</w:t>
      </w:r>
      <w:bookmarkStart w:id="0" w:name="_GoBack"/>
      <w:bookmarkEnd w:id="0"/>
      <w:r>
        <w:t>, что в представленных им сведениях о доходах и расходах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настоящем пункте.</w:t>
      </w:r>
    </w:p>
    <w:p w:rsidR="00046C46" w:rsidRDefault="00046C46" w:rsidP="004F5F4C">
      <w:pPr>
        <w:ind w:firstLine="709"/>
        <w:jc w:val="both"/>
      </w:pPr>
      <w:r>
        <w:t xml:space="preserve">4. </w:t>
      </w:r>
      <w:r w:rsidRPr="00C27E59">
        <w:t>Утвердить</w:t>
      </w:r>
      <w:r>
        <w:t xml:space="preserve"> П</w:t>
      </w:r>
      <w:r w:rsidRPr="00C27E59">
        <w:t>оряд</w:t>
      </w:r>
      <w:r>
        <w:t>ок</w:t>
      </w:r>
      <w:r w:rsidRPr="00C27E59">
        <w:t xml:space="preserve"> размещения сведений о доходах, расходах, об имуществе и обязательствах имущественного характера </w:t>
      </w:r>
      <w:r>
        <w:t>лиц</w:t>
      </w:r>
      <w:r w:rsidRPr="008B0AB3">
        <w:t>, замещающи</w:t>
      </w:r>
      <w:r>
        <w:t>х</w:t>
      </w:r>
      <w:r w:rsidRPr="008B0AB3">
        <w:t xml:space="preserve"> муниципальные должности,</w:t>
      </w:r>
      <w:r w:rsidRPr="00C27E59">
        <w:t xml:space="preserve"> их супруг (супругов) и несовершеннолетних детей на официальном сайте </w:t>
      </w:r>
      <w:r>
        <w:t>Парбигского сельского поселения</w:t>
      </w:r>
      <w:r w:rsidRPr="00C27E59">
        <w:t xml:space="preserve"> и предоставления этих сведений средствам массовой информации для опубликования</w:t>
      </w:r>
      <w:r>
        <w:t xml:space="preserve"> согласно п</w:t>
      </w:r>
      <w:r w:rsidRPr="00C27E59">
        <w:t>риложени</w:t>
      </w:r>
      <w:r>
        <w:t>ю</w:t>
      </w:r>
      <w:r w:rsidRPr="00C27E59">
        <w:t>.</w:t>
      </w:r>
    </w:p>
    <w:p w:rsidR="00046C46" w:rsidRPr="00704AAE" w:rsidRDefault="00046C46" w:rsidP="00704AAE">
      <w:pPr>
        <w:autoSpaceDE w:val="0"/>
        <w:autoSpaceDN w:val="0"/>
        <w:adjustRightInd w:val="0"/>
        <w:ind w:firstLine="540"/>
        <w:jc w:val="both"/>
      </w:pPr>
      <w:r>
        <w:t>5.</w:t>
      </w:r>
      <w:r w:rsidRPr="00704AAE">
        <w:rPr>
          <w:sz w:val="28"/>
          <w:szCs w:val="28"/>
        </w:rPr>
        <w:t xml:space="preserve"> </w:t>
      </w:r>
      <w:r w:rsidRPr="00704AAE">
        <w:t>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046C46" w:rsidRDefault="00046C46" w:rsidP="00704AAE">
      <w:pPr>
        <w:jc w:val="both"/>
      </w:pPr>
      <w:r>
        <w:rPr>
          <w:b/>
        </w:rPr>
        <w:t xml:space="preserve">         </w:t>
      </w:r>
      <w:r>
        <w:t>6. Опубликовать настоящее решение на официальном сайте муниципального образования «Парбигского сельское поселение».</w:t>
      </w:r>
    </w:p>
    <w:p w:rsidR="00046C46" w:rsidRDefault="00046C46" w:rsidP="00457CF5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046C46" w:rsidRDefault="00046C46" w:rsidP="00457CF5">
      <w:pPr>
        <w:ind w:firstLine="709"/>
        <w:jc w:val="both"/>
      </w:pPr>
      <w:r>
        <w:t xml:space="preserve">7. </w:t>
      </w:r>
      <w:r w:rsidRPr="006808B5">
        <w:t xml:space="preserve">Признать утратившим силу </w:t>
      </w:r>
      <w:r>
        <w:t>решение Совета</w:t>
      </w:r>
      <w:r w:rsidRPr="006808B5">
        <w:t xml:space="preserve"> </w:t>
      </w:r>
      <w:r>
        <w:t>Парбигского</w:t>
      </w:r>
      <w:r w:rsidRPr="006808B5">
        <w:t xml:space="preserve"> сельского поселения от </w:t>
      </w:r>
      <w:r>
        <w:t>20.05.2015г</w:t>
      </w:r>
      <w:r w:rsidRPr="006808B5">
        <w:t xml:space="preserve"> № </w:t>
      </w:r>
      <w:r>
        <w:t>15</w:t>
      </w:r>
      <w:r w:rsidRPr="006808B5">
        <w:t xml:space="preserve"> «</w:t>
      </w:r>
      <w:r>
        <w:t>О порядке предоставления гражданами претендующими на замещение муниципальных должностей и лицами замещающими муниципальные должности, сведений о доходах, об имуществе и обязательствах имущественного характера, и о предоставлении лицами замещающими муниципальные должности, сведений о расходах</w:t>
      </w:r>
      <w:r w:rsidRPr="006808B5">
        <w:t>» (</w:t>
      </w:r>
      <w:r w:rsidRPr="007E5510">
        <w:rPr>
          <w:i/>
        </w:rPr>
        <w:t>указывается нормативный правовой акт, утверждающий порядок предоставления лицами, замещающими муниципальные должности, сведений о доходах, расходах, имуществе и обязательствах имущественного характера</w:t>
      </w:r>
      <w:r w:rsidRPr="006808B5">
        <w:t>).</w:t>
      </w:r>
    </w:p>
    <w:p w:rsidR="00046C46" w:rsidRDefault="00046C46" w:rsidP="00704AAE">
      <w:pPr>
        <w:jc w:val="both"/>
      </w:pPr>
      <w:r>
        <w:t xml:space="preserve">          8. Контроль за исполнением настоящего решения возложить на  председателя Совета поселения А.Д. Цуркана.          </w:t>
      </w:r>
    </w:p>
    <w:p w:rsidR="00046C46" w:rsidRDefault="00046C46" w:rsidP="00457CF5"/>
    <w:p w:rsidR="00046C46" w:rsidRDefault="00046C46" w:rsidP="00457CF5"/>
    <w:p w:rsidR="00046C46" w:rsidRDefault="00046C46" w:rsidP="00457CF5">
      <w:r>
        <w:t>Председатель Совета</w:t>
      </w:r>
    </w:p>
    <w:p w:rsidR="00046C46" w:rsidRDefault="00046C46" w:rsidP="00457CF5">
      <w:r>
        <w:t>Парбигского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А.Д. Цуркан</w:t>
      </w:r>
    </w:p>
    <w:p w:rsidR="00046C46" w:rsidRDefault="00046C46" w:rsidP="00457CF5"/>
    <w:p w:rsidR="00046C46" w:rsidRDefault="00046C46" w:rsidP="00457CF5">
      <w:r>
        <w:t>Глава Парбигского</w:t>
      </w:r>
    </w:p>
    <w:p w:rsidR="00046C46" w:rsidRDefault="00046C46" w:rsidP="00457CF5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Косолапова</w:t>
      </w:r>
    </w:p>
    <w:p w:rsidR="00046C46" w:rsidRDefault="00046C46" w:rsidP="009B4EED">
      <w:pPr>
        <w:ind w:left="4820"/>
        <w:jc w:val="right"/>
      </w:pPr>
      <w:r>
        <w:t xml:space="preserve"> </w:t>
      </w:r>
      <w:r>
        <w:br w:type="page"/>
        <w:t>Приложение</w:t>
      </w:r>
    </w:p>
    <w:p w:rsidR="00046C46" w:rsidRDefault="00046C46" w:rsidP="009B4EED">
      <w:pPr>
        <w:ind w:left="4820"/>
        <w:jc w:val="right"/>
      </w:pPr>
      <w:r>
        <w:t>к решению Совета Парбигского</w:t>
      </w:r>
    </w:p>
    <w:p w:rsidR="00046C46" w:rsidRDefault="00046C46" w:rsidP="009B4EED">
      <w:pPr>
        <w:ind w:left="4820"/>
        <w:jc w:val="right"/>
      </w:pPr>
      <w:r>
        <w:t>сельского поселения от 17.03.2016 № 10</w:t>
      </w:r>
    </w:p>
    <w:p w:rsidR="00046C46" w:rsidRDefault="00046C46" w:rsidP="00D17685">
      <w:pPr>
        <w:autoSpaceDE w:val="0"/>
        <w:autoSpaceDN w:val="0"/>
        <w:adjustRightInd w:val="0"/>
        <w:jc w:val="center"/>
        <w:rPr>
          <w:b/>
        </w:rPr>
      </w:pPr>
    </w:p>
    <w:p w:rsidR="00046C46" w:rsidRPr="00D17685" w:rsidRDefault="00046C46" w:rsidP="00D17685">
      <w:pPr>
        <w:autoSpaceDE w:val="0"/>
        <w:autoSpaceDN w:val="0"/>
        <w:adjustRightInd w:val="0"/>
        <w:jc w:val="center"/>
        <w:rPr>
          <w:b/>
        </w:rPr>
      </w:pPr>
      <w:r w:rsidRPr="00404CE8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на официальном сайте </w:t>
      </w:r>
      <w:r>
        <w:rPr>
          <w:b/>
        </w:rPr>
        <w:t>Парбигского</w:t>
      </w:r>
      <w:r w:rsidRPr="00404CE8">
        <w:rPr>
          <w:b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046C46" w:rsidRPr="00D17685" w:rsidRDefault="00046C46" w:rsidP="00FB2D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46C46" w:rsidRPr="00D17685" w:rsidRDefault="00046C46" w:rsidP="00FB2D39">
      <w:pPr>
        <w:autoSpaceDE w:val="0"/>
        <w:autoSpaceDN w:val="0"/>
        <w:adjustRightInd w:val="0"/>
        <w:ind w:firstLine="709"/>
        <w:jc w:val="both"/>
      </w:pPr>
      <w:r w:rsidRPr="00D17685">
        <w:t>1. Сведения о доходах</w:t>
      </w:r>
      <w:r>
        <w:t xml:space="preserve"> и</w:t>
      </w:r>
      <w:r w:rsidRPr="00D17685">
        <w:t xml:space="preserve"> расходах, представленные </w:t>
      </w:r>
      <w:r w:rsidRPr="002A3828">
        <w:t>лиц</w:t>
      </w:r>
      <w:r>
        <w:t>ами</w:t>
      </w:r>
      <w:r w:rsidRPr="002A3828">
        <w:t>, замещающ</w:t>
      </w:r>
      <w:r>
        <w:t>ими</w:t>
      </w:r>
      <w:r w:rsidRPr="002A3828">
        <w:t xml:space="preserve"> муниципальн</w:t>
      </w:r>
      <w:r>
        <w:t>ые</w:t>
      </w:r>
      <w:r w:rsidRPr="002A3828">
        <w:t xml:space="preserve"> должност</w:t>
      </w:r>
      <w:r>
        <w:t>и,</w:t>
      </w:r>
      <w:r w:rsidRPr="00D17685">
        <w:t xml:space="preserve"> размещаются в информационно-телекоммуникационной сети «Интернет» на официальном сайте </w:t>
      </w:r>
      <w:r>
        <w:t xml:space="preserve">Парбигского сельского поселения </w:t>
      </w:r>
      <w:r w:rsidRPr="00D17685">
        <w:t xml:space="preserve">не позднее </w:t>
      </w:r>
      <w:r>
        <w:rPr>
          <w:bCs/>
        </w:rPr>
        <w:t xml:space="preserve">20 дней со дня окончания срока для представления </w:t>
      </w:r>
      <w:r>
        <w:t>уточненных сведений о доходах и расходах.</w:t>
      </w:r>
    </w:p>
    <w:p w:rsidR="00046C46" w:rsidRDefault="00046C46" w:rsidP="00EA6BB9">
      <w:pPr>
        <w:pStyle w:val="ConsPlusNormal"/>
        <w:ind w:firstLine="709"/>
        <w:jc w:val="both"/>
      </w:pPr>
      <w:r w:rsidRPr="00D17685">
        <w:t>2.</w:t>
      </w:r>
      <w:r>
        <w:t xml:space="preserve"> На официальном сайте Парбигского</w:t>
      </w:r>
      <w:r w:rsidRPr="00D0729C">
        <w:t xml:space="preserve"> сельского поселения</w:t>
      </w:r>
      <w:r>
        <w:t xml:space="preserve"> размещаются и средствам массовой информации для опубликования по их запросам предоставляются следующие сведения о доходах и расходах:</w:t>
      </w:r>
    </w:p>
    <w:p w:rsidR="00046C46" w:rsidRDefault="00046C46" w:rsidP="00D0729C">
      <w:pPr>
        <w:autoSpaceDE w:val="0"/>
        <w:autoSpaceDN w:val="0"/>
        <w:adjustRightInd w:val="0"/>
        <w:ind w:firstLine="709"/>
        <w:jc w:val="both"/>
      </w:pPr>
      <w:r>
        <w:t xml:space="preserve">1) перечень объектов недвижимого имущества, принадлежащих </w:t>
      </w:r>
      <w:r w:rsidRPr="002A3828">
        <w:t>лиц</w:t>
      </w:r>
      <w:r>
        <w:t>у</w:t>
      </w:r>
      <w:r w:rsidRPr="002A3828">
        <w:t>, замещающ</w:t>
      </w:r>
      <w:r>
        <w:t>ему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</w:t>
      </w:r>
      <w:r w:rsidRPr="002A3828">
        <w:t xml:space="preserve">, </w:t>
      </w:r>
      <w: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046C46" w:rsidRDefault="00046C46" w:rsidP="00D0729C">
      <w:pPr>
        <w:autoSpaceDE w:val="0"/>
        <w:autoSpaceDN w:val="0"/>
        <w:adjustRightInd w:val="0"/>
        <w:ind w:firstLine="709"/>
        <w:jc w:val="both"/>
      </w:pPr>
      <w:r>
        <w:t xml:space="preserve">2) перечень принадлежащих на праве собственности </w:t>
      </w:r>
      <w:r w:rsidRPr="002A3828">
        <w:t>лиц</w:t>
      </w:r>
      <w:r>
        <w:t>у</w:t>
      </w:r>
      <w:r w:rsidRPr="002A3828">
        <w:t>, замещающ</w:t>
      </w:r>
      <w:r>
        <w:t>ему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</w:t>
      </w:r>
      <w:r w:rsidRPr="002A3828">
        <w:t>,</w:t>
      </w:r>
      <w:r>
        <w:t xml:space="preserve"> его супруге (супругу) и несовершеннолетним детям транспортных средств с указанием вида и марки;</w:t>
      </w:r>
    </w:p>
    <w:p w:rsidR="00046C46" w:rsidRDefault="00046C46" w:rsidP="00D0729C">
      <w:pPr>
        <w:autoSpaceDE w:val="0"/>
        <w:autoSpaceDN w:val="0"/>
        <w:adjustRightInd w:val="0"/>
        <w:ind w:firstLine="709"/>
        <w:jc w:val="both"/>
      </w:pPr>
      <w:r>
        <w:t xml:space="preserve">3) декларированный годовой доход </w:t>
      </w:r>
      <w:r w:rsidRPr="002A3828">
        <w:t>лиц</w:t>
      </w:r>
      <w:r>
        <w:t>а</w:t>
      </w:r>
      <w:r w:rsidRPr="002A3828">
        <w:t>, замещающ</w:t>
      </w:r>
      <w:r>
        <w:t>его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ь, его супруги (супруга) и несовершеннолетних детей;</w:t>
      </w:r>
    </w:p>
    <w:p w:rsidR="00046C46" w:rsidRDefault="00046C46" w:rsidP="00D0729C">
      <w:pPr>
        <w:autoSpaceDE w:val="0"/>
        <w:autoSpaceDN w:val="0"/>
        <w:adjustRightInd w:val="0"/>
        <w:ind w:firstLine="709"/>
        <w:jc w:val="both"/>
      </w:pPr>
      <w:r>
        <w:t xml:space="preserve">4) сведения об источниках получения средств, за счет которых </w:t>
      </w:r>
      <w:r w:rsidRPr="002A3828">
        <w:t>совершены сделки</w:t>
      </w:r>
      <w:r>
        <w:t xml:space="preserve"> по приобретению земельного участка, </w:t>
      </w:r>
      <w:r w:rsidRPr="00F11904">
        <w:t>иного объекта недвижимого имущества</w:t>
      </w:r>
      <w:r>
        <w:t xml:space="preserve">, транспортного средства, ценных бумаг, акций (долей участия, паев в уставных (складочных) капиталах организаций), </w:t>
      </w:r>
      <w:r w:rsidRPr="002A3828">
        <w:t>совершенн</w:t>
      </w:r>
      <w:r>
        <w:t>ых</w:t>
      </w:r>
      <w:r w:rsidRPr="002A3828">
        <w:t xml:space="preserve"> лиц</w:t>
      </w:r>
      <w:r>
        <w:t>ом</w:t>
      </w:r>
      <w:r w:rsidRPr="002A3828">
        <w:t>, замещающ</w:t>
      </w:r>
      <w:r>
        <w:t>им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</w:t>
      </w:r>
      <w:r w:rsidRPr="002A3828"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 и расходах запрещается указывать: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 xml:space="preserve">1) иные сведения (кроме указанных в пункте 2 настоящего порядка) о доходах </w:t>
      </w:r>
      <w:r w:rsidRPr="00EA6BB9">
        <w:t>лиц</w:t>
      </w:r>
      <w:r>
        <w:t>а</w:t>
      </w:r>
      <w:r w:rsidRPr="00EA6BB9">
        <w:t>, замещающ</w:t>
      </w:r>
      <w:r>
        <w:t>его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 xml:space="preserve">2) персональные данные супруги (супруга), детей и иных членов семьи </w:t>
      </w:r>
      <w:r w:rsidRPr="00EA6BB9">
        <w:t>лиц</w:t>
      </w:r>
      <w:r>
        <w:t>а</w:t>
      </w:r>
      <w:r w:rsidRPr="00EA6BB9">
        <w:t>, замещающ</w:t>
      </w:r>
      <w:r>
        <w:t>его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ь;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Pr="00EA6BB9">
        <w:t>лиц</w:t>
      </w:r>
      <w:r>
        <w:t>а</w:t>
      </w:r>
      <w:r w:rsidRPr="00EA6BB9">
        <w:t>, замещающ</w:t>
      </w:r>
      <w:r>
        <w:t>его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его супруги (супруга), детей и иных членов семьи;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 xml:space="preserve">4) данные, позволяющие определить местонахождение объектов недвижимого имущества, принадлежащих </w:t>
      </w:r>
      <w:r w:rsidRPr="00EA6BB9">
        <w:t>лиц</w:t>
      </w:r>
      <w:r>
        <w:t>у</w:t>
      </w:r>
      <w:r w:rsidRPr="00EA6BB9">
        <w:t>, замещающ</w:t>
      </w:r>
      <w:r>
        <w:t>ему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его супруге (супругу), детям, иным членам семьи на праве собственности или находящихся в их пользовании;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>5) информацию, отнесенную к государственной тайне или являющуюся конфиденциальной.</w:t>
      </w:r>
    </w:p>
    <w:p w:rsidR="00046C46" w:rsidRDefault="00046C46" w:rsidP="002A3828">
      <w:pPr>
        <w:autoSpaceDE w:val="0"/>
        <w:autoSpaceDN w:val="0"/>
        <w:adjustRightInd w:val="0"/>
        <w:ind w:firstLine="709"/>
        <w:jc w:val="both"/>
      </w:pPr>
      <w:r>
        <w:t>4. Сведения о доходах и расходах размещаются на официальном сайте Парбигского</w:t>
      </w:r>
      <w:r w:rsidRPr="00D0729C">
        <w:t xml:space="preserve"> сельского поселения</w:t>
      </w:r>
      <w:r>
        <w:t xml:space="preserve"> </w:t>
      </w:r>
      <w:r w:rsidRPr="00D17685">
        <w:t>по форме согласно Приложению</w:t>
      </w:r>
      <w:r>
        <w:t xml:space="preserve"> к настоящему Порядку.</w:t>
      </w:r>
    </w:p>
    <w:p w:rsidR="00046C46" w:rsidRDefault="00046C46" w:rsidP="00EA6BB9">
      <w:pPr>
        <w:autoSpaceDE w:val="0"/>
        <w:autoSpaceDN w:val="0"/>
        <w:adjustRightInd w:val="0"/>
        <w:ind w:firstLine="709"/>
        <w:jc w:val="both"/>
      </w:pPr>
      <w:r>
        <w:t>5. Размещение на официальном сайте Парбигского</w:t>
      </w:r>
      <w:r w:rsidRPr="007F3D83">
        <w:t xml:space="preserve"> сельского поселения</w:t>
      </w:r>
      <w:r>
        <w:t xml:space="preserve"> </w:t>
      </w:r>
      <w:r w:rsidRPr="00D17685">
        <w:t xml:space="preserve">сведений, указанных в </w:t>
      </w:r>
      <w:hyperlink r:id="rId8" w:history="1">
        <w:r w:rsidRPr="00D17685">
          <w:t xml:space="preserve">пункте </w:t>
        </w:r>
      </w:hyperlink>
      <w:r>
        <w:t>2</w:t>
      </w:r>
      <w:r w:rsidRPr="00D17685">
        <w:t xml:space="preserve"> настоящего Порядка, обеспечивается комиссией</w:t>
      </w:r>
      <w:r>
        <w:t xml:space="preserve"> Совета Парбигского сельского поселения</w:t>
      </w:r>
      <w:r w:rsidRPr="007211BD">
        <w:t xml:space="preserve"> по </w:t>
      </w:r>
      <w:r>
        <w:t xml:space="preserve">противодействию коррупции </w:t>
      </w:r>
      <w:r w:rsidRPr="00D17685">
        <w:t>(далее – Комиссия)</w:t>
      </w:r>
      <w:r>
        <w:t>.</w:t>
      </w:r>
    </w:p>
    <w:p w:rsidR="00046C46" w:rsidRPr="00D17685" w:rsidRDefault="00046C46" w:rsidP="00790E1F">
      <w:pPr>
        <w:autoSpaceDE w:val="0"/>
        <w:autoSpaceDN w:val="0"/>
        <w:adjustRightInd w:val="0"/>
        <w:ind w:firstLine="709"/>
        <w:jc w:val="both"/>
      </w:pPr>
      <w:r w:rsidRPr="00D17685">
        <w:t>6. Комиссия</w:t>
      </w:r>
      <w:r>
        <w:t>: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 xml:space="preserve">1) в течение трех рабочих дней со дня поступления запроса от средства массовой информации сообщает о нем </w:t>
      </w:r>
      <w:r w:rsidRPr="00EA6BB9">
        <w:t>лиц</w:t>
      </w:r>
      <w:r>
        <w:t>у</w:t>
      </w:r>
      <w:r w:rsidRPr="00EA6BB9">
        <w:t>, замещающ</w:t>
      </w:r>
      <w:r>
        <w:t>ему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в отношении которого поступил запрос;</w:t>
      </w:r>
    </w:p>
    <w:p w:rsidR="00046C46" w:rsidRDefault="00046C46" w:rsidP="00244A67">
      <w:pPr>
        <w:autoSpaceDE w:val="0"/>
        <w:autoSpaceDN w:val="0"/>
        <w:adjustRightInd w:val="0"/>
        <w:ind w:firstLine="709"/>
        <w:jc w:val="both"/>
      </w:pPr>
      <w: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46C46" w:rsidRPr="00D17685" w:rsidRDefault="00046C46" w:rsidP="00EA6BB9">
      <w:pPr>
        <w:autoSpaceDE w:val="0"/>
        <w:autoSpaceDN w:val="0"/>
        <w:adjustRightInd w:val="0"/>
        <w:ind w:firstLine="709"/>
        <w:jc w:val="both"/>
      </w:pPr>
      <w:r>
        <w:t>7</w:t>
      </w:r>
      <w:r w:rsidRPr="00D17685">
        <w:t xml:space="preserve">. Сведения, указанные в </w:t>
      </w:r>
      <w:hyperlink r:id="rId9" w:history="1">
        <w:r w:rsidRPr="00D17685">
          <w:t xml:space="preserve">пункте </w:t>
        </w:r>
      </w:hyperlink>
      <w:r>
        <w:t>2</w:t>
      </w:r>
      <w:r w:rsidRPr="00D17685">
        <w:t xml:space="preserve"> настоящего Порядка,</w:t>
      </w:r>
      <w:r>
        <w:t xml:space="preserve"> за весь период замещения лицом</w:t>
      </w:r>
      <w:r w:rsidRPr="00D17685">
        <w:t xml:space="preserve"> </w:t>
      </w:r>
      <w:r>
        <w:t>соответствующей должности</w:t>
      </w:r>
      <w:r w:rsidRPr="00D17685"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>
        <w:t>Парбигского сельского поселения</w:t>
      </w:r>
      <w:r w:rsidRPr="00D17685">
        <w:t>.</w:t>
      </w:r>
    </w:p>
    <w:p w:rsidR="00046C46" w:rsidRDefault="00046C46" w:rsidP="00FB2D39">
      <w:pPr>
        <w:autoSpaceDE w:val="0"/>
        <w:autoSpaceDN w:val="0"/>
        <w:adjustRightInd w:val="0"/>
        <w:ind w:firstLine="709"/>
        <w:jc w:val="both"/>
      </w:pPr>
    </w:p>
    <w:p w:rsidR="00046C46" w:rsidRDefault="00046C46" w:rsidP="00FB2D39">
      <w:pPr>
        <w:autoSpaceDE w:val="0"/>
        <w:autoSpaceDN w:val="0"/>
        <w:adjustRightInd w:val="0"/>
        <w:ind w:firstLine="709"/>
        <w:jc w:val="both"/>
        <w:sectPr w:rsidR="00046C46" w:rsidSect="007E55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C46" w:rsidRDefault="00046C46" w:rsidP="005163A1">
      <w:pPr>
        <w:autoSpaceDE w:val="0"/>
        <w:autoSpaceDN w:val="0"/>
        <w:adjustRightInd w:val="0"/>
        <w:ind w:left="10206"/>
        <w:jc w:val="right"/>
      </w:pPr>
      <w:r>
        <w:t>Приложение</w:t>
      </w:r>
    </w:p>
    <w:p w:rsidR="00046C46" w:rsidRPr="00D17685" w:rsidRDefault="00046C46" w:rsidP="00853B80">
      <w:pPr>
        <w:autoSpaceDE w:val="0"/>
        <w:autoSpaceDN w:val="0"/>
        <w:adjustRightInd w:val="0"/>
        <w:ind w:left="7938"/>
        <w:jc w:val="both"/>
      </w:pPr>
      <w:r>
        <w:t xml:space="preserve">к </w:t>
      </w:r>
      <w:r w:rsidRPr="002A67AA">
        <w:t>Поряд</w:t>
      </w:r>
      <w:r>
        <w:t>ку</w:t>
      </w:r>
      <w:r w:rsidRPr="002A67AA">
        <w:t xml:space="preserve"> размещения сведений о доходах,</w:t>
      </w:r>
      <w:r>
        <w:t xml:space="preserve"> </w:t>
      </w:r>
      <w:r w:rsidRPr="002A67AA">
        <w:t xml:space="preserve">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на официальном сайте </w:t>
      </w:r>
      <w:r>
        <w:t>Парбигского</w:t>
      </w:r>
      <w:r w:rsidRPr="002A67AA">
        <w:t xml:space="preserve"> сельского поселения и предоставления этих сведений средствам массовой информации для опубликования</w:t>
      </w:r>
    </w:p>
    <w:p w:rsidR="00046C46" w:rsidRPr="00D17685" w:rsidRDefault="00046C46" w:rsidP="00D17685">
      <w:pPr>
        <w:autoSpaceDE w:val="0"/>
        <w:autoSpaceDN w:val="0"/>
        <w:adjustRightInd w:val="0"/>
        <w:jc w:val="center"/>
      </w:pPr>
    </w:p>
    <w:p w:rsidR="00046C46" w:rsidRPr="00D17685" w:rsidRDefault="00046C46" w:rsidP="00D176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Pr="00D17685">
        <w:rPr>
          <w:b/>
        </w:rPr>
        <w:t>ведени</w:t>
      </w:r>
      <w:r>
        <w:rPr>
          <w:b/>
        </w:rPr>
        <w:t>я</w:t>
      </w:r>
      <w:r w:rsidRPr="00D17685">
        <w:rPr>
          <w:b/>
        </w:rPr>
        <w:t xml:space="preserve"> о доходах, расходах,</w:t>
      </w:r>
      <w:r>
        <w:rPr>
          <w:b/>
        </w:rPr>
        <w:t xml:space="preserve"> </w:t>
      </w:r>
      <w:r w:rsidRPr="00D17685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</w:t>
      </w:r>
      <w:r w:rsidRPr="00404CE8">
        <w:rPr>
          <w:b/>
        </w:rPr>
        <w:t>лиц, замещающих муниципальные должности, их супруг (супругов) и несовершеннолетних детей</w:t>
      </w:r>
      <w:r>
        <w:rPr>
          <w:b/>
        </w:rPr>
        <w:t xml:space="preserve"> </w:t>
      </w:r>
      <w:r w:rsidRPr="00D17685">
        <w:rPr>
          <w:b/>
        </w:rPr>
        <w:t xml:space="preserve">за период с </w:t>
      </w:r>
      <w:r>
        <w:rPr>
          <w:b/>
        </w:rPr>
        <w:t>0</w:t>
      </w:r>
      <w:r w:rsidRPr="00D17685">
        <w:rPr>
          <w:b/>
        </w:rPr>
        <w:t>1 января по 31 декабря 20</w:t>
      </w:r>
      <w:r>
        <w:rPr>
          <w:b/>
        </w:rPr>
        <w:t>__</w:t>
      </w:r>
      <w:r w:rsidRPr="00D17685">
        <w:rPr>
          <w:b/>
        </w:rPr>
        <w:t xml:space="preserve"> года</w:t>
      </w:r>
    </w:p>
    <w:p w:rsidR="00046C46" w:rsidRPr="00D17685" w:rsidRDefault="00046C46" w:rsidP="00D1768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5"/>
        <w:gridCol w:w="1159"/>
        <w:gridCol w:w="1582"/>
        <w:gridCol w:w="1650"/>
        <w:gridCol w:w="1506"/>
        <w:gridCol w:w="1750"/>
        <w:gridCol w:w="1681"/>
        <w:gridCol w:w="3111"/>
      </w:tblGrid>
      <w:tr w:rsidR="00046C46" w:rsidRPr="00853B80" w:rsidTr="00853B80"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 xml:space="preserve">Фамилия, имя, отчество </w:t>
            </w:r>
            <w:hyperlink w:anchor="Par53" w:history="1">
              <w:r w:rsidRPr="00853B8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Должность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853B80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046C46" w:rsidRPr="00853B80" w:rsidTr="00853B80"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C46" w:rsidRPr="00853B80" w:rsidTr="00853B80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8</w:t>
            </w:r>
          </w:p>
        </w:tc>
      </w:tr>
      <w:tr w:rsidR="00046C46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Лицо, замещающее муниципальную должность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6C46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6C46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6" w:rsidRPr="00853B80" w:rsidRDefault="00046C4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6C46" w:rsidRPr="00D17685" w:rsidRDefault="00046C46" w:rsidP="00D17685">
      <w:pPr>
        <w:autoSpaceDE w:val="0"/>
        <w:autoSpaceDN w:val="0"/>
        <w:adjustRightInd w:val="0"/>
        <w:jc w:val="both"/>
      </w:pPr>
    </w:p>
    <w:p w:rsidR="00046C46" w:rsidRPr="00D17685" w:rsidRDefault="00046C46" w:rsidP="00D17685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17685">
        <w:t xml:space="preserve">&lt;1&gt; Указывается фамилия, </w:t>
      </w:r>
      <w:r>
        <w:t xml:space="preserve">имя и отчество </w:t>
      </w:r>
      <w:r>
        <w:rPr>
          <w:sz w:val="22"/>
          <w:szCs w:val="22"/>
        </w:rPr>
        <w:t>(последнее – при наличии)</w:t>
      </w:r>
      <w:r w:rsidRPr="00D17685">
        <w:t xml:space="preserve"> лица, </w:t>
      </w:r>
      <w:r>
        <w:t>замещающего</w:t>
      </w:r>
      <w:r w:rsidRPr="00753F04">
        <w:t xml:space="preserve"> муниципальн</w:t>
      </w:r>
      <w:r>
        <w:t>ую должность</w:t>
      </w:r>
      <w:r w:rsidRPr="00D17685">
        <w:t xml:space="preserve">. Фамилия, </w:t>
      </w:r>
      <w:r>
        <w:t>имя и отчество</w:t>
      </w:r>
      <w:r w:rsidRPr="00D17685">
        <w:t xml:space="preserve"> супруги (супруга), несовершеннолетнего ребенка не указываются.</w:t>
      </w:r>
    </w:p>
    <w:p w:rsidR="00046C46" w:rsidRPr="00D17685" w:rsidRDefault="00046C46" w:rsidP="00D17685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D17685">
        <w:t xml:space="preserve">&lt;2&gt; Сведения указываются, если общая сумма таких сделок превышает общий доход лица, </w:t>
      </w:r>
      <w:r>
        <w:t>замещающего</w:t>
      </w:r>
      <w:r w:rsidRPr="00753F04">
        <w:t xml:space="preserve"> муниципальн</w:t>
      </w:r>
      <w:r>
        <w:t>ую должность</w:t>
      </w:r>
      <w:r w:rsidRPr="00D17685">
        <w:t>, и его супруги (супруга) за три последних года, предшествующих отчетному периоду.</w:t>
      </w:r>
    </w:p>
    <w:sectPr w:rsidR="00046C46" w:rsidRPr="00D17685" w:rsidSect="003825D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DA"/>
    <w:multiLevelType w:val="hybridMultilevel"/>
    <w:tmpl w:val="E22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7070E"/>
    <w:multiLevelType w:val="hybridMultilevel"/>
    <w:tmpl w:val="B15A714A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82F7E79"/>
    <w:multiLevelType w:val="hybridMultilevel"/>
    <w:tmpl w:val="FBAEFDF2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E7"/>
    <w:rsid w:val="0000080A"/>
    <w:rsid w:val="00001AB8"/>
    <w:rsid w:val="00004365"/>
    <w:rsid w:val="000049C4"/>
    <w:rsid w:val="00005859"/>
    <w:rsid w:val="00007B21"/>
    <w:rsid w:val="00010182"/>
    <w:rsid w:val="00011E54"/>
    <w:rsid w:val="000138B5"/>
    <w:rsid w:val="000178A1"/>
    <w:rsid w:val="00020F08"/>
    <w:rsid w:val="000231FF"/>
    <w:rsid w:val="00023924"/>
    <w:rsid w:val="00024239"/>
    <w:rsid w:val="00024936"/>
    <w:rsid w:val="00025745"/>
    <w:rsid w:val="00025B55"/>
    <w:rsid w:val="00027678"/>
    <w:rsid w:val="000306E6"/>
    <w:rsid w:val="000323DB"/>
    <w:rsid w:val="0003487F"/>
    <w:rsid w:val="000349D7"/>
    <w:rsid w:val="00041DB9"/>
    <w:rsid w:val="00046C46"/>
    <w:rsid w:val="00047B91"/>
    <w:rsid w:val="00051598"/>
    <w:rsid w:val="000515E1"/>
    <w:rsid w:val="00051DE7"/>
    <w:rsid w:val="00052276"/>
    <w:rsid w:val="00052698"/>
    <w:rsid w:val="00054663"/>
    <w:rsid w:val="0005588A"/>
    <w:rsid w:val="000606F6"/>
    <w:rsid w:val="000609CB"/>
    <w:rsid w:val="0006142F"/>
    <w:rsid w:val="00063DBA"/>
    <w:rsid w:val="00064C0E"/>
    <w:rsid w:val="0006626D"/>
    <w:rsid w:val="000739DB"/>
    <w:rsid w:val="00074548"/>
    <w:rsid w:val="00075B70"/>
    <w:rsid w:val="0007667D"/>
    <w:rsid w:val="00077404"/>
    <w:rsid w:val="00080B09"/>
    <w:rsid w:val="0008139C"/>
    <w:rsid w:val="000814AC"/>
    <w:rsid w:val="0008264F"/>
    <w:rsid w:val="000846D9"/>
    <w:rsid w:val="000905BE"/>
    <w:rsid w:val="00091731"/>
    <w:rsid w:val="0009430D"/>
    <w:rsid w:val="0009730C"/>
    <w:rsid w:val="000974A8"/>
    <w:rsid w:val="000A1A2F"/>
    <w:rsid w:val="000A29C4"/>
    <w:rsid w:val="000A2F49"/>
    <w:rsid w:val="000A435B"/>
    <w:rsid w:val="000A5F82"/>
    <w:rsid w:val="000A65B6"/>
    <w:rsid w:val="000A661A"/>
    <w:rsid w:val="000A66BF"/>
    <w:rsid w:val="000B1161"/>
    <w:rsid w:val="000B2648"/>
    <w:rsid w:val="000B28D4"/>
    <w:rsid w:val="000B358F"/>
    <w:rsid w:val="000B3B9D"/>
    <w:rsid w:val="000B66E7"/>
    <w:rsid w:val="000B7FF0"/>
    <w:rsid w:val="000C0484"/>
    <w:rsid w:val="000C10BE"/>
    <w:rsid w:val="000C1D99"/>
    <w:rsid w:val="000C355B"/>
    <w:rsid w:val="000C3B1D"/>
    <w:rsid w:val="000C7D3A"/>
    <w:rsid w:val="000D1107"/>
    <w:rsid w:val="000D1A25"/>
    <w:rsid w:val="000D29D4"/>
    <w:rsid w:val="000D3D32"/>
    <w:rsid w:val="000D7AF3"/>
    <w:rsid w:val="000E0965"/>
    <w:rsid w:val="000E284C"/>
    <w:rsid w:val="000E2D75"/>
    <w:rsid w:val="000E35D4"/>
    <w:rsid w:val="000E3AF5"/>
    <w:rsid w:val="000E41D9"/>
    <w:rsid w:val="000E5699"/>
    <w:rsid w:val="000E69CC"/>
    <w:rsid w:val="000E6E18"/>
    <w:rsid w:val="000F0F1C"/>
    <w:rsid w:val="000F1FF9"/>
    <w:rsid w:val="000F2588"/>
    <w:rsid w:val="000F299C"/>
    <w:rsid w:val="000F3A5A"/>
    <w:rsid w:val="000F4172"/>
    <w:rsid w:val="000F77D1"/>
    <w:rsid w:val="00100370"/>
    <w:rsid w:val="00100695"/>
    <w:rsid w:val="00100909"/>
    <w:rsid w:val="001017E3"/>
    <w:rsid w:val="00101D46"/>
    <w:rsid w:val="00103BD7"/>
    <w:rsid w:val="00106A75"/>
    <w:rsid w:val="00106AB7"/>
    <w:rsid w:val="001107A9"/>
    <w:rsid w:val="00110BA4"/>
    <w:rsid w:val="0011114E"/>
    <w:rsid w:val="00111A9C"/>
    <w:rsid w:val="00111F38"/>
    <w:rsid w:val="001133A8"/>
    <w:rsid w:val="00114760"/>
    <w:rsid w:val="00114946"/>
    <w:rsid w:val="001158DE"/>
    <w:rsid w:val="00116295"/>
    <w:rsid w:val="001172A7"/>
    <w:rsid w:val="001177F1"/>
    <w:rsid w:val="00117E4B"/>
    <w:rsid w:val="001201DE"/>
    <w:rsid w:val="00120A71"/>
    <w:rsid w:val="001213CE"/>
    <w:rsid w:val="00121E54"/>
    <w:rsid w:val="00123E13"/>
    <w:rsid w:val="00124D4D"/>
    <w:rsid w:val="00124E81"/>
    <w:rsid w:val="00125130"/>
    <w:rsid w:val="001253BF"/>
    <w:rsid w:val="00125D48"/>
    <w:rsid w:val="0012664B"/>
    <w:rsid w:val="00126803"/>
    <w:rsid w:val="00126E94"/>
    <w:rsid w:val="00127157"/>
    <w:rsid w:val="001277DC"/>
    <w:rsid w:val="001303B4"/>
    <w:rsid w:val="00130903"/>
    <w:rsid w:val="00130C7B"/>
    <w:rsid w:val="00130E43"/>
    <w:rsid w:val="00131162"/>
    <w:rsid w:val="001326FC"/>
    <w:rsid w:val="00132FD5"/>
    <w:rsid w:val="00140A88"/>
    <w:rsid w:val="001416A3"/>
    <w:rsid w:val="00142FCE"/>
    <w:rsid w:val="00143C52"/>
    <w:rsid w:val="00147189"/>
    <w:rsid w:val="00147B42"/>
    <w:rsid w:val="001504EC"/>
    <w:rsid w:val="00151B22"/>
    <w:rsid w:val="00152876"/>
    <w:rsid w:val="00152C7B"/>
    <w:rsid w:val="001541BD"/>
    <w:rsid w:val="0016058F"/>
    <w:rsid w:val="001607F4"/>
    <w:rsid w:val="00162734"/>
    <w:rsid w:val="001627BC"/>
    <w:rsid w:val="0016294D"/>
    <w:rsid w:val="00165377"/>
    <w:rsid w:val="0016635C"/>
    <w:rsid w:val="001675E1"/>
    <w:rsid w:val="00167757"/>
    <w:rsid w:val="00170B1E"/>
    <w:rsid w:val="00172F70"/>
    <w:rsid w:val="00173D48"/>
    <w:rsid w:val="0017452C"/>
    <w:rsid w:val="00174A24"/>
    <w:rsid w:val="00174EEE"/>
    <w:rsid w:val="00176BB7"/>
    <w:rsid w:val="001773CF"/>
    <w:rsid w:val="001774D9"/>
    <w:rsid w:val="0018058D"/>
    <w:rsid w:val="00181057"/>
    <w:rsid w:val="001817FF"/>
    <w:rsid w:val="001828E5"/>
    <w:rsid w:val="00182BAC"/>
    <w:rsid w:val="00182DCE"/>
    <w:rsid w:val="00183EA2"/>
    <w:rsid w:val="00184E25"/>
    <w:rsid w:val="00185765"/>
    <w:rsid w:val="0018626A"/>
    <w:rsid w:val="001871D8"/>
    <w:rsid w:val="00187262"/>
    <w:rsid w:val="00191512"/>
    <w:rsid w:val="00193BD0"/>
    <w:rsid w:val="0019429A"/>
    <w:rsid w:val="001943B8"/>
    <w:rsid w:val="001952C6"/>
    <w:rsid w:val="00195C95"/>
    <w:rsid w:val="00196B45"/>
    <w:rsid w:val="00197414"/>
    <w:rsid w:val="00197DF6"/>
    <w:rsid w:val="00197F5C"/>
    <w:rsid w:val="001A206F"/>
    <w:rsid w:val="001A344A"/>
    <w:rsid w:val="001A3F56"/>
    <w:rsid w:val="001A4AC0"/>
    <w:rsid w:val="001A6745"/>
    <w:rsid w:val="001A7B91"/>
    <w:rsid w:val="001B0744"/>
    <w:rsid w:val="001B0C43"/>
    <w:rsid w:val="001B2EA8"/>
    <w:rsid w:val="001B438C"/>
    <w:rsid w:val="001B4C36"/>
    <w:rsid w:val="001B5158"/>
    <w:rsid w:val="001B7EBC"/>
    <w:rsid w:val="001C09BB"/>
    <w:rsid w:val="001C1F96"/>
    <w:rsid w:val="001C3EE2"/>
    <w:rsid w:val="001C5356"/>
    <w:rsid w:val="001C660B"/>
    <w:rsid w:val="001C72AB"/>
    <w:rsid w:val="001C7653"/>
    <w:rsid w:val="001D096F"/>
    <w:rsid w:val="001D3BA6"/>
    <w:rsid w:val="001D40AF"/>
    <w:rsid w:val="001D439C"/>
    <w:rsid w:val="001D5164"/>
    <w:rsid w:val="001D522B"/>
    <w:rsid w:val="001D59C4"/>
    <w:rsid w:val="001D608A"/>
    <w:rsid w:val="001E0698"/>
    <w:rsid w:val="001E0C3D"/>
    <w:rsid w:val="001E0D9E"/>
    <w:rsid w:val="001E232E"/>
    <w:rsid w:val="001E48AB"/>
    <w:rsid w:val="001E5113"/>
    <w:rsid w:val="001E5277"/>
    <w:rsid w:val="001E5442"/>
    <w:rsid w:val="001E6C55"/>
    <w:rsid w:val="001E7AC7"/>
    <w:rsid w:val="001F4A7F"/>
    <w:rsid w:val="001F52A5"/>
    <w:rsid w:val="001F538C"/>
    <w:rsid w:val="002008A8"/>
    <w:rsid w:val="00202BE0"/>
    <w:rsid w:val="00202CDA"/>
    <w:rsid w:val="002038FB"/>
    <w:rsid w:val="00203A5E"/>
    <w:rsid w:val="00204AB9"/>
    <w:rsid w:val="00204E8A"/>
    <w:rsid w:val="0020502E"/>
    <w:rsid w:val="0020559A"/>
    <w:rsid w:val="00207916"/>
    <w:rsid w:val="00210C1B"/>
    <w:rsid w:val="002122D5"/>
    <w:rsid w:val="00212904"/>
    <w:rsid w:val="00213390"/>
    <w:rsid w:val="00214D5A"/>
    <w:rsid w:val="00216252"/>
    <w:rsid w:val="002224F9"/>
    <w:rsid w:val="0023013B"/>
    <w:rsid w:val="00230145"/>
    <w:rsid w:val="00230F39"/>
    <w:rsid w:val="00232A0E"/>
    <w:rsid w:val="00235178"/>
    <w:rsid w:val="00236E20"/>
    <w:rsid w:val="0023783E"/>
    <w:rsid w:val="002413E5"/>
    <w:rsid w:val="00242256"/>
    <w:rsid w:val="00242E2A"/>
    <w:rsid w:val="00243A29"/>
    <w:rsid w:val="00243BF2"/>
    <w:rsid w:val="00243CE1"/>
    <w:rsid w:val="0024453E"/>
    <w:rsid w:val="00244A67"/>
    <w:rsid w:val="00244B08"/>
    <w:rsid w:val="00245F11"/>
    <w:rsid w:val="002477FD"/>
    <w:rsid w:val="00250189"/>
    <w:rsid w:val="0025019B"/>
    <w:rsid w:val="00251066"/>
    <w:rsid w:val="00251EA5"/>
    <w:rsid w:val="00252B74"/>
    <w:rsid w:val="00253BA4"/>
    <w:rsid w:val="00253DDD"/>
    <w:rsid w:val="00255460"/>
    <w:rsid w:val="00255CC4"/>
    <w:rsid w:val="00255D1A"/>
    <w:rsid w:val="00257FCD"/>
    <w:rsid w:val="00262DFE"/>
    <w:rsid w:val="002644D5"/>
    <w:rsid w:val="002656DB"/>
    <w:rsid w:val="00266E6F"/>
    <w:rsid w:val="00267511"/>
    <w:rsid w:val="002710E8"/>
    <w:rsid w:val="00271B4A"/>
    <w:rsid w:val="0027224C"/>
    <w:rsid w:val="00272CFC"/>
    <w:rsid w:val="002748C5"/>
    <w:rsid w:val="0027619F"/>
    <w:rsid w:val="00276298"/>
    <w:rsid w:val="002766F7"/>
    <w:rsid w:val="0027696C"/>
    <w:rsid w:val="002773AD"/>
    <w:rsid w:val="002775A6"/>
    <w:rsid w:val="0028229A"/>
    <w:rsid w:val="00282BB1"/>
    <w:rsid w:val="00290BCF"/>
    <w:rsid w:val="00291840"/>
    <w:rsid w:val="00292652"/>
    <w:rsid w:val="002932C8"/>
    <w:rsid w:val="00294D94"/>
    <w:rsid w:val="00295273"/>
    <w:rsid w:val="00295CFB"/>
    <w:rsid w:val="00296201"/>
    <w:rsid w:val="002A019E"/>
    <w:rsid w:val="002A06F6"/>
    <w:rsid w:val="002A13D0"/>
    <w:rsid w:val="002A3828"/>
    <w:rsid w:val="002A6106"/>
    <w:rsid w:val="002A67AA"/>
    <w:rsid w:val="002A6894"/>
    <w:rsid w:val="002A6F30"/>
    <w:rsid w:val="002A7854"/>
    <w:rsid w:val="002B4EF9"/>
    <w:rsid w:val="002B6EB6"/>
    <w:rsid w:val="002C04E8"/>
    <w:rsid w:val="002C0CD7"/>
    <w:rsid w:val="002C153F"/>
    <w:rsid w:val="002C7884"/>
    <w:rsid w:val="002C7959"/>
    <w:rsid w:val="002D177E"/>
    <w:rsid w:val="002D17BB"/>
    <w:rsid w:val="002D1DCB"/>
    <w:rsid w:val="002D264E"/>
    <w:rsid w:val="002D3B0C"/>
    <w:rsid w:val="002D6EDA"/>
    <w:rsid w:val="002D7331"/>
    <w:rsid w:val="002D763C"/>
    <w:rsid w:val="002D79B6"/>
    <w:rsid w:val="002E0715"/>
    <w:rsid w:val="002E11BC"/>
    <w:rsid w:val="002E3094"/>
    <w:rsid w:val="002E3D5C"/>
    <w:rsid w:val="002E4F0B"/>
    <w:rsid w:val="002F01A3"/>
    <w:rsid w:val="002F4703"/>
    <w:rsid w:val="002F7299"/>
    <w:rsid w:val="00301476"/>
    <w:rsid w:val="00301B8E"/>
    <w:rsid w:val="00303BAA"/>
    <w:rsid w:val="00303C4B"/>
    <w:rsid w:val="003044DE"/>
    <w:rsid w:val="003045C0"/>
    <w:rsid w:val="00305DDB"/>
    <w:rsid w:val="00307734"/>
    <w:rsid w:val="00311D86"/>
    <w:rsid w:val="00311EA8"/>
    <w:rsid w:val="003129BA"/>
    <w:rsid w:val="00313088"/>
    <w:rsid w:val="0031357B"/>
    <w:rsid w:val="00314129"/>
    <w:rsid w:val="00314F1E"/>
    <w:rsid w:val="0031563D"/>
    <w:rsid w:val="00315D32"/>
    <w:rsid w:val="00321528"/>
    <w:rsid w:val="00321AFD"/>
    <w:rsid w:val="003225C8"/>
    <w:rsid w:val="00323053"/>
    <w:rsid w:val="00323625"/>
    <w:rsid w:val="003237FE"/>
    <w:rsid w:val="003238F7"/>
    <w:rsid w:val="0032413B"/>
    <w:rsid w:val="003260ED"/>
    <w:rsid w:val="003309AD"/>
    <w:rsid w:val="00330D74"/>
    <w:rsid w:val="00330F4E"/>
    <w:rsid w:val="003314E9"/>
    <w:rsid w:val="003324D4"/>
    <w:rsid w:val="00332937"/>
    <w:rsid w:val="00332AE6"/>
    <w:rsid w:val="00334BB3"/>
    <w:rsid w:val="0034028B"/>
    <w:rsid w:val="00340BD3"/>
    <w:rsid w:val="0034478E"/>
    <w:rsid w:val="00344826"/>
    <w:rsid w:val="00345BBC"/>
    <w:rsid w:val="00350F0B"/>
    <w:rsid w:val="00351A2D"/>
    <w:rsid w:val="00353996"/>
    <w:rsid w:val="00354AAD"/>
    <w:rsid w:val="00356733"/>
    <w:rsid w:val="00356D92"/>
    <w:rsid w:val="00356E56"/>
    <w:rsid w:val="003605B7"/>
    <w:rsid w:val="00360B89"/>
    <w:rsid w:val="00360EC0"/>
    <w:rsid w:val="003610A8"/>
    <w:rsid w:val="00361C71"/>
    <w:rsid w:val="00364655"/>
    <w:rsid w:val="0036599F"/>
    <w:rsid w:val="00365F5E"/>
    <w:rsid w:val="00366711"/>
    <w:rsid w:val="00367337"/>
    <w:rsid w:val="0037006F"/>
    <w:rsid w:val="003701FD"/>
    <w:rsid w:val="00371010"/>
    <w:rsid w:val="00374AB2"/>
    <w:rsid w:val="00374DDF"/>
    <w:rsid w:val="003753EF"/>
    <w:rsid w:val="003755D3"/>
    <w:rsid w:val="003757D7"/>
    <w:rsid w:val="00377ACE"/>
    <w:rsid w:val="00377DBF"/>
    <w:rsid w:val="0038091D"/>
    <w:rsid w:val="00381AE3"/>
    <w:rsid w:val="00381E18"/>
    <w:rsid w:val="003825DF"/>
    <w:rsid w:val="0038314D"/>
    <w:rsid w:val="003833E1"/>
    <w:rsid w:val="00383812"/>
    <w:rsid w:val="00383C1A"/>
    <w:rsid w:val="0038403A"/>
    <w:rsid w:val="0038475F"/>
    <w:rsid w:val="00385751"/>
    <w:rsid w:val="0039083C"/>
    <w:rsid w:val="00391484"/>
    <w:rsid w:val="003923A6"/>
    <w:rsid w:val="003966EB"/>
    <w:rsid w:val="0039771F"/>
    <w:rsid w:val="0039784C"/>
    <w:rsid w:val="00397926"/>
    <w:rsid w:val="00397AF4"/>
    <w:rsid w:val="00397E52"/>
    <w:rsid w:val="003A09CE"/>
    <w:rsid w:val="003A3627"/>
    <w:rsid w:val="003A3894"/>
    <w:rsid w:val="003A53A3"/>
    <w:rsid w:val="003A5A08"/>
    <w:rsid w:val="003A5C2D"/>
    <w:rsid w:val="003A62C9"/>
    <w:rsid w:val="003A6725"/>
    <w:rsid w:val="003A6A56"/>
    <w:rsid w:val="003A76F6"/>
    <w:rsid w:val="003A785D"/>
    <w:rsid w:val="003B0FB6"/>
    <w:rsid w:val="003B117E"/>
    <w:rsid w:val="003B1EC5"/>
    <w:rsid w:val="003B4BD8"/>
    <w:rsid w:val="003B5689"/>
    <w:rsid w:val="003C0A14"/>
    <w:rsid w:val="003C0C14"/>
    <w:rsid w:val="003C2101"/>
    <w:rsid w:val="003C23CA"/>
    <w:rsid w:val="003C28F7"/>
    <w:rsid w:val="003C2960"/>
    <w:rsid w:val="003C3D85"/>
    <w:rsid w:val="003D011B"/>
    <w:rsid w:val="003D0B30"/>
    <w:rsid w:val="003D119A"/>
    <w:rsid w:val="003D2910"/>
    <w:rsid w:val="003D2E68"/>
    <w:rsid w:val="003D4E36"/>
    <w:rsid w:val="003D5B52"/>
    <w:rsid w:val="003D7598"/>
    <w:rsid w:val="003E0215"/>
    <w:rsid w:val="003E2F4F"/>
    <w:rsid w:val="003E3ED6"/>
    <w:rsid w:val="003E4663"/>
    <w:rsid w:val="003E6716"/>
    <w:rsid w:val="003F26D2"/>
    <w:rsid w:val="003F344E"/>
    <w:rsid w:val="003F4769"/>
    <w:rsid w:val="003F65C0"/>
    <w:rsid w:val="003F6B57"/>
    <w:rsid w:val="003F71D4"/>
    <w:rsid w:val="004006C4"/>
    <w:rsid w:val="0040329B"/>
    <w:rsid w:val="00404CE8"/>
    <w:rsid w:val="00405C90"/>
    <w:rsid w:val="00407D8C"/>
    <w:rsid w:val="00407DA9"/>
    <w:rsid w:val="00411808"/>
    <w:rsid w:val="00413C0F"/>
    <w:rsid w:val="00413C7A"/>
    <w:rsid w:val="00415B32"/>
    <w:rsid w:val="004172E7"/>
    <w:rsid w:val="0042140D"/>
    <w:rsid w:val="00421E62"/>
    <w:rsid w:val="00423BA8"/>
    <w:rsid w:val="00426505"/>
    <w:rsid w:val="00430A75"/>
    <w:rsid w:val="004319E1"/>
    <w:rsid w:val="00432465"/>
    <w:rsid w:val="00434BA6"/>
    <w:rsid w:val="0043679B"/>
    <w:rsid w:val="00436881"/>
    <w:rsid w:val="0043699A"/>
    <w:rsid w:val="00437222"/>
    <w:rsid w:val="004403FF"/>
    <w:rsid w:val="00440A66"/>
    <w:rsid w:val="00440DB5"/>
    <w:rsid w:val="00440FE6"/>
    <w:rsid w:val="00444332"/>
    <w:rsid w:val="00444FA9"/>
    <w:rsid w:val="00445305"/>
    <w:rsid w:val="0044552D"/>
    <w:rsid w:val="00445B12"/>
    <w:rsid w:val="00445B82"/>
    <w:rsid w:val="0044787E"/>
    <w:rsid w:val="00451243"/>
    <w:rsid w:val="0045173E"/>
    <w:rsid w:val="00452364"/>
    <w:rsid w:val="00452BE7"/>
    <w:rsid w:val="00454BC6"/>
    <w:rsid w:val="004551B9"/>
    <w:rsid w:val="0045528C"/>
    <w:rsid w:val="00455D33"/>
    <w:rsid w:val="00455DDE"/>
    <w:rsid w:val="00455ED9"/>
    <w:rsid w:val="00456CA3"/>
    <w:rsid w:val="00457408"/>
    <w:rsid w:val="00457CF5"/>
    <w:rsid w:val="004606E1"/>
    <w:rsid w:val="0046099C"/>
    <w:rsid w:val="00460ECC"/>
    <w:rsid w:val="0046495A"/>
    <w:rsid w:val="0046504E"/>
    <w:rsid w:val="0046633B"/>
    <w:rsid w:val="00471ACB"/>
    <w:rsid w:val="00471EE1"/>
    <w:rsid w:val="00472E5C"/>
    <w:rsid w:val="004736CA"/>
    <w:rsid w:val="00475BB7"/>
    <w:rsid w:val="004768F8"/>
    <w:rsid w:val="00480FD1"/>
    <w:rsid w:val="004811BB"/>
    <w:rsid w:val="00483F35"/>
    <w:rsid w:val="00484928"/>
    <w:rsid w:val="00485997"/>
    <w:rsid w:val="00487C8D"/>
    <w:rsid w:val="0049142F"/>
    <w:rsid w:val="00491982"/>
    <w:rsid w:val="004924FA"/>
    <w:rsid w:val="004942FE"/>
    <w:rsid w:val="004948F1"/>
    <w:rsid w:val="004972CD"/>
    <w:rsid w:val="0049789A"/>
    <w:rsid w:val="004A181B"/>
    <w:rsid w:val="004A2AB1"/>
    <w:rsid w:val="004A4DFA"/>
    <w:rsid w:val="004A7E1C"/>
    <w:rsid w:val="004B0244"/>
    <w:rsid w:val="004B206A"/>
    <w:rsid w:val="004B2A95"/>
    <w:rsid w:val="004B4A4B"/>
    <w:rsid w:val="004B4B7A"/>
    <w:rsid w:val="004B5AA0"/>
    <w:rsid w:val="004B5AD7"/>
    <w:rsid w:val="004B700A"/>
    <w:rsid w:val="004B793F"/>
    <w:rsid w:val="004C120B"/>
    <w:rsid w:val="004C1704"/>
    <w:rsid w:val="004C1E16"/>
    <w:rsid w:val="004C40B9"/>
    <w:rsid w:val="004C4AAB"/>
    <w:rsid w:val="004D0BBF"/>
    <w:rsid w:val="004D211F"/>
    <w:rsid w:val="004D2F3B"/>
    <w:rsid w:val="004D4346"/>
    <w:rsid w:val="004D4B18"/>
    <w:rsid w:val="004D4CB8"/>
    <w:rsid w:val="004D5965"/>
    <w:rsid w:val="004D599E"/>
    <w:rsid w:val="004E2A28"/>
    <w:rsid w:val="004E2C67"/>
    <w:rsid w:val="004E3141"/>
    <w:rsid w:val="004E3446"/>
    <w:rsid w:val="004E4479"/>
    <w:rsid w:val="004E5EFD"/>
    <w:rsid w:val="004E771A"/>
    <w:rsid w:val="004E7FAA"/>
    <w:rsid w:val="004F02D1"/>
    <w:rsid w:val="004F0399"/>
    <w:rsid w:val="004F0CAF"/>
    <w:rsid w:val="004F31F5"/>
    <w:rsid w:val="004F34D7"/>
    <w:rsid w:val="004F4377"/>
    <w:rsid w:val="004F45E1"/>
    <w:rsid w:val="004F5F4C"/>
    <w:rsid w:val="004F7618"/>
    <w:rsid w:val="00500239"/>
    <w:rsid w:val="00501467"/>
    <w:rsid w:val="00502CD3"/>
    <w:rsid w:val="00504B4C"/>
    <w:rsid w:val="00505A76"/>
    <w:rsid w:val="00505D0F"/>
    <w:rsid w:val="00506285"/>
    <w:rsid w:val="0051211E"/>
    <w:rsid w:val="0051221D"/>
    <w:rsid w:val="005122C4"/>
    <w:rsid w:val="00512370"/>
    <w:rsid w:val="00513AA6"/>
    <w:rsid w:val="005154E6"/>
    <w:rsid w:val="005163A1"/>
    <w:rsid w:val="00516A6E"/>
    <w:rsid w:val="005205EB"/>
    <w:rsid w:val="00520CCF"/>
    <w:rsid w:val="005231C4"/>
    <w:rsid w:val="00525A22"/>
    <w:rsid w:val="00525C80"/>
    <w:rsid w:val="005263E7"/>
    <w:rsid w:val="00526EA2"/>
    <w:rsid w:val="005272C2"/>
    <w:rsid w:val="005279B8"/>
    <w:rsid w:val="005308A2"/>
    <w:rsid w:val="005310ED"/>
    <w:rsid w:val="0053175C"/>
    <w:rsid w:val="00531F98"/>
    <w:rsid w:val="0053257C"/>
    <w:rsid w:val="00533B20"/>
    <w:rsid w:val="00533B60"/>
    <w:rsid w:val="00534934"/>
    <w:rsid w:val="00537396"/>
    <w:rsid w:val="00537635"/>
    <w:rsid w:val="00537D4B"/>
    <w:rsid w:val="00540B7C"/>
    <w:rsid w:val="005429EC"/>
    <w:rsid w:val="00544275"/>
    <w:rsid w:val="005447A1"/>
    <w:rsid w:val="00544DB4"/>
    <w:rsid w:val="0054602F"/>
    <w:rsid w:val="0054788B"/>
    <w:rsid w:val="00550C84"/>
    <w:rsid w:val="00552296"/>
    <w:rsid w:val="00552E71"/>
    <w:rsid w:val="0055596C"/>
    <w:rsid w:val="00555C80"/>
    <w:rsid w:val="00556E79"/>
    <w:rsid w:val="00557243"/>
    <w:rsid w:val="0055770A"/>
    <w:rsid w:val="00560581"/>
    <w:rsid w:val="0056065C"/>
    <w:rsid w:val="00560CF8"/>
    <w:rsid w:val="005613A1"/>
    <w:rsid w:val="00561EC9"/>
    <w:rsid w:val="00562B76"/>
    <w:rsid w:val="005632E4"/>
    <w:rsid w:val="00564885"/>
    <w:rsid w:val="005651A5"/>
    <w:rsid w:val="0056692F"/>
    <w:rsid w:val="00566DBB"/>
    <w:rsid w:val="00567645"/>
    <w:rsid w:val="00567C9B"/>
    <w:rsid w:val="00570FC7"/>
    <w:rsid w:val="0057113B"/>
    <w:rsid w:val="00571F85"/>
    <w:rsid w:val="00574445"/>
    <w:rsid w:val="00574D40"/>
    <w:rsid w:val="00575559"/>
    <w:rsid w:val="00582E2F"/>
    <w:rsid w:val="0058679E"/>
    <w:rsid w:val="00586A9D"/>
    <w:rsid w:val="00586B4E"/>
    <w:rsid w:val="00586ECD"/>
    <w:rsid w:val="005870F9"/>
    <w:rsid w:val="0059213D"/>
    <w:rsid w:val="005921E3"/>
    <w:rsid w:val="00592600"/>
    <w:rsid w:val="00593790"/>
    <w:rsid w:val="00594134"/>
    <w:rsid w:val="00594897"/>
    <w:rsid w:val="005953A6"/>
    <w:rsid w:val="00596C22"/>
    <w:rsid w:val="00597F2D"/>
    <w:rsid w:val="005A0591"/>
    <w:rsid w:val="005A0AD1"/>
    <w:rsid w:val="005A0BDF"/>
    <w:rsid w:val="005A1ED5"/>
    <w:rsid w:val="005A27F9"/>
    <w:rsid w:val="005A33B5"/>
    <w:rsid w:val="005A4568"/>
    <w:rsid w:val="005A5404"/>
    <w:rsid w:val="005A5437"/>
    <w:rsid w:val="005A6143"/>
    <w:rsid w:val="005A692B"/>
    <w:rsid w:val="005A6E33"/>
    <w:rsid w:val="005A6F40"/>
    <w:rsid w:val="005A7DC6"/>
    <w:rsid w:val="005B0F29"/>
    <w:rsid w:val="005B2B7C"/>
    <w:rsid w:val="005B45D3"/>
    <w:rsid w:val="005B4DD2"/>
    <w:rsid w:val="005B6AD2"/>
    <w:rsid w:val="005C1290"/>
    <w:rsid w:val="005C1365"/>
    <w:rsid w:val="005C14C7"/>
    <w:rsid w:val="005C1E0E"/>
    <w:rsid w:val="005C256A"/>
    <w:rsid w:val="005C2648"/>
    <w:rsid w:val="005C2B3D"/>
    <w:rsid w:val="005C2E24"/>
    <w:rsid w:val="005C47CE"/>
    <w:rsid w:val="005C5388"/>
    <w:rsid w:val="005C5B40"/>
    <w:rsid w:val="005C5E14"/>
    <w:rsid w:val="005C6358"/>
    <w:rsid w:val="005C66D5"/>
    <w:rsid w:val="005C7FA8"/>
    <w:rsid w:val="005D0AA1"/>
    <w:rsid w:val="005D1D01"/>
    <w:rsid w:val="005D270B"/>
    <w:rsid w:val="005D42E1"/>
    <w:rsid w:val="005D4498"/>
    <w:rsid w:val="005D529E"/>
    <w:rsid w:val="005D5492"/>
    <w:rsid w:val="005E12FC"/>
    <w:rsid w:val="005E3343"/>
    <w:rsid w:val="005E3E20"/>
    <w:rsid w:val="005E5502"/>
    <w:rsid w:val="005E6FA5"/>
    <w:rsid w:val="005F0580"/>
    <w:rsid w:val="005F403D"/>
    <w:rsid w:val="005F53C5"/>
    <w:rsid w:val="005F56AE"/>
    <w:rsid w:val="005F5996"/>
    <w:rsid w:val="005F6260"/>
    <w:rsid w:val="00600417"/>
    <w:rsid w:val="00604703"/>
    <w:rsid w:val="006065A3"/>
    <w:rsid w:val="0060676E"/>
    <w:rsid w:val="00606D75"/>
    <w:rsid w:val="00611842"/>
    <w:rsid w:val="00612C58"/>
    <w:rsid w:val="00613C62"/>
    <w:rsid w:val="00616543"/>
    <w:rsid w:val="006203C8"/>
    <w:rsid w:val="00620664"/>
    <w:rsid w:val="00620A40"/>
    <w:rsid w:val="00621EAD"/>
    <w:rsid w:val="00621F71"/>
    <w:rsid w:val="00621F7F"/>
    <w:rsid w:val="0062209D"/>
    <w:rsid w:val="00623C37"/>
    <w:rsid w:val="00625559"/>
    <w:rsid w:val="006275FD"/>
    <w:rsid w:val="0063056E"/>
    <w:rsid w:val="006315BA"/>
    <w:rsid w:val="00631AF0"/>
    <w:rsid w:val="00633EE1"/>
    <w:rsid w:val="006358D3"/>
    <w:rsid w:val="00635E3B"/>
    <w:rsid w:val="00636C09"/>
    <w:rsid w:val="00640BE2"/>
    <w:rsid w:val="0064366D"/>
    <w:rsid w:val="00643A12"/>
    <w:rsid w:val="00644619"/>
    <w:rsid w:val="00644B6F"/>
    <w:rsid w:val="00645EA0"/>
    <w:rsid w:val="006461EA"/>
    <w:rsid w:val="00646395"/>
    <w:rsid w:val="00647667"/>
    <w:rsid w:val="0065041C"/>
    <w:rsid w:val="00651852"/>
    <w:rsid w:val="0065214A"/>
    <w:rsid w:val="00652EAF"/>
    <w:rsid w:val="006533C6"/>
    <w:rsid w:val="0065625A"/>
    <w:rsid w:val="00660919"/>
    <w:rsid w:val="00662515"/>
    <w:rsid w:val="00662596"/>
    <w:rsid w:val="006625C2"/>
    <w:rsid w:val="00662EE7"/>
    <w:rsid w:val="00664B1E"/>
    <w:rsid w:val="006665CF"/>
    <w:rsid w:val="00667EE2"/>
    <w:rsid w:val="006702C6"/>
    <w:rsid w:val="006703E7"/>
    <w:rsid w:val="00673A2F"/>
    <w:rsid w:val="0067461F"/>
    <w:rsid w:val="00674778"/>
    <w:rsid w:val="00675309"/>
    <w:rsid w:val="006757F7"/>
    <w:rsid w:val="00676321"/>
    <w:rsid w:val="006772DC"/>
    <w:rsid w:val="00677434"/>
    <w:rsid w:val="006804CD"/>
    <w:rsid w:val="006808B5"/>
    <w:rsid w:val="00680BC1"/>
    <w:rsid w:val="00681EC9"/>
    <w:rsid w:val="006821C7"/>
    <w:rsid w:val="006823F6"/>
    <w:rsid w:val="00683ECB"/>
    <w:rsid w:val="00684089"/>
    <w:rsid w:val="00684730"/>
    <w:rsid w:val="0068594B"/>
    <w:rsid w:val="00687620"/>
    <w:rsid w:val="00687F6C"/>
    <w:rsid w:val="00690D77"/>
    <w:rsid w:val="0069185C"/>
    <w:rsid w:val="0069198C"/>
    <w:rsid w:val="0069374C"/>
    <w:rsid w:val="006941B4"/>
    <w:rsid w:val="006944C3"/>
    <w:rsid w:val="006A1D1D"/>
    <w:rsid w:val="006A4251"/>
    <w:rsid w:val="006A5961"/>
    <w:rsid w:val="006A5DDB"/>
    <w:rsid w:val="006A622E"/>
    <w:rsid w:val="006A69F6"/>
    <w:rsid w:val="006B1E9B"/>
    <w:rsid w:val="006B20C1"/>
    <w:rsid w:val="006B324B"/>
    <w:rsid w:val="006B6128"/>
    <w:rsid w:val="006B63CE"/>
    <w:rsid w:val="006B7FE2"/>
    <w:rsid w:val="006C0411"/>
    <w:rsid w:val="006C04B4"/>
    <w:rsid w:val="006C0989"/>
    <w:rsid w:val="006C0C44"/>
    <w:rsid w:val="006C14B0"/>
    <w:rsid w:val="006C1CFC"/>
    <w:rsid w:val="006C1F2B"/>
    <w:rsid w:val="006C2238"/>
    <w:rsid w:val="006C463B"/>
    <w:rsid w:val="006C74F0"/>
    <w:rsid w:val="006C7690"/>
    <w:rsid w:val="006D0019"/>
    <w:rsid w:val="006D075F"/>
    <w:rsid w:val="006D16CF"/>
    <w:rsid w:val="006D2653"/>
    <w:rsid w:val="006D2694"/>
    <w:rsid w:val="006D2B55"/>
    <w:rsid w:val="006D6323"/>
    <w:rsid w:val="006D6EC2"/>
    <w:rsid w:val="006D77A9"/>
    <w:rsid w:val="006D7B41"/>
    <w:rsid w:val="006D7F4F"/>
    <w:rsid w:val="006D7FA4"/>
    <w:rsid w:val="006D7FA6"/>
    <w:rsid w:val="006E2399"/>
    <w:rsid w:val="006E30DE"/>
    <w:rsid w:val="006E4077"/>
    <w:rsid w:val="006E437D"/>
    <w:rsid w:val="006E4755"/>
    <w:rsid w:val="006E4997"/>
    <w:rsid w:val="006E4EF5"/>
    <w:rsid w:val="006E62A5"/>
    <w:rsid w:val="006F1099"/>
    <w:rsid w:val="006F6AD8"/>
    <w:rsid w:val="006F75E7"/>
    <w:rsid w:val="006F7C29"/>
    <w:rsid w:val="007012D4"/>
    <w:rsid w:val="00702802"/>
    <w:rsid w:val="00702954"/>
    <w:rsid w:val="00702C89"/>
    <w:rsid w:val="00704AAE"/>
    <w:rsid w:val="00705163"/>
    <w:rsid w:val="00705FCD"/>
    <w:rsid w:val="0070643A"/>
    <w:rsid w:val="00706F70"/>
    <w:rsid w:val="007071C6"/>
    <w:rsid w:val="00707756"/>
    <w:rsid w:val="0071026C"/>
    <w:rsid w:val="0071063A"/>
    <w:rsid w:val="0071136A"/>
    <w:rsid w:val="00713386"/>
    <w:rsid w:val="00714D4A"/>
    <w:rsid w:val="00716B89"/>
    <w:rsid w:val="007178E9"/>
    <w:rsid w:val="0072013C"/>
    <w:rsid w:val="00720600"/>
    <w:rsid w:val="00720708"/>
    <w:rsid w:val="00720BD1"/>
    <w:rsid w:val="00720FE9"/>
    <w:rsid w:val="007211BD"/>
    <w:rsid w:val="00722291"/>
    <w:rsid w:val="00722EA5"/>
    <w:rsid w:val="007245FB"/>
    <w:rsid w:val="0072460F"/>
    <w:rsid w:val="00724CE7"/>
    <w:rsid w:val="00724EB2"/>
    <w:rsid w:val="00726766"/>
    <w:rsid w:val="0073185B"/>
    <w:rsid w:val="007325FE"/>
    <w:rsid w:val="00736F8D"/>
    <w:rsid w:val="00737C01"/>
    <w:rsid w:val="00740846"/>
    <w:rsid w:val="0074328A"/>
    <w:rsid w:val="00745888"/>
    <w:rsid w:val="00745FF0"/>
    <w:rsid w:val="00752082"/>
    <w:rsid w:val="00752C90"/>
    <w:rsid w:val="00753F04"/>
    <w:rsid w:val="007547E0"/>
    <w:rsid w:val="00754A90"/>
    <w:rsid w:val="00755E41"/>
    <w:rsid w:val="007571F6"/>
    <w:rsid w:val="00761E8A"/>
    <w:rsid w:val="007620EF"/>
    <w:rsid w:val="007630A7"/>
    <w:rsid w:val="00763A75"/>
    <w:rsid w:val="00764537"/>
    <w:rsid w:val="00764C1D"/>
    <w:rsid w:val="0076507E"/>
    <w:rsid w:val="007655FA"/>
    <w:rsid w:val="00766115"/>
    <w:rsid w:val="007662E7"/>
    <w:rsid w:val="00770FDB"/>
    <w:rsid w:val="0077140F"/>
    <w:rsid w:val="00772E42"/>
    <w:rsid w:val="0077456A"/>
    <w:rsid w:val="00776996"/>
    <w:rsid w:val="00776D98"/>
    <w:rsid w:val="00777A91"/>
    <w:rsid w:val="00777C13"/>
    <w:rsid w:val="00781D28"/>
    <w:rsid w:val="007823E8"/>
    <w:rsid w:val="00783362"/>
    <w:rsid w:val="00790A4E"/>
    <w:rsid w:val="00790E1F"/>
    <w:rsid w:val="00791DEF"/>
    <w:rsid w:val="007927DA"/>
    <w:rsid w:val="00793B3D"/>
    <w:rsid w:val="007946C3"/>
    <w:rsid w:val="00794EC5"/>
    <w:rsid w:val="007960A1"/>
    <w:rsid w:val="00796592"/>
    <w:rsid w:val="007A0477"/>
    <w:rsid w:val="007A07D9"/>
    <w:rsid w:val="007A138E"/>
    <w:rsid w:val="007A220C"/>
    <w:rsid w:val="007A7BCA"/>
    <w:rsid w:val="007B039F"/>
    <w:rsid w:val="007B211E"/>
    <w:rsid w:val="007B4167"/>
    <w:rsid w:val="007B4ABE"/>
    <w:rsid w:val="007B4FA7"/>
    <w:rsid w:val="007B6AB0"/>
    <w:rsid w:val="007B75D0"/>
    <w:rsid w:val="007C52CD"/>
    <w:rsid w:val="007C59DC"/>
    <w:rsid w:val="007C60E5"/>
    <w:rsid w:val="007C679E"/>
    <w:rsid w:val="007D195A"/>
    <w:rsid w:val="007D2A52"/>
    <w:rsid w:val="007D2CD0"/>
    <w:rsid w:val="007D66E1"/>
    <w:rsid w:val="007D6DA5"/>
    <w:rsid w:val="007E0444"/>
    <w:rsid w:val="007E0AD3"/>
    <w:rsid w:val="007E15FD"/>
    <w:rsid w:val="007E2ACE"/>
    <w:rsid w:val="007E3959"/>
    <w:rsid w:val="007E4416"/>
    <w:rsid w:val="007E4A54"/>
    <w:rsid w:val="007E5510"/>
    <w:rsid w:val="007E7EFC"/>
    <w:rsid w:val="007E7F66"/>
    <w:rsid w:val="007F0EE9"/>
    <w:rsid w:val="007F1E02"/>
    <w:rsid w:val="007F3409"/>
    <w:rsid w:val="007F3429"/>
    <w:rsid w:val="007F3512"/>
    <w:rsid w:val="007F380F"/>
    <w:rsid w:val="007F3D83"/>
    <w:rsid w:val="007F46EC"/>
    <w:rsid w:val="007F7F0A"/>
    <w:rsid w:val="008014F9"/>
    <w:rsid w:val="00801D8C"/>
    <w:rsid w:val="00802E6E"/>
    <w:rsid w:val="00803BC7"/>
    <w:rsid w:val="00806F2C"/>
    <w:rsid w:val="008120BF"/>
    <w:rsid w:val="00812D58"/>
    <w:rsid w:val="00812FB8"/>
    <w:rsid w:val="008137C3"/>
    <w:rsid w:val="00816037"/>
    <w:rsid w:val="008168D6"/>
    <w:rsid w:val="008202A3"/>
    <w:rsid w:val="0082133E"/>
    <w:rsid w:val="00822419"/>
    <w:rsid w:val="00822D96"/>
    <w:rsid w:val="008231BC"/>
    <w:rsid w:val="00823879"/>
    <w:rsid w:val="00824ABF"/>
    <w:rsid w:val="00830CE5"/>
    <w:rsid w:val="0083232A"/>
    <w:rsid w:val="008343C9"/>
    <w:rsid w:val="00834561"/>
    <w:rsid w:val="008358A5"/>
    <w:rsid w:val="00842208"/>
    <w:rsid w:val="00842C0C"/>
    <w:rsid w:val="00844AF7"/>
    <w:rsid w:val="00844CFD"/>
    <w:rsid w:val="00845FB8"/>
    <w:rsid w:val="00846FBC"/>
    <w:rsid w:val="00850931"/>
    <w:rsid w:val="00851164"/>
    <w:rsid w:val="008513BC"/>
    <w:rsid w:val="00851C17"/>
    <w:rsid w:val="00852646"/>
    <w:rsid w:val="00852D77"/>
    <w:rsid w:val="00853967"/>
    <w:rsid w:val="00853B80"/>
    <w:rsid w:val="00853BAA"/>
    <w:rsid w:val="00854B91"/>
    <w:rsid w:val="0085528D"/>
    <w:rsid w:val="0085538F"/>
    <w:rsid w:val="008563BE"/>
    <w:rsid w:val="00856444"/>
    <w:rsid w:val="00856C49"/>
    <w:rsid w:val="00857832"/>
    <w:rsid w:val="008579AF"/>
    <w:rsid w:val="00857C5D"/>
    <w:rsid w:val="00860EB0"/>
    <w:rsid w:val="00861692"/>
    <w:rsid w:val="00862C6F"/>
    <w:rsid w:val="008631C6"/>
    <w:rsid w:val="008704FD"/>
    <w:rsid w:val="008708AB"/>
    <w:rsid w:val="00870E0F"/>
    <w:rsid w:val="00871C73"/>
    <w:rsid w:val="00872C6F"/>
    <w:rsid w:val="00873F8A"/>
    <w:rsid w:val="00874345"/>
    <w:rsid w:val="00875C8F"/>
    <w:rsid w:val="00880690"/>
    <w:rsid w:val="00881133"/>
    <w:rsid w:val="0088241A"/>
    <w:rsid w:val="0088326C"/>
    <w:rsid w:val="0088334B"/>
    <w:rsid w:val="008838BB"/>
    <w:rsid w:val="008858D2"/>
    <w:rsid w:val="00885BB0"/>
    <w:rsid w:val="00890723"/>
    <w:rsid w:val="00890746"/>
    <w:rsid w:val="00891A8B"/>
    <w:rsid w:val="00892AB9"/>
    <w:rsid w:val="0089335F"/>
    <w:rsid w:val="008933BF"/>
    <w:rsid w:val="00893527"/>
    <w:rsid w:val="00894A40"/>
    <w:rsid w:val="008974A5"/>
    <w:rsid w:val="00897EC8"/>
    <w:rsid w:val="008A075E"/>
    <w:rsid w:val="008A11E9"/>
    <w:rsid w:val="008A4E0F"/>
    <w:rsid w:val="008A4F3F"/>
    <w:rsid w:val="008A699F"/>
    <w:rsid w:val="008B0AB3"/>
    <w:rsid w:val="008B3A4E"/>
    <w:rsid w:val="008B455D"/>
    <w:rsid w:val="008C0166"/>
    <w:rsid w:val="008C19F8"/>
    <w:rsid w:val="008C1A96"/>
    <w:rsid w:val="008C2FFB"/>
    <w:rsid w:val="008C667D"/>
    <w:rsid w:val="008C78DF"/>
    <w:rsid w:val="008D0917"/>
    <w:rsid w:val="008D14B9"/>
    <w:rsid w:val="008D3C70"/>
    <w:rsid w:val="008D5735"/>
    <w:rsid w:val="008D5A57"/>
    <w:rsid w:val="008D5D79"/>
    <w:rsid w:val="008E2147"/>
    <w:rsid w:val="008E292D"/>
    <w:rsid w:val="008E3576"/>
    <w:rsid w:val="008E45B8"/>
    <w:rsid w:val="008E495A"/>
    <w:rsid w:val="008E651B"/>
    <w:rsid w:val="008E6AC6"/>
    <w:rsid w:val="008F057D"/>
    <w:rsid w:val="008F668A"/>
    <w:rsid w:val="008F68F3"/>
    <w:rsid w:val="008F7F9B"/>
    <w:rsid w:val="00900190"/>
    <w:rsid w:val="009027A1"/>
    <w:rsid w:val="0090551F"/>
    <w:rsid w:val="00905FDD"/>
    <w:rsid w:val="00906928"/>
    <w:rsid w:val="0090733B"/>
    <w:rsid w:val="00907BDB"/>
    <w:rsid w:val="00911CBA"/>
    <w:rsid w:val="00911D74"/>
    <w:rsid w:val="00915012"/>
    <w:rsid w:val="00915628"/>
    <w:rsid w:val="009202EB"/>
    <w:rsid w:val="009216C9"/>
    <w:rsid w:val="00922099"/>
    <w:rsid w:val="009238A2"/>
    <w:rsid w:val="00923C30"/>
    <w:rsid w:val="009243BA"/>
    <w:rsid w:val="00926C99"/>
    <w:rsid w:val="00931498"/>
    <w:rsid w:val="00931D28"/>
    <w:rsid w:val="00933966"/>
    <w:rsid w:val="009352A1"/>
    <w:rsid w:val="009406F7"/>
    <w:rsid w:val="00944023"/>
    <w:rsid w:val="009446BE"/>
    <w:rsid w:val="009454B2"/>
    <w:rsid w:val="00945771"/>
    <w:rsid w:val="00945E19"/>
    <w:rsid w:val="00946492"/>
    <w:rsid w:val="009467A6"/>
    <w:rsid w:val="0094756F"/>
    <w:rsid w:val="009502F7"/>
    <w:rsid w:val="009533A6"/>
    <w:rsid w:val="009552A0"/>
    <w:rsid w:val="009556E8"/>
    <w:rsid w:val="00955DDE"/>
    <w:rsid w:val="0096266D"/>
    <w:rsid w:val="00963FE0"/>
    <w:rsid w:val="00965AE0"/>
    <w:rsid w:val="00965BC9"/>
    <w:rsid w:val="009660A1"/>
    <w:rsid w:val="0096663E"/>
    <w:rsid w:val="00966969"/>
    <w:rsid w:val="009679FB"/>
    <w:rsid w:val="009762E7"/>
    <w:rsid w:val="009767AB"/>
    <w:rsid w:val="009776F0"/>
    <w:rsid w:val="00977FA2"/>
    <w:rsid w:val="009802D8"/>
    <w:rsid w:val="0098040D"/>
    <w:rsid w:val="009804C8"/>
    <w:rsid w:val="00980777"/>
    <w:rsid w:val="00982A1D"/>
    <w:rsid w:val="00984968"/>
    <w:rsid w:val="0098499A"/>
    <w:rsid w:val="00984F83"/>
    <w:rsid w:val="009850C0"/>
    <w:rsid w:val="009856EF"/>
    <w:rsid w:val="00987491"/>
    <w:rsid w:val="0099112B"/>
    <w:rsid w:val="00991497"/>
    <w:rsid w:val="009919BE"/>
    <w:rsid w:val="009933D4"/>
    <w:rsid w:val="00994843"/>
    <w:rsid w:val="0099596A"/>
    <w:rsid w:val="00996884"/>
    <w:rsid w:val="00996EA2"/>
    <w:rsid w:val="00997B64"/>
    <w:rsid w:val="00997D18"/>
    <w:rsid w:val="009A0FFC"/>
    <w:rsid w:val="009A4A2A"/>
    <w:rsid w:val="009A701E"/>
    <w:rsid w:val="009A71A6"/>
    <w:rsid w:val="009B1A11"/>
    <w:rsid w:val="009B23E2"/>
    <w:rsid w:val="009B308A"/>
    <w:rsid w:val="009B340B"/>
    <w:rsid w:val="009B389A"/>
    <w:rsid w:val="009B4EED"/>
    <w:rsid w:val="009B5D36"/>
    <w:rsid w:val="009B603B"/>
    <w:rsid w:val="009C004E"/>
    <w:rsid w:val="009C0EF9"/>
    <w:rsid w:val="009C111C"/>
    <w:rsid w:val="009C2148"/>
    <w:rsid w:val="009C32A2"/>
    <w:rsid w:val="009C3EDE"/>
    <w:rsid w:val="009C4F12"/>
    <w:rsid w:val="009C6709"/>
    <w:rsid w:val="009C707F"/>
    <w:rsid w:val="009D0066"/>
    <w:rsid w:val="009D1799"/>
    <w:rsid w:val="009D24F4"/>
    <w:rsid w:val="009D364D"/>
    <w:rsid w:val="009D4330"/>
    <w:rsid w:val="009D466E"/>
    <w:rsid w:val="009D4D57"/>
    <w:rsid w:val="009E14B3"/>
    <w:rsid w:val="009E1DE5"/>
    <w:rsid w:val="009E28FA"/>
    <w:rsid w:val="009E4747"/>
    <w:rsid w:val="009E506C"/>
    <w:rsid w:val="009E5583"/>
    <w:rsid w:val="009E64A5"/>
    <w:rsid w:val="009F0FE5"/>
    <w:rsid w:val="009F1EEA"/>
    <w:rsid w:val="009F222A"/>
    <w:rsid w:val="009F3975"/>
    <w:rsid w:val="009F5A1E"/>
    <w:rsid w:val="009F5FC9"/>
    <w:rsid w:val="009F7BEF"/>
    <w:rsid w:val="00A012CE"/>
    <w:rsid w:val="00A0208F"/>
    <w:rsid w:val="00A02463"/>
    <w:rsid w:val="00A02707"/>
    <w:rsid w:val="00A030F1"/>
    <w:rsid w:val="00A0410F"/>
    <w:rsid w:val="00A04E32"/>
    <w:rsid w:val="00A05110"/>
    <w:rsid w:val="00A05675"/>
    <w:rsid w:val="00A05D3F"/>
    <w:rsid w:val="00A123F6"/>
    <w:rsid w:val="00A126C7"/>
    <w:rsid w:val="00A13B68"/>
    <w:rsid w:val="00A168C8"/>
    <w:rsid w:val="00A2009B"/>
    <w:rsid w:val="00A2056D"/>
    <w:rsid w:val="00A20C6C"/>
    <w:rsid w:val="00A222CE"/>
    <w:rsid w:val="00A25B4A"/>
    <w:rsid w:val="00A25E5E"/>
    <w:rsid w:val="00A25F6A"/>
    <w:rsid w:val="00A26098"/>
    <w:rsid w:val="00A27006"/>
    <w:rsid w:val="00A271F2"/>
    <w:rsid w:val="00A30A84"/>
    <w:rsid w:val="00A328B1"/>
    <w:rsid w:val="00A33989"/>
    <w:rsid w:val="00A34EFC"/>
    <w:rsid w:val="00A40ACA"/>
    <w:rsid w:val="00A4373C"/>
    <w:rsid w:val="00A44654"/>
    <w:rsid w:val="00A4569D"/>
    <w:rsid w:val="00A4611D"/>
    <w:rsid w:val="00A50FB9"/>
    <w:rsid w:val="00A51F98"/>
    <w:rsid w:val="00A52623"/>
    <w:rsid w:val="00A52B41"/>
    <w:rsid w:val="00A5423E"/>
    <w:rsid w:val="00A55013"/>
    <w:rsid w:val="00A555D8"/>
    <w:rsid w:val="00A566CF"/>
    <w:rsid w:val="00A6159A"/>
    <w:rsid w:val="00A61B5D"/>
    <w:rsid w:val="00A620AC"/>
    <w:rsid w:val="00A63BC5"/>
    <w:rsid w:val="00A651C4"/>
    <w:rsid w:val="00A65D72"/>
    <w:rsid w:val="00A6748C"/>
    <w:rsid w:val="00A703B1"/>
    <w:rsid w:val="00A7093F"/>
    <w:rsid w:val="00A735B3"/>
    <w:rsid w:val="00A7572B"/>
    <w:rsid w:val="00A80820"/>
    <w:rsid w:val="00A808A6"/>
    <w:rsid w:val="00A83571"/>
    <w:rsid w:val="00A84697"/>
    <w:rsid w:val="00A84989"/>
    <w:rsid w:val="00A84E9A"/>
    <w:rsid w:val="00A86091"/>
    <w:rsid w:val="00A9097E"/>
    <w:rsid w:val="00A91144"/>
    <w:rsid w:val="00A9483D"/>
    <w:rsid w:val="00A94B37"/>
    <w:rsid w:val="00A955AC"/>
    <w:rsid w:val="00A95F3D"/>
    <w:rsid w:val="00A965D2"/>
    <w:rsid w:val="00A96B27"/>
    <w:rsid w:val="00AA06B3"/>
    <w:rsid w:val="00AA07C7"/>
    <w:rsid w:val="00AA1911"/>
    <w:rsid w:val="00AA2DDD"/>
    <w:rsid w:val="00AA2EAA"/>
    <w:rsid w:val="00AA5516"/>
    <w:rsid w:val="00AA69E7"/>
    <w:rsid w:val="00AA7EFB"/>
    <w:rsid w:val="00AB0003"/>
    <w:rsid w:val="00AB27FE"/>
    <w:rsid w:val="00AB2F0E"/>
    <w:rsid w:val="00AB3A37"/>
    <w:rsid w:val="00AB476A"/>
    <w:rsid w:val="00AB53F6"/>
    <w:rsid w:val="00AB5DEA"/>
    <w:rsid w:val="00AB611C"/>
    <w:rsid w:val="00AB661C"/>
    <w:rsid w:val="00AC0C96"/>
    <w:rsid w:val="00AC1D26"/>
    <w:rsid w:val="00AC2814"/>
    <w:rsid w:val="00AC2981"/>
    <w:rsid w:val="00AC3877"/>
    <w:rsid w:val="00AC38B7"/>
    <w:rsid w:val="00AC4747"/>
    <w:rsid w:val="00AC6CD0"/>
    <w:rsid w:val="00AC78EA"/>
    <w:rsid w:val="00AC796C"/>
    <w:rsid w:val="00AD15F1"/>
    <w:rsid w:val="00AD2AA3"/>
    <w:rsid w:val="00AD2E60"/>
    <w:rsid w:val="00AD3165"/>
    <w:rsid w:val="00AD3831"/>
    <w:rsid w:val="00AD5705"/>
    <w:rsid w:val="00AD7632"/>
    <w:rsid w:val="00AE001F"/>
    <w:rsid w:val="00AE1983"/>
    <w:rsid w:val="00AE2A52"/>
    <w:rsid w:val="00AE2F28"/>
    <w:rsid w:val="00AE410C"/>
    <w:rsid w:val="00AE78F6"/>
    <w:rsid w:val="00AF0517"/>
    <w:rsid w:val="00AF2C09"/>
    <w:rsid w:val="00AF39D4"/>
    <w:rsid w:val="00AF445E"/>
    <w:rsid w:val="00AF4B27"/>
    <w:rsid w:val="00AF5F90"/>
    <w:rsid w:val="00AF6818"/>
    <w:rsid w:val="00AF7486"/>
    <w:rsid w:val="00B00F8F"/>
    <w:rsid w:val="00B03455"/>
    <w:rsid w:val="00B0401A"/>
    <w:rsid w:val="00B044A8"/>
    <w:rsid w:val="00B04CDD"/>
    <w:rsid w:val="00B0714B"/>
    <w:rsid w:val="00B07AF9"/>
    <w:rsid w:val="00B10C2B"/>
    <w:rsid w:val="00B11B0D"/>
    <w:rsid w:val="00B12369"/>
    <w:rsid w:val="00B12638"/>
    <w:rsid w:val="00B1312D"/>
    <w:rsid w:val="00B1333F"/>
    <w:rsid w:val="00B16491"/>
    <w:rsid w:val="00B16504"/>
    <w:rsid w:val="00B16C1F"/>
    <w:rsid w:val="00B173DB"/>
    <w:rsid w:val="00B215D2"/>
    <w:rsid w:val="00B23D5A"/>
    <w:rsid w:val="00B23EBD"/>
    <w:rsid w:val="00B24402"/>
    <w:rsid w:val="00B255C4"/>
    <w:rsid w:val="00B2594C"/>
    <w:rsid w:val="00B26B69"/>
    <w:rsid w:val="00B276A9"/>
    <w:rsid w:val="00B32295"/>
    <w:rsid w:val="00B32529"/>
    <w:rsid w:val="00B35910"/>
    <w:rsid w:val="00B36AE1"/>
    <w:rsid w:val="00B41098"/>
    <w:rsid w:val="00B42A21"/>
    <w:rsid w:val="00B431FF"/>
    <w:rsid w:val="00B451FD"/>
    <w:rsid w:val="00B45A6A"/>
    <w:rsid w:val="00B46A80"/>
    <w:rsid w:val="00B47E12"/>
    <w:rsid w:val="00B507CD"/>
    <w:rsid w:val="00B518CA"/>
    <w:rsid w:val="00B523D7"/>
    <w:rsid w:val="00B5247B"/>
    <w:rsid w:val="00B53DCE"/>
    <w:rsid w:val="00B55CE9"/>
    <w:rsid w:val="00B566AD"/>
    <w:rsid w:val="00B56ACF"/>
    <w:rsid w:val="00B56CB6"/>
    <w:rsid w:val="00B56D06"/>
    <w:rsid w:val="00B571C3"/>
    <w:rsid w:val="00B6002C"/>
    <w:rsid w:val="00B6056C"/>
    <w:rsid w:val="00B60576"/>
    <w:rsid w:val="00B608E6"/>
    <w:rsid w:val="00B60E54"/>
    <w:rsid w:val="00B61640"/>
    <w:rsid w:val="00B63801"/>
    <w:rsid w:val="00B63D25"/>
    <w:rsid w:val="00B64373"/>
    <w:rsid w:val="00B6530A"/>
    <w:rsid w:val="00B65742"/>
    <w:rsid w:val="00B657C8"/>
    <w:rsid w:val="00B65E55"/>
    <w:rsid w:val="00B666B6"/>
    <w:rsid w:val="00B66D1A"/>
    <w:rsid w:val="00B7036F"/>
    <w:rsid w:val="00B708EC"/>
    <w:rsid w:val="00B70A4D"/>
    <w:rsid w:val="00B712B2"/>
    <w:rsid w:val="00B7138C"/>
    <w:rsid w:val="00B73582"/>
    <w:rsid w:val="00B7749D"/>
    <w:rsid w:val="00B777BA"/>
    <w:rsid w:val="00B839E1"/>
    <w:rsid w:val="00B84FBF"/>
    <w:rsid w:val="00B87C6A"/>
    <w:rsid w:val="00B913E3"/>
    <w:rsid w:val="00B9267C"/>
    <w:rsid w:val="00B92FBE"/>
    <w:rsid w:val="00B94C1C"/>
    <w:rsid w:val="00B955BE"/>
    <w:rsid w:val="00B95B91"/>
    <w:rsid w:val="00B95F5A"/>
    <w:rsid w:val="00B9727F"/>
    <w:rsid w:val="00BA059E"/>
    <w:rsid w:val="00BA16E9"/>
    <w:rsid w:val="00BA180A"/>
    <w:rsid w:val="00BA18A5"/>
    <w:rsid w:val="00BA3AEA"/>
    <w:rsid w:val="00BA6F22"/>
    <w:rsid w:val="00BB0C09"/>
    <w:rsid w:val="00BB200E"/>
    <w:rsid w:val="00BB3321"/>
    <w:rsid w:val="00BB48F8"/>
    <w:rsid w:val="00BB4B4A"/>
    <w:rsid w:val="00BB6047"/>
    <w:rsid w:val="00BC0C24"/>
    <w:rsid w:val="00BC18BD"/>
    <w:rsid w:val="00BC44C0"/>
    <w:rsid w:val="00BC5A64"/>
    <w:rsid w:val="00BC6F99"/>
    <w:rsid w:val="00BC6FCC"/>
    <w:rsid w:val="00BC7960"/>
    <w:rsid w:val="00BC7CD6"/>
    <w:rsid w:val="00BD0F02"/>
    <w:rsid w:val="00BD11E7"/>
    <w:rsid w:val="00BD26A4"/>
    <w:rsid w:val="00BD485C"/>
    <w:rsid w:val="00BD5173"/>
    <w:rsid w:val="00BD5BA9"/>
    <w:rsid w:val="00BE00AF"/>
    <w:rsid w:val="00BE2267"/>
    <w:rsid w:val="00BE32AA"/>
    <w:rsid w:val="00BE34C1"/>
    <w:rsid w:val="00BE405B"/>
    <w:rsid w:val="00BE4834"/>
    <w:rsid w:val="00BE6F5F"/>
    <w:rsid w:val="00BE77D3"/>
    <w:rsid w:val="00BE7BD7"/>
    <w:rsid w:val="00BF199F"/>
    <w:rsid w:val="00BF1EE0"/>
    <w:rsid w:val="00BF26BA"/>
    <w:rsid w:val="00BF2C7C"/>
    <w:rsid w:val="00BF2F87"/>
    <w:rsid w:val="00BF3384"/>
    <w:rsid w:val="00BF3514"/>
    <w:rsid w:val="00BF39F0"/>
    <w:rsid w:val="00BF54E0"/>
    <w:rsid w:val="00BF5E6D"/>
    <w:rsid w:val="00BF62B2"/>
    <w:rsid w:val="00BF710A"/>
    <w:rsid w:val="00BF726E"/>
    <w:rsid w:val="00C045E5"/>
    <w:rsid w:val="00C04873"/>
    <w:rsid w:val="00C06511"/>
    <w:rsid w:val="00C073F0"/>
    <w:rsid w:val="00C123F3"/>
    <w:rsid w:val="00C1291F"/>
    <w:rsid w:val="00C12AD3"/>
    <w:rsid w:val="00C13CC3"/>
    <w:rsid w:val="00C14B67"/>
    <w:rsid w:val="00C17164"/>
    <w:rsid w:val="00C1743D"/>
    <w:rsid w:val="00C17D45"/>
    <w:rsid w:val="00C203A6"/>
    <w:rsid w:val="00C20EB1"/>
    <w:rsid w:val="00C24AFA"/>
    <w:rsid w:val="00C25CF8"/>
    <w:rsid w:val="00C278D9"/>
    <w:rsid w:val="00C27923"/>
    <w:rsid w:val="00C27A80"/>
    <w:rsid w:val="00C27E59"/>
    <w:rsid w:val="00C31CFF"/>
    <w:rsid w:val="00C3245E"/>
    <w:rsid w:val="00C345AB"/>
    <w:rsid w:val="00C34A1C"/>
    <w:rsid w:val="00C34ED8"/>
    <w:rsid w:val="00C351A9"/>
    <w:rsid w:val="00C36DE4"/>
    <w:rsid w:val="00C40CF8"/>
    <w:rsid w:val="00C44C64"/>
    <w:rsid w:val="00C46771"/>
    <w:rsid w:val="00C476D7"/>
    <w:rsid w:val="00C50A02"/>
    <w:rsid w:val="00C54253"/>
    <w:rsid w:val="00C56560"/>
    <w:rsid w:val="00C5685B"/>
    <w:rsid w:val="00C577FE"/>
    <w:rsid w:val="00C57884"/>
    <w:rsid w:val="00C606B2"/>
    <w:rsid w:val="00C620C4"/>
    <w:rsid w:val="00C632CC"/>
    <w:rsid w:val="00C65515"/>
    <w:rsid w:val="00C667FD"/>
    <w:rsid w:val="00C66C23"/>
    <w:rsid w:val="00C66F5B"/>
    <w:rsid w:val="00C66F7A"/>
    <w:rsid w:val="00C71719"/>
    <w:rsid w:val="00C71C7E"/>
    <w:rsid w:val="00C721F1"/>
    <w:rsid w:val="00C73995"/>
    <w:rsid w:val="00C76B07"/>
    <w:rsid w:val="00C76D44"/>
    <w:rsid w:val="00C77C0C"/>
    <w:rsid w:val="00C800B6"/>
    <w:rsid w:val="00C82AD3"/>
    <w:rsid w:val="00C82D09"/>
    <w:rsid w:val="00C82ED8"/>
    <w:rsid w:val="00C83AF8"/>
    <w:rsid w:val="00C83F7B"/>
    <w:rsid w:val="00C86E32"/>
    <w:rsid w:val="00C87E13"/>
    <w:rsid w:val="00C923A3"/>
    <w:rsid w:val="00C9264B"/>
    <w:rsid w:val="00C92E79"/>
    <w:rsid w:val="00C93111"/>
    <w:rsid w:val="00C93302"/>
    <w:rsid w:val="00C94A4A"/>
    <w:rsid w:val="00C94D9D"/>
    <w:rsid w:val="00C967AB"/>
    <w:rsid w:val="00C9719F"/>
    <w:rsid w:val="00C973CE"/>
    <w:rsid w:val="00C97CF8"/>
    <w:rsid w:val="00CA1358"/>
    <w:rsid w:val="00CA1897"/>
    <w:rsid w:val="00CA1E1E"/>
    <w:rsid w:val="00CA370A"/>
    <w:rsid w:val="00CA377A"/>
    <w:rsid w:val="00CA713F"/>
    <w:rsid w:val="00CA7DCC"/>
    <w:rsid w:val="00CB062F"/>
    <w:rsid w:val="00CB0B1E"/>
    <w:rsid w:val="00CB0D5F"/>
    <w:rsid w:val="00CB23CF"/>
    <w:rsid w:val="00CB2592"/>
    <w:rsid w:val="00CB2B38"/>
    <w:rsid w:val="00CB3961"/>
    <w:rsid w:val="00CB3CA5"/>
    <w:rsid w:val="00CB48F5"/>
    <w:rsid w:val="00CB5C7C"/>
    <w:rsid w:val="00CB5F8F"/>
    <w:rsid w:val="00CB6F4B"/>
    <w:rsid w:val="00CC034C"/>
    <w:rsid w:val="00CC3288"/>
    <w:rsid w:val="00CC3793"/>
    <w:rsid w:val="00CC4FA5"/>
    <w:rsid w:val="00CC5CC2"/>
    <w:rsid w:val="00CC6EE3"/>
    <w:rsid w:val="00CC7175"/>
    <w:rsid w:val="00CC7489"/>
    <w:rsid w:val="00CC75ED"/>
    <w:rsid w:val="00CC766C"/>
    <w:rsid w:val="00CD0047"/>
    <w:rsid w:val="00CD0795"/>
    <w:rsid w:val="00CD0F2E"/>
    <w:rsid w:val="00CD1343"/>
    <w:rsid w:val="00CD228B"/>
    <w:rsid w:val="00CD27AE"/>
    <w:rsid w:val="00CD532E"/>
    <w:rsid w:val="00CD6049"/>
    <w:rsid w:val="00CE08A7"/>
    <w:rsid w:val="00CE0E10"/>
    <w:rsid w:val="00CE1382"/>
    <w:rsid w:val="00CE13DD"/>
    <w:rsid w:val="00CE319B"/>
    <w:rsid w:val="00CE339C"/>
    <w:rsid w:val="00CE4E44"/>
    <w:rsid w:val="00CE5792"/>
    <w:rsid w:val="00CE6528"/>
    <w:rsid w:val="00CF135A"/>
    <w:rsid w:val="00CF2786"/>
    <w:rsid w:val="00CF2DD1"/>
    <w:rsid w:val="00CF4F60"/>
    <w:rsid w:val="00CF57AC"/>
    <w:rsid w:val="00CF652F"/>
    <w:rsid w:val="00CF679D"/>
    <w:rsid w:val="00CF72EB"/>
    <w:rsid w:val="00D00384"/>
    <w:rsid w:val="00D015FC"/>
    <w:rsid w:val="00D018A9"/>
    <w:rsid w:val="00D027A6"/>
    <w:rsid w:val="00D039C5"/>
    <w:rsid w:val="00D049C9"/>
    <w:rsid w:val="00D04A92"/>
    <w:rsid w:val="00D053B3"/>
    <w:rsid w:val="00D05CC8"/>
    <w:rsid w:val="00D06177"/>
    <w:rsid w:val="00D0726F"/>
    <w:rsid w:val="00D0729C"/>
    <w:rsid w:val="00D104AC"/>
    <w:rsid w:val="00D117E4"/>
    <w:rsid w:val="00D12150"/>
    <w:rsid w:val="00D13155"/>
    <w:rsid w:val="00D131D4"/>
    <w:rsid w:val="00D15188"/>
    <w:rsid w:val="00D167DB"/>
    <w:rsid w:val="00D17685"/>
    <w:rsid w:val="00D17CAC"/>
    <w:rsid w:val="00D21F97"/>
    <w:rsid w:val="00D22E88"/>
    <w:rsid w:val="00D23709"/>
    <w:rsid w:val="00D24263"/>
    <w:rsid w:val="00D251A5"/>
    <w:rsid w:val="00D26422"/>
    <w:rsid w:val="00D27ED9"/>
    <w:rsid w:val="00D3111D"/>
    <w:rsid w:val="00D33123"/>
    <w:rsid w:val="00D339EA"/>
    <w:rsid w:val="00D341F4"/>
    <w:rsid w:val="00D3469C"/>
    <w:rsid w:val="00D357B8"/>
    <w:rsid w:val="00D35DC8"/>
    <w:rsid w:val="00D36269"/>
    <w:rsid w:val="00D40B2A"/>
    <w:rsid w:val="00D4199F"/>
    <w:rsid w:val="00D4264D"/>
    <w:rsid w:val="00D430D9"/>
    <w:rsid w:val="00D43192"/>
    <w:rsid w:val="00D438DD"/>
    <w:rsid w:val="00D43AC5"/>
    <w:rsid w:val="00D44054"/>
    <w:rsid w:val="00D447C0"/>
    <w:rsid w:val="00D45210"/>
    <w:rsid w:val="00D45374"/>
    <w:rsid w:val="00D453DB"/>
    <w:rsid w:val="00D4599D"/>
    <w:rsid w:val="00D45D73"/>
    <w:rsid w:val="00D460D5"/>
    <w:rsid w:val="00D50F37"/>
    <w:rsid w:val="00D51034"/>
    <w:rsid w:val="00D53E2B"/>
    <w:rsid w:val="00D5509E"/>
    <w:rsid w:val="00D577BE"/>
    <w:rsid w:val="00D61FF1"/>
    <w:rsid w:val="00D62288"/>
    <w:rsid w:val="00D62AE6"/>
    <w:rsid w:val="00D631E1"/>
    <w:rsid w:val="00D64292"/>
    <w:rsid w:val="00D64F64"/>
    <w:rsid w:val="00D706C8"/>
    <w:rsid w:val="00D71166"/>
    <w:rsid w:val="00D744B8"/>
    <w:rsid w:val="00D84367"/>
    <w:rsid w:val="00D843FC"/>
    <w:rsid w:val="00D847B6"/>
    <w:rsid w:val="00D85445"/>
    <w:rsid w:val="00D86A3E"/>
    <w:rsid w:val="00D9077E"/>
    <w:rsid w:val="00D9306E"/>
    <w:rsid w:val="00D94A6C"/>
    <w:rsid w:val="00D94D01"/>
    <w:rsid w:val="00D95DB5"/>
    <w:rsid w:val="00D97300"/>
    <w:rsid w:val="00DA1C82"/>
    <w:rsid w:val="00DA3A51"/>
    <w:rsid w:val="00DA4258"/>
    <w:rsid w:val="00DA6688"/>
    <w:rsid w:val="00DA6F0E"/>
    <w:rsid w:val="00DA73BC"/>
    <w:rsid w:val="00DB05CB"/>
    <w:rsid w:val="00DB0C5D"/>
    <w:rsid w:val="00DB1CDF"/>
    <w:rsid w:val="00DB37C3"/>
    <w:rsid w:val="00DB386F"/>
    <w:rsid w:val="00DB5217"/>
    <w:rsid w:val="00DC1044"/>
    <w:rsid w:val="00DC2047"/>
    <w:rsid w:val="00DC2A14"/>
    <w:rsid w:val="00DC2DD9"/>
    <w:rsid w:val="00DC4B8E"/>
    <w:rsid w:val="00DC6E01"/>
    <w:rsid w:val="00DC7B1E"/>
    <w:rsid w:val="00DD1BAC"/>
    <w:rsid w:val="00DD2545"/>
    <w:rsid w:val="00DD2E59"/>
    <w:rsid w:val="00DD354B"/>
    <w:rsid w:val="00DD3810"/>
    <w:rsid w:val="00DD38C0"/>
    <w:rsid w:val="00DD53A2"/>
    <w:rsid w:val="00DD56E9"/>
    <w:rsid w:val="00DD5948"/>
    <w:rsid w:val="00DD7687"/>
    <w:rsid w:val="00DD7FB9"/>
    <w:rsid w:val="00DE003C"/>
    <w:rsid w:val="00DE1A56"/>
    <w:rsid w:val="00DE3400"/>
    <w:rsid w:val="00DE3B6C"/>
    <w:rsid w:val="00DE3EB9"/>
    <w:rsid w:val="00DE3F22"/>
    <w:rsid w:val="00DE5751"/>
    <w:rsid w:val="00DE6793"/>
    <w:rsid w:val="00DE75BB"/>
    <w:rsid w:val="00DE7C0F"/>
    <w:rsid w:val="00DF262A"/>
    <w:rsid w:val="00DF3880"/>
    <w:rsid w:val="00DF4A48"/>
    <w:rsid w:val="00E01004"/>
    <w:rsid w:val="00E02301"/>
    <w:rsid w:val="00E03150"/>
    <w:rsid w:val="00E032B3"/>
    <w:rsid w:val="00E03547"/>
    <w:rsid w:val="00E04967"/>
    <w:rsid w:val="00E050BB"/>
    <w:rsid w:val="00E06122"/>
    <w:rsid w:val="00E06A52"/>
    <w:rsid w:val="00E078EB"/>
    <w:rsid w:val="00E110C4"/>
    <w:rsid w:val="00E1341F"/>
    <w:rsid w:val="00E14696"/>
    <w:rsid w:val="00E15879"/>
    <w:rsid w:val="00E15B07"/>
    <w:rsid w:val="00E16430"/>
    <w:rsid w:val="00E16E1E"/>
    <w:rsid w:val="00E175C2"/>
    <w:rsid w:val="00E20B51"/>
    <w:rsid w:val="00E235FC"/>
    <w:rsid w:val="00E2363D"/>
    <w:rsid w:val="00E23FD1"/>
    <w:rsid w:val="00E24C13"/>
    <w:rsid w:val="00E24C31"/>
    <w:rsid w:val="00E2551F"/>
    <w:rsid w:val="00E257ED"/>
    <w:rsid w:val="00E2720E"/>
    <w:rsid w:val="00E34CB1"/>
    <w:rsid w:val="00E353C3"/>
    <w:rsid w:val="00E366BF"/>
    <w:rsid w:val="00E407FA"/>
    <w:rsid w:val="00E40F46"/>
    <w:rsid w:val="00E418F2"/>
    <w:rsid w:val="00E42581"/>
    <w:rsid w:val="00E42D30"/>
    <w:rsid w:val="00E43B6E"/>
    <w:rsid w:val="00E44693"/>
    <w:rsid w:val="00E44A13"/>
    <w:rsid w:val="00E50338"/>
    <w:rsid w:val="00E5060A"/>
    <w:rsid w:val="00E53446"/>
    <w:rsid w:val="00E54ADB"/>
    <w:rsid w:val="00E54C10"/>
    <w:rsid w:val="00E54D27"/>
    <w:rsid w:val="00E555AF"/>
    <w:rsid w:val="00E602DB"/>
    <w:rsid w:val="00E61AF0"/>
    <w:rsid w:val="00E627E5"/>
    <w:rsid w:val="00E6456E"/>
    <w:rsid w:val="00E64E4C"/>
    <w:rsid w:val="00E651A1"/>
    <w:rsid w:val="00E65D4C"/>
    <w:rsid w:val="00E7173F"/>
    <w:rsid w:val="00E71AC0"/>
    <w:rsid w:val="00E7231E"/>
    <w:rsid w:val="00E72691"/>
    <w:rsid w:val="00E75299"/>
    <w:rsid w:val="00E75518"/>
    <w:rsid w:val="00E76091"/>
    <w:rsid w:val="00E76DA8"/>
    <w:rsid w:val="00E7745E"/>
    <w:rsid w:val="00E8011A"/>
    <w:rsid w:val="00E808B5"/>
    <w:rsid w:val="00E80A44"/>
    <w:rsid w:val="00E827C8"/>
    <w:rsid w:val="00E83434"/>
    <w:rsid w:val="00E842D0"/>
    <w:rsid w:val="00E8589F"/>
    <w:rsid w:val="00E859DF"/>
    <w:rsid w:val="00E86101"/>
    <w:rsid w:val="00E8751F"/>
    <w:rsid w:val="00E91AD4"/>
    <w:rsid w:val="00E91AD8"/>
    <w:rsid w:val="00E92FEA"/>
    <w:rsid w:val="00E94BAD"/>
    <w:rsid w:val="00E94D76"/>
    <w:rsid w:val="00E95060"/>
    <w:rsid w:val="00E95CFE"/>
    <w:rsid w:val="00E97398"/>
    <w:rsid w:val="00EA0BB8"/>
    <w:rsid w:val="00EA2DF1"/>
    <w:rsid w:val="00EA44CD"/>
    <w:rsid w:val="00EA4DA0"/>
    <w:rsid w:val="00EA4FAA"/>
    <w:rsid w:val="00EA6A70"/>
    <w:rsid w:val="00EA6BB9"/>
    <w:rsid w:val="00EA7084"/>
    <w:rsid w:val="00EB00B3"/>
    <w:rsid w:val="00EB27B0"/>
    <w:rsid w:val="00EB27CC"/>
    <w:rsid w:val="00EB29D7"/>
    <w:rsid w:val="00EB36F7"/>
    <w:rsid w:val="00EB5D97"/>
    <w:rsid w:val="00EB5E18"/>
    <w:rsid w:val="00EB77DA"/>
    <w:rsid w:val="00EB7BC7"/>
    <w:rsid w:val="00EC1208"/>
    <w:rsid w:val="00EC3141"/>
    <w:rsid w:val="00EC501B"/>
    <w:rsid w:val="00EC51A0"/>
    <w:rsid w:val="00EC5E50"/>
    <w:rsid w:val="00EC617C"/>
    <w:rsid w:val="00ED0CF5"/>
    <w:rsid w:val="00ED11FC"/>
    <w:rsid w:val="00ED16ED"/>
    <w:rsid w:val="00ED2485"/>
    <w:rsid w:val="00ED409A"/>
    <w:rsid w:val="00ED6399"/>
    <w:rsid w:val="00ED6F9B"/>
    <w:rsid w:val="00EE2F7E"/>
    <w:rsid w:val="00EE475E"/>
    <w:rsid w:val="00EE4BC8"/>
    <w:rsid w:val="00EE6E31"/>
    <w:rsid w:val="00EE79A6"/>
    <w:rsid w:val="00EF5332"/>
    <w:rsid w:val="00EF573E"/>
    <w:rsid w:val="00EF581B"/>
    <w:rsid w:val="00EF612C"/>
    <w:rsid w:val="00F00E57"/>
    <w:rsid w:val="00F00FC4"/>
    <w:rsid w:val="00F01E61"/>
    <w:rsid w:val="00F022B9"/>
    <w:rsid w:val="00F02D62"/>
    <w:rsid w:val="00F04973"/>
    <w:rsid w:val="00F05D7F"/>
    <w:rsid w:val="00F066A9"/>
    <w:rsid w:val="00F07D9B"/>
    <w:rsid w:val="00F11273"/>
    <w:rsid w:val="00F11904"/>
    <w:rsid w:val="00F16A0E"/>
    <w:rsid w:val="00F202C9"/>
    <w:rsid w:val="00F20D5B"/>
    <w:rsid w:val="00F20E6D"/>
    <w:rsid w:val="00F21259"/>
    <w:rsid w:val="00F215CE"/>
    <w:rsid w:val="00F219A0"/>
    <w:rsid w:val="00F23CD1"/>
    <w:rsid w:val="00F23FFB"/>
    <w:rsid w:val="00F250D8"/>
    <w:rsid w:val="00F306AF"/>
    <w:rsid w:val="00F30A2E"/>
    <w:rsid w:val="00F33B99"/>
    <w:rsid w:val="00F3482A"/>
    <w:rsid w:val="00F34F87"/>
    <w:rsid w:val="00F35ECF"/>
    <w:rsid w:val="00F36819"/>
    <w:rsid w:val="00F37081"/>
    <w:rsid w:val="00F3777B"/>
    <w:rsid w:val="00F423F1"/>
    <w:rsid w:val="00F43384"/>
    <w:rsid w:val="00F43C35"/>
    <w:rsid w:val="00F45105"/>
    <w:rsid w:val="00F45D91"/>
    <w:rsid w:val="00F46128"/>
    <w:rsid w:val="00F465CC"/>
    <w:rsid w:val="00F4795E"/>
    <w:rsid w:val="00F47982"/>
    <w:rsid w:val="00F51C9B"/>
    <w:rsid w:val="00F52A62"/>
    <w:rsid w:val="00F5334E"/>
    <w:rsid w:val="00F534A4"/>
    <w:rsid w:val="00F545D3"/>
    <w:rsid w:val="00F57E3E"/>
    <w:rsid w:val="00F6263B"/>
    <w:rsid w:val="00F62DC0"/>
    <w:rsid w:val="00F638A8"/>
    <w:rsid w:val="00F63BBD"/>
    <w:rsid w:val="00F65367"/>
    <w:rsid w:val="00F65699"/>
    <w:rsid w:val="00F66C0B"/>
    <w:rsid w:val="00F67D2E"/>
    <w:rsid w:val="00F7082C"/>
    <w:rsid w:val="00F70E3E"/>
    <w:rsid w:val="00F7144D"/>
    <w:rsid w:val="00F71823"/>
    <w:rsid w:val="00F71A76"/>
    <w:rsid w:val="00F72CF1"/>
    <w:rsid w:val="00F736C0"/>
    <w:rsid w:val="00F75E21"/>
    <w:rsid w:val="00F76CCD"/>
    <w:rsid w:val="00F7794D"/>
    <w:rsid w:val="00F81129"/>
    <w:rsid w:val="00F81402"/>
    <w:rsid w:val="00F815F1"/>
    <w:rsid w:val="00F83CF5"/>
    <w:rsid w:val="00F841B5"/>
    <w:rsid w:val="00F85490"/>
    <w:rsid w:val="00F86374"/>
    <w:rsid w:val="00F87942"/>
    <w:rsid w:val="00F9238A"/>
    <w:rsid w:val="00F94998"/>
    <w:rsid w:val="00F95D25"/>
    <w:rsid w:val="00FA0F92"/>
    <w:rsid w:val="00FA10D1"/>
    <w:rsid w:val="00FA18CB"/>
    <w:rsid w:val="00FA364E"/>
    <w:rsid w:val="00FA3AF1"/>
    <w:rsid w:val="00FA3EF3"/>
    <w:rsid w:val="00FA5541"/>
    <w:rsid w:val="00FA6846"/>
    <w:rsid w:val="00FA6CCE"/>
    <w:rsid w:val="00FA7E0C"/>
    <w:rsid w:val="00FB0BA4"/>
    <w:rsid w:val="00FB20E9"/>
    <w:rsid w:val="00FB2190"/>
    <w:rsid w:val="00FB2D39"/>
    <w:rsid w:val="00FB5303"/>
    <w:rsid w:val="00FB7C3A"/>
    <w:rsid w:val="00FC1572"/>
    <w:rsid w:val="00FC23CD"/>
    <w:rsid w:val="00FC5E2B"/>
    <w:rsid w:val="00FC71E7"/>
    <w:rsid w:val="00FC7D68"/>
    <w:rsid w:val="00FD097C"/>
    <w:rsid w:val="00FD0D0A"/>
    <w:rsid w:val="00FD1085"/>
    <w:rsid w:val="00FD3361"/>
    <w:rsid w:val="00FD3CB9"/>
    <w:rsid w:val="00FD4AD0"/>
    <w:rsid w:val="00FD6339"/>
    <w:rsid w:val="00FD6EE3"/>
    <w:rsid w:val="00FD7069"/>
    <w:rsid w:val="00FE0482"/>
    <w:rsid w:val="00FE258D"/>
    <w:rsid w:val="00FE3191"/>
    <w:rsid w:val="00FE45FB"/>
    <w:rsid w:val="00FE4D73"/>
    <w:rsid w:val="00FE66F8"/>
    <w:rsid w:val="00FF00DD"/>
    <w:rsid w:val="00FF0566"/>
    <w:rsid w:val="00FF07AC"/>
    <w:rsid w:val="00FF1CAB"/>
    <w:rsid w:val="00FF1F15"/>
    <w:rsid w:val="00FF3DD1"/>
    <w:rsid w:val="00FF4B93"/>
    <w:rsid w:val="00FF5DE5"/>
    <w:rsid w:val="00FF72B9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08F"/>
    <w:rPr>
      <w:rFonts w:ascii="Cambria" w:hAnsi="Cambria" w:cs="Times New Roman"/>
      <w:b/>
      <w:kern w:val="32"/>
      <w:sz w:val="32"/>
      <w:lang w:eastAsia="en-US"/>
    </w:rPr>
  </w:style>
  <w:style w:type="paragraph" w:styleId="NoSpacing">
    <w:name w:val="No Spacing"/>
    <w:uiPriority w:val="99"/>
    <w:qFormat/>
    <w:rsid w:val="00A020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6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6E7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27E5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05CC84F901E1137E36661B18C764ED4403F13CEDD04B6EF80526EDC9A51C65A128FB00898320798ABY66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00C1ED9B86916332E41C50455AC28083DFB307EA4B7D593683942BEa7D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0367BA9B7D593683942BEa7D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C405CC84F901E1137E36661B18C764ED4403F13CEDD04B6EF80526EDC9A51C65A128FB00898320798ABY66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5</Pages>
  <Words>1550</Words>
  <Characters>8839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БАКЧАРСКОГО СЕЛЬСКОГО ПОСЕЛЕНИЯ</dc:title>
  <dc:subject/>
  <dc:creator>Любовь</dc:creator>
  <cp:keywords/>
  <dc:description/>
  <cp:lastModifiedBy>Парбиг</cp:lastModifiedBy>
  <cp:revision>13</cp:revision>
  <cp:lastPrinted>2016-02-29T09:00:00Z</cp:lastPrinted>
  <dcterms:created xsi:type="dcterms:W3CDTF">2016-03-15T19:04:00Z</dcterms:created>
  <dcterms:modified xsi:type="dcterms:W3CDTF">2016-03-18T06:01:00Z</dcterms:modified>
</cp:coreProperties>
</file>