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810" w:rsidRDefault="00BF4810" w:rsidP="00C32116">
      <w:pPr>
        <w:jc w:val="center"/>
        <w:rPr>
          <w:b/>
        </w:rPr>
      </w:pPr>
      <w:r w:rsidRPr="009C47B1">
        <w:rPr>
          <w:b/>
        </w:rPr>
        <w:t>МКУ АДМИНИСТРАЦИЯ ПАРБИГСКОГО СЕЛЬСКОГО ПОСЕЛЕНИЯ</w:t>
      </w:r>
    </w:p>
    <w:p w:rsidR="00BF4810" w:rsidRDefault="00BF4810" w:rsidP="00C32116">
      <w:pPr>
        <w:jc w:val="center"/>
        <w:rPr>
          <w:b/>
        </w:rPr>
      </w:pPr>
      <w:r>
        <w:rPr>
          <w:b/>
        </w:rPr>
        <w:t>РАСПОРЯЖЕНИЕ</w:t>
      </w:r>
    </w:p>
    <w:p w:rsidR="00BF4810" w:rsidRDefault="00BF4810" w:rsidP="00C32116">
      <w:pPr>
        <w:jc w:val="center"/>
        <w:rPr>
          <w:b/>
        </w:rPr>
      </w:pPr>
    </w:p>
    <w:p w:rsidR="00BF4810" w:rsidRDefault="00BF4810" w:rsidP="00C32116">
      <w:pPr>
        <w:jc w:val="center"/>
        <w:rPr>
          <w:b/>
        </w:rPr>
      </w:pPr>
    </w:p>
    <w:p w:rsidR="00BF4810" w:rsidRDefault="00BF4810" w:rsidP="00C32116">
      <w:pPr>
        <w:rPr>
          <w:b/>
        </w:rPr>
      </w:pPr>
      <w:r>
        <w:rPr>
          <w:b/>
        </w:rPr>
        <w:t>06.02.2014                                             с. Парбиг                                                     №3</w:t>
      </w:r>
      <w:bookmarkStart w:id="0" w:name="_GoBack"/>
      <w:bookmarkEnd w:id="0"/>
    </w:p>
    <w:p w:rsidR="00BF4810" w:rsidRDefault="00BF4810" w:rsidP="00C32116">
      <w:pPr>
        <w:rPr>
          <w:b/>
        </w:rPr>
      </w:pPr>
      <w:r>
        <w:rPr>
          <w:b/>
        </w:rPr>
        <w:t>Об уплате членских взносов</w:t>
      </w:r>
    </w:p>
    <w:p w:rsidR="00BF4810" w:rsidRDefault="00BF4810" w:rsidP="00C32116">
      <w:pPr>
        <w:rPr>
          <w:b/>
        </w:rPr>
      </w:pPr>
    </w:p>
    <w:p w:rsidR="00BF4810" w:rsidRDefault="00BF4810" w:rsidP="00C32116">
      <w:pPr>
        <w:rPr>
          <w:b/>
        </w:rPr>
      </w:pPr>
      <w:r>
        <w:rPr>
          <w:b/>
        </w:rPr>
        <w:t xml:space="preserve">                    На основании Решения  </w:t>
      </w:r>
      <w:r>
        <w:rPr>
          <w:b/>
          <w:lang w:val="en-US"/>
        </w:rPr>
        <w:t>II</w:t>
      </w:r>
      <w:r>
        <w:rPr>
          <w:b/>
        </w:rPr>
        <w:t xml:space="preserve">   Съезда совета муниципальных образовании Томской области №26 от 24.01.2007года « О методике исчисления, размере и порядке уплаты членских взносов членами Ассоциации «Совет  муниципальных образований Томской области» на обеспечение  деятельности Ассоциации</w:t>
      </w:r>
    </w:p>
    <w:p w:rsidR="00BF4810" w:rsidRDefault="00BF4810" w:rsidP="00C3211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Внести членские взносы в сумме 10 835 рублей на расчетный счет Совета муниципальных образований Томской области.</w:t>
      </w:r>
    </w:p>
    <w:p w:rsidR="00BF4810" w:rsidRDefault="00BF4810" w:rsidP="00C32116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Контроль за настоящим распоряжением  оставляю за собой.</w:t>
      </w:r>
    </w:p>
    <w:p w:rsidR="00BF4810" w:rsidRDefault="00BF4810" w:rsidP="00C32116">
      <w:pPr>
        <w:pStyle w:val="ListParagraph"/>
        <w:rPr>
          <w:b/>
        </w:rPr>
      </w:pPr>
    </w:p>
    <w:p w:rsidR="00BF4810" w:rsidRDefault="00BF4810" w:rsidP="00C32116">
      <w:pPr>
        <w:pStyle w:val="ListParagraph"/>
        <w:rPr>
          <w:b/>
        </w:rPr>
      </w:pPr>
    </w:p>
    <w:p w:rsidR="00BF4810" w:rsidRDefault="00BF4810" w:rsidP="00C32116">
      <w:pPr>
        <w:pStyle w:val="ListParagraph"/>
        <w:rPr>
          <w:b/>
        </w:rPr>
      </w:pPr>
    </w:p>
    <w:p w:rsidR="00BF4810" w:rsidRPr="009C47B1" w:rsidRDefault="00BF4810" w:rsidP="00C32116">
      <w:pPr>
        <w:pStyle w:val="ListParagraph"/>
        <w:rPr>
          <w:b/>
        </w:rPr>
      </w:pPr>
      <w:r>
        <w:rPr>
          <w:b/>
        </w:rPr>
        <w:t>Глава Парбигского сельского поселения                                           С.П.Аникин</w:t>
      </w:r>
    </w:p>
    <w:p w:rsidR="00BF4810" w:rsidRDefault="00BF4810" w:rsidP="00C32116"/>
    <w:p w:rsidR="00BF4810" w:rsidRDefault="00BF4810"/>
    <w:sectPr w:rsidR="00BF4810" w:rsidSect="00F000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E18AC"/>
    <w:multiLevelType w:val="hybridMultilevel"/>
    <w:tmpl w:val="19B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97B15"/>
    <w:multiLevelType w:val="hybridMultilevel"/>
    <w:tmpl w:val="19B81D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47B1"/>
    <w:rsid w:val="00053BA8"/>
    <w:rsid w:val="000C6533"/>
    <w:rsid w:val="00206EC0"/>
    <w:rsid w:val="008B2742"/>
    <w:rsid w:val="009020D7"/>
    <w:rsid w:val="009C47B1"/>
    <w:rsid w:val="00AB552F"/>
    <w:rsid w:val="00BF4810"/>
    <w:rsid w:val="00C32116"/>
    <w:rsid w:val="00F00086"/>
    <w:rsid w:val="00F73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0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4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116</Words>
  <Characters>664</Characters>
  <Application>Microsoft Office Outlook</Application>
  <DocSecurity>0</DocSecurity>
  <Lines>0</Lines>
  <Paragraphs>0</Paragraphs>
  <ScaleCrop>false</ScaleCrop>
  <Company>222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Парбиг</cp:lastModifiedBy>
  <cp:revision>5</cp:revision>
  <cp:lastPrinted>2013-02-22T04:07:00Z</cp:lastPrinted>
  <dcterms:created xsi:type="dcterms:W3CDTF">2012-07-11T05:10:00Z</dcterms:created>
  <dcterms:modified xsi:type="dcterms:W3CDTF">2014-03-12T09:52:00Z</dcterms:modified>
</cp:coreProperties>
</file>