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7" w:rsidRDefault="00056807" w:rsidP="00EE4DF3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АДМИНИСТРАЦИЯ  ПАРБИГСКОГО   СЕЛЬСКОГО   ПОСЕЛЕНИЯ</w:t>
      </w:r>
    </w:p>
    <w:p w:rsidR="00056807" w:rsidRDefault="00056807" w:rsidP="00EE4DF3">
      <w:pPr>
        <w:jc w:val="center"/>
        <w:rPr>
          <w:sz w:val="28"/>
          <w:szCs w:val="28"/>
        </w:rPr>
      </w:pPr>
    </w:p>
    <w:p w:rsidR="00056807" w:rsidRDefault="00056807" w:rsidP="00EE4D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6807" w:rsidRDefault="00056807" w:rsidP="00EE4DF3">
      <w:pPr>
        <w:jc w:val="center"/>
        <w:rPr>
          <w:sz w:val="28"/>
          <w:szCs w:val="28"/>
        </w:rPr>
      </w:pP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27.03.2017 г                                       с. Парбиг                                     № 27</w:t>
      </w:r>
    </w:p>
    <w:p w:rsidR="00056807" w:rsidRDefault="00056807" w:rsidP="00EE4DF3">
      <w:pPr>
        <w:rPr>
          <w:sz w:val="28"/>
          <w:szCs w:val="28"/>
        </w:rPr>
      </w:pPr>
    </w:p>
    <w:p w:rsidR="00056807" w:rsidRDefault="00056807" w:rsidP="00EE4DF3">
      <w:pPr>
        <w:rPr>
          <w:sz w:val="28"/>
          <w:szCs w:val="28"/>
        </w:rPr>
      </w:pP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Парбигского сельского 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№ 132 от 12.11.2014 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регламента предоставления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«Выдача разрешения на ввод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в эксплуатацию»</w:t>
      </w:r>
    </w:p>
    <w:p w:rsidR="00056807" w:rsidRDefault="00056807" w:rsidP="00EE4DF3">
      <w:pPr>
        <w:rPr>
          <w:sz w:val="28"/>
          <w:szCs w:val="28"/>
        </w:rPr>
      </w:pPr>
    </w:p>
    <w:p w:rsidR="00056807" w:rsidRDefault="00056807" w:rsidP="00EE4DF3">
      <w:pPr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муниципальной нормативной правовой базы в соответствие с действующим законодательством.</w:t>
      </w:r>
    </w:p>
    <w:p w:rsidR="00056807" w:rsidRDefault="00056807" w:rsidP="00EE4DF3"/>
    <w:p w:rsidR="00056807" w:rsidRDefault="00056807" w:rsidP="00EE4DF3"/>
    <w:p w:rsidR="00056807" w:rsidRDefault="00056807" w:rsidP="00EE4DF3">
      <w:r>
        <w:t>ПОСТАНОВЛЯЮ:</w:t>
      </w:r>
    </w:p>
    <w:p w:rsidR="00056807" w:rsidRDefault="00056807" w:rsidP="00EE4DF3"/>
    <w:p w:rsidR="00056807" w:rsidRDefault="00056807" w:rsidP="00EE4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Парбигского сельского поселения от 12.11.2014 № 132 «Об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эксплуатацию».</w:t>
      </w:r>
    </w:p>
    <w:p w:rsidR="00056807" w:rsidRDefault="00056807" w:rsidP="00EE4DF3">
      <w:pPr>
        <w:ind w:left="360"/>
        <w:rPr>
          <w:sz w:val="28"/>
          <w:szCs w:val="28"/>
        </w:rPr>
      </w:pPr>
      <w:r>
        <w:rPr>
          <w:sz w:val="28"/>
          <w:szCs w:val="28"/>
        </w:rPr>
        <w:t>1). Пункт 27 административного регламента изложить в новой редакции:</w:t>
      </w:r>
    </w:p>
    <w:p w:rsidR="00056807" w:rsidRPr="000666BD" w:rsidRDefault="00056807" w:rsidP="000666BD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0666BD">
        <w:rPr>
          <w:rFonts w:ascii="Arial" w:hAnsi="Arial" w:cs="Arial"/>
          <w:i/>
          <w:sz w:val="24"/>
          <w:szCs w:val="24"/>
        </w:rPr>
        <w:t>Срок предоставления муниципальной услуги не может превышать 7 рабочих дней со дня поступления заявления о выдаче разрешения на ввод объекта в эксплуатацию.</w:t>
      </w:r>
    </w:p>
    <w:p w:rsidR="00056807" w:rsidRPr="000666BD" w:rsidRDefault="00056807" w:rsidP="00EE4DF3">
      <w:pPr>
        <w:ind w:left="360"/>
        <w:rPr>
          <w:rFonts w:ascii="Arial" w:hAnsi="Arial" w:cs="Arial"/>
          <w:i/>
        </w:rPr>
      </w:pPr>
    </w:p>
    <w:p w:rsidR="00056807" w:rsidRDefault="00056807" w:rsidP="00EE4DF3">
      <w:pPr>
        <w:ind w:left="360"/>
        <w:rPr>
          <w:rFonts w:ascii="Arial" w:hAnsi="Arial" w:cs="Arial"/>
          <w:i/>
        </w:rPr>
      </w:pPr>
    </w:p>
    <w:p w:rsidR="00056807" w:rsidRPr="000666BD" w:rsidRDefault="00056807" w:rsidP="00EE4DF3">
      <w:pPr>
        <w:ind w:left="360"/>
        <w:rPr>
          <w:rFonts w:ascii="Arial" w:hAnsi="Arial" w:cs="Arial"/>
        </w:rPr>
      </w:pPr>
      <w:r w:rsidRPr="000666BD">
        <w:rPr>
          <w:rFonts w:ascii="Arial" w:hAnsi="Arial" w:cs="Arial"/>
        </w:rPr>
        <w:t>Глава Парбигского сельского поселения                         Л.В.Косолапова</w:t>
      </w:r>
    </w:p>
    <w:p w:rsidR="00056807" w:rsidRPr="000666BD" w:rsidRDefault="00056807" w:rsidP="00EE4DF3">
      <w:pPr>
        <w:rPr>
          <w:rFonts w:ascii="Arial" w:hAnsi="Arial" w:cs="Arial"/>
        </w:rPr>
      </w:pPr>
    </w:p>
    <w:p w:rsidR="00056807" w:rsidRPr="000666BD" w:rsidRDefault="00056807" w:rsidP="00EE4DF3"/>
    <w:p w:rsidR="00056807" w:rsidRDefault="00056807">
      <w:bookmarkStart w:id="0" w:name="_GoBack"/>
      <w:bookmarkEnd w:id="0"/>
    </w:p>
    <w:sectPr w:rsidR="00056807" w:rsidSect="00C3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433"/>
    <w:multiLevelType w:val="hybridMultilevel"/>
    <w:tmpl w:val="C36C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C52E43"/>
    <w:multiLevelType w:val="hybridMultilevel"/>
    <w:tmpl w:val="2F24C20E"/>
    <w:lvl w:ilvl="0" w:tplc="0366CF66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E3"/>
    <w:rsid w:val="0000513D"/>
    <w:rsid w:val="00042935"/>
    <w:rsid w:val="0004728A"/>
    <w:rsid w:val="00056807"/>
    <w:rsid w:val="000666BD"/>
    <w:rsid w:val="002B1B2E"/>
    <w:rsid w:val="006577E3"/>
    <w:rsid w:val="007B067F"/>
    <w:rsid w:val="00C369A8"/>
    <w:rsid w:val="00EE4DF3"/>
    <w:rsid w:val="00F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E4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066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Normal"/>
    <w:autoRedefine/>
    <w:uiPriority w:val="99"/>
    <w:rsid w:val="000666BD"/>
    <w:pPr>
      <w:numPr>
        <w:numId w:val="2"/>
      </w:numPr>
      <w:autoSpaceDE w:val="0"/>
      <w:autoSpaceDN w:val="0"/>
      <w:adjustRightInd w:val="0"/>
      <w:spacing w:line="360" w:lineRule="auto"/>
      <w:ind w:firstLine="709"/>
      <w:jc w:val="both"/>
    </w:pPr>
    <w:rPr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B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6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170</Words>
  <Characters>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Межвед</dc:creator>
  <cp:keywords/>
  <dc:description/>
  <cp:lastModifiedBy>Парбиг</cp:lastModifiedBy>
  <cp:revision>4</cp:revision>
  <cp:lastPrinted>2017-03-27T09:22:00Z</cp:lastPrinted>
  <dcterms:created xsi:type="dcterms:W3CDTF">2017-03-27T07:17:00Z</dcterms:created>
  <dcterms:modified xsi:type="dcterms:W3CDTF">2017-03-27T09:25:00Z</dcterms:modified>
</cp:coreProperties>
</file>