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CC" w:rsidRDefault="007E45CC" w:rsidP="00795871">
      <w:pPr>
        <w:pStyle w:val="Title"/>
        <w:rPr>
          <w:b/>
          <w:bCs/>
          <w:caps/>
          <w:sz w:val="28"/>
        </w:rPr>
      </w:pPr>
      <w:r>
        <w:rPr>
          <w:b/>
          <w:bCs/>
          <w:caps/>
          <w:sz w:val="28"/>
        </w:rPr>
        <w:t>МКУ Администрация  ПАРБИГского  СЕЛЬСКОГО  ПОСЕЛЕНИЯ</w:t>
      </w:r>
    </w:p>
    <w:p w:rsidR="007E45CC" w:rsidRDefault="007E45CC" w:rsidP="00795871">
      <w:pPr>
        <w:pStyle w:val="Subtitle"/>
      </w:pPr>
      <w:r>
        <w:t>Постановление</w:t>
      </w:r>
    </w:p>
    <w:p w:rsidR="007E45CC" w:rsidRDefault="007E45CC" w:rsidP="00795871">
      <w:pPr>
        <w:jc w:val="center"/>
        <w:rPr>
          <w:sz w:val="22"/>
          <w:szCs w:val="22"/>
        </w:rPr>
      </w:pPr>
    </w:p>
    <w:p w:rsidR="007E45CC" w:rsidRPr="00F130B2" w:rsidRDefault="007E45CC" w:rsidP="00795871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Look w:val="01E0"/>
      </w:tblPr>
      <w:tblGrid>
        <w:gridCol w:w="2678"/>
        <w:gridCol w:w="3204"/>
        <w:gridCol w:w="3154"/>
      </w:tblGrid>
      <w:tr w:rsidR="007E45CC" w:rsidTr="00FF6A97">
        <w:tc>
          <w:tcPr>
            <w:tcW w:w="2678" w:type="dxa"/>
          </w:tcPr>
          <w:p w:rsidR="007E45CC" w:rsidRDefault="007E45CC" w:rsidP="00FF6A97">
            <w:pPr>
              <w:pStyle w:val="Heading1"/>
              <w:ind w:left="-108"/>
            </w:pPr>
            <w:r>
              <w:t xml:space="preserve"> 06.02.2014</w:t>
            </w:r>
          </w:p>
        </w:tc>
        <w:tc>
          <w:tcPr>
            <w:tcW w:w="3204" w:type="dxa"/>
          </w:tcPr>
          <w:p w:rsidR="007E45CC" w:rsidRDefault="007E45CC" w:rsidP="00FF6A97">
            <w:pPr>
              <w:pStyle w:val="Heading1"/>
              <w:jc w:val="center"/>
            </w:pPr>
            <w:r>
              <w:t>с. Парбиг</w:t>
            </w:r>
          </w:p>
        </w:tc>
        <w:tc>
          <w:tcPr>
            <w:tcW w:w="3154" w:type="dxa"/>
          </w:tcPr>
          <w:p w:rsidR="007E45CC" w:rsidRDefault="007E45CC" w:rsidP="00FF6A97">
            <w:pPr>
              <w:pStyle w:val="Heading1"/>
              <w:jc w:val="center"/>
            </w:pPr>
            <w:r>
              <w:t xml:space="preserve">                         № 18</w:t>
            </w:r>
          </w:p>
        </w:tc>
      </w:tr>
    </w:tbl>
    <w:p w:rsidR="007E45CC" w:rsidRDefault="007E45CC" w:rsidP="00795871">
      <w:pPr>
        <w:pStyle w:val="Heading1"/>
      </w:pPr>
    </w:p>
    <w:p w:rsidR="007E45CC" w:rsidRDefault="007E45CC" w:rsidP="00795871"/>
    <w:p w:rsidR="007E45CC" w:rsidRDefault="007E45CC" w:rsidP="00795871">
      <w:pPr>
        <w:rPr>
          <w:sz w:val="24"/>
        </w:rPr>
      </w:pPr>
    </w:p>
    <w:tbl>
      <w:tblPr>
        <w:tblW w:w="0" w:type="auto"/>
        <w:tblLook w:val="01E0"/>
      </w:tblPr>
      <w:tblGrid>
        <w:gridCol w:w="4288"/>
        <w:gridCol w:w="5180"/>
      </w:tblGrid>
      <w:tr w:rsidR="007E45CC" w:rsidTr="00FF6A97">
        <w:tc>
          <w:tcPr>
            <w:tcW w:w="4288" w:type="dxa"/>
          </w:tcPr>
          <w:p w:rsidR="007E45CC" w:rsidRDefault="007E45CC" w:rsidP="00FF6A97">
            <w:pPr>
              <w:pStyle w:val="BodyText2"/>
              <w:ind w:right="33"/>
              <w:jc w:val="both"/>
            </w:pPr>
            <w:r>
              <w:t>О переводе жилого помещения в нежилое без последующего</w:t>
            </w:r>
            <w:r w:rsidRPr="003A7710">
              <w:rPr>
                <w:sz w:val="26"/>
                <w:szCs w:val="26"/>
              </w:rPr>
              <w:t xml:space="preserve"> переустройств</w:t>
            </w:r>
            <w:r>
              <w:rPr>
                <w:sz w:val="26"/>
                <w:szCs w:val="26"/>
              </w:rPr>
              <w:t>а</w:t>
            </w:r>
            <w:r w:rsidRPr="003A7710">
              <w:rPr>
                <w:sz w:val="26"/>
                <w:szCs w:val="26"/>
              </w:rPr>
              <w:t xml:space="preserve"> и перепланировк</w:t>
            </w:r>
            <w:r>
              <w:rPr>
                <w:sz w:val="26"/>
                <w:szCs w:val="26"/>
              </w:rPr>
              <w:t>и</w:t>
            </w:r>
            <w:r>
              <w:t xml:space="preserve"> по адресу: Томская обл., Бакчарский р-он, с.Парбиг, ул.Советская, д.57, кв.2</w:t>
            </w:r>
          </w:p>
          <w:p w:rsidR="007E45CC" w:rsidRDefault="007E45CC" w:rsidP="00FF6A97">
            <w:pPr>
              <w:pStyle w:val="BodyText2"/>
              <w:ind w:right="33"/>
            </w:pPr>
          </w:p>
        </w:tc>
        <w:tc>
          <w:tcPr>
            <w:tcW w:w="5180" w:type="dxa"/>
          </w:tcPr>
          <w:p w:rsidR="007E45CC" w:rsidRDefault="007E45CC" w:rsidP="00FF6A97">
            <w:pPr>
              <w:pStyle w:val="BodyText2"/>
              <w:ind w:right="6094"/>
            </w:pPr>
          </w:p>
        </w:tc>
      </w:tr>
    </w:tbl>
    <w:p w:rsidR="007E45CC" w:rsidRDefault="007E45CC" w:rsidP="00795871">
      <w:pPr>
        <w:pStyle w:val="BodyText2"/>
        <w:ind w:right="-1" w:firstLine="709"/>
      </w:pPr>
    </w:p>
    <w:p w:rsidR="007E45CC" w:rsidRDefault="007E45CC" w:rsidP="00795871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E45CC" w:rsidRPr="0010633F" w:rsidRDefault="007E45CC" w:rsidP="00795871">
      <w:pPr>
        <w:pStyle w:val="BodyText2"/>
        <w:tabs>
          <w:tab w:val="left" w:pos="2160"/>
        </w:tabs>
        <w:ind w:right="33"/>
        <w:jc w:val="both"/>
      </w:pPr>
      <w:r>
        <w:t xml:space="preserve">       Рассмотрев заявление Абраменко Любови Владимировны от 06.02.2014 г. руководствуясь Жилищным кодексом ст.14 п.6, ст.22, </w:t>
      </w:r>
      <w:r w:rsidRPr="00785B07">
        <w:t xml:space="preserve">Постановлением Главы </w:t>
      </w:r>
      <w:r>
        <w:t>Парбиг</w:t>
      </w:r>
      <w:r w:rsidRPr="00785B07">
        <w:t>ского сельского</w:t>
      </w:r>
      <w:r>
        <w:t xml:space="preserve"> поселения № 58 от 15.06.2011г. «О создании межведомственной комиссии»,</w:t>
      </w:r>
      <w:r w:rsidRPr="00F30779">
        <w:t xml:space="preserve"> </w:t>
      </w:r>
      <w:r>
        <w:t>материалами дела,</w:t>
      </w:r>
    </w:p>
    <w:p w:rsidR="007E45CC" w:rsidRDefault="007E45CC" w:rsidP="00795871">
      <w:pPr>
        <w:pStyle w:val="BodyText2"/>
        <w:ind w:right="33"/>
      </w:pPr>
    </w:p>
    <w:p w:rsidR="007E45CC" w:rsidRDefault="007E45CC" w:rsidP="00795871">
      <w:pPr>
        <w:ind w:right="-1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</w:t>
      </w:r>
    </w:p>
    <w:p w:rsidR="007E45CC" w:rsidRDefault="007E45CC" w:rsidP="00795871">
      <w:pPr>
        <w:ind w:right="-1"/>
        <w:rPr>
          <w:sz w:val="24"/>
        </w:rPr>
      </w:pPr>
      <w:r>
        <w:rPr>
          <w:sz w:val="24"/>
        </w:rPr>
        <w:t>ПОСТАНОВЛЯЮ:</w:t>
      </w:r>
    </w:p>
    <w:p w:rsidR="007E45CC" w:rsidRDefault="007E45CC" w:rsidP="00795871">
      <w:pPr>
        <w:ind w:right="-1"/>
        <w:jc w:val="center"/>
        <w:rPr>
          <w:sz w:val="24"/>
        </w:rPr>
      </w:pPr>
    </w:p>
    <w:p w:rsidR="007E45CC" w:rsidRPr="001E0192" w:rsidRDefault="007E45CC" w:rsidP="00795871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  <w:szCs w:val="24"/>
        </w:rPr>
        <w:t>Ж</w:t>
      </w:r>
      <w:r w:rsidRPr="001440A9">
        <w:rPr>
          <w:sz w:val="24"/>
          <w:szCs w:val="24"/>
        </w:rPr>
        <w:t>ил</w:t>
      </w:r>
      <w:r>
        <w:rPr>
          <w:sz w:val="24"/>
          <w:szCs w:val="24"/>
        </w:rPr>
        <w:t>ое</w:t>
      </w:r>
      <w:r w:rsidRPr="001440A9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е</w:t>
      </w:r>
      <w:r w:rsidRPr="000E3AB7">
        <w:rPr>
          <w:sz w:val="24"/>
          <w:szCs w:val="24"/>
        </w:rPr>
        <w:t xml:space="preserve"> </w:t>
      </w:r>
      <w:r>
        <w:rPr>
          <w:sz w:val="24"/>
          <w:szCs w:val="24"/>
        </w:rPr>
        <w:t>по адресу: Томская обл., Бакчарский р-он, с.Парбиг, ул. Советская, д.57, кв.2 принадлежащее</w:t>
      </w:r>
      <w:r w:rsidRPr="00E16B2F">
        <w:t xml:space="preserve"> </w:t>
      </w:r>
      <w:r>
        <w:rPr>
          <w:sz w:val="24"/>
          <w:szCs w:val="24"/>
        </w:rPr>
        <w:t>на праве собственности Абраменко Любови Владимировне, п</w:t>
      </w:r>
      <w:r>
        <w:rPr>
          <w:sz w:val="24"/>
        </w:rPr>
        <w:t>еревести</w:t>
      </w:r>
      <w:r w:rsidRPr="002C53C0">
        <w:t xml:space="preserve"> </w:t>
      </w:r>
      <w:r w:rsidRPr="000E3AB7">
        <w:rPr>
          <w:sz w:val="24"/>
          <w:szCs w:val="24"/>
        </w:rPr>
        <w:t>в</w:t>
      </w:r>
      <w:r>
        <w:t xml:space="preserve"> </w:t>
      </w:r>
      <w:r>
        <w:rPr>
          <w:sz w:val="24"/>
          <w:szCs w:val="24"/>
        </w:rPr>
        <w:t xml:space="preserve">нежилое без дальнейшего переустройства и перепланировки. </w:t>
      </w:r>
    </w:p>
    <w:p w:rsidR="007E45CC" w:rsidRPr="007F26D1" w:rsidRDefault="007E45CC" w:rsidP="00795871">
      <w:pPr>
        <w:ind w:left="360" w:right="-1"/>
        <w:jc w:val="both"/>
        <w:rPr>
          <w:sz w:val="24"/>
        </w:rPr>
      </w:pPr>
    </w:p>
    <w:p w:rsidR="007E45CC" w:rsidRPr="007F26D1" w:rsidRDefault="007E45CC" w:rsidP="00795871">
      <w:pPr>
        <w:ind w:right="-1"/>
        <w:jc w:val="both"/>
        <w:rPr>
          <w:sz w:val="24"/>
        </w:rPr>
      </w:pPr>
      <w:r>
        <w:rPr>
          <w:sz w:val="24"/>
          <w:szCs w:val="24"/>
        </w:rPr>
        <w:t xml:space="preserve"> </w:t>
      </w:r>
    </w:p>
    <w:p w:rsidR="007E45CC" w:rsidRPr="004672E9" w:rsidRDefault="007E45CC" w:rsidP="00795871">
      <w:pPr>
        <w:ind w:right="-1"/>
        <w:rPr>
          <w:sz w:val="24"/>
          <w:szCs w:val="24"/>
        </w:rPr>
      </w:pPr>
    </w:p>
    <w:p w:rsidR="007E45CC" w:rsidRDefault="007E45CC" w:rsidP="00795871">
      <w:pPr>
        <w:numPr>
          <w:ilvl w:val="0"/>
          <w:numId w:val="1"/>
        </w:numPr>
        <w:ind w:right="-1"/>
        <w:jc w:val="both"/>
        <w:rPr>
          <w:sz w:val="24"/>
        </w:rPr>
      </w:pPr>
      <w:r>
        <w:rPr>
          <w:sz w:val="24"/>
        </w:rPr>
        <w:t>Исключить из перечня жилого фонда находящегося на территории Парбигского сельского поселения жилое помещение расположенное по</w:t>
      </w:r>
      <w:r w:rsidRPr="00E16B2F">
        <w:rPr>
          <w:sz w:val="24"/>
        </w:rPr>
        <w:t xml:space="preserve"> </w:t>
      </w:r>
      <w:r>
        <w:rPr>
          <w:sz w:val="24"/>
        </w:rPr>
        <w:t xml:space="preserve">адресу: </w:t>
      </w:r>
      <w:r>
        <w:rPr>
          <w:sz w:val="24"/>
          <w:szCs w:val="24"/>
        </w:rPr>
        <w:t>Томская обл., Бакчарский р-он, с.Парбиг, ул. Советская, д.57, кв.2</w:t>
      </w:r>
      <w:r>
        <w:rPr>
          <w:sz w:val="24"/>
        </w:rPr>
        <w:tab/>
      </w:r>
    </w:p>
    <w:p w:rsidR="007E45CC" w:rsidRDefault="007E45CC" w:rsidP="00795871">
      <w:pPr>
        <w:pStyle w:val="ListParagraph"/>
        <w:rPr>
          <w:sz w:val="24"/>
        </w:rPr>
      </w:pPr>
    </w:p>
    <w:p w:rsidR="007E45CC" w:rsidRDefault="007E45CC" w:rsidP="00795871">
      <w:pPr>
        <w:tabs>
          <w:tab w:val="left" w:pos="720"/>
        </w:tabs>
        <w:ind w:right="-1"/>
        <w:rPr>
          <w:sz w:val="24"/>
        </w:rPr>
      </w:pPr>
    </w:p>
    <w:p w:rsidR="007E45CC" w:rsidRDefault="007E45CC" w:rsidP="00795871">
      <w:pPr>
        <w:tabs>
          <w:tab w:val="left" w:pos="720"/>
        </w:tabs>
        <w:ind w:left="720" w:right="-1" w:hanging="720"/>
        <w:jc w:val="both"/>
        <w:rPr>
          <w:sz w:val="24"/>
        </w:rPr>
      </w:pPr>
      <w:r>
        <w:rPr>
          <w:sz w:val="24"/>
        </w:rPr>
        <w:t xml:space="preserve">     3. Контроль за исполнением данного постановления возлагаю на себя.  </w:t>
      </w:r>
    </w:p>
    <w:p w:rsidR="007E45CC" w:rsidRDefault="007E45CC" w:rsidP="00795871">
      <w:pPr>
        <w:tabs>
          <w:tab w:val="left" w:pos="851"/>
        </w:tabs>
        <w:ind w:left="709" w:right="-1"/>
        <w:rPr>
          <w:sz w:val="24"/>
        </w:rPr>
      </w:pPr>
      <w:r>
        <w:rPr>
          <w:sz w:val="24"/>
        </w:rPr>
        <w:t xml:space="preserve">          </w:t>
      </w:r>
    </w:p>
    <w:p w:rsidR="007E45CC" w:rsidRPr="007F26D1" w:rsidRDefault="007E45CC" w:rsidP="00795871">
      <w:pPr>
        <w:ind w:left="360" w:right="-1"/>
        <w:rPr>
          <w:sz w:val="24"/>
        </w:rPr>
      </w:pPr>
    </w:p>
    <w:p w:rsidR="007E45CC" w:rsidRDefault="007E45CC" w:rsidP="00795871">
      <w:pPr>
        <w:tabs>
          <w:tab w:val="left" w:pos="851"/>
        </w:tabs>
        <w:ind w:left="709" w:right="-1" w:hanging="709"/>
        <w:jc w:val="both"/>
        <w:rPr>
          <w:sz w:val="24"/>
        </w:rPr>
      </w:pPr>
      <w:r>
        <w:rPr>
          <w:sz w:val="24"/>
        </w:rPr>
        <w:t xml:space="preserve">       </w:t>
      </w:r>
    </w:p>
    <w:tbl>
      <w:tblPr>
        <w:tblW w:w="10090" w:type="dxa"/>
        <w:tblLook w:val="01E0"/>
      </w:tblPr>
      <w:tblGrid>
        <w:gridCol w:w="5163"/>
        <w:gridCol w:w="4927"/>
      </w:tblGrid>
      <w:tr w:rsidR="007E45CC" w:rsidTr="00FF6A97">
        <w:tc>
          <w:tcPr>
            <w:tcW w:w="5163" w:type="dxa"/>
          </w:tcPr>
          <w:p w:rsidR="007E45CC" w:rsidRDefault="007E45CC" w:rsidP="00FF6A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Парбигского сельского поселения</w:t>
            </w:r>
          </w:p>
          <w:p w:rsidR="007E45CC" w:rsidRPr="00A77FA5" w:rsidRDefault="007E45CC" w:rsidP="00FF6A97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7E45CC" w:rsidRPr="00A77FA5" w:rsidRDefault="007E45CC" w:rsidP="00FF6A9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С.П.Аникин</w:t>
            </w:r>
          </w:p>
        </w:tc>
      </w:tr>
    </w:tbl>
    <w:p w:rsidR="007E45CC" w:rsidRDefault="007E45CC" w:rsidP="00795871">
      <w:r>
        <w:t xml:space="preserve"> </w:t>
      </w:r>
    </w:p>
    <w:p w:rsidR="007E45CC" w:rsidRDefault="007E45CC" w:rsidP="00795871"/>
    <w:p w:rsidR="007E45CC" w:rsidRDefault="007E45CC" w:rsidP="00795871"/>
    <w:p w:rsidR="007E45CC" w:rsidRDefault="007E45CC" w:rsidP="00795871">
      <w:pPr>
        <w:pStyle w:val="Title"/>
        <w:rPr>
          <w:b/>
          <w:bCs/>
          <w:caps/>
          <w:sz w:val="28"/>
        </w:rPr>
      </w:pPr>
    </w:p>
    <w:p w:rsidR="007E45CC" w:rsidRDefault="007E45CC" w:rsidP="00795871">
      <w:pPr>
        <w:pStyle w:val="Title"/>
        <w:rPr>
          <w:b/>
          <w:bCs/>
          <w:caps/>
          <w:sz w:val="28"/>
        </w:rPr>
      </w:pPr>
    </w:p>
    <w:p w:rsidR="007E45CC" w:rsidRDefault="007E45CC">
      <w:bookmarkStart w:id="0" w:name="_GoBack"/>
      <w:bookmarkEnd w:id="0"/>
    </w:p>
    <w:sectPr w:rsidR="007E45CC" w:rsidSect="00943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F7C73"/>
    <w:multiLevelType w:val="hybridMultilevel"/>
    <w:tmpl w:val="AF4C914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5871"/>
    <w:rsid w:val="000E0080"/>
    <w:rsid w:val="000E3AB7"/>
    <w:rsid w:val="0010633F"/>
    <w:rsid w:val="001440A9"/>
    <w:rsid w:val="001E0192"/>
    <w:rsid w:val="002C53C0"/>
    <w:rsid w:val="00301C69"/>
    <w:rsid w:val="003A7710"/>
    <w:rsid w:val="004672E9"/>
    <w:rsid w:val="004B36B1"/>
    <w:rsid w:val="00785B07"/>
    <w:rsid w:val="00795871"/>
    <w:rsid w:val="007E45CC"/>
    <w:rsid w:val="007F26D1"/>
    <w:rsid w:val="00943907"/>
    <w:rsid w:val="00A77FA5"/>
    <w:rsid w:val="00E16B2F"/>
    <w:rsid w:val="00F130B2"/>
    <w:rsid w:val="00F30779"/>
    <w:rsid w:val="00FD23FB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71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95871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5871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95871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795871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795871"/>
    <w:pPr>
      <w:jc w:val="center"/>
    </w:pPr>
    <w:rPr>
      <w:b/>
      <w:bCs/>
      <w:caps/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95871"/>
    <w:rPr>
      <w:rFonts w:ascii="Times New Roman" w:hAnsi="Times New Roman" w:cs="Times New Roman"/>
      <w:b/>
      <w:bCs/>
      <w:cap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795871"/>
    <w:pPr>
      <w:ind w:right="4579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95871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795871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182</Words>
  <Characters>1041</Characters>
  <Application>Microsoft Office Outlook</Application>
  <DocSecurity>0</DocSecurity>
  <Lines>0</Lines>
  <Paragraphs>0</Paragraphs>
  <ScaleCrop>false</ScaleCrop>
  <Company>Парбигское сельское поселение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Парбиг</cp:lastModifiedBy>
  <cp:revision>2</cp:revision>
  <dcterms:created xsi:type="dcterms:W3CDTF">2014-03-12T09:29:00Z</dcterms:created>
  <dcterms:modified xsi:type="dcterms:W3CDTF">2014-03-12T10:01:00Z</dcterms:modified>
</cp:coreProperties>
</file>