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8" w:rsidRDefault="00906198" w:rsidP="00644F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ПАРБИГСКОГО СЕЛЬСКОГО ПОСЕЛЕНИЯ</w:t>
      </w:r>
      <w:r>
        <w:rPr>
          <w:rFonts w:ascii="Times New Roman" w:hAnsi="Times New Roman"/>
          <w:sz w:val="28"/>
          <w:szCs w:val="28"/>
        </w:rPr>
        <w:br/>
      </w:r>
    </w:p>
    <w:p w:rsidR="00906198" w:rsidRDefault="00906198" w:rsidP="00644F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6198" w:rsidRDefault="00906198" w:rsidP="00644FCE">
      <w:pPr>
        <w:rPr>
          <w:rFonts w:ascii="Times New Roman" w:hAnsi="Times New Roman"/>
          <w:sz w:val="28"/>
          <w:szCs w:val="28"/>
        </w:rPr>
      </w:pPr>
    </w:p>
    <w:p w:rsidR="00906198" w:rsidRPr="00B01F09" w:rsidRDefault="00906198" w:rsidP="00B01F09">
      <w:pPr>
        <w:rPr>
          <w:rFonts w:ascii="Times New Roman" w:hAnsi="Times New Roman"/>
          <w:b/>
          <w:sz w:val="24"/>
          <w:szCs w:val="24"/>
        </w:rPr>
      </w:pPr>
      <w:r w:rsidRPr="00B01F09">
        <w:rPr>
          <w:rFonts w:ascii="Times New Roman" w:hAnsi="Times New Roman"/>
          <w:b/>
          <w:sz w:val="24"/>
          <w:szCs w:val="24"/>
        </w:rPr>
        <w:t xml:space="preserve">25.12.2017 г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01F09">
        <w:rPr>
          <w:rFonts w:ascii="Times New Roman" w:hAnsi="Times New Roman"/>
          <w:b/>
          <w:sz w:val="24"/>
          <w:szCs w:val="24"/>
        </w:rPr>
        <w:t>с. Парбиг                                           № 103</w:t>
      </w:r>
    </w:p>
    <w:p w:rsidR="00906198" w:rsidRPr="00B01F09" w:rsidRDefault="00906198" w:rsidP="00644FCE">
      <w:pPr>
        <w:rPr>
          <w:rFonts w:ascii="Times New Roman" w:hAnsi="Times New Roman"/>
          <w:b/>
          <w:sz w:val="24"/>
          <w:szCs w:val="24"/>
        </w:rPr>
      </w:pPr>
      <w:r w:rsidRPr="00B01F09">
        <w:rPr>
          <w:rFonts w:ascii="Times New Roman" w:hAnsi="Times New Roman"/>
          <w:b/>
          <w:sz w:val="24"/>
          <w:szCs w:val="24"/>
        </w:rPr>
        <w:t>О выделении жилого фонда.</w:t>
      </w: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  <w:r w:rsidRPr="00B01F09">
        <w:rPr>
          <w:rFonts w:ascii="Times New Roman" w:hAnsi="Times New Roman"/>
          <w:sz w:val="24"/>
          <w:szCs w:val="24"/>
        </w:rPr>
        <w:t>В связи с приобретением жилой квартиры, руководствуясь п.2,  пп.2  ст.57 Жилищного Кодекса РФ</w:t>
      </w:r>
    </w:p>
    <w:p w:rsidR="00906198" w:rsidRPr="00B01F09" w:rsidRDefault="00906198" w:rsidP="00644FCE">
      <w:pPr>
        <w:rPr>
          <w:rFonts w:ascii="Times New Roman" w:hAnsi="Times New Roman"/>
          <w:b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b/>
          <w:sz w:val="24"/>
          <w:szCs w:val="24"/>
        </w:rPr>
      </w:pPr>
      <w:r w:rsidRPr="00B01F09">
        <w:rPr>
          <w:rFonts w:ascii="Times New Roman" w:hAnsi="Times New Roman"/>
          <w:b/>
          <w:sz w:val="24"/>
          <w:szCs w:val="24"/>
        </w:rPr>
        <w:t>ПОСТАНОВЛЯЮ:</w:t>
      </w: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  <w:r w:rsidRPr="00B01F09">
        <w:rPr>
          <w:rFonts w:ascii="Times New Roman" w:hAnsi="Times New Roman"/>
          <w:sz w:val="24"/>
          <w:szCs w:val="24"/>
        </w:rPr>
        <w:t>1.Выделить жилую квартиру, расположенную по адресу: с.Бакчар, ул.Кузнецова, д.2е, кв.5,  общей площадью-33,3м.кв., в т.ч. жилой-23м.кв. в блочном многоквартирном доме, состоящую из 1-ой комнаты, центральное водоснабжение, печное отопление, санитарная комната(ванна, унитаз), слив  Уколовой Вере Николаевне.</w:t>
      </w: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  <w:r w:rsidRPr="00B01F09">
        <w:rPr>
          <w:rFonts w:ascii="Times New Roman" w:hAnsi="Times New Roman"/>
          <w:sz w:val="24"/>
          <w:szCs w:val="24"/>
        </w:rPr>
        <w:t>4.Заключить с нанимателем  договор   найма специализированного жилого помещения сроком на пять лет.</w:t>
      </w: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  <w:r w:rsidRPr="00B01F09">
        <w:rPr>
          <w:rFonts w:ascii="Times New Roman" w:hAnsi="Times New Roman"/>
          <w:sz w:val="24"/>
          <w:szCs w:val="24"/>
        </w:rPr>
        <w:t>5.Контроль за настоящим Постановлением оставляю за собой.</w:t>
      </w: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  <w:r w:rsidRPr="00B01F09">
        <w:rPr>
          <w:rFonts w:ascii="Times New Roman" w:hAnsi="Times New Roman"/>
          <w:sz w:val="24"/>
          <w:szCs w:val="24"/>
        </w:rPr>
        <w:t>Глава  Парбигского сельского поселения                               Л.В.Косолапова</w:t>
      </w:r>
    </w:p>
    <w:p w:rsidR="00906198" w:rsidRPr="00B01F09" w:rsidRDefault="00906198" w:rsidP="00644FCE">
      <w:pPr>
        <w:rPr>
          <w:rFonts w:ascii="Times New Roman" w:hAnsi="Times New Roman"/>
          <w:sz w:val="24"/>
          <w:szCs w:val="24"/>
        </w:rPr>
      </w:pPr>
    </w:p>
    <w:p w:rsidR="00906198" w:rsidRPr="00B01F09" w:rsidRDefault="00906198">
      <w:pPr>
        <w:rPr>
          <w:sz w:val="24"/>
          <w:szCs w:val="24"/>
        </w:rPr>
      </w:pPr>
    </w:p>
    <w:sectPr w:rsidR="00906198" w:rsidRPr="00B01F09" w:rsidSect="002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FCE"/>
    <w:rsid w:val="00037B27"/>
    <w:rsid w:val="002E7357"/>
    <w:rsid w:val="00644FCE"/>
    <w:rsid w:val="00906198"/>
    <w:rsid w:val="00B01F09"/>
    <w:rsid w:val="00B4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130</Words>
  <Characters>744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Парбиг</cp:lastModifiedBy>
  <cp:revision>4</cp:revision>
  <cp:lastPrinted>2017-12-26T03:04:00Z</cp:lastPrinted>
  <dcterms:created xsi:type="dcterms:W3CDTF">2017-12-26T02:59:00Z</dcterms:created>
  <dcterms:modified xsi:type="dcterms:W3CDTF">2017-12-29T05:05:00Z</dcterms:modified>
</cp:coreProperties>
</file>