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13" w:rsidRDefault="00290613" w:rsidP="002B5D93"/>
    <w:p w:rsidR="00290613" w:rsidRDefault="00290613" w:rsidP="002B5D93"/>
    <w:p w:rsidR="00290613" w:rsidRDefault="00290613" w:rsidP="005256A1">
      <w:pPr>
        <w:jc w:val="center"/>
      </w:pPr>
      <w:bookmarkStart w:id="0" w:name="_GoBack"/>
      <w:bookmarkEnd w:id="0"/>
      <w:r>
        <w:t>АДМИНИСТРАЦИЯ ПАРБИГСКОГО СЕЛЬСКОГО ПОСЕЛЕНИЯ</w:t>
      </w:r>
    </w:p>
    <w:p w:rsidR="00290613" w:rsidRDefault="00290613" w:rsidP="005256A1">
      <w:pPr>
        <w:jc w:val="center"/>
      </w:pPr>
      <w:r>
        <w:t>ПОСТАНОВЛЕНИЕ</w:t>
      </w:r>
    </w:p>
    <w:p w:rsidR="00290613" w:rsidRDefault="00290613" w:rsidP="005256A1">
      <w:pPr>
        <w:jc w:val="center"/>
      </w:pPr>
    </w:p>
    <w:p w:rsidR="00290613" w:rsidRDefault="00290613" w:rsidP="005256A1">
      <w:pPr>
        <w:jc w:val="center"/>
      </w:pPr>
      <w:r>
        <w:t>29.04.2015г.                                    с.Парбиг                                             №  46</w:t>
      </w:r>
    </w:p>
    <w:p w:rsidR="00290613" w:rsidRDefault="00290613" w:rsidP="005256A1"/>
    <w:p w:rsidR="00290613" w:rsidRDefault="00290613" w:rsidP="005256A1"/>
    <w:p w:rsidR="00290613" w:rsidRDefault="00290613" w:rsidP="005256A1">
      <w:r>
        <w:t>Об  изменении вида</w:t>
      </w:r>
    </w:p>
    <w:p w:rsidR="00290613" w:rsidRDefault="00290613" w:rsidP="005256A1">
      <w:r>
        <w:t>использования</w:t>
      </w:r>
    </w:p>
    <w:p w:rsidR="00290613" w:rsidRDefault="00290613" w:rsidP="005256A1">
      <w:r>
        <w:t>земельного участка.</w:t>
      </w:r>
    </w:p>
    <w:p w:rsidR="00290613" w:rsidRDefault="00290613" w:rsidP="005256A1"/>
    <w:p w:rsidR="00290613" w:rsidRDefault="00290613" w:rsidP="005256A1"/>
    <w:p w:rsidR="00290613" w:rsidRDefault="00290613" w:rsidP="005256A1"/>
    <w:p w:rsidR="00290613" w:rsidRDefault="00290613" w:rsidP="005256A1">
      <w:r>
        <w:t>В соответствии со ст.4, п.3 ФЗ-191 от 29.12.2004г. «О введение в действие градостроительного Кодекса РФ», руководствуясь реестром адресов  по Парбигскому сельскому поселению</w:t>
      </w:r>
    </w:p>
    <w:p w:rsidR="00290613" w:rsidRDefault="00290613" w:rsidP="005256A1"/>
    <w:p w:rsidR="00290613" w:rsidRDefault="00290613" w:rsidP="005256A1">
      <w:r>
        <w:t>ПОСТАНОВЛЯЮ:</w:t>
      </w:r>
    </w:p>
    <w:p w:rsidR="00290613" w:rsidRDefault="00290613" w:rsidP="005256A1"/>
    <w:p w:rsidR="00290613" w:rsidRDefault="00290613" w:rsidP="005256A1">
      <w:r>
        <w:t>1.Изменить вид разрешенного использования: для  строительства  магазина, земельного участка, расположенного по адресу: с.Парбиг, ул.Советская, 86 в количестве  2000кв.м.на разрешенное использование: эксплуатация  магазина.</w:t>
      </w:r>
    </w:p>
    <w:p w:rsidR="00290613" w:rsidRDefault="00290613">
      <w:r>
        <w:t xml:space="preserve"> 2. Изменить вид разрешенного использования: для  строительства  пекарни, земельного участка, расположенного по адресу: с.Парбиг, ул.Советская, 84 в количестве  2000кв.м.на разрешенное использование: эксплуатация  пекарни.</w:t>
      </w:r>
    </w:p>
    <w:p w:rsidR="00290613" w:rsidRDefault="00290613"/>
    <w:p w:rsidR="00290613" w:rsidRDefault="00290613"/>
    <w:p w:rsidR="00290613" w:rsidRDefault="00290613"/>
    <w:p w:rsidR="00290613" w:rsidRDefault="00290613">
      <w:r>
        <w:t>Глава поселения                                                    Л.В.Косолапова</w:t>
      </w:r>
    </w:p>
    <w:p w:rsidR="00290613" w:rsidRDefault="00290613"/>
    <w:p w:rsidR="00290613" w:rsidRDefault="00290613"/>
    <w:p w:rsidR="00290613" w:rsidRDefault="00290613"/>
    <w:p w:rsidR="00290613" w:rsidRDefault="00290613"/>
    <w:sectPr w:rsidR="00290613" w:rsidSect="00FC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93"/>
    <w:rsid w:val="00057FA0"/>
    <w:rsid w:val="0008786B"/>
    <w:rsid w:val="00152E01"/>
    <w:rsid w:val="001E78E3"/>
    <w:rsid w:val="00290613"/>
    <w:rsid w:val="002B5D93"/>
    <w:rsid w:val="005256A1"/>
    <w:rsid w:val="005578AD"/>
    <w:rsid w:val="005A64B7"/>
    <w:rsid w:val="00687C0C"/>
    <w:rsid w:val="00837EB8"/>
    <w:rsid w:val="00A0430A"/>
    <w:rsid w:val="00BD4F91"/>
    <w:rsid w:val="00CC4646"/>
    <w:rsid w:val="00D36D9C"/>
    <w:rsid w:val="00E6537A"/>
    <w:rsid w:val="00EF6982"/>
    <w:rsid w:val="00FC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6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142</Words>
  <Characters>810</Characters>
  <Application>Microsoft Office Outlook</Application>
  <DocSecurity>0</DocSecurity>
  <Lines>0</Lines>
  <Paragraphs>0</Paragraphs>
  <ScaleCrop>false</ScaleCrop>
  <Company>Парбигское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2015-04-29T06:52:00Z</cp:lastPrinted>
  <dcterms:created xsi:type="dcterms:W3CDTF">2014-07-04T09:51:00Z</dcterms:created>
  <dcterms:modified xsi:type="dcterms:W3CDTF">2015-04-29T06:53:00Z</dcterms:modified>
</cp:coreProperties>
</file>