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16" w:rsidRDefault="00AC6F16" w:rsidP="00CE7BC6">
      <w:pPr>
        <w:pStyle w:val="BodyText2"/>
        <w:rPr>
          <w:b/>
          <w:bCs/>
        </w:rPr>
      </w:pPr>
      <w:r>
        <w:rPr>
          <w:b/>
          <w:bCs/>
        </w:rPr>
        <w:t>АДМИНИСТРАЦИЯ ПАРБИГСКОГО СЕЛЬСКОГО ПОСЕЛЕНИЯ</w:t>
      </w:r>
      <w:r>
        <w:rPr>
          <w:b/>
          <w:bCs/>
        </w:rPr>
        <w:br/>
      </w:r>
    </w:p>
    <w:p w:rsidR="00AC6F16" w:rsidRDefault="00AC6F16" w:rsidP="00CE7BC6">
      <w:pPr>
        <w:pStyle w:val="BodyText2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AC6F16" w:rsidRDefault="00AC6F16" w:rsidP="00CE7BC6">
      <w:pPr>
        <w:pStyle w:val="BodyText2"/>
        <w:jc w:val="left"/>
        <w:rPr>
          <w:b/>
          <w:bCs/>
        </w:rPr>
      </w:pPr>
    </w:p>
    <w:p w:rsidR="00AC6F16" w:rsidRDefault="00AC6F16" w:rsidP="00CE7BC6">
      <w:pPr>
        <w:pStyle w:val="BodyText2"/>
        <w:rPr>
          <w:b/>
          <w:bCs/>
        </w:rPr>
      </w:pPr>
    </w:p>
    <w:p w:rsidR="00AC6F16" w:rsidRDefault="00AC6F16" w:rsidP="00CE7BC6">
      <w:pPr>
        <w:pStyle w:val="BodyText2"/>
        <w:jc w:val="left"/>
        <w:rPr>
          <w:b/>
          <w:bCs/>
        </w:rPr>
      </w:pPr>
    </w:p>
    <w:p w:rsidR="00AC6F16" w:rsidRDefault="00AC6F16" w:rsidP="00CE7BC6">
      <w:pPr>
        <w:pStyle w:val="BodyText2"/>
        <w:jc w:val="both"/>
        <w:rPr>
          <w:b/>
          <w:bCs/>
        </w:rPr>
      </w:pPr>
      <w:r>
        <w:rPr>
          <w:b/>
          <w:bCs/>
        </w:rPr>
        <w:t xml:space="preserve">От 30.12.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</w:rPr>
          <w:t>2016 г</w:t>
        </w:r>
      </w:smartTag>
      <w:r>
        <w:rPr>
          <w:b/>
          <w:bCs/>
        </w:rPr>
        <w:t>.                                  с.Парбиг                                               №193</w:t>
      </w:r>
    </w:p>
    <w:p w:rsidR="00AC6F16" w:rsidRDefault="00AC6F16" w:rsidP="00CE7BC6">
      <w:pPr>
        <w:pStyle w:val="BodyText2"/>
        <w:jc w:val="both"/>
        <w:rPr>
          <w:bCs/>
        </w:rPr>
      </w:pPr>
    </w:p>
    <w:p w:rsidR="00AC6F16" w:rsidRDefault="00AC6F16" w:rsidP="00CE7BC6">
      <w:pPr>
        <w:pStyle w:val="BodyText2"/>
        <w:jc w:val="both"/>
        <w:rPr>
          <w:bCs/>
        </w:rPr>
      </w:pPr>
    </w:p>
    <w:p w:rsidR="00AC6F16" w:rsidRDefault="00AC6F16" w:rsidP="00CE7BC6">
      <w:pPr>
        <w:pStyle w:val="BodyText2"/>
        <w:rPr>
          <w:b/>
          <w:bCs/>
        </w:rPr>
      </w:pPr>
      <w:r>
        <w:rPr>
          <w:b/>
          <w:bCs/>
        </w:rPr>
        <w:t>Об утверждении порядка формирования и ведения реестра источников доходов бюджета муниципального образования «Парбигское сельское поселение Бакчарского района Томской области»</w:t>
      </w:r>
    </w:p>
    <w:p w:rsidR="00AC6F16" w:rsidRDefault="00AC6F16" w:rsidP="00CE7BC6">
      <w:pPr>
        <w:pStyle w:val="BodyText2"/>
        <w:jc w:val="both"/>
      </w:pPr>
    </w:p>
    <w:p w:rsidR="00AC6F16" w:rsidRDefault="00AC6F16" w:rsidP="00CE7BC6">
      <w:pPr>
        <w:jc w:val="both"/>
        <w:rPr>
          <w:kern w:val="2"/>
        </w:rPr>
      </w:pPr>
    </w:p>
    <w:p w:rsidR="00AC6F16" w:rsidRDefault="00AC6F16" w:rsidP="00CE7BC6">
      <w:pPr>
        <w:pStyle w:val="BodyText2"/>
        <w:jc w:val="both"/>
        <w:rPr>
          <w:b/>
          <w:bCs/>
        </w:rPr>
      </w:pPr>
      <w:r>
        <w:rPr>
          <w:kern w:val="2"/>
        </w:rPr>
        <w:t xml:space="preserve">         В соответствии со статьей 55 Федерального Закона от 06 октября 2003 № 131-ФЗ «Об общих принципах организации местного самоуправления в Российской Федерации», статьей 47.1 Бюджетного кодекса Российской Федерации и в целях организации учета источников доходов бюджета муниципального образования </w:t>
      </w:r>
      <w:r>
        <w:rPr>
          <w:bCs/>
        </w:rPr>
        <w:t>«Парбигское сельское поселение Бакчарского района Томской области»</w:t>
      </w:r>
    </w:p>
    <w:p w:rsidR="00AC6F16" w:rsidRDefault="00AC6F16" w:rsidP="00CE7BC6">
      <w:pPr>
        <w:pStyle w:val="BodyText2"/>
        <w:jc w:val="both"/>
      </w:pPr>
    </w:p>
    <w:p w:rsidR="00AC6F16" w:rsidRDefault="00AC6F16" w:rsidP="00CE7BC6">
      <w:pPr>
        <w:ind w:firstLine="709"/>
        <w:jc w:val="both"/>
        <w:rPr>
          <w:kern w:val="2"/>
        </w:rPr>
      </w:pPr>
    </w:p>
    <w:p w:rsidR="00AC6F16" w:rsidRDefault="00AC6F16" w:rsidP="00CE7BC6">
      <w:pPr>
        <w:ind w:firstLine="709"/>
        <w:jc w:val="both"/>
        <w:rPr>
          <w:kern w:val="2"/>
        </w:rPr>
      </w:pPr>
    </w:p>
    <w:p w:rsidR="00AC6F16" w:rsidRDefault="00AC6F16" w:rsidP="00CE7BC6">
      <w:pPr>
        <w:ind w:firstLine="709"/>
        <w:jc w:val="both"/>
        <w:rPr>
          <w:kern w:val="2"/>
        </w:rPr>
      </w:pPr>
      <w:r>
        <w:rPr>
          <w:kern w:val="2"/>
        </w:rPr>
        <w:t>ПОСТАНОВЛЯЮ:</w:t>
      </w:r>
    </w:p>
    <w:p w:rsidR="00AC6F16" w:rsidRDefault="00AC6F16" w:rsidP="00CE7BC6">
      <w:pPr>
        <w:ind w:firstLine="709"/>
        <w:jc w:val="both"/>
        <w:rPr>
          <w:kern w:val="2"/>
        </w:rPr>
      </w:pPr>
      <w:r>
        <w:rPr>
          <w:kern w:val="2"/>
        </w:rPr>
        <w:t xml:space="preserve"> </w:t>
      </w:r>
    </w:p>
    <w:p w:rsidR="00AC6F16" w:rsidRDefault="00AC6F16" w:rsidP="00CE7BC6">
      <w:pPr>
        <w:pStyle w:val="NoSpacing"/>
        <w:rPr>
          <w:kern w:val="2"/>
        </w:rPr>
      </w:pPr>
      <w:r>
        <w:rPr>
          <w:kern w:val="2"/>
        </w:rPr>
        <w:t xml:space="preserve">    1. Утвердить Порядок формирования и ведения реестра источников доходов бюджета муниципального образования </w:t>
      </w:r>
      <w:r>
        <w:rPr>
          <w:bCs/>
        </w:rPr>
        <w:t>«Парбигское сельское поселение Бакчарского района Томской области»</w:t>
      </w:r>
      <w:r>
        <w:rPr>
          <w:kern w:val="2"/>
        </w:rPr>
        <w:t xml:space="preserve"> в соответствии с приложением к настоящему постановлению.</w:t>
      </w:r>
    </w:p>
    <w:p w:rsidR="00AC6F16" w:rsidRDefault="00AC6F16" w:rsidP="00CE7BC6">
      <w:pPr>
        <w:pStyle w:val="NoSpacing"/>
        <w:rPr>
          <w:kern w:val="2"/>
        </w:rPr>
      </w:pPr>
      <w:r>
        <w:rPr>
          <w:kern w:val="2"/>
        </w:rPr>
        <w:t xml:space="preserve">     2. Настоящее постановление разместить на официальном сайте Администрации  Парбигского сельского поселения и обнародовать в местах для обнародования.  </w:t>
      </w:r>
    </w:p>
    <w:p w:rsidR="00AC6F16" w:rsidRDefault="00AC6F16" w:rsidP="00CE7BC6">
      <w:pPr>
        <w:pStyle w:val="NoSpacing"/>
        <w:rPr>
          <w:kern w:val="2"/>
        </w:rPr>
      </w:pPr>
      <w:r>
        <w:rPr>
          <w:kern w:val="2"/>
        </w:rPr>
        <w:t xml:space="preserve">     3. Настоящее постановление вступает в силу с момента обнародования.</w:t>
      </w:r>
    </w:p>
    <w:p w:rsidR="00AC6F16" w:rsidRDefault="00AC6F16" w:rsidP="00CE7BC6">
      <w:pPr>
        <w:pStyle w:val="NoSpacing"/>
        <w:rPr>
          <w:kern w:val="2"/>
        </w:rPr>
      </w:pPr>
      <w:r>
        <w:rPr>
          <w:kern w:val="2"/>
        </w:rPr>
        <w:t xml:space="preserve">     4. Контроль за выполнением постановления оставляю за собой.</w:t>
      </w:r>
    </w:p>
    <w:p w:rsidR="00AC6F16" w:rsidRDefault="00AC6F16" w:rsidP="00CE7BC6">
      <w:pPr>
        <w:tabs>
          <w:tab w:val="left" w:pos="7371"/>
        </w:tabs>
        <w:ind w:firstLine="709"/>
        <w:rPr>
          <w:kern w:val="2"/>
        </w:rPr>
      </w:pPr>
    </w:p>
    <w:p w:rsidR="00AC6F16" w:rsidRDefault="00AC6F16" w:rsidP="00CE7BC6">
      <w:pPr>
        <w:tabs>
          <w:tab w:val="left" w:pos="7371"/>
        </w:tabs>
        <w:ind w:firstLine="709"/>
        <w:rPr>
          <w:kern w:val="2"/>
        </w:rPr>
      </w:pPr>
    </w:p>
    <w:p w:rsidR="00AC6F16" w:rsidRDefault="00AC6F16" w:rsidP="00CE7BC6">
      <w:pPr>
        <w:rPr>
          <w:kern w:val="2"/>
        </w:rPr>
      </w:pPr>
    </w:p>
    <w:p w:rsidR="00AC6F16" w:rsidRDefault="00AC6F16" w:rsidP="00CE7BC6">
      <w:pPr>
        <w:rPr>
          <w:kern w:val="2"/>
        </w:rPr>
      </w:pPr>
    </w:p>
    <w:p w:rsidR="00AC6F16" w:rsidRDefault="00AC6F16" w:rsidP="00CE7BC6">
      <w:pPr>
        <w:rPr>
          <w:kern w:val="2"/>
        </w:rPr>
      </w:pPr>
    </w:p>
    <w:p w:rsidR="00AC6F16" w:rsidRDefault="00AC6F16" w:rsidP="00CE7BC6">
      <w:pPr>
        <w:rPr>
          <w:kern w:val="2"/>
        </w:rPr>
      </w:pPr>
      <w:r>
        <w:rPr>
          <w:kern w:val="2"/>
        </w:rPr>
        <w:t>Глава поселения Парбигского</w:t>
      </w:r>
    </w:p>
    <w:p w:rsidR="00AC6F16" w:rsidRDefault="00AC6F16" w:rsidP="00CE7BC6">
      <w:pPr>
        <w:rPr>
          <w:kern w:val="2"/>
        </w:rPr>
      </w:pPr>
      <w:r>
        <w:rPr>
          <w:kern w:val="2"/>
        </w:rPr>
        <w:t xml:space="preserve"> сельского поселения                                                                             Л.В.Косолапова</w:t>
      </w:r>
    </w:p>
    <w:p w:rsidR="00AC6F16" w:rsidRDefault="00AC6F16" w:rsidP="00CE7BC6">
      <w:pPr>
        <w:rPr>
          <w:kern w:val="2"/>
        </w:rPr>
      </w:pPr>
    </w:p>
    <w:p w:rsidR="00AC6F16" w:rsidRDefault="00AC6F16" w:rsidP="00CE7BC6">
      <w:pPr>
        <w:rPr>
          <w:kern w:val="2"/>
        </w:rPr>
      </w:pPr>
    </w:p>
    <w:p w:rsidR="00AC6F16" w:rsidRDefault="00AC6F16" w:rsidP="00CE7BC6">
      <w:pPr>
        <w:rPr>
          <w:kern w:val="2"/>
        </w:rPr>
      </w:pPr>
    </w:p>
    <w:p w:rsidR="00AC6F16" w:rsidRDefault="00AC6F16" w:rsidP="00CE7BC6">
      <w:pPr>
        <w:rPr>
          <w:kern w:val="2"/>
        </w:rPr>
      </w:pPr>
    </w:p>
    <w:p w:rsidR="00AC6F16" w:rsidRDefault="00AC6F16" w:rsidP="00CE7BC6">
      <w:pPr>
        <w:rPr>
          <w:kern w:val="2"/>
        </w:rPr>
      </w:pPr>
    </w:p>
    <w:p w:rsidR="00AC6F16" w:rsidRDefault="00AC6F16" w:rsidP="00CE7BC6">
      <w:pPr>
        <w:rPr>
          <w:kern w:val="2"/>
        </w:rPr>
      </w:pPr>
    </w:p>
    <w:p w:rsidR="00AC6F16" w:rsidRDefault="00AC6F16" w:rsidP="00CE7BC6">
      <w:pPr>
        <w:jc w:val="both"/>
      </w:pPr>
    </w:p>
    <w:p w:rsidR="00AC6F16" w:rsidRDefault="00AC6F16" w:rsidP="00CE7BC6">
      <w:pPr>
        <w:jc w:val="both"/>
      </w:pPr>
    </w:p>
    <w:p w:rsidR="00AC6F16" w:rsidRDefault="00AC6F16" w:rsidP="00CE7BC6">
      <w:pPr>
        <w:jc w:val="both"/>
      </w:pPr>
    </w:p>
    <w:p w:rsidR="00AC6F16" w:rsidRDefault="00AC6F16" w:rsidP="00CE7BC6"/>
    <w:p w:rsidR="00AC6F16" w:rsidRDefault="00AC6F16" w:rsidP="00CE7BC6">
      <w:pPr>
        <w:ind w:left="5954"/>
        <w:jc w:val="both"/>
      </w:pPr>
    </w:p>
    <w:p w:rsidR="00AC6F16" w:rsidRDefault="00AC6F16" w:rsidP="00CE7BC6">
      <w:pPr>
        <w:ind w:left="5954"/>
      </w:pPr>
    </w:p>
    <w:p w:rsidR="00AC6F16" w:rsidRDefault="00AC6F16" w:rsidP="00CE7BC6">
      <w:pPr>
        <w:ind w:left="5954"/>
      </w:pPr>
    </w:p>
    <w:p w:rsidR="00AC6F16" w:rsidRDefault="00AC6F16" w:rsidP="00CE7BC6">
      <w:pPr>
        <w:ind w:left="5954"/>
      </w:pPr>
    </w:p>
    <w:p w:rsidR="00AC6F16" w:rsidRDefault="00AC6F16" w:rsidP="00CE7BC6">
      <w:pPr>
        <w:ind w:left="5954"/>
      </w:pPr>
    </w:p>
    <w:p w:rsidR="00AC6F16" w:rsidRDefault="00AC6F16" w:rsidP="00CE7BC6">
      <w:pPr>
        <w:ind w:left="5954"/>
      </w:pPr>
    </w:p>
    <w:p w:rsidR="00AC6F16" w:rsidRDefault="00AC6F16" w:rsidP="00CE7BC6">
      <w:pPr>
        <w:ind w:left="5954"/>
      </w:pPr>
      <w:r>
        <w:t xml:space="preserve">Приложение утверждено  постановлением </w:t>
      </w:r>
    </w:p>
    <w:p w:rsidR="00AC6F16" w:rsidRDefault="00AC6F16" w:rsidP="00CE7BC6">
      <w:pPr>
        <w:ind w:left="5954"/>
      </w:pPr>
      <w:r>
        <w:t xml:space="preserve">Администрации Парбигского сельского поселения </w:t>
      </w:r>
    </w:p>
    <w:p w:rsidR="00AC6F16" w:rsidRDefault="00AC6F16" w:rsidP="00CE7BC6">
      <w:pPr>
        <w:ind w:left="5954"/>
      </w:pPr>
      <w:r>
        <w:t>от 30.12.2016 года  № 193</w:t>
      </w:r>
    </w:p>
    <w:p w:rsidR="00AC6F16" w:rsidRDefault="00AC6F16" w:rsidP="00CE7BC6">
      <w:pPr>
        <w:ind w:left="4962"/>
      </w:pPr>
    </w:p>
    <w:p w:rsidR="00AC6F16" w:rsidRDefault="00AC6F16" w:rsidP="00CE7BC6"/>
    <w:p w:rsidR="00AC6F16" w:rsidRDefault="00AC6F16" w:rsidP="00CE7BC6"/>
    <w:p w:rsidR="00AC6F16" w:rsidRDefault="00AC6F16" w:rsidP="00CE7BC6">
      <w:pPr>
        <w:jc w:val="center"/>
        <w:outlineLvl w:val="0"/>
        <w:rPr>
          <w:color w:val="000000"/>
        </w:rPr>
      </w:pPr>
      <w:r>
        <w:rPr>
          <w:color w:val="000000"/>
        </w:rPr>
        <w:t>Порядок</w:t>
      </w:r>
    </w:p>
    <w:p w:rsidR="00AC6F16" w:rsidRDefault="00AC6F16" w:rsidP="00CE7BC6">
      <w:pPr>
        <w:jc w:val="center"/>
        <w:rPr>
          <w:kern w:val="2"/>
        </w:rPr>
      </w:pPr>
      <w:r>
        <w:rPr>
          <w:kern w:val="2"/>
        </w:rPr>
        <w:t xml:space="preserve">формирования и ведения реестра источников доходов </w:t>
      </w:r>
    </w:p>
    <w:p w:rsidR="00AC6F16" w:rsidRDefault="00AC6F16" w:rsidP="00CE7BC6">
      <w:pPr>
        <w:jc w:val="center"/>
        <w:rPr>
          <w:color w:val="000000"/>
        </w:rPr>
      </w:pPr>
      <w:r>
        <w:rPr>
          <w:kern w:val="2"/>
        </w:rPr>
        <w:t xml:space="preserve">бюджета муниципального образования </w:t>
      </w:r>
      <w:r>
        <w:rPr>
          <w:bCs/>
        </w:rPr>
        <w:t>«Парбигское сельское поселение Бакчарского района Томской области»</w:t>
      </w:r>
    </w:p>
    <w:p w:rsidR="00AC6F16" w:rsidRDefault="00AC6F16" w:rsidP="00CE7BC6">
      <w:pPr>
        <w:jc w:val="both"/>
        <w:rPr>
          <w:kern w:val="2"/>
        </w:rPr>
      </w:pPr>
      <w:r>
        <w:rPr>
          <w:color w:val="000000"/>
        </w:rPr>
        <w:t xml:space="preserve">       1. Настоящий порядок </w:t>
      </w:r>
      <w:r>
        <w:rPr>
          <w:kern w:val="2"/>
        </w:rPr>
        <w:t xml:space="preserve">формирования и ведения реестра источников доходов бюджета муниципального образования </w:t>
      </w:r>
      <w:r>
        <w:rPr>
          <w:bCs/>
        </w:rPr>
        <w:t>«Парбигское сельское поселение Бакчарского района Томской области»</w:t>
      </w:r>
      <w:r>
        <w:rPr>
          <w:kern w:val="2"/>
        </w:rPr>
        <w:t xml:space="preserve"> </w:t>
      </w:r>
      <w:r>
        <w:rPr>
          <w:color w:val="000000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>
        <w:rPr>
          <w:kern w:val="2"/>
        </w:rPr>
        <w:t xml:space="preserve">формирования и ведения реестра источников доходов бюджета муниципального образования </w:t>
      </w:r>
      <w:r>
        <w:rPr>
          <w:bCs/>
        </w:rPr>
        <w:t>«Парбигское сельское поселение Бакчарского района Томской области»(далее -Парбигское сельское поселение, поселение).</w:t>
      </w:r>
    </w:p>
    <w:p w:rsidR="00AC6F16" w:rsidRDefault="00AC6F16" w:rsidP="00CE7BC6">
      <w:pPr>
        <w:ind w:firstLine="426"/>
        <w:jc w:val="both"/>
        <w:rPr>
          <w:color w:val="000000"/>
        </w:rPr>
      </w:pPr>
      <w:r>
        <w:rPr>
          <w:color w:val="000000"/>
        </w:rPr>
        <w:t>2. Для целей настоящего Порядка применяются следующие понятия:</w:t>
      </w:r>
    </w:p>
    <w:p w:rsidR="00AC6F16" w:rsidRDefault="00AC6F16" w:rsidP="00CE7BC6">
      <w:pPr>
        <w:pStyle w:val="ListParagraph"/>
        <w:numPr>
          <w:ilvl w:val="0"/>
          <w:numId w:val="1"/>
        </w:numPr>
        <w:suppressAutoHyphens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источников доходов бюджета </w:t>
      </w:r>
      <w:r>
        <w:rPr>
          <w:rFonts w:ascii="Times New Roman" w:hAnsi="Times New Roman"/>
          <w:kern w:val="2"/>
          <w:sz w:val="24"/>
          <w:szCs w:val="24"/>
        </w:rPr>
        <w:t xml:space="preserve">Парбигского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–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</w:t>
      </w:r>
      <w:r>
        <w:rPr>
          <w:rFonts w:ascii="Times New Roman" w:hAnsi="Times New Roman"/>
          <w:kern w:val="2"/>
          <w:sz w:val="24"/>
          <w:szCs w:val="24"/>
        </w:rPr>
        <w:t>Парбигского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, с указанием правовых оснований их возникновения, порядка расчета (размеры, ставки, льготы) и иных характеристик источников доходов бюджета </w:t>
      </w:r>
      <w:r>
        <w:rPr>
          <w:rFonts w:ascii="Times New Roman" w:hAnsi="Times New Roman"/>
          <w:kern w:val="2"/>
          <w:sz w:val="24"/>
          <w:szCs w:val="24"/>
        </w:rPr>
        <w:t xml:space="preserve">Парбигского сельского поселения </w:t>
      </w:r>
      <w:r>
        <w:rPr>
          <w:rFonts w:ascii="Times New Roman" w:hAnsi="Times New Roman"/>
          <w:sz w:val="24"/>
          <w:szCs w:val="24"/>
        </w:rPr>
        <w:t>определяемых настоящим Порядком;</w:t>
      </w:r>
    </w:p>
    <w:p w:rsidR="00AC6F16" w:rsidRDefault="00AC6F16" w:rsidP="00CE7BC6">
      <w:pPr>
        <w:pStyle w:val="ListParagraph"/>
        <w:numPr>
          <w:ilvl w:val="0"/>
          <w:numId w:val="1"/>
        </w:numPr>
        <w:suppressAutoHyphens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 источников доходов бюджета – свод информации о доходах бюджета по источникам доходов бюджета </w:t>
      </w:r>
      <w:r>
        <w:rPr>
          <w:rFonts w:ascii="Times New Roman" w:hAnsi="Times New Roman"/>
          <w:kern w:val="2"/>
          <w:sz w:val="24"/>
          <w:szCs w:val="24"/>
        </w:rPr>
        <w:t xml:space="preserve">Парбигского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, формируемой в процессе составления, утверждения и исполнения бюджета, на основании перечня источников доходов бюджета </w:t>
      </w:r>
      <w:r>
        <w:rPr>
          <w:rFonts w:ascii="Times New Roman" w:hAnsi="Times New Roman"/>
          <w:kern w:val="2"/>
          <w:sz w:val="24"/>
          <w:szCs w:val="24"/>
        </w:rPr>
        <w:t>Парбигского сельского поселения .</w:t>
      </w:r>
    </w:p>
    <w:p w:rsidR="00AC6F16" w:rsidRDefault="00AC6F16" w:rsidP="00CE7BC6">
      <w:pPr>
        <w:ind w:firstLine="426"/>
        <w:jc w:val="both"/>
      </w:pPr>
      <w:r>
        <w:rPr>
          <w:color w:val="000000"/>
        </w:rPr>
        <w:t xml:space="preserve">3. </w:t>
      </w:r>
      <w:r>
        <w:rPr>
          <w:kern w:val="2"/>
        </w:rPr>
        <w:t xml:space="preserve">Формирование и ведение реестра источников доходов бюджета Парбигского сельского поселения </w:t>
      </w:r>
      <w:r>
        <w:rPr>
          <w:color w:val="000000"/>
        </w:rPr>
        <w:t>осуществляется ведущим специалистом Администрации поселения  в соответствии с требованиями настоящего Порядка.</w:t>
      </w:r>
    </w:p>
    <w:p w:rsidR="00AC6F16" w:rsidRDefault="00AC6F16" w:rsidP="00CE7BC6">
      <w:pPr>
        <w:ind w:firstLine="426"/>
        <w:jc w:val="both"/>
      </w:pPr>
      <w:r>
        <w:t xml:space="preserve">4. Ведущий специалист Администрации </w:t>
      </w:r>
      <w:r>
        <w:rPr>
          <w:color w:val="000000"/>
        </w:rPr>
        <w:t xml:space="preserve">поселения </w:t>
      </w:r>
      <w:r>
        <w:t xml:space="preserve">осуществляет проверку фрагментов реестра </w:t>
      </w:r>
      <w:r>
        <w:rPr>
          <w:kern w:val="2"/>
        </w:rPr>
        <w:t>источников доходов бюджета Парбигского сельского поселения</w:t>
      </w:r>
      <w:r>
        <w:t xml:space="preserve">,  на предмет отсутствия искажений и неточностей в обязательных реквизитах нормативных правовых актов Российской Федерации, Томской области, муниципальных правовых актов Администрации Парбигского сельского поселения и заключенных 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>
        <w:rPr>
          <w:kern w:val="2"/>
        </w:rPr>
        <w:t xml:space="preserve">источников доходов бюджета Парбигского сельского поселения , </w:t>
      </w:r>
      <w:r>
        <w:t>а также на предмет соответствия нормам действующего законодательства муниципальных правовых актов.</w:t>
      </w:r>
    </w:p>
    <w:p w:rsidR="00AC6F16" w:rsidRDefault="00AC6F16" w:rsidP="00CE7BC6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kern w:val="2"/>
        </w:rPr>
        <w:t xml:space="preserve">Формирование и ведение реестра источников доходов бюджета Парбигского сельского поселения </w:t>
      </w:r>
      <w:r>
        <w:rPr>
          <w:color w:val="000000"/>
        </w:rPr>
        <w:t>осуществляется в бумажном и электронном форматах.</w:t>
      </w:r>
    </w:p>
    <w:p w:rsidR="00AC6F16" w:rsidRDefault="00AC6F16" w:rsidP="00CE7BC6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kern w:val="2"/>
        </w:rPr>
        <w:t xml:space="preserve">Формирование и ведение реестра источников доходов бюджета Парбигского сельского поселения , </w:t>
      </w:r>
      <w:r>
        <w:rPr>
          <w:color w:val="000000"/>
        </w:rPr>
        <w:t xml:space="preserve">осуществляется путём внесения в систему «Электронный бюджет» сведений об </w:t>
      </w:r>
      <w:r>
        <w:rPr>
          <w:kern w:val="2"/>
        </w:rPr>
        <w:t xml:space="preserve">источниках доходов бюджета Парбигского сельского поселения </w:t>
      </w:r>
      <w:r>
        <w:rPr>
          <w:color w:val="000000"/>
        </w:rPr>
        <w:t>, обновления и (или) исключения этих сведений.</w:t>
      </w:r>
    </w:p>
    <w:p w:rsidR="00AC6F16" w:rsidRDefault="00AC6F16" w:rsidP="00CE7BC6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kern w:val="2"/>
        </w:rPr>
        <w:t xml:space="preserve">Формирование и ведение реестра источников доходов бюджета Парбигского сельского поселения </w:t>
      </w:r>
      <w:r>
        <w:rPr>
          <w:color w:val="000000"/>
        </w:rPr>
        <w:t>осуществляется по форме согласно приложению к настоящему Порядку.</w:t>
      </w:r>
    </w:p>
    <w:p w:rsidR="00AC6F16" w:rsidRDefault="00AC6F16" w:rsidP="00CE7BC6">
      <w:pPr>
        <w:ind w:firstLine="426"/>
        <w:jc w:val="both"/>
      </w:pPr>
      <w:r>
        <w:rPr>
          <w:color w:val="000000"/>
        </w:rPr>
        <w:t xml:space="preserve">8. </w:t>
      </w:r>
      <w:r>
        <w:t xml:space="preserve">Данные реестра используются при составлении проекта бюджета </w:t>
      </w:r>
      <w:r>
        <w:rPr>
          <w:kern w:val="2"/>
        </w:rPr>
        <w:t xml:space="preserve">Парбигского сельского поселения </w:t>
      </w:r>
      <w:r>
        <w:t>на очередной финансовый год и на плановый период.</w:t>
      </w:r>
    </w:p>
    <w:p w:rsidR="00AC6F16" w:rsidRDefault="00AC6F16" w:rsidP="00CE7BC6">
      <w:pPr>
        <w:sectPr w:rsidR="00AC6F16">
          <w:pgSz w:w="11909" w:h="16834"/>
          <w:pgMar w:top="567" w:right="737" w:bottom="1134" w:left="1418" w:header="720" w:footer="720" w:gutter="0"/>
          <w:cols w:space="720"/>
        </w:sectPr>
      </w:pPr>
    </w:p>
    <w:p w:rsidR="00AC6F16" w:rsidRDefault="00AC6F16" w:rsidP="00CE7BC6">
      <w:pPr>
        <w:pStyle w:val="NoSpacing"/>
        <w:rPr>
          <w:b/>
          <w:bCs/>
        </w:rPr>
      </w:pPr>
    </w:p>
    <w:tbl>
      <w:tblPr>
        <w:tblW w:w="15555" w:type="dxa"/>
        <w:tblInd w:w="93" w:type="dxa"/>
        <w:tblLayout w:type="fixed"/>
        <w:tblLook w:val="00A0"/>
      </w:tblPr>
      <w:tblGrid>
        <w:gridCol w:w="440"/>
        <w:gridCol w:w="662"/>
        <w:gridCol w:w="566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710"/>
        <w:gridCol w:w="709"/>
        <w:gridCol w:w="708"/>
        <w:gridCol w:w="567"/>
        <w:gridCol w:w="567"/>
        <w:gridCol w:w="567"/>
        <w:gridCol w:w="567"/>
        <w:gridCol w:w="567"/>
        <w:gridCol w:w="754"/>
      </w:tblGrid>
      <w:tr w:rsidR="00AC6F16" w:rsidTr="00CE7BC6">
        <w:trPr>
          <w:trHeight w:val="780"/>
        </w:trPr>
        <w:tc>
          <w:tcPr>
            <w:tcW w:w="441" w:type="dxa"/>
            <w:vAlign w:val="bottom"/>
          </w:tcPr>
          <w:p w:rsidR="00AC6F16" w:rsidRDefault="00AC6F16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bottom"/>
          </w:tcPr>
          <w:p w:rsidR="00AC6F16" w:rsidRDefault="00AC6F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6F16" w:rsidRDefault="00AC6F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C6F16" w:rsidRDefault="00AC6F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C6F16" w:rsidRDefault="00AC6F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C6F16" w:rsidRDefault="00AC6F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C6F16" w:rsidRDefault="00AC6F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C6F16" w:rsidRDefault="00AC6F16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bottom"/>
          </w:tcPr>
          <w:p w:rsidR="00AC6F16" w:rsidRDefault="00AC6F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C6F16" w:rsidRDefault="00AC6F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C6F16" w:rsidRDefault="00AC6F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C6F16" w:rsidRDefault="00AC6F16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bottom"/>
          </w:tcPr>
          <w:p w:rsidR="00AC6F16" w:rsidRDefault="00AC6F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6F16" w:rsidRDefault="00AC6F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6F16" w:rsidRDefault="00AC6F1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AC6F16" w:rsidRDefault="00AC6F16">
            <w:pPr>
              <w:rPr>
                <w:sz w:val="20"/>
                <w:szCs w:val="20"/>
              </w:rPr>
            </w:pPr>
          </w:p>
        </w:tc>
        <w:tc>
          <w:tcPr>
            <w:tcW w:w="5006" w:type="dxa"/>
            <w:gridSpan w:val="8"/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Приложение к Порядку формирования </w:t>
            </w:r>
          </w:p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 xml:space="preserve">и ведения реестра источников доходов бюджета </w:t>
            </w:r>
          </w:p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Парбигского сельского поселения </w:t>
            </w:r>
          </w:p>
        </w:tc>
      </w:tr>
      <w:tr w:rsidR="00AC6F16" w:rsidTr="00CE7BC6">
        <w:trPr>
          <w:trHeight w:val="675"/>
        </w:trPr>
        <w:tc>
          <w:tcPr>
            <w:tcW w:w="15558" w:type="dxa"/>
            <w:gridSpan w:val="24"/>
            <w:vAlign w:val="bottom"/>
          </w:tcPr>
          <w:p w:rsidR="00AC6F16" w:rsidRDefault="00AC6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Форма реестра источников доходов бюджета Парбигского сельского поселения </w:t>
            </w:r>
          </w:p>
        </w:tc>
      </w:tr>
      <w:tr w:rsidR="00AC6F16" w:rsidTr="00CE7BC6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Льготы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6" w:rsidRDefault="00AC6F16" w:rsidP="00C95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Органы, иные организации,осуществляющие бюджетные полномочия главных администраторов(администраторов)доходов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Нормативы распределения в бюджет поселения 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доходов бюджета Парбигского сельского поселения (тыс. руб.)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AC6F16" w:rsidTr="00CE7BC6">
        <w:trPr>
          <w:trHeight w:val="9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Отчетный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</w:tr>
      <w:tr w:rsidR="00AC6F16" w:rsidTr="00CE7BC6">
        <w:trPr>
          <w:trHeight w:val="17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финансовый год + 1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финансовый год + 2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6" w:rsidRDefault="00AC6F16">
            <w:pPr>
              <w:rPr>
                <w:color w:val="000000"/>
                <w:sz w:val="18"/>
                <w:szCs w:val="18"/>
              </w:rPr>
            </w:pPr>
          </w:p>
        </w:tc>
      </w:tr>
      <w:tr w:rsidR="00AC6F16" w:rsidTr="00CE7BC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AC6F16" w:rsidTr="00CE7BC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F16" w:rsidRDefault="00AC6F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C6F16" w:rsidRDefault="00AC6F16" w:rsidP="00CE7BC6">
      <w:pPr>
        <w:ind w:firstLine="708"/>
      </w:pPr>
    </w:p>
    <w:p w:rsidR="00AC6F16" w:rsidRDefault="00AC6F16" w:rsidP="00CE7BC6"/>
    <w:p w:rsidR="00AC6F16" w:rsidRDefault="00AC6F16" w:rsidP="00CE7BC6"/>
    <w:p w:rsidR="00AC6F16" w:rsidRDefault="00AC6F16" w:rsidP="00CE7BC6"/>
    <w:p w:rsidR="00AC6F16" w:rsidRDefault="00AC6F16" w:rsidP="00CE7BC6"/>
    <w:p w:rsidR="00AC6F16" w:rsidRDefault="00AC6F16" w:rsidP="00CE7BC6"/>
    <w:p w:rsidR="00AC6F16" w:rsidRDefault="00AC6F16" w:rsidP="00CE7BC6"/>
    <w:p w:rsidR="00AC6F16" w:rsidRDefault="00AC6F16" w:rsidP="00CE7BC6">
      <w:pPr>
        <w:tabs>
          <w:tab w:val="left" w:pos="5960"/>
          <w:tab w:val="left" w:pos="7112"/>
        </w:tabs>
      </w:pPr>
      <w:r>
        <w:tab/>
      </w:r>
    </w:p>
    <w:p w:rsidR="00AC6F16" w:rsidRDefault="00AC6F16"/>
    <w:sectPr w:rsidR="00AC6F16" w:rsidSect="00CE7B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5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7EE8"/>
    <w:multiLevelType w:val="hybridMultilevel"/>
    <w:tmpl w:val="CF68548E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8C4"/>
    <w:rsid w:val="002C0A46"/>
    <w:rsid w:val="0035386E"/>
    <w:rsid w:val="00372BC8"/>
    <w:rsid w:val="00587AC9"/>
    <w:rsid w:val="005B7E9E"/>
    <w:rsid w:val="005E1270"/>
    <w:rsid w:val="006679FA"/>
    <w:rsid w:val="00772868"/>
    <w:rsid w:val="00787DA6"/>
    <w:rsid w:val="008F764B"/>
    <w:rsid w:val="00AC6F16"/>
    <w:rsid w:val="00B05EB3"/>
    <w:rsid w:val="00BD68C4"/>
    <w:rsid w:val="00C951AA"/>
    <w:rsid w:val="00CE7BC6"/>
    <w:rsid w:val="00E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E7BC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CE7BC6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E7BC6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E7BC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7BC6"/>
    <w:pPr>
      <w:widowControl w:val="0"/>
      <w:suppressAutoHyphens/>
      <w:autoSpaceDE w:val="0"/>
      <w:ind w:left="720"/>
      <w:contextualSpacing/>
    </w:pPr>
    <w:rPr>
      <w:rFonts w:ascii="font151" w:eastAsia="font151" w:hAnsi="font151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B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934</Words>
  <Characters>5324</Characters>
  <Application>Microsoft Office Outlook</Application>
  <DocSecurity>0</DocSecurity>
  <Lines>0</Lines>
  <Paragraphs>0</Paragraphs>
  <ScaleCrop>false</ScaleCrop>
  <Company>users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Парбиг</cp:lastModifiedBy>
  <cp:revision>6</cp:revision>
  <cp:lastPrinted>2016-12-29T01:53:00Z</cp:lastPrinted>
  <dcterms:created xsi:type="dcterms:W3CDTF">2016-11-30T04:20:00Z</dcterms:created>
  <dcterms:modified xsi:type="dcterms:W3CDTF">2016-12-29T01:54:00Z</dcterms:modified>
</cp:coreProperties>
</file>