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93"/>
        <w:tblW w:w="0" w:type="auto"/>
        <w:tblLook w:val="00A0"/>
      </w:tblPr>
      <w:tblGrid>
        <w:gridCol w:w="8288"/>
        <w:gridCol w:w="1282"/>
      </w:tblGrid>
      <w:tr w:rsidR="00E42D14" w:rsidRPr="00654A87">
        <w:tc>
          <w:tcPr>
            <w:tcW w:w="8288" w:type="dxa"/>
          </w:tcPr>
          <w:p w:rsidR="00E42D14" w:rsidRPr="00654A87" w:rsidRDefault="00E42D14" w:rsidP="00783E15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282" w:type="dxa"/>
            <w:vMerge w:val="restart"/>
          </w:tcPr>
          <w:p w:rsidR="00E42D14" w:rsidRPr="00654A87" w:rsidRDefault="00E42D14" w:rsidP="00783E15">
            <w:pPr>
              <w:jc w:val="center"/>
              <w:rPr>
                <w:noProof/>
                <w:color w:val="000000"/>
              </w:rPr>
            </w:pPr>
            <w:r w:rsidRPr="008131B8">
              <w:rPr>
                <w:noProof/>
                <w:sz w:val="25"/>
                <w:szCs w:val="25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logo Best comp#1" style="width:52.5pt;height:64.5pt;visibility:visible">
                  <v:imagedata r:id="rId7" o:title=""/>
                </v:shape>
              </w:pict>
            </w:r>
          </w:p>
        </w:tc>
      </w:tr>
      <w:tr w:rsidR="00E42D14" w:rsidRPr="00654A87">
        <w:tc>
          <w:tcPr>
            <w:tcW w:w="8288" w:type="dxa"/>
          </w:tcPr>
          <w:p w:rsidR="00E42D14" w:rsidRPr="00654A87" w:rsidRDefault="00E42D14" w:rsidP="00783E15">
            <w:pPr>
              <w:jc w:val="center"/>
              <w:rPr>
                <w:noProof/>
                <w:color w:val="000000"/>
              </w:rPr>
            </w:pPr>
            <w:r w:rsidRPr="008131B8">
              <w:rPr>
                <w:noProof/>
                <w:color w:val="000000"/>
                <w:lang w:eastAsia="ru-RU"/>
              </w:rPr>
              <w:pict>
                <v:shape id="Рисунок 2" o:spid="_x0000_i1026" type="#_x0000_t75" style="width:371.25pt;height:97.5pt;visibility:visible">
                  <v:imagedata r:id="rId8" o:title=""/>
                </v:shape>
              </w:pict>
            </w:r>
          </w:p>
        </w:tc>
        <w:tc>
          <w:tcPr>
            <w:tcW w:w="1282" w:type="dxa"/>
            <w:vMerge/>
          </w:tcPr>
          <w:p w:rsidR="00E42D14" w:rsidRPr="00654A87" w:rsidRDefault="00E42D14" w:rsidP="00783E15">
            <w:pPr>
              <w:jc w:val="center"/>
              <w:rPr>
                <w:sz w:val="25"/>
                <w:szCs w:val="25"/>
              </w:rPr>
            </w:pPr>
          </w:p>
        </w:tc>
      </w:tr>
    </w:tbl>
    <w:p w:rsidR="00E42D14" w:rsidRPr="00654A87" w:rsidRDefault="00E42D14" w:rsidP="00570498">
      <w:pPr>
        <w:spacing w:line="360" w:lineRule="auto"/>
        <w:jc w:val="center"/>
      </w:pPr>
    </w:p>
    <w:p w:rsidR="00E42D14" w:rsidRPr="00654A87" w:rsidRDefault="00E42D14" w:rsidP="00570498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Y="296"/>
        <w:tblW w:w="9693" w:type="dxa"/>
        <w:tblLook w:val="01E0"/>
      </w:tblPr>
      <w:tblGrid>
        <w:gridCol w:w="4642"/>
        <w:gridCol w:w="5051"/>
      </w:tblGrid>
      <w:tr w:rsidR="00E42D14" w:rsidRPr="00654A87">
        <w:trPr>
          <w:trHeight w:val="330"/>
        </w:trPr>
        <w:tc>
          <w:tcPr>
            <w:tcW w:w="4642" w:type="dxa"/>
            <w:vAlign w:val="center"/>
          </w:tcPr>
          <w:p w:rsidR="00E42D14" w:rsidRPr="00654A87" w:rsidRDefault="00E42D14" w:rsidP="00783E15">
            <w:pPr>
              <w:spacing w:after="0"/>
              <w:ind w:right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</w:tc>
        <w:tc>
          <w:tcPr>
            <w:tcW w:w="5051" w:type="dxa"/>
          </w:tcPr>
          <w:p w:rsidR="00E42D14" w:rsidRPr="00654A87" w:rsidRDefault="00E42D14" w:rsidP="00783E15">
            <w:pPr>
              <w:spacing w:after="0"/>
              <w:ind w:left="74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54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E42D14" w:rsidRPr="00654A87">
        <w:trPr>
          <w:trHeight w:val="1726"/>
        </w:trPr>
        <w:tc>
          <w:tcPr>
            <w:tcW w:w="4642" w:type="dxa"/>
            <w:vAlign w:val="center"/>
          </w:tcPr>
          <w:p w:rsidR="00E42D14" w:rsidRPr="000E0CC9" w:rsidRDefault="00E42D14" w:rsidP="004218E4">
            <w:pPr>
              <w:spacing w:after="0" w:line="240" w:lineRule="auto"/>
              <w:ind w:right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Парбигского сельского поселения</w:t>
            </w:r>
          </w:p>
          <w:p w:rsidR="00E42D14" w:rsidRDefault="00E42D14" w:rsidP="004218E4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_________________С.П. Аникин</w:t>
            </w:r>
          </w:p>
          <w:p w:rsidR="00E42D14" w:rsidRPr="00654A87" w:rsidRDefault="00E42D14" w:rsidP="004218E4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54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«___» _____________ 2012 г.</w:t>
            </w:r>
          </w:p>
        </w:tc>
        <w:tc>
          <w:tcPr>
            <w:tcW w:w="5051" w:type="dxa"/>
          </w:tcPr>
          <w:p w:rsidR="00E42D14" w:rsidRPr="00654A87" w:rsidRDefault="00E42D14" w:rsidP="004218E4">
            <w:pPr>
              <w:spacing w:after="0" w:line="240" w:lineRule="auto"/>
              <w:ind w:left="74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421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аНекоммерческого П</w:t>
            </w:r>
            <w:r w:rsidRPr="00421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артнерства «Региональный центр управления энергосбережением»</w:t>
            </w:r>
          </w:p>
          <w:p w:rsidR="00E42D14" w:rsidRPr="00654A87" w:rsidRDefault="00E42D14" w:rsidP="004218E4">
            <w:pPr>
              <w:spacing w:after="0" w:line="240" w:lineRule="auto"/>
              <w:ind w:left="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2D14" w:rsidRPr="00654A87" w:rsidRDefault="00E42D14" w:rsidP="004218E4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54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Дидрих</w:t>
            </w:r>
          </w:p>
          <w:p w:rsidR="00E42D14" w:rsidRPr="00654A87" w:rsidRDefault="00E42D14" w:rsidP="004218E4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54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 _____________ 2012 г.</w:t>
            </w:r>
          </w:p>
        </w:tc>
      </w:tr>
    </w:tbl>
    <w:p w:rsidR="00E42D14" w:rsidRPr="00654A87" w:rsidRDefault="00E42D14" w:rsidP="005704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E42D14" w:rsidRPr="00654A87" w:rsidRDefault="00E42D14" w:rsidP="005704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E42D14" w:rsidRPr="00654A87" w:rsidRDefault="00E42D14" w:rsidP="00570498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54A87">
        <w:rPr>
          <w:rFonts w:ascii="Times New Roman" w:hAnsi="Times New Roman" w:cs="Times New Roman"/>
          <w:b/>
          <w:bCs/>
          <w:caps/>
          <w:sz w:val="24"/>
          <w:szCs w:val="24"/>
        </w:rPr>
        <w:t>программА комплексного развития систем коммунальной инфраструктуры муниципального образования «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Парбигское сельское</w:t>
      </w:r>
      <w:r w:rsidRPr="00654A8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поселение»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бакчарского района</w:t>
      </w:r>
      <w:r w:rsidRPr="00654A8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на 201</w:t>
      </w:r>
      <w:r w:rsidRPr="004218E4">
        <w:rPr>
          <w:rFonts w:ascii="Times New Roman" w:hAnsi="Times New Roman" w:cs="Times New Roman"/>
          <w:b/>
          <w:bCs/>
          <w:caps/>
          <w:sz w:val="24"/>
          <w:szCs w:val="24"/>
        </w:rPr>
        <w:t>3</w:t>
      </w:r>
      <w:r w:rsidRPr="00654A87">
        <w:rPr>
          <w:rFonts w:ascii="Times New Roman" w:hAnsi="Times New Roman" w:cs="Times New Roman"/>
          <w:b/>
          <w:bCs/>
          <w:caps/>
          <w:sz w:val="24"/>
          <w:szCs w:val="24"/>
        </w:rPr>
        <w:t>-2020 годы</w:t>
      </w:r>
    </w:p>
    <w:p w:rsidR="00E42D14" w:rsidRPr="00654A87" w:rsidRDefault="00E42D14" w:rsidP="00570498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42D14" w:rsidRPr="00654A87" w:rsidRDefault="00E42D14" w:rsidP="005704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E42D14" w:rsidRPr="00654A87" w:rsidRDefault="00E42D14" w:rsidP="00570498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42D14" w:rsidRPr="00654A87" w:rsidRDefault="00E42D14" w:rsidP="00570498">
      <w:pPr>
        <w:spacing w:line="360" w:lineRule="auto"/>
        <w:jc w:val="center"/>
        <w:rPr>
          <w:b/>
          <w:bCs/>
          <w:caps/>
          <w:highlight w:val="yellow"/>
        </w:rPr>
      </w:pPr>
    </w:p>
    <w:p w:rsidR="00E42D14" w:rsidRPr="00654A87" w:rsidRDefault="00E42D14" w:rsidP="00570498">
      <w:pPr>
        <w:spacing w:line="360" w:lineRule="auto"/>
        <w:jc w:val="both"/>
        <w:rPr>
          <w:b/>
          <w:bCs/>
          <w:highlight w:val="yellow"/>
        </w:rPr>
      </w:pPr>
    </w:p>
    <w:p w:rsidR="00E42D14" w:rsidRPr="00654A87" w:rsidRDefault="00E42D14" w:rsidP="00570498">
      <w:pPr>
        <w:spacing w:line="360" w:lineRule="auto"/>
        <w:jc w:val="right"/>
        <w:rPr>
          <w:b/>
          <w:bCs/>
          <w:highlight w:val="yellow"/>
        </w:rPr>
      </w:pPr>
    </w:p>
    <w:p w:rsidR="00E42D14" w:rsidRPr="00654A87" w:rsidRDefault="00E42D14" w:rsidP="00570498">
      <w:pPr>
        <w:spacing w:line="360" w:lineRule="auto"/>
        <w:jc w:val="right"/>
        <w:rPr>
          <w:b/>
          <w:bCs/>
          <w:highlight w:val="yellow"/>
        </w:rPr>
      </w:pPr>
    </w:p>
    <w:p w:rsidR="00E42D14" w:rsidRPr="00654A87" w:rsidRDefault="00E42D14" w:rsidP="00570498">
      <w:pPr>
        <w:spacing w:line="360" w:lineRule="auto"/>
        <w:jc w:val="both"/>
        <w:rPr>
          <w:b/>
          <w:bCs/>
          <w:highlight w:val="yellow"/>
        </w:rPr>
      </w:pPr>
    </w:p>
    <w:p w:rsidR="00E42D14" w:rsidRPr="00654A87" w:rsidRDefault="00E42D14" w:rsidP="00570498">
      <w:pPr>
        <w:spacing w:line="360" w:lineRule="auto"/>
        <w:jc w:val="center"/>
        <w:rPr>
          <w:b/>
          <w:bCs/>
          <w:highlight w:val="yellow"/>
        </w:rPr>
      </w:pPr>
    </w:p>
    <w:p w:rsidR="00E42D14" w:rsidRPr="00654A87" w:rsidRDefault="00E42D14" w:rsidP="00570498">
      <w:pPr>
        <w:spacing w:line="360" w:lineRule="auto"/>
        <w:jc w:val="center"/>
        <w:rPr>
          <w:b/>
          <w:bCs/>
          <w:highlight w:val="yellow"/>
        </w:rPr>
      </w:pPr>
    </w:p>
    <w:p w:rsidR="00E42D14" w:rsidRPr="00654A87" w:rsidRDefault="00E42D14" w:rsidP="00570498">
      <w:pPr>
        <w:spacing w:line="360" w:lineRule="auto"/>
        <w:jc w:val="center"/>
        <w:rPr>
          <w:b/>
          <w:bCs/>
          <w:highlight w:val="yellow"/>
        </w:rPr>
      </w:pPr>
    </w:p>
    <w:p w:rsidR="00E42D14" w:rsidRPr="00654A87" w:rsidRDefault="00E42D14" w:rsidP="005704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2D14" w:rsidRPr="00654A87" w:rsidRDefault="00E42D14" w:rsidP="005704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2D14" w:rsidRPr="00654A87" w:rsidRDefault="00E42D14" w:rsidP="005704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2D14" w:rsidRDefault="00E42D14" w:rsidP="005704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A87">
        <w:rPr>
          <w:rFonts w:ascii="Times New Roman" w:hAnsi="Times New Roman" w:cs="Times New Roman"/>
          <w:b/>
          <w:bCs/>
          <w:sz w:val="24"/>
          <w:szCs w:val="24"/>
        </w:rPr>
        <w:t>г. Томск,  2012 г.</w:t>
      </w:r>
    </w:p>
    <w:p w:rsidR="00E42D14" w:rsidRDefault="00E42D14" w:rsidP="005704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E42D14" w:rsidSect="00846B86">
          <w:pgSz w:w="11907" w:h="16840"/>
          <w:pgMar w:top="851" w:right="567" w:bottom="993" w:left="1418" w:header="0" w:footer="284" w:gutter="0"/>
          <w:cols w:space="720"/>
          <w:docGrid w:linePitch="299"/>
        </w:sectPr>
      </w:pPr>
    </w:p>
    <w:p w:rsidR="00E42D14" w:rsidRPr="00755E68" w:rsidRDefault="00E42D14" w:rsidP="005704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E68">
        <w:rPr>
          <w:rFonts w:ascii="Times New Roman" w:hAnsi="Times New Roman" w:cs="Times New Roman"/>
          <w:b/>
          <w:bCs/>
          <w:sz w:val="24"/>
          <w:szCs w:val="24"/>
        </w:rPr>
        <w:t xml:space="preserve"> ПАСПОРТ ПРОГРАММЫ</w:t>
      </w:r>
    </w:p>
    <w:p w:rsidR="00E42D14" w:rsidRPr="004C13FF" w:rsidRDefault="00E42D14" w:rsidP="00570498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9"/>
        <w:gridCol w:w="5662"/>
      </w:tblGrid>
      <w:tr w:rsidR="00E42D14" w:rsidRPr="00793CA7">
        <w:tc>
          <w:tcPr>
            <w:tcW w:w="3909" w:type="dxa"/>
            <w:vAlign w:val="center"/>
          </w:tcPr>
          <w:p w:rsidR="00E42D14" w:rsidRPr="00793CA7" w:rsidRDefault="00E42D14" w:rsidP="00783E15">
            <w:pPr>
              <w:pStyle w:val="List"/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93CA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Наименование Программы</w:t>
            </w:r>
          </w:p>
        </w:tc>
        <w:tc>
          <w:tcPr>
            <w:tcW w:w="5662" w:type="dxa"/>
          </w:tcPr>
          <w:p w:rsidR="00E42D14" w:rsidRPr="00E71C03" w:rsidRDefault="00E42D14" w:rsidP="00570498">
            <w:pPr>
              <w:pStyle w:val="List"/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</w:rPr>
            </w:pPr>
            <w:r w:rsidRPr="00E71C0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Программа комплексного развития систем коммунальной инфраструктуры муниципального образования «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Парбигское сельское</w:t>
            </w:r>
            <w:r w:rsidRPr="00E71C03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поселение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Бакчарского района</w:t>
            </w:r>
            <w:r w:rsidRPr="00E71C0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» на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период с</w:t>
            </w:r>
            <w:r w:rsidRPr="00E71C03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3</w:t>
            </w:r>
            <w:r w:rsidRPr="00E71C0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-2020 годы</w:t>
            </w:r>
          </w:p>
        </w:tc>
      </w:tr>
      <w:tr w:rsidR="00E42D14" w:rsidRPr="00793CA7">
        <w:tc>
          <w:tcPr>
            <w:tcW w:w="3909" w:type="dxa"/>
            <w:vAlign w:val="center"/>
          </w:tcPr>
          <w:p w:rsidR="00E42D14" w:rsidRPr="00793CA7" w:rsidRDefault="00E42D14" w:rsidP="00783E15">
            <w:pPr>
              <w:pStyle w:val="List"/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93CA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662" w:type="dxa"/>
          </w:tcPr>
          <w:p w:rsidR="00E42D14" w:rsidRPr="00E71C03" w:rsidRDefault="00E42D14" w:rsidP="00783E15">
            <w:pPr>
              <w:pStyle w:val="List"/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71C0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Приказ Министерства регионального развития РФ от 06.05.2011г. № 204  «О разработке программ комплексного развития систем коммунальной инфраструктуры муниципальных образований»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;</w:t>
            </w:r>
          </w:p>
          <w:p w:rsidR="00E42D14" w:rsidRPr="00E71C03" w:rsidRDefault="00E42D14" w:rsidP="00783E15">
            <w:pPr>
              <w:pStyle w:val="List"/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Федеральный закон от 27.</w:t>
            </w:r>
            <w:r w:rsidRPr="00E71C0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.</w:t>
            </w:r>
            <w:r w:rsidRPr="00E71C0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2010 № 190-ФЗ «О теплоснабжении»</w:t>
            </w:r>
          </w:p>
        </w:tc>
      </w:tr>
      <w:tr w:rsidR="00E42D14" w:rsidRPr="00793CA7">
        <w:tc>
          <w:tcPr>
            <w:tcW w:w="3909" w:type="dxa"/>
            <w:vAlign w:val="center"/>
          </w:tcPr>
          <w:p w:rsidR="00E42D14" w:rsidRPr="00793CA7" w:rsidRDefault="00E42D14" w:rsidP="00783E15">
            <w:pPr>
              <w:pStyle w:val="List"/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Заказчик программы</w:t>
            </w:r>
          </w:p>
        </w:tc>
        <w:tc>
          <w:tcPr>
            <w:tcW w:w="5662" w:type="dxa"/>
          </w:tcPr>
          <w:p w:rsidR="00E42D14" w:rsidRPr="00E71C03" w:rsidRDefault="00E42D14" w:rsidP="00783E15">
            <w:pPr>
              <w:pStyle w:val="List"/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7049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ей</w:t>
            </w:r>
            <w:r w:rsidRPr="0057049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Парбигского сельского поселения Бакчарского района Томской области</w:t>
            </w:r>
          </w:p>
        </w:tc>
      </w:tr>
      <w:tr w:rsidR="00E42D14" w:rsidRPr="00793CA7">
        <w:tc>
          <w:tcPr>
            <w:tcW w:w="3909" w:type="dxa"/>
            <w:vAlign w:val="center"/>
          </w:tcPr>
          <w:p w:rsidR="00E42D14" w:rsidRPr="00793CA7" w:rsidRDefault="00E42D14" w:rsidP="00783E15">
            <w:pPr>
              <w:pStyle w:val="List"/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93CA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5662" w:type="dxa"/>
          </w:tcPr>
          <w:p w:rsidR="00E42D14" w:rsidRDefault="00E42D14" w:rsidP="00570498">
            <w:pPr>
              <w:pStyle w:val="List"/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A300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Некоммерческое партнерство «Региональный центр управления энергосбережением» совместно с</w:t>
            </w:r>
          </w:p>
          <w:p w:rsidR="00E42D14" w:rsidRPr="00E71C03" w:rsidRDefault="00E42D14" w:rsidP="00EA300C">
            <w:pPr>
              <w:pStyle w:val="List"/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</w:rPr>
            </w:pPr>
            <w:r w:rsidRPr="0057049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ей</w:t>
            </w:r>
            <w:r w:rsidRPr="0057049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Парбигского сельского поселения Бакчарского района Томской области</w:t>
            </w:r>
          </w:p>
        </w:tc>
      </w:tr>
      <w:tr w:rsidR="00E42D14" w:rsidRPr="00793CA7">
        <w:tc>
          <w:tcPr>
            <w:tcW w:w="3909" w:type="dxa"/>
            <w:vAlign w:val="center"/>
          </w:tcPr>
          <w:p w:rsidR="00E42D14" w:rsidRPr="00793CA7" w:rsidRDefault="00E42D14" w:rsidP="00783E15">
            <w:pPr>
              <w:pStyle w:val="List"/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93CA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Цель Программы</w:t>
            </w:r>
          </w:p>
        </w:tc>
        <w:tc>
          <w:tcPr>
            <w:tcW w:w="5662" w:type="dxa"/>
          </w:tcPr>
          <w:p w:rsidR="00E42D14" w:rsidRPr="00E71C03" w:rsidRDefault="00E42D14" w:rsidP="00783E15">
            <w:pPr>
              <w:pStyle w:val="List"/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</w:rPr>
            </w:pPr>
            <w:r w:rsidRPr="00E71C03">
              <w:rPr>
                <w:rFonts w:ascii="Times New Roman" w:hAnsi="Times New Roman" w:cs="Times New Roman"/>
                <w:sz w:val="24"/>
                <w:szCs w:val="24"/>
              </w:rPr>
              <w:t>Обеспечение  развития коммунальных систем  и объектов в соответствии с потребностями  жилищного  строительства, повышение качества производимых  для  потребителей коммунальных услуг, улучшение экологической ситуации</w:t>
            </w:r>
          </w:p>
        </w:tc>
      </w:tr>
      <w:tr w:rsidR="00E42D14" w:rsidRPr="00793CA7">
        <w:tc>
          <w:tcPr>
            <w:tcW w:w="3909" w:type="dxa"/>
            <w:vAlign w:val="center"/>
          </w:tcPr>
          <w:p w:rsidR="00E42D14" w:rsidRPr="00793CA7" w:rsidRDefault="00E42D14" w:rsidP="00783E15">
            <w:pPr>
              <w:pStyle w:val="List"/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93CA7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662" w:type="dxa"/>
          </w:tcPr>
          <w:p w:rsidR="00E42D14" w:rsidRPr="00E71C03" w:rsidRDefault="00E42D14" w:rsidP="000A3FB9">
            <w:pPr>
              <w:pStyle w:val="List"/>
              <w:tabs>
                <w:tab w:val="left" w:pos="2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1C03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Инженерно-техническая оптимизация коммунальных систем.</w:t>
            </w:r>
          </w:p>
          <w:p w:rsidR="00E42D14" w:rsidRPr="00E71C03" w:rsidRDefault="00E42D14" w:rsidP="00783E15">
            <w:pPr>
              <w:pStyle w:val="List"/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03">
              <w:rPr>
                <w:rFonts w:ascii="Times New Roman" w:hAnsi="Times New Roman" w:cs="Times New Roman"/>
                <w:sz w:val="24"/>
                <w:szCs w:val="24"/>
              </w:rPr>
              <w:t xml:space="preserve"> 2. Взаимосвязанное перспективное планирование  развития систем. </w:t>
            </w:r>
          </w:p>
          <w:p w:rsidR="00E42D14" w:rsidRPr="00E71C03" w:rsidRDefault="00E42D14" w:rsidP="00783E15">
            <w:pPr>
              <w:pStyle w:val="List"/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03">
              <w:rPr>
                <w:rFonts w:ascii="Times New Roman" w:hAnsi="Times New Roman" w:cs="Times New Roman"/>
                <w:sz w:val="24"/>
                <w:szCs w:val="24"/>
              </w:rPr>
              <w:t xml:space="preserve">3. Обоснование мероприятий по комплексной реконструкции и модернизации </w:t>
            </w:r>
          </w:p>
          <w:p w:rsidR="00E42D14" w:rsidRPr="00E71C03" w:rsidRDefault="00E42D14" w:rsidP="00783E15">
            <w:pPr>
              <w:pStyle w:val="List"/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03">
              <w:rPr>
                <w:rFonts w:ascii="Times New Roman" w:hAnsi="Times New Roman" w:cs="Times New Roman"/>
                <w:sz w:val="24"/>
                <w:szCs w:val="24"/>
              </w:rPr>
              <w:t xml:space="preserve">4. Повышение надежности систем  и качества предоставления коммунальных услуг.  </w:t>
            </w:r>
          </w:p>
          <w:p w:rsidR="00E42D14" w:rsidRPr="00E71C03" w:rsidRDefault="00E42D14" w:rsidP="00783E15">
            <w:pPr>
              <w:pStyle w:val="List"/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  <w:highlight w:val="yellow"/>
              </w:rPr>
            </w:pPr>
            <w:r w:rsidRPr="00E71C03">
              <w:rPr>
                <w:rFonts w:ascii="Times New Roman" w:hAnsi="Times New Roman" w:cs="Times New Roman"/>
                <w:sz w:val="24"/>
                <w:szCs w:val="24"/>
              </w:rPr>
              <w:t xml:space="preserve">5. Повышение  инвестиционной привлекательности коммунальной инфраструктуры муниципального образования.  </w:t>
            </w:r>
          </w:p>
        </w:tc>
      </w:tr>
      <w:tr w:rsidR="00E42D14" w:rsidRPr="00793CA7">
        <w:tc>
          <w:tcPr>
            <w:tcW w:w="3909" w:type="dxa"/>
            <w:vAlign w:val="center"/>
          </w:tcPr>
          <w:p w:rsidR="00E42D14" w:rsidRPr="00793CA7" w:rsidRDefault="00E42D14" w:rsidP="00783E15">
            <w:pPr>
              <w:pStyle w:val="List"/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Важнейшие целевые показатели программы</w:t>
            </w:r>
          </w:p>
        </w:tc>
        <w:tc>
          <w:tcPr>
            <w:tcW w:w="5662" w:type="dxa"/>
          </w:tcPr>
          <w:p w:rsidR="00E42D14" w:rsidRPr="004E7475" w:rsidRDefault="00E42D14" w:rsidP="004218E4">
            <w:pPr>
              <w:tabs>
                <w:tab w:val="left" w:pos="310"/>
              </w:tabs>
              <w:spacing w:after="0" w:line="240" w:lineRule="auto"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18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ab/>
              <w:t>Объем потерь ресурсов в централизованных системах тепло- и водоснабжения;</w:t>
            </w:r>
          </w:p>
          <w:p w:rsidR="00E42D14" w:rsidRPr="004E7475" w:rsidRDefault="00E42D14" w:rsidP="004218E4">
            <w:pPr>
              <w:tabs>
                <w:tab w:val="left" w:pos="310"/>
              </w:tabs>
              <w:spacing w:after="0" w:line="240" w:lineRule="auto"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ab/>
              <w:t>Доля расходов на коммунальные услуги в совокупном доходе семьи</w:t>
            </w:r>
          </w:p>
          <w:p w:rsidR="00E42D14" w:rsidRPr="00E71C03" w:rsidRDefault="00E42D14" w:rsidP="004218E4">
            <w:pPr>
              <w:pStyle w:val="List"/>
              <w:tabs>
                <w:tab w:val="left" w:pos="3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ab/>
              <w:t>Уровень собираемости платежей за потребленные  коммунальные услуги</w:t>
            </w:r>
          </w:p>
        </w:tc>
      </w:tr>
      <w:tr w:rsidR="00E42D14" w:rsidRPr="00793CA7">
        <w:tc>
          <w:tcPr>
            <w:tcW w:w="3909" w:type="dxa"/>
            <w:vAlign w:val="center"/>
          </w:tcPr>
          <w:p w:rsidR="00E42D14" w:rsidRPr="00793CA7" w:rsidRDefault="00E42D14" w:rsidP="00783E15">
            <w:pPr>
              <w:pStyle w:val="List"/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93CA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662" w:type="dxa"/>
          </w:tcPr>
          <w:p w:rsidR="00E42D14" w:rsidRPr="00E71C03" w:rsidRDefault="00E42D14" w:rsidP="00783E15">
            <w:pPr>
              <w:pStyle w:val="List"/>
              <w:tabs>
                <w:tab w:val="left" w:pos="3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71C0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Срок реализации программы 2013-2020 годы.</w:t>
            </w:r>
          </w:p>
          <w:p w:rsidR="00E42D14" w:rsidRPr="00E71C03" w:rsidRDefault="00E42D14" w:rsidP="00783E15">
            <w:pPr>
              <w:pStyle w:val="List"/>
              <w:tabs>
                <w:tab w:val="left" w:pos="3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71C0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Этапы осуществления Программы:</w:t>
            </w:r>
          </w:p>
          <w:p w:rsidR="00E42D14" w:rsidRPr="004218E4" w:rsidRDefault="00E42D14" w:rsidP="00783E15">
            <w:pPr>
              <w:pStyle w:val="List"/>
              <w:tabs>
                <w:tab w:val="left" w:pos="3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218E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первый этап – с 201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3</w:t>
            </w:r>
            <w:r w:rsidRPr="004218E4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г.  по 2015 г.;</w:t>
            </w:r>
          </w:p>
          <w:p w:rsidR="00E42D14" w:rsidRPr="00E71C03" w:rsidRDefault="00E42D14" w:rsidP="00783E15">
            <w:pPr>
              <w:pStyle w:val="List"/>
              <w:tabs>
                <w:tab w:val="left" w:pos="3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</w:rPr>
            </w:pPr>
            <w:r w:rsidRPr="004218E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второй этап – с 2016г. по 2020 г.</w:t>
            </w:r>
          </w:p>
        </w:tc>
      </w:tr>
      <w:tr w:rsidR="00E42D14" w:rsidRPr="00793CA7">
        <w:tc>
          <w:tcPr>
            <w:tcW w:w="3909" w:type="dxa"/>
            <w:vAlign w:val="center"/>
          </w:tcPr>
          <w:p w:rsidR="00E42D14" w:rsidRPr="00793CA7" w:rsidRDefault="00E42D14" w:rsidP="00783E15">
            <w:pPr>
              <w:pStyle w:val="List"/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93CA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Объёмы и источники финансирования</w:t>
            </w:r>
          </w:p>
        </w:tc>
        <w:tc>
          <w:tcPr>
            <w:tcW w:w="5662" w:type="dxa"/>
          </w:tcPr>
          <w:p w:rsidR="00E42D14" w:rsidRPr="00E71C03" w:rsidRDefault="00E42D14" w:rsidP="00783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1C03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Программы  составляет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13,865</w:t>
            </w:r>
            <w:r w:rsidRPr="00E71C03">
              <w:rPr>
                <w:rFonts w:ascii="Times New Roman" w:hAnsi="Times New Roman" w:cs="Times New Roman"/>
                <w:sz w:val="24"/>
                <w:szCs w:val="24"/>
              </w:rPr>
              <w:t xml:space="preserve">млн.руб., в т.ч. по видам коммунальных услуг:  </w:t>
            </w:r>
          </w:p>
          <w:p w:rsidR="00E42D14" w:rsidRPr="00230774" w:rsidRDefault="00E42D14" w:rsidP="00783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0774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5,140</w:t>
            </w:r>
            <w:r w:rsidRPr="00230774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  <w:p w:rsidR="00E42D14" w:rsidRPr="00E71C03" w:rsidRDefault="00E42D14" w:rsidP="002307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0774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8,725</w:t>
            </w:r>
            <w:r w:rsidRPr="00230774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</w:tc>
      </w:tr>
    </w:tbl>
    <w:p w:rsidR="00E42D14" w:rsidRDefault="00E42D14" w:rsidP="005704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E42D14" w:rsidSect="00846B86">
          <w:pgSz w:w="11907" w:h="16840"/>
          <w:pgMar w:top="851" w:right="567" w:bottom="993" w:left="1418" w:header="0" w:footer="284" w:gutter="0"/>
          <w:cols w:space="720"/>
          <w:docGrid w:linePitch="299"/>
        </w:sectPr>
      </w:pPr>
    </w:p>
    <w:p w:rsidR="00E42D14" w:rsidRPr="00530CDF" w:rsidRDefault="00E42D14" w:rsidP="00B91C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CDF">
        <w:rPr>
          <w:rFonts w:ascii="Times New Roman" w:hAnsi="Times New Roman" w:cs="Times New Roman"/>
          <w:b/>
          <w:bCs/>
          <w:sz w:val="24"/>
          <w:szCs w:val="24"/>
        </w:rPr>
        <w:t>Характеристика существующего состояния коммунальной инфраструктуры</w:t>
      </w:r>
    </w:p>
    <w:p w:rsidR="00E42D14" w:rsidRPr="00530CDF" w:rsidRDefault="00E42D14" w:rsidP="00530CDF">
      <w:pPr>
        <w:autoSpaceDE w:val="0"/>
        <w:autoSpaceDN w:val="0"/>
        <w:adjustRightInd w:val="0"/>
        <w:spacing w:after="0" w:line="240" w:lineRule="auto"/>
        <w:ind w:left="179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42D14" w:rsidRPr="00530CDF" w:rsidRDefault="00E42D14" w:rsidP="00B91CD2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797" w:hanging="35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30CDF">
        <w:rPr>
          <w:rFonts w:ascii="Times New Roman" w:hAnsi="Times New Roman" w:cs="Times New Roman"/>
          <w:b/>
          <w:bCs/>
          <w:sz w:val="24"/>
          <w:szCs w:val="24"/>
        </w:rPr>
        <w:t>Характеристика существующего состояния системы теплоснабжения.</w:t>
      </w:r>
    </w:p>
    <w:p w:rsidR="00E42D14" w:rsidRDefault="00E42D14" w:rsidP="004218E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42D14" w:rsidRPr="00602F8B" w:rsidRDefault="00E42D14" w:rsidP="004218E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02F8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технические данные.</w:t>
      </w:r>
    </w:p>
    <w:p w:rsidR="00E42D14" w:rsidRPr="00602F8B" w:rsidRDefault="00E42D14" w:rsidP="004218E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4218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Источники теплоснабжения –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4218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шт.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2D14" w:rsidRPr="00602F8B" w:rsidRDefault="00E42D14" w:rsidP="00602F8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02F8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с. Парбиг:</w:t>
      </w:r>
    </w:p>
    <w:p w:rsidR="00E42D14" w:rsidRPr="004218E4" w:rsidRDefault="00E42D14" w:rsidP="004218E4">
      <w:pPr>
        <w:numPr>
          <w:ilvl w:val="1"/>
          <w:numId w:val="9"/>
        </w:numPr>
        <w:tabs>
          <w:tab w:val="left" w:pos="2835"/>
        </w:tabs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8E4">
        <w:rPr>
          <w:rFonts w:ascii="Times New Roman" w:hAnsi="Times New Roman" w:cs="Times New Roman"/>
          <w:sz w:val="24"/>
          <w:szCs w:val="24"/>
          <w:lang w:eastAsia="ru-RU"/>
        </w:rPr>
        <w:t xml:space="preserve">Котельная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СОШ</w:t>
      </w:r>
      <w:r w:rsidRPr="004218E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42D14" w:rsidRPr="004218E4" w:rsidRDefault="00E42D14" w:rsidP="004218E4">
      <w:pPr>
        <w:numPr>
          <w:ilvl w:val="1"/>
          <w:numId w:val="9"/>
        </w:numPr>
        <w:tabs>
          <w:tab w:val="left" w:pos="2835"/>
        </w:tabs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Котельная СДК</w:t>
      </w:r>
      <w:r w:rsidRPr="004218E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42D14" w:rsidRPr="004218E4" w:rsidRDefault="00E42D14" w:rsidP="004218E4">
      <w:pPr>
        <w:numPr>
          <w:ilvl w:val="1"/>
          <w:numId w:val="9"/>
        </w:numPr>
        <w:tabs>
          <w:tab w:val="left" w:pos="2835"/>
        </w:tabs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8E4">
        <w:rPr>
          <w:rFonts w:ascii="Times New Roman" w:hAnsi="Times New Roman" w:cs="Times New Roman"/>
          <w:sz w:val="24"/>
          <w:szCs w:val="24"/>
          <w:lang w:eastAsia="ru-RU"/>
        </w:rPr>
        <w:t xml:space="preserve">Котельная </w:t>
      </w:r>
      <w:r>
        <w:rPr>
          <w:rFonts w:ascii="Times New Roman" w:hAnsi="Times New Roman" w:cs="Times New Roman"/>
          <w:sz w:val="24"/>
          <w:szCs w:val="24"/>
          <w:lang w:eastAsia="ru-RU"/>
        </w:rPr>
        <w:t>больницы</w:t>
      </w:r>
      <w:r w:rsidRPr="004218E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42D14" w:rsidRDefault="00E42D14" w:rsidP="004218E4">
      <w:pPr>
        <w:numPr>
          <w:ilvl w:val="1"/>
          <w:numId w:val="9"/>
        </w:numPr>
        <w:tabs>
          <w:tab w:val="left" w:pos="2835"/>
        </w:tabs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Печь</w:t>
      </w:r>
      <w:r w:rsidRPr="004218E4">
        <w:rPr>
          <w:rFonts w:ascii="Times New Roman" w:hAnsi="Times New Roman" w:cs="Times New Roman"/>
          <w:sz w:val="24"/>
          <w:szCs w:val="24"/>
          <w:lang w:eastAsia="ru-RU"/>
        </w:rPr>
        <w:t xml:space="preserve"> в здании музыкальной школы;</w:t>
      </w:r>
    </w:p>
    <w:p w:rsidR="00E42D14" w:rsidRDefault="00E42D14" w:rsidP="004218E4">
      <w:pPr>
        <w:numPr>
          <w:ilvl w:val="1"/>
          <w:numId w:val="9"/>
        </w:numPr>
        <w:tabs>
          <w:tab w:val="left" w:pos="2835"/>
        </w:tabs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Печь администрации поселения;</w:t>
      </w:r>
    </w:p>
    <w:p w:rsidR="00E42D14" w:rsidRPr="004218E4" w:rsidRDefault="00E42D14" w:rsidP="004218E4">
      <w:pPr>
        <w:numPr>
          <w:ilvl w:val="1"/>
          <w:numId w:val="9"/>
        </w:numPr>
        <w:tabs>
          <w:tab w:val="left" w:pos="2835"/>
        </w:tabs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Печи СОШ;</w:t>
      </w:r>
    </w:p>
    <w:p w:rsidR="00E42D14" w:rsidRPr="004218E4" w:rsidRDefault="00E42D14" w:rsidP="004218E4">
      <w:pPr>
        <w:numPr>
          <w:ilvl w:val="1"/>
          <w:numId w:val="9"/>
        </w:numPr>
        <w:tabs>
          <w:tab w:val="left" w:pos="2835"/>
        </w:tabs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8E4">
        <w:rPr>
          <w:rFonts w:ascii="Times New Roman" w:hAnsi="Times New Roman" w:cs="Times New Roman"/>
          <w:sz w:val="24"/>
          <w:szCs w:val="24"/>
          <w:lang w:eastAsia="ru-RU"/>
        </w:rPr>
        <w:t xml:space="preserve">Котельная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дома престарелых.</w:t>
      </w:r>
    </w:p>
    <w:p w:rsidR="00E42D14" w:rsidRPr="00602F8B" w:rsidRDefault="00E42D14" w:rsidP="00602F8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02F8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селе Новая Бурка:</w:t>
      </w:r>
    </w:p>
    <w:p w:rsidR="00E42D14" w:rsidRPr="004218E4" w:rsidRDefault="00E42D14" w:rsidP="004218E4">
      <w:pPr>
        <w:numPr>
          <w:ilvl w:val="1"/>
          <w:numId w:val="9"/>
        </w:numPr>
        <w:tabs>
          <w:tab w:val="left" w:pos="2835"/>
        </w:tabs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8E4">
        <w:rPr>
          <w:rFonts w:ascii="Times New Roman" w:hAnsi="Times New Roman" w:cs="Times New Roman"/>
          <w:sz w:val="24"/>
          <w:szCs w:val="24"/>
          <w:lang w:eastAsia="ru-RU"/>
        </w:rPr>
        <w:t>Новобурковская  котельная, ул. Ленина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2D14" w:rsidRPr="00602F8B" w:rsidRDefault="00E42D14" w:rsidP="00602F8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02F8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деревне Кенга:</w:t>
      </w:r>
    </w:p>
    <w:p w:rsidR="00E42D14" w:rsidRDefault="00E42D14" w:rsidP="004218E4">
      <w:pPr>
        <w:numPr>
          <w:ilvl w:val="1"/>
          <w:numId w:val="9"/>
        </w:numPr>
        <w:tabs>
          <w:tab w:val="left" w:pos="2835"/>
        </w:tabs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8E4">
        <w:rPr>
          <w:rFonts w:ascii="Times New Roman" w:hAnsi="Times New Roman" w:cs="Times New Roman"/>
          <w:sz w:val="24"/>
          <w:szCs w:val="24"/>
          <w:lang w:eastAsia="ru-RU"/>
        </w:rPr>
        <w:t>Здание ДК+ФАП.</w:t>
      </w:r>
    </w:p>
    <w:p w:rsidR="00E42D14" w:rsidRPr="00602F8B" w:rsidRDefault="00E42D14" w:rsidP="00602F8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02F8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деревне Кедровка:</w:t>
      </w:r>
    </w:p>
    <w:p w:rsidR="00E42D14" w:rsidRPr="004218E4" w:rsidRDefault="00E42D14" w:rsidP="004218E4">
      <w:pPr>
        <w:numPr>
          <w:ilvl w:val="1"/>
          <w:numId w:val="9"/>
        </w:numPr>
        <w:tabs>
          <w:tab w:val="left" w:pos="2835"/>
        </w:tabs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Здание ФАП.</w:t>
      </w:r>
    </w:p>
    <w:p w:rsidR="00E42D14" w:rsidRPr="004218E4" w:rsidRDefault="00E42D14" w:rsidP="004218E4">
      <w:pPr>
        <w:tabs>
          <w:tab w:val="num" w:pos="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8E4">
        <w:rPr>
          <w:rFonts w:ascii="Times New Roman" w:hAnsi="Times New Roman" w:cs="Times New Roman"/>
          <w:sz w:val="24"/>
          <w:szCs w:val="24"/>
          <w:lang w:eastAsia="ru-RU"/>
        </w:rPr>
        <w:t>Установленная мощность  – 3,</w:t>
      </w:r>
      <w:r>
        <w:rPr>
          <w:rFonts w:ascii="Times New Roman" w:hAnsi="Times New Roman" w:cs="Times New Roman"/>
          <w:sz w:val="24"/>
          <w:szCs w:val="24"/>
          <w:lang w:eastAsia="ru-RU"/>
        </w:rPr>
        <w:t>51</w:t>
      </w:r>
      <w:r w:rsidRPr="004218E4">
        <w:rPr>
          <w:rFonts w:ascii="Times New Roman" w:hAnsi="Times New Roman" w:cs="Times New Roman"/>
          <w:sz w:val="24"/>
          <w:szCs w:val="24"/>
          <w:lang w:eastAsia="ru-RU"/>
        </w:rPr>
        <w:t xml:space="preserve"> Гкал/час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2D14" w:rsidRPr="004218E4" w:rsidRDefault="00E42D14" w:rsidP="004218E4">
      <w:pPr>
        <w:tabs>
          <w:tab w:val="num" w:pos="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8E4">
        <w:rPr>
          <w:rFonts w:ascii="Times New Roman" w:hAnsi="Times New Roman" w:cs="Times New Roman"/>
          <w:sz w:val="24"/>
          <w:szCs w:val="24"/>
          <w:lang w:eastAsia="ru-RU"/>
        </w:rPr>
        <w:t xml:space="preserve">Присоединенная нагрузка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1,01</w:t>
      </w:r>
      <w:r w:rsidRPr="004218E4">
        <w:rPr>
          <w:rFonts w:ascii="Times New Roman" w:hAnsi="Times New Roman" w:cs="Times New Roman"/>
          <w:sz w:val="24"/>
          <w:szCs w:val="24"/>
          <w:lang w:eastAsia="ru-RU"/>
        </w:rPr>
        <w:t xml:space="preserve"> Гкал/час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2D14" w:rsidRPr="004218E4" w:rsidRDefault="00E42D14" w:rsidP="004218E4">
      <w:pPr>
        <w:tabs>
          <w:tab w:val="num" w:pos="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8E4">
        <w:rPr>
          <w:rFonts w:ascii="Times New Roman" w:hAnsi="Times New Roman" w:cs="Times New Roman"/>
          <w:sz w:val="24"/>
          <w:szCs w:val="24"/>
          <w:lang w:eastAsia="ru-RU"/>
        </w:rPr>
        <w:t>Оборудование – 17 котлов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2D14" w:rsidRPr="0024466F" w:rsidRDefault="00E42D14" w:rsidP="004218E4">
      <w:pPr>
        <w:tabs>
          <w:tab w:val="num" w:pos="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66F">
        <w:rPr>
          <w:rFonts w:ascii="Times New Roman" w:hAnsi="Times New Roman" w:cs="Times New Roman"/>
          <w:sz w:val="24"/>
          <w:szCs w:val="24"/>
          <w:lang w:eastAsia="ru-RU"/>
        </w:rPr>
        <w:t>Основной вид  топлива – уголь/дрова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2D14" w:rsidRPr="001D6E9B" w:rsidRDefault="00E42D14" w:rsidP="004218E4">
      <w:pPr>
        <w:tabs>
          <w:tab w:val="num" w:pos="-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E9B">
        <w:rPr>
          <w:rFonts w:ascii="Times New Roman" w:hAnsi="Times New Roman" w:cs="Times New Roman"/>
          <w:sz w:val="24"/>
          <w:szCs w:val="24"/>
        </w:rPr>
        <w:t>Схемы подключения котельных к тепловым сетям зависимые. Схемы теплоснабжения закрытого типа.</w:t>
      </w:r>
      <w:r>
        <w:rPr>
          <w:rFonts w:ascii="Times New Roman" w:hAnsi="Times New Roman" w:cs="Times New Roman"/>
          <w:sz w:val="24"/>
          <w:szCs w:val="24"/>
          <w:lang w:eastAsia="ru-RU"/>
        </w:rPr>
        <w:t>Горячее водоснабжение отсутствует.</w:t>
      </w:r>
    </w:p>
    <w:p w:rsidR="00E42D14" w:rsidRPr="004218E4" w:rsidRDefault="00E42D14" w:rsidP="004218E4">
      <w:pPr>
        <w:tabs>
          <w:tab w:val="num" w:pos="-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24466F">
        <w:rPr>
          <w:rFonts w:ascii="Times New Roman" w:hAnsi="Times New Roman" w:cs="Times New Roman"/>
          <w:sz w:val="24"/>
          <w:szCs w:val="24"/>
          <w:lang w:eastAsia="ru-RU"/>
        </w:rPr>
        <w:t>Протяженность тепловых сетей составляет в двухтрубном исполнении – 1,045 км</w:t>
      </w:r>
    </w:p>
    <w:p w:rsidR="00E42D14" w:rsidRPr="00280E23" w:rsidRDefault="00E42D14" w:rsidP="004218E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E23">
        <w:rPr>
          <w:rFonts w:ascii="Times New Roman" w:hAnsi="Times New Roman" w:cs="Times New Roman"/>
          <w:sz w:val="24"/>
          <w:szCs w:val="24"/>
        </w:rPr>
        <w:t xml:space="preserve">Услуги теплоснабжения в основном оказываются объектам бюджетной и обслуживающей сферы.  </w:t>
      </w:r>
    </w:p>
    <w:p w:rsidR="00E42D14" w:rsidRPr="0024466F" w:rsidRDefault="00E42D14" w:rsidP="0042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66F">
        <w:rPr>
          <w:rFonts w:ascii="Times New Roman" w:hAnsi="Times New Roman" w:cs="Times New Roman"/>
          <w:sz w:val="24"/>
          <w:szCs w:val="24"/>
        </w:rPr>
        <w:t>Для отопления одноэтажных жилых зданий в поселении используются в основном автономные системы теплообеспечения на базе дровяных отопительных печей.</w:t>
      </w:r>
    </w:p>
    <w:p w:rsidR="00E42D14" w:rsidRPr="0024466F" w:rsidRDefault="00E42D14" w:rsidP="0042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2D14" w:rsidRPr="00602F8B" w:rsidRDefault="00E42D14" w:rsidP="00602F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02F8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Институциональная структура.</w:t>
      </w:r>
    </w:p>
    <w:p w:rsidR="00E42D14" w:rsidRPr="00755E68" w:rsidRDefault="00E42D14" w:rsidP="00755E68">
      <w:pPr>
        <w:widowControl w:val="0"/>
        <w:tabs>
          <w:tab w:val="left" w:pos="8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66F">
        <w:rPr>
          <w:rFonts w:ascii="Times New Roman" w:hAnsi="Times New Roman" w:cs="Times New Roman"/>
          <w:sz w:val="24"/>
          <w:szCs w:val="24"/>
          <w:lang w:eastAsia="ru-RU"/>
        </w:rPr>
        <w:t>Обеспечение теплом в Парбигском сельском поселении осуществляет 1 организация</w:t>
      </w:r>
      <w:r w:rsidRPr="00755E68">
        <w:rPr>
          <w:rFonts w:ascii="Times New Roman" w:hAnsi="Times New Roman" w:cs="Times New Roman"/>
          <w:sz w:val="24"/>
          <w:szCs w:val="24"/>
          <w:lang w:eastAsia="ru-RU"/>
        </w:rPr>
        <w:t xml:space="preserve"> - ООО «Теплосервис».</w:t>
      </w:r>
    </w:p>
    <w:p w:rsidR="00E42D14" w:rsidRDefault="00E42D14" w:rsidP="0042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66F">
        <w:rPr>
          <w:rFonts w:ascii="Times New Roman" w:hAnsi="Times New Roman" w:cs="Times New Roman"/>
          <w:sz w:val="24"/>
          <w:szCs w:val="24"/>
        </w:rPr>
        <w:t>Показатели деятельности теплоснабжающего предприятия  Парбигского сельского поселения с 2009 по 2012 год сведены в таблицу 2.1.1.</w:t>
      </w:r>
    </w:p>
    <w:p w:rsidR="00E42D14" w:rsidRDefault="00E42D14" w:rsidP="004218E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E42D14" w:rsidRPr="0024466F" w:rsidRDefault="00E42D14" w:rsidP="004218E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4466F">
        <w:rPr>
          <w:rFonts w:ascii="Times New Roman" w:hAnsi="Times New Roman" w:cs="Times New Roman"/>
          <w:sz w:val="24"/>
          <w:szCs w:val="24"/>
        </w:rPr>
        <w:t>Таблица 2.1.1. - Анализ деятельности  теплоснабжающего предприятия МО</w:t>
      </w:r>
    </w:p>
    <w:tbl>
      <w:tblPr>
        <w:tblW w:w="4578" w:type="pct"/>
        <w:jc w:val="center"/>
        <w:tblLayout w:type="fixed"/>
        <w:tblLook w:val="0000"/>
      </w:tblPr>
      <w:tblGrid>
        <w:gridCol w:w="3938"/>
        <w:gridCol w:w="1166"/>
        <w:gridCol w:w="1032"/>
        <w:gridCol w:w="1084"/>
        <w:gridCol w:w="1006"/>
        <w:gridCol w:w="1056"/>
      </w:tblGrid>
      <w:tr w:rsidR="00E42D14" w:rsidRPr="004218E4">
        <w:trPr>
          <w:trHeight w:val="79"/>
          <w:tblHeader/>
          <w:jc w:val="center"/>
        </w:trPr>
        <w:tc>
          <w:tcPr>
            <w:tcW w:w="21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E42D14" w:rsidRPr="0024466F" w:rsidRDefault="00E42D14" w:rsidP="00846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628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42D14" w:rsidRPr="0024466F" w:rsidRDefault="00E42D14" w:rsidP="00846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55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2D14" w:rsidRPr="0024466F" w:rsidRDefault="00E42D14" w:rsidP="00846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46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2009</w:t>
            </w:r>
          </w:p>
        </w:tc>
        <w:tc>
          <w:tcPr>
            <w:tcW w:w="58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E42D14" w:rsidRPr="0024466F" w:rsidRDefault="00E42D14" w:rsidP="00846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542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000000"/>
            </w:tcBorders>
            <w:noWrap/>
            <w:vAlign w:val="center"/>
          </w:tcPr>
          <w:p w:rsidR="00E42D14" w:rsidRPr="0024466F" w:rsidRDefault="00E42D14" w:rsidP="00846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56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42D14" w:rsidRPr="0024466F" w:rsidRDefault="00E42D14" w:rsidP="00846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</w:tr>
      <w:tr w:rsidR="00E42D14" w:rsidRPr="004218E4">
        <w:trPr>
          <w:trHeight w:val="255"/>
          <w:jc w:val="center"/>
        </w:trPr>
        <w:tc>
          <w:tcPr>
            <w:tcW w:w="212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2D14" w:rsidRPr="0024466F" w:rsidRDefault="00E42D14" w:rsidP="00846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Выработано ТЭ</w:t>
            </w:r>
          </w:p>
        </w:tc>
        <w:tc>
          <w:tcPr>
            <w:tcW w:w="62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D14" w:rsidRPr="0024466F" w:rsidRDefault="00E42D14" w:rsidP="00846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5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14" w:rsidRPr="0034050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0F">
              <w:rPr>
                <w:rFonts w:ascii="Times New Roman" w:hAnsi="Times New Roman" w:cs="Times New Roman"/>
                <w:sz w:val="24"/>
                <w:szCs w:val="24"/>
              </w:rPr>
              <w:t>3758,7</w:t>
            </w:r>
          </w:p>
        </w:tc>
        <w:tc>
          <w:tcPr>
            <w:tcW w:w="5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D14" w:rsidRPr="0034050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0F"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4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42D14" w:rsidRPr="0034050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0F">
              <w:rPr>
                <w:rFonts w:ascii="Times New Roman" w:hAnsi="Times New Roman" w:cs="Times New Roman"/>
                <w:sz w:val="24"/>
                <w:szCs w:val="24"/>
              </w:rPr>
              <w:t>3764,0</w:t>
            </w:r>
          </w:p>
        </w:tc>
        <w:tc>
          <w:tcPr>
            <w:tcW w:w="569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E42D14" w:rsidRPr="0034050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0F">
              <w:rPr>
                <w:rFonts w:ascii="Times New Roman" w:hAnsi="Times New Roman" w:cs="Times New Roman"/>
                <w:sz w:val="24"/>
                <w:szCs w:val="24"/>
              </w:rPr>
              <w:t>3527,0</w:t>
            </w:r>
          </w:p>
        </w:tc>
      </w:tr>
      <w:tr w:rsidR="00E42D14" w:rsidRPr="004218E4">
        <w:trPr>
          <w:trHeight w:val="255"/>
          <w:jc w:val="center"/>
        </w:trPr>
        <w:tc>
          <w:tcPr>
            <w:tcW w:w="21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2D14" w:rsidRPr="0024466F" w:rsidRDefault="00E42D14" w:rsidP="00846B8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Расход ТЭ на собственные нужды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D14" w:rsidRPr="0024466F" w:rsidRDefault="00E42D14" w:rsidP="00846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14" w:rsidRPr="0034050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0F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D14" w:rsidRPr="0034050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0F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42D14" w:rsidRPr="0034050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0F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E42D14" w:rsidRPr="0034050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0F"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</w:tr>
      <w:tr w:rsidR="00E42D14" w:rsidRPr="004218E4">
        <w:trPr>
          <w:trHeight w:val="98"/>
          <w:jc w:val="center"/>
        </w:trPr>
        <w:tc>
          <w:tcPr>
            <w:tcW w:w="212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42D14" w:rsidRPr="0024466F" w:rsidRDefault="00E42D14" w:rsidP="00846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Отпущено в сеть ТЭ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D14" w:rsidRPr="0024466F" w:rsidRDefault="00E42D14" w:rsidP="00846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14" w:rsidRPr="0034050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0F">
              <w:rPr>
                <w:rFonts w:ascii="Times New Roman" w:hAnsi="Times New Roman" w:cs="Times New Roman"/>
                <w:sz w:val="24"/>
                <w:szCs w:val="24"/>
              </w:rPr>
              <w:t>3653,3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D14" w:rsidRPr="0034050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0F">
              <w:rPr>
                <w:rFonts w:ascii="Times New Roman" w:hAnsi="Times New Roman" w:cs="Times New Roman"/>
                <w:sz w:val="24"/>
                <w:szCs w:val="24"/>
              </w:rPr>
              <w:t>3881,1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42D14" w:rsidRPr="0034050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0F">
              <w:rPr>
                <w:rFonts w:ascii="Times New Roman" w:hAnsi="Times New Roman" w:cs="Times New Roman"/>
                <w:sz w:val="24"/>
                <w:szCs w:val="24"/>
              </w:rPr>
              <w:t>3658,6</w:t>
            </w:r>
          </w:p>
        </w:tc>
        <w:tc>
          <w:tcPr>
            <w:tcW w:w="569" w:type="pct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E42D14" w:rsidRPr="0034050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0F">
              <w:rPr>
                <w:rFonts w:ascii="Times New Roman" w:hAnsi="Times New Roman" w:cs="Times New Roman"/>
                <w:sz w:val="24"/>
                <w:szCs w:val="24"/>
              </w:rPr>
              <w:t>3421,2</w:t>
            </w:r>
          </w:p>
        </w:tc>
      </w:tr>
      <w:tr w:rsidR="00E42D14" w:rsidRPr="004218E4">
        <w:trPr>
          <w:trHeight w:val="69"/>
          <w:jc w:val="center"/>
        </w:trPr>
        <w:tc>
          <w:tcPr>
            <w:tcW w:w="212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42D14" w:rsidRPr="0024466F" w:rsidRDefault="00E42D14" w:rsidP="00846B86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в т.ч. населению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D14" w:rsidRPr="0024466F" w:rsidRDefault="00E42D14" w:rsidP="00846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14" w:rsidRPr="0034050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0F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D14" w:rsidRPr="0034050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0F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42D14" w:rsidRPr="0034050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89,8</w:t>
            </w:r>
          </w:p>
        </w:tc>
        <w:tc>
          <w:tcPr>
            <w:tcW w:w="569" w:type="pct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E42D14" w:rsidRPr="0034050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112,4</w:t>
            </w:r>
          </w:p>
        </w:tc>
      </w:tr>
      <w:tr w:rsidR="00E42D14" w:rsidRPr="004218E4">
        <w:trPr>
          <w:trHeight w:val="69"/>
          <w:jc w:val="center"/>
        </w:trPr>
        <w:tc>
          <w:tcPr>
            <w:tcW w:w="212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42D14" w:rsidRPr="0024466F" w:rsidRDefault="00E42D14" w:rsidP="00846B86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D14" w:rsidRPr="0024466F" w:rsidRDefault="00E42D14" w:rsidP="00846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14" w:rsidRPr="0024466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2941,8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D14" w:rsidRPr="0024466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3169,6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42D14" w:rsidRPr="0024466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4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2788,7</w:t>
            </w:r>
          </w:p>
        </w:tc>
        <w:tc>
          <w:tcPr>
            <w:tcW w:w="569" w:type="pct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E42D14" w:rsidRPr="0024466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2853,3</w:t>
            </w:r>
          </w:p>
        </w:tc>
      </w:tr>
      <w:tr w:rsidR="00E42D14" w:rsidRPr="004218E4">
        <w:trPr>
          <w:trHeight w:val="69"/>
          <w:jc w:val="center"/>
        </w:trPr>
        <w:tc>
          <w:tcPr>
            <w:tcW w:w="212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42D14" w:rsidRPr="0024466F" w:rsidRDefault="00E42D14" w:rsidP="00846B86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D14" w:rsidRPr="0024466F" w:rsidRDefault="00E42D14" w:rsidP="00846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14" w:rsidRPr="0024466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D14" w:rsidRPr="0024466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42D14" w:rsidRPr="0024466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E42D14" w:rsidRPr="0024466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2D14" w:rsidRPr="004218E4">
        <w:trPr>
          <w:trHeight w:val="69"/>
          <w:jc w:val="center"/>
        </w:trPr>
        <w:tc>
          <w:tcPr>
            <w:tcW w:w="21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42D14" w:rsidRPr="0024466F" w:rsidRDefault="00E42D14" w:rsidP="00846B86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собственное потребление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D14" w:rsidRPr="0024466F" w:rsidRDefault="00E42D14" w:rsidP="00846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14" w:rsidRPr="0024466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D14" w:rsidRPr="0024466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42D14" w:rsidRPr="0024466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E42D14" w:rsidRPr="0024466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2D14" w:rsidRPr="004218E4">
        <w:trPr>
          <w:trHeight w:val="91"/>
          <w:jc w:val="center"/>
        </w:trPr>
        <w:tc>
          <w:tcPr>
            <w:tcW w:w="2121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42D14" w:rsidRPr="0024466F" w:rsidRDefault="00E42D14" w:rsidP="00846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Потери ТЭ в сетях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D14" w:rsidRPr="0024466F" w:rsidRDefault="00E42D14" w:rsidP="00846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14" w:rsidRPr="0024466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664,0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D14" w:rsidRPr="0024466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664,0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42D14" w:rsidRPr="0024466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780,1</w:t>
            </w:r>
          </w:p>
        </w:tc>
        <w:tc>
          <w:tcPr>
            <w:tcW w:w="569" w:type="pct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E42D14" w:rsidRPr="0024466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455,54</w:t>
            </w:r>
          </w:p>
        </w:tc>
      </w:tr>
      <w:tr w:rsidR="00E42D14" w:rsidRPr="004218E4">
        <w:trPr>
          <w:trHeight w:val="91"/>
          <w:jc w:val="center"/>
        </w:trPr>
        <w:tc>
          <w:tcPr>
            <w:tcW w:w="2121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42D14" w:rsidRPr="0024466F" w:rsidRDefault="00E42D14" w:rsidP="00846B86">
            <w:pPr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D14" w:rsidRPr="0024466F" w:rsidRDefault="00E42D14" w:rsidP="00846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14" w:rsidRPr="0024466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D14" w:rsidRPr="0024466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17,11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42D14" w:rsidRPr="0024466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21,32</w:t>
            </w:r>
          </w:p>
        </w:tc>
        <w:tc>
          <w:tcPr>
            <w:tcW w:w="569" w:type="pct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E42D14" w:rsidRPr="0024466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13,32</w:t>
            </w:r>
          </w:p>
        </w:tc>
      </w:tr>
      <w:tr w:rsidR="00E42D14" w:rsidRPr="004218E4">
        <w:trPr>
          <w:trHeight w:val="255"/>
          <w:jc w:val="center"/>
        </w:trPr>
        <w:tc>
          <w:tcPr>
            <w:tcW w:w="212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42D14" w:rsidRPr="0024466F" w:rsidRDefault="00E42D14" w:rsidP="00846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D14" w:rsidRPr="0024466F" w:rsidRDefault="00E42D14" w:rsidP="00846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14" w:rsidRPr="0024466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D14" w:rsidRPr="0024466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42D14" w:rsidRPr="0024466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569" w:type="pct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E42D14" w:rsidRPr="0024466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</w:tr>
      <w:tr w:rsidR="00E42D14" w:rsidRPr="004218E4">
        <w:trPr>
          <w:trHeight w:val="255"/>
          <w:jc w:val="center"/>
        </w:trPr>
        <w:tc>
          <w:tcPr>
            <w:tcW w:w="212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42D14" w:rsidRPr="0024466F" w:rsidRDefault="00E42D14" w:rsidP="00846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Присоединенная нагрузка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D14" w:rsidRPr="0024466F" w:rsidRDefault="00E42D14" w:rsidP="00846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14" w:rsidRPr="0024466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D14" w:rsidRPr="0024466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42D14" w:rsidRPr="0024466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569" w:type="pct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E42D14" w:rsidRPr="0024466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E42D14" w:rsidRPr="004218E4">
        <w:trPr>
          <w:trHeight w:val="255"/>
          <w:jc w:val="center"/>
        </w:trPr>
        <w:tc>
          <w:tcPr>
            <w:tcW w:w="212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42D14" w:rsidRPr="0024466F" w:rsidRDefault="00E42D14" w:rsidP="00846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Расход топлива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D14" w:rsidRPr="0024466F" w:rsidRDefault="00E42D14" w:rsidP="00846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т.у.т.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14" w:rsidRPr="0024466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1005,31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D14" w:rsidRPr="0024466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1061,87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42D14" w:rsidRPr="0024466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938,77</w:t>
            </w:r>
          </w:p>
        </w:tc>
        <w:tc>
          <w:tcPr>
            <w:tcW w:w="569" w:type="pct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E42D14" w:rsidRPr="0024466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914,48</w:t>
            </w:r>
          </w:p>
        </w:tc>
      </w:tr>
      <w:tr w:rsidR="00E42D14" w:rsidRPr="004218E4">
        <w:trPr>
          <w:trHeight w:val="255"/>
          <w:jc w:val="center"/>
        </w:trPr>
        <w:tc>
          <w:tcPr>
            <w:tcW w:w="212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2D14" w:rsidRPr="0024466F" w:rsidRDefault="00E42D14" w:rsidP="00846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Утвержденный тариф ТЭ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D14" w:rsidRPr="0024466F" w:rsidRDefault="00E42D14" w:rsidP="00846B86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14" w:rsidRPr="0024466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3232,0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D14" w:rsidRPr="0024466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42D14" w:rsidRPr="0024466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3808,03</w:t>
            </w:r>
          </w:p>
        </w:tc>
        <w:tc>
          <w:tcPr>
            <w:tcW w:w="569" w:type="pct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E42D14" w:rsidRPr="0024466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3808,03</w:t>
            </w:r>
          </w:p>
          <w:p w:rsidR="00E42D14" w:rsidRPr="0024466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3994,01</w:t>
            </w:r>
          </w:p>
          <w:p w:rsidR="00E42D14" w:rsidRPr="0024466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4123,42</w:t>
            </w:r>
          </w:p>
        </w:tc>
      </w:tr>
      <w:tr w:rsidR="00E42D14" w:rsidRPr="00C82F01">
        <w:trPr>
          <w:trHeight w:val="255"/>
          <w:jc w:val="center"/>
        </w:trPr>
        <w:tc>
          <w:tcPr>
            <w:tcW w:w="212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E42D14" w:rsidRPr="0024466F" w:rsidRDefault="00E42D14" w:rsidP="00846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Площадь отапливаемого жилфонда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42D14" w:rsidRPr="0024466F" w:rsidRDefault="00E42D14" w:rsidP="00846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46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D14" w:rsidRPr="0024466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137,2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E42D14" w:rsidRPr="0024466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137,2</w:t>
            </w:r>
          </w:p>
        </w:tc>
        <w:tc>
          <w:tcPr>
            <w:tcW w:w="542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noWrap/>
            <w:vAlign w:val="center"/>
          </w:tcPr>
          <w:p w:rsidR="00E42D14" w:rsidRPr="0024466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226,2</w:t>
            </w:r>
          </w:p>
        </w:tc>
        <w:tc>
          <w:tcPr>
            <w:tcW w:w="569" w:type="pct"/>
            <w:tcBorders>
              <w:top w:val="nil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42D14" w:rsidRPr="0024466F" w:rsidRDefault="00E42D14" w:rsidP="0024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6F">
              <w:rPr>
                <w:rFonts w:ascii="Times New Roman" w:hAnsi="Times New Roman" w:cs="Times New Roman"/>
                <w:sz w:val="24"/>
                <w:szCs w:val="24"/>
              </w:rPr>
              <w:t>226,2</w:t>
            </w:r>
          </w:p>
        </w:tc>
      </w:tr>
    </w:tbl>
    <w:p w:rsidR="00E42D14" w:rsidRPr="00B91CD2" w:rsidRDefault="00E42D14" w:rsidP="004218E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42D14" w:rsidRPr="00B91CD2" w:rsidRDefault="00E42D14" w:rsidP="00846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CD2">
        <w:rPr>
          <w:rFonts w:ascii="Times New Roman" w:hAnsi="Times New Roman" w:cs="Times New Roman"/>
          <w:sz w:val="24"/>
          <w:szCs w:val="24"/>
        </w:rPr>
        <w:t xml:space="preserve">В таблице </w:t>
      </w:r>
      <w:r>
        <w:rPr>
          <w:rFonts w:ascii="Times New Roman" w:hAnsi="Times New Roman" w:cs="Times New Roman"/>
          <w:sz w:val="24"/>
          <w:szCs w:val="24"/>
        </w:rPr>
        <w:t>2.1.2.</w:t>
      </w:r>
      <w:r w:rsidRPr="00B91CD2">
        <w:rPr>
          <w:rFonts w:ascii="Times New Roman" w:hAnsi="Times New Roman" w:cs="Times New Roman"/>
          <w:sz w:val="24"/>
          <w:szCs w:val="24"/>
        </w:rPr>
        <w:t xml:space="preserve"> представлены характеристики оборудования муниципальных котельных </w:t>
      </w:r>
      <w:r>
        <w:rPr>
          <w:rFonts w:ascii="Times New Roman" w:hAnsi="Times New Roman" w:cs="Times New Roman"/>
          <w:sz w:val="24"/>
          <w:szCs w:val="24"/>
        </w:rPr>
        <w:t>Парбигского</w:t>
      </w:r>
      <w:r w:rsidRPr="00B91CD2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E42D14" w:rsidRPr="00B91CD2" w:rsidRDefault="00E42D14" w:rsidP="00B91CD2">
      <w:pPr>
        <w:widowControl w:val="0"/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1CD2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  <w:lang w:eastAsia="ru-RU"/>
        </w:rPr>
        <w:t>2.1.2</w:t>
      </w:r>
      <w:r w:rsidRPr="00B91CD2">
        <w:rPr>
          <w:rFonts w:ascii="Times New Roman" w:hAnsi="Times New Roman" w:cs="Times New Roman"/>
          <w:sz w:val="24"/>
          <w:szCs w:val="24"/>
          <w:lang w:eastAsia="ru-RU"/>
        </w:rPr>
        <w:t>.-  Характеристики источников теплоснабжения</w:t>
      </w:r>
    </w:p>
    <w:tbl>
      <w:tblPr>
        <w:tblW w:w="9680" w:type="dxa"/>
        <w:jc w:val="center"/>
        <w:tblLayout w:type="fixed"/>
        <w:tblLook w:val="0000"/>
      </w:tblPr>
      <w:tblGrid>
        <w:gridCol w:w="3022"/>
        <w:gridCol w:w="1038"/>
        <w:gridCol w:w="1111"/>
        <w:gridCol w:w="3551"/>
        <w:gridCol w:w="958"/>
      </w:tblGrid>
      <w:tr w:rsidR="00E42D14" w:rsidRPr="00AC4AA4">
        <w:trPr>
          <w:trHeight w:val="759"/>
          <w:tblHeader/>
          <w:jc w:val="center"/>
        </w:trPr>
        <w:tc>
          <w:tcPr>
            <w:tcW w:w="30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000000"/>
            </w:tcBorders>
            <w:vAlign w:val="center"/>
          </w:tcPr>
          <w:p w:rsidR="00E42D14" w:rsidRPr="00AC4AA4" w:rsidRDefault="00E42D14" w:rsidP="00783E1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4AA4">
              <w:rPr>
                <w:rFonts w:ascii="Times New Roman CYR" w:hAnsi="Times New Roman CYR" w:cs="Times New Roman CYR"/>
                <w:color w:val="000000"/>
              </w:rPr>
              <w:t>Котельная</w:t>
            </w:r>
          </w:p>
        </w:tc>
        <w:tc>
          <w:tcPr>
            <w:tcW w:w="1038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E42D14" w:rsidRPr="00AC4AA4" w:rsidRDefault="00E42D14" w:rsidP="00783E1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4AA4">
              <w:rPr>
                <w:rFonts w:ascii="Times New Roman CYR" w:hAnsi="Times New Roman CYR" w:cs="Times New Roman CYR"/>
                <w:color w:val="000000"/>
              </w:rPr>
              <w:t>Вид топлива</w:t>
            </w:r>
          </w:p>
        </w:tc>
        <w:tc>
          <w:tcPr>
            <w:tcW w:w="1111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42D14" w:rsidRPr="00AC4AA4" w:rsidRDefault="00E42D14" w:rsidP="0078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C4AA4">
              <w:rPr>
                <w:rFonts w:ascii="Times New Roman" w:hAnsi="Times New Roman" w:cs="Times New Roman"/>
                <w:sz w:val="20"/>
                <w:szCs w:val="20"/>
              </w:rPr>
              <w:t>Установленная мощность котельной Гкал/час</w:t>
            </w:r>
          </w:p>
        </w:tc>
        <w:tc>
          <w:tcPr>
            <w:tcW w:w="3551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42D14" w:rsidRPr="00AC4AA4" w:rsidRDefault="00E42D14" w:rsidP="00783E1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4AA4">
              <w:rPr>
                <w:rFonts w:ascii="Times New Roman CYR" w:hAnsi="Times New Roman CYR" w:cs="Times New Roman CYR"/>
                <w:color w:val="000000"/>
              </w:rPr>
              <w:t>Типы котлоагрегатов, их кол-во, год ввода</w:t>
            </w:r>
          </w:p>
        </w:tc>
        <w:tc>
          <w:tcPr>
            <w:tcW w:w="95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E42D14" w:rsidRPr="00280E23" w:rsidRDefault="00E42D14" w:rsidP="0078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E23">
              <w:rPr>
                <w:rFonts w:ascii="Times New Roman CYR" w:hAnsi="Times New Roman CYR" w:cs="Times New Roman CYR"/>
                <w:color w:val="000000"/>
              </w:rPr>
              <w:t>Процент износа, %</w:t>
            </w:r>
          </w:p>
        </w:tc>
      </w:tr>
      <w:tr w:rsidR="00E42D14" w:rsidRPr="00AC4AA4">
        <w:trPr>
          <w:trHeight w:val="170"/>
          <w:jc w:val="center"/>
        </w:trPr>
        <w:tc>
          <w:tcPr>
            <w:tcW w:w="3022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42D14" w:rsidRPr="00AC4AA4" w:rsidRDefault="00E42D14" w:rsidP="0078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23EB">
              <w:rPr>
                <w:rFonts w:ascii="Times New Roman" w:hAnsi="Times New Roman" w:cs="Times New Roman"/>
              </w:rPr>
              <w:t>Котельная МБУ «Парбигский СДК» ул. Советская , 55 (встроенная)</w:t>
            </w:r>
          </w:p>
        </w:tc>
        <w:tc>
          <w:tcPr>
            <w:tcW w:w="1038" w:type="dxa"/>
            <w:tcBorders>
              <w:top w:val="double" w:sz="4" w:space="0" w:color="auto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E42D14" w:rsidRPr="00AC4AA4" w:rsidRDefault="00E42D14" w:rsidP="0078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3EB">
              <w:rPr>
                <w:rFonts w:ascii="Times New Roman" w:hAnsi="Times New Roman" w:cs="Times New Roman"/>
              </w:rPr>
              <w:t>уголь, дрова</w:t>
            </w:r>
          </w:p>
        </w:tc>
        <w:tc>
          <w:tcPr>
            <w:tcW w:w="1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14" w:rsidRPr="00AC4AA4" w:rsidRDefault="00E42D14" w:rsidP="0078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3E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551" w:type="dxa"/>
            <w:tcBorders>
              <w:top w:val="doub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42D14" w:rsidRPr="00AC4AA4" w:rsidRDefault="00E42D14" w:rsidP="0078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723EB">
              <w:rPr>
                <w:rFonts w:ascii="Times New Roman" w:hAnsi="Times New Roman" w:cs="Times New Roman"/>
              </w:rPr>
              <w:t>Водогрейный / 2шт/ ОКВУ-60 (2010г)</w:t>
            </w: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E42D14" w:rsidRPr="00280E23" w:rsidRDefault="00E42D14" w:rsidP="0078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E23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E42D14" w:rsidRPr="00AC4AA4">
        <w:trPr>
          <w:trHeight w:val="170"/>
          <w:jc w:val="center"/>
        </w:trPr>
        <w:tc>
          <w:tcPr>
            <w:tcW w:w="3022" w:type="dxa"/>
            <w:tcBorders>
              <w:top w:val="nil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42D14" w:rsidRPr="00AC4AA4" w:rsidRDefault="00E42D14" w:rsidP="000A3FB9">
            <w:pPr>
              <w:autoSpaceDE w:val="0"/>
              <w:autoSpaceDN w:val="0"/>
              <w:adjustRightInd w:val="0"/>
              <w:spacing w:after="0" w:line="240" w:lineRule="auto"/>
            </w:pPr>
            <w:r w:rsidRPr="00B723EB">
              <w:rPr>
                <w:rFonts w:ascii="Times New Roman" w:hAnsi="Times New Roman" w:cs="Times New Roman"/>
              </w:rPr>
              <w:t>Парбигская котельная, ул. Кооперативная,13, стр.1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E42D14" w:rsidRPr="00AC4AA4" w:rsidRDefault="00E42D14" w:rsidP="0078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3EB">
              <w:rPr>
                <w:rFonts w:ascii="Times New Roman" w:hAnsi="Times New Roman" w:cs="Times New Roman"/>
              </w:rPr>
              <w:t>уголь, дрова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14" w:rsidRPr="00AC4AA4" w:rsidRDefault="00E42D14" w:rsidP="0078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3EB"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42D14" w:rsidRPr="00AC4AA4" w:rsidRDefault="00E42D14" w:rsidP="00783E15">
            <w:pPr>
              <w:autoSpaceDE w:val="0"/>
              <w:autoSpaceDN w:val="0"/>
              <w:adjustRightInd w:val="0"/>
              <w:spacing w:after="0" w:line="240" w:lineRule="auto"/>
            </w:pPr>
            <w:r w:rsidRPr="00B723EB">
              <w:rPr>
                <w:rFonts w:ascii="Times New Roman" w:hAnsi="Times New Roman" w:cs="Times New Roman"/>
              </w:rPr>
              <w:t>Водогрейные / 4шт. / НР-18(2шт. 2003г.),   КВЗр-0,46-95 (2шт. 2008г., 2009г.)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E42D14" w:rsidRPr="00280E23" w:rsidRDefault="00E42D14" w:rsidP="0078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E42D14" w:rsidRPr="00AC4AA4">
        <w:trPr>
          <w:trHeight w:val="170"/>
          <w:jc w:val="center"/>
        </w:trPr>
        <w:tc>
          <w:tcPr>
            <w:tcW w:w="3022" w:type="dxa"/>
            <w:tcBorders>
              <w:top w:val="nil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42D14" w:rsidRPr="00B723EB" w:rsidRDefault="00E42D14" w:rsidP="000A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23EB">
              <w:rPr>
                <w:rFonts w:ascii="Times New Roman" w:hAnsi="Times New Roman" w:cs="Times New Roman"/>
              </w:rPr>
              <w:t>Котельная МБУЗ «Бакчарская ЦРБ» филиал (встроенная) ул. Некрасова,5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E42D14" w:rsidRPr="00B723EB" w:rsidRDefault="00E42D14" w:rsidP="0078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3EB">
              <w:rPr>
                <w:rFonts w:ascii="Times New Roman" w:hAnsi="Times New Roman" w:cs="Times New Roman"/>
              </w:rPr>
              <w:t>уголь, дрова, эл/энергия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14" w:rsidRPr="00B723EB" w:rsidRDefault="00E42D14" w:rsidP="0078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3EB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42D14" w:rsidRPr="00B723EB" w:rsidRDefault="00E42D14" w:rsidP="0078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23EB">
              <w:rPr>
                <w:rFonts w:ascii="Times New Roman" w:hAnsi="Times New Roman" w:cs="Times New Roman"/>
              </w:rPr>
              <w:t>Водогрейные / 2шт. / ТРЕВ АКТВ-50(1шт. 2009г.),   N=45кВт(1шт.2009г. –Эл/энергия)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E42D14" w:rsidRPr="00280E23" w:rsidRDefault="00E42D14" w:rsidP="0078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E42D14" w:rsidRPr="00AC4AA4">
        <w:trPr>
          <w:trHeight w:val="170"/>
          <w:jc w:val="center"/>
        </w:trPr>
        <w:tc>
          <w:tcPr>
            <w:tcW w:w="3022" w:type="dxa"/>
            <w:tcBorders>
              <w:top w:val="nil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42D14" w:rsidRPr="00B723EB" w:rsidRDefault="00E42D14" w:rsidP="0078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23EB">
              <w:rPr>
                <w:rFonts w:ascii="Times New Roman" w:hAnsi="Times New Roman" w:cs="Times New Roman"/>
              </w:rPr>
              <w:t>Здание музыкальной школы, ул. Советская,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E42D14" w:rsidRPr="00B723EB" w:rsidRDefault="00E42D14" w:rsidP="0078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дрова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14" w:rsidRPr="00B723EB" w:rsidRDefault="00E42D14" w:rsidP="0078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3E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42D14" w:rsidRPr="00B723EB" w:rsidRDefault="00E42D14" w:rsidP="0078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23EB">
              <w:rPr>
                <w:rFonts w:ascii="Times New Roman" w:hAnsi="Times New Roman" w:cs="Times New Roman"/>
              </w:rPr>
              <w:t>Печь отопительная / 1шт./</w:t>
            </w:r>
          </w:p>
        </w:tc>
        <w:tc>
          <w:tcPr>
            <w:tcW w:w="958" w:type="dxa"/>
            <w:tcBorders>
              <w:top w:val="nil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E42D14" w:rsidRPr="00280E23" w:rsidRDefault="00E42D14" w:rsidP="0078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E42D14" w:rsidRPr="00AC4AA4">
        <w:trPr>
          <w:trHeight w:val="170"/>
          <w:jc w:val="center"/>
        </w:trPr>
        <w:tc>
          <w:tcPr>
            <w:tcW w:w="3022" w:type="dxa"/>
            <w:tcBorders>
              <w:top w:val="nil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42D14" w:rsidRPr="00B723EB" w:rsidRDefault="00E42D14" w:rsidP="0078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23EB">
              <w:rPr>
                <w:rFonts w:ascii="Times New Roman" w:hAnsi="Times New Roman" w:cs="Times New Roman"/>
              </w:rPr>
              <w:t>Котельная ОГБУ «Парбигский Дом для одиноких и престарелых Бакчарского района», ул. Промышленная, 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E42D14" w:rsidRPr="00B723EB" w:rsidRDefault="00E42D14" w:rsidP="0078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дрова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14" w:rsidRPr="00B723EB" w:rsidRDefault="00E42D14" w:rsidP="0078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42D14" w:rsidRPr="00B723EB" w:rsidRDefault="00E42D14" w:rsidP="0078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23EB">
              <w:rPr>
                <w:rFonts w:ascii="Times New Roman" w:hAnsi="Times New Roman" w:cs="Times New Roman"/>
              </w:rPr>
              <w:t xml:space="preserve">Водогрейные / 3шт. / НР-18(2шт. 1993г., 1шт.-2005г)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E42D14" w:rsidRPr="00280E23" w:rsidRDefault="00E42D14" w:rsidP="0078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</w:tr>
      <w:tr w:rsidR="00E42D14" w:rsidRPr="00AC4AA4">
        <w:trPr>
          <w:trHeight w:val="170"/>
          <w:jc w:val="center"/>
        </w:trPr>
        <w:tc>
          <w:tcPr>
            <w:tcW w:w="3022" w:type="dxa"/>
            <w:tcBorders>
              <w:top w:val="nil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42D14" w:rsidRPr="00B723EB" w:rsidRDefault="00E42D14" w:rsidP="0078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23EB">
              <w:rPr>
                <w:rFonts w:ascii="Times New Roman" w:hAnsi="Times New Roman" w:cs="Times New Roman"/>
              </w:rPr>
              <w:t>Новобурковская котельная, ул. Ленина25 «Б»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E42D14" w:rsidRPr="00B723EB" w:rsidRDefault="00E42D14" w:rsidP="0078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3EB">
              <w:rPr>
                <w:rFonts w:ascii="Times New Roman" w:hAnsi="Times New Roman" w:cs="Times New Roman"/>
              </w:rPr>
              <w:t>уголь, дрова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14" w:rsidRPr="00B723EB" w:rsidRDefault="00E42D14" w:rsidP="0078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3EB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42D14" w:rsidRPr="00B723EB" w:rsidRDefault="00E42D14" w:rsidP="0078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23EB">
              <w:rPr>
                <w:rFonts w:ascii="Times New Roman" w:hAnsi="Times New Roman" w:cs="Times New Roman"/>
              </w:rPr>
              <w:t xml:space="preserve">Водогрейные / 3шт. / НР-18(1шт. 1987г.),   КВЗр-0,46-95 (2шт. 2007г.)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E42D14" w:rsidRPr="00280E23" w:rsidRDefault="00E42D14" w:rsidP="0078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</w:tr>
      <w:tr w:rsidR="00E42D14" w:rsidRPr="00AC4AA4">
        <w:trPr>
          <w:trHeight w:val="170"/>
          <w:jc w:val="center"/>
        </w:trPr>
        <w:tc>
          <w:tcPr>
            <w:tcW w:w="3022" w:type="dxa"/>
            <w:tcBorders>
              <w:top w:val="nil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42D14" w:rsidRPr="00B723EB" w:rsidRDefault="00E42D14" w:rsidP="0078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23EB">
              <w:rPr>
                <w:rFonts w:ascii="Times New Roman" w:hAnsi="Times New Roman" w:cs="Times New Roman"/>
              </w:rPr>
              <w:t>Здание ДК+ФАП (д. Кенга)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E42D14" w:rsidRPr="00B723EB" w:rsidRDefault="00E42D14" w:rsidP="0078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3EB">
              <w:rPr>
                <w:rFonts w:ascii="Times New Roman" w:hAnsi="Times New Roman" w:cs="Times New Roman"/>
              </w:rPr>
              <w:t>дрова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14" w:rsidRPr="00B723EB" w:rsidRDefault="00E42D14" w:rsidP="0078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3EB">
              <w:rPr>
                <w:rFonts w:ascii="Times New Roman" w:hAnsi="Times New Roman" w:cs="Times New Roman"/>
              </w:rPr>
              <w:t>до 0,01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42D14" w:rsidRPr="00B723EB" w:rsidRDefault="00E42D14" w:rsidP="0078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23EB">
              <w:rPr>
                <w:rFonts w:ascii="Times New Roman" w:hAnsi="Times New Roman" w:cs="Times New Roman"/>
              </w:rPr>
              <w:t>Печь отопительная / 1шт./</w:t>
            </w:r>
          </w:p>
        </w:tc>
        <w:tc>
          <w:tcPr>
            <w:tcW w:w="958" w:type="dxa"/>
            <w:tcBorders>
              <w:top w:val="nil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E42D14" w:rsidRPr="00280E23" w:rsidRDefault="00E42D14" w:rsidP="0078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E42D14" w:rsidRPr="00AC4AA4">
        <w:trPr>
          <w:trHeight w:val="170"/>
          <w:jc w:val="center"/>
        </w:trPr>
        <w:tc>
          <w:tcPr>
            <w:tcW w:w="3022" w:type="dxa"/>
            <w:tcBorders>
              <w:top w:val="nil"/>
              <w:left w:val="double" w:sz="4" w:space="0" w:color="auto"/>
              <w:bottom w:val="double" w:sz="4" w:space="0" w:color="auto"/>
              <w:right w:val="single" w:sz="2" w:space="0" w:color="000000"/>
            </w:tcBorders>
            <w:vAlign w:val="center"/>
          </w:tcPr>
          <w:p w:rsidR="00E42D14" w:rsidRPr="00AC4AA4" w:rsidRDefault="00E42D14" w:rsidP="00783E15">
            <w:pPr>
              <w:autoSpaceDE w:val="0"/>
              <w:autoSpaceDN w:val="0"/>
              <w:adjustRightInd w:val="0"/>
              <w:spacing w:after="0" w:line="240" w:lineRule="auto"/>
            </w:pPr>
            <w:r w:rsidRPr="00B723EB">
              <w:rPr>
                <w:rFonts w:ascii="Times New Roman" w:hAnsi="Times New Roman" w:cs="Times New Roman"/>
              </w:rPr>
              <w:t>Здание ФАП (д. Кедровка)</w:t>
            </w:r>
          </w:p>
        </w:tc>
        <w:tc>
          <w:tcPr>
            <w:tcW w:w="103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42D14" w:rsidRPr="00AC4AA4" w:rsidRDefault="00E42D14" w:rsidP="0078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3EB">
              <w:rPr>
                <w:rFonts w:ascii="Times New Roman" w:hAnsi="Times New Roman" w:cs="Times New Roman"/>
              </w:rPr>
              <w:t>дрова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D14" w:rsidRPr="00AC4AA4" w:rsidRDefault="00E42D14" w:rsidP="0078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3EB">
              <w:rPr>
                <w:rFonts w:ascii="Times New Roman" w:hAnsi="Times New Roman" w:cs="Times New Roman"/>
              </w:rPr>
              <w:t>до 0,01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double" w:sz="4" w:space="0" w:color="auto"/>
              <w:right w:val="single" w:sz="2" w:space="0" w:color="000000"/>
            </w:tcBorders>
            <w:vAlign w:val="center"/>
          </w:tcPr>
          <w:p w:rsidR="00E42D14" w:rsidRPr="00AC4AA4" w:rsidRDefault="00E42D14" w:rsidP="00783E15">
            <w:pPr>
              <w:autoSpaceDE w:val="0"/>
              <w:autoSpaceDN w:val="0"/>
              <w:adjustRightInd w:val="0"/>
              <w:spacing w:after="0" w:line="240" w:lineRule="auto"/>
            </w:pPr>
            <w:r w:rsidRPr="00B723EB">
              <w:rPr>
                <w:rFonts w:ascii="Times New Roman" w:hAnsi="Times New Roman" w:cs="Times New Roman"/>
              </w:rPr>
              <w:t>Печь отопительная / 1шт./</w:t>
            </w:r>
          </w:p>
        </w:tc>
        <w:tc>
          <w:tcPr>
            <w:tcW w:w="95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42D14" w:rsidRPr="00280E23" w:rsidRDefault="00E42D14" w:rsidP="0078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E42D14" w:rsidRDefault="00E42D14" w:rsidP="0027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2D14" w:rsidRPr="00B6312A" w:rsidRDefault="00E42D14" w:rsidP="0027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6312A">
        <w:rPr>
          <w:rFonts w:ascii="Times New Roman" w:hAnsi="Times New Roman" w:cs="Times New Roman"/>
          <w:sz w:val="24"/>
          <w:szCs w:val="24"/>
        </w:rPr>
        <w:t xml:space="preserve">Тепловые схемы данных источников теплоснабжения – одноконтурные. </w:t>
      </w:r>
      <w:r w:rsidRPr="004706D1">
        <w:rPr>
          <w:rFonts w:ascii="Times New Roman" w:hAnsi="Times New Roman" w:cs="Times New Roman"/>
          <w:sz w:val="24"/>
          <w:szCs w:val="24"/>
        </w:rPr>
        <w:t xml:space="preserve">Температурный график котельных 95/70 ºС. Регулирование отпуска тепла центральное, качественное согласно утверждённому температурному графику. </w:t>
      </w:r>
    </w:p>
    <w:p w:rsidR="00E42D14" w:rsidRPr="00B6312A" w:rsidRDefault="00E42D14" w:rsidP="00273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12A">
        <w:rPr>
          <w:rFonts w:ascii="Times New Roman" w:hAnsi="Times New Roman" w:cs="Times New Roman"/>
          <w:sz w:val="24"/>
          <w:szCs w:val="24"/>
          <w:lang w:eastAsia="ru-RU"/>
        </w:rPr>
        <w:t xml:space="preserve">Исходная вода поступает в котельные из систем централизованного водоснабжения, в которые подаётся неочищенная вода артезианских скважин. Электроснабжение котельной централизованное, трёхфазное, напряжением 380 В.  Резервное электропитание не предусмотрено. </w:t>
      </w:r>
    </w:p>
    <w:p w:rsidR="00E42D14" w:rsidRDefault="00E42D14" w:rsidP="00273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12A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 тепловых сетей двухтрубная с работой по закрытой схеме. </w:t>
      </w:r>
    </w:p>
    <w:p w:rsidR="00E42D14" w:rsidRPr="00B6312A" w:rsidRDefault="00E42D14" w:rsidP="00273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E42D14" w:rsidRPr="00602F8B" w:rsidRDefault="00E42D14" w:rsidP="00273681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02F8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Балансы мощности системы теплоснабжения.</w:t>
      </w:r>
    </w:p>
    <w:p w:rsidR="00E42D14" w:rsidRPr="00463CD4" w:rsidRDefault="00E42D14" w:rsidP="0027368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3CD4">
        <w:rPr>
          <w:rFonts w:ascii="Times New Roman" w:hAnsi="Times New Roman" w:cs="Times New Roman"/>
          <w:sz w:val="24"/>
          <w:szCs w:val="24"/>
          <w:lang w:eastAsia="ru-RU"/>
        </w:rPr>
        <w:t xml:space="preserve">Тепловой баланс складывается из полезного отпуска тепловой энергии, расхода на собственные нужды источников, потерь в тепловых сетях. </w:t>
      </w:r>
    </w:p>
    <w:p w:rsidR="00E42D14" w:rsidRPr="00463CD4" w:rsidRDefault="00E42D14" w:rsidP="0027368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3CD4">
        <w:rPr>
          <w:rFonts w:ascii="Times New Roman" w:hAnsi="Times New Roman" w:cs="Times New Roman"/>
          <w:sz w:val="24"/>
          <w:szCs w:val="24"/>
          <w:lang w:eastAsia="ru-RU"/>
        </w:rPr>
        <w:t>За 2012 г. фактическая общая выработка тепловой энергии всеми источниками тепловой энергии сельского поселения составила 3,527 тыс. Гкал.</w:t>
      </w:r>
    </w:p>
    <w:p w:rsidR="00E42D14" w:rsidRPr="00463CD4" w:rsidRDefault="00E42D14" w:rsidP="0027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3CD4">
        <w:rPr>
          <w:rFonts w:ascii="Times New Roman" w:hAnsi="Times New Roman" w:cs="Times New Roman"/>
          <w:sz w:val="24"/>
          <w:szCs w:val="24"/>
          <w:lang w:eastAsia="ru-RU"/>
        </w:rPr>
        <w:t xml:space="preserve">Фактический уровень потерь тепловой энергии в тепловых сетях в 2012 г.  составил 13,32% от отпуска в сеть. </w:t>
      </w:r>
    </w:p>
    <w:p w:rsidR="00E42D14" w:rsidRDefault="00E42D14" w:rsidP="0027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3CD4">
        <w:rPr>
          <w:rFonts w:ascii="Times New Roman" w:hAnsi="Times New Roman" w:cs="Times New Roman"/>
          <w:sz w:val="24"/>
          <w:szCs w:val="24"/>
          <w:lang w:eastAsia="ru-RU"/>
        </w:rPr>
        <w:t>Фактический полезный отпуск тепловой энергии потребителям от источников тепловой энергии в 2012 г.  составил 3,421 тыс. Гкал.</w:t>
      </w:r>
    </w:p>
    <w:p w:rsidR="00E42D14" w:rsidRDefault="00E42D14" w:rsidP="0027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рисунке  1 показано распределение тепловой энергии по группам потребителей.</w:t>
      </w:r>
    </w:p>
    <w:p w:rsidR="00E42D14" w:rsidRDefault="00E42D14" w:rsidP="00463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57832">
        <w:rPr>
          <w:noProof/>
          <w:lang w:eastAsia="ru-RU"/>
        </w:rPr>
        <w:object w:dxaOrig="7210" w:dyaOrig="4311">
          <v:shape id="Диаграмма 4" o:spid="_x0000_i1027" type="#_x0000_t75" style="width:360.75pt;height:3in;visibility:visible" o:ole="">
            <v:imagedata r:id="rId9" o:title="" cropbottom="-137f"/>
            <o:lock v:ext="edit" aspectratio="f"/>
          </v:shape>
          <o:OLEObject Type="Embed" ProgID="Excel.Chart.8" ShapeID="Диаграмма 4" DrawAspect="Content" ObjectID="_1437747871" r:id="rId10"/>
        </w:object>
      </w:r>
    </w:p>
    <w:p w:rsidR="00E42D14" w:rsidRPr="00463CD4" w:rsidRDefault="00E42D14" w:rsidP="00463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Рис. 1. Распределение тепловой энергии по группам потребителей</w:t>
      </w:r>
    </w:p>
    <w:p w:rsidR="00E42D14" w:rsidRDefault="00E42D14" w:rsidP="0027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2D14" w:rsidRPr="00273681" w:rsidRDefault="00E42D14" w:rsidP="002736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highlight w:val="yellow"/>
          <w:lang w:eastAsia="ru-RU"/>
        </w:rPr>
      </w:pPr>
      <w:r w:rsidRPr="00463CD4">
        <w:rPr>
          <w:rFonts w:ascii="Times New Roman" w:hAnsi="Times New Roman" w:cs="Times New Roman"/>
          <w:sz w:val="24"/>
          <w:szCs w:val="24"/>
        </w:rPr>
        <w:t>Основным потребителем тепловой энергии от муниципальных источников теплоснабжения в Парбигском сельском поселении являются бюджетные организации- 81%, на население приходится лишь 3%. Остальные 16% приходится на тепловые потери (13%) и собственное потребление котельными (3%).</w:t>
      </w:r>
    </w:p>
    <w:p w:rsidR="00E42D14" w:rsidRPr="00686A9E" w:rsidRDefault="00E42D14" w:rsidP="0027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A9E">
        <w:rPr>
          <w:rFonts w:ascii="Times New Roman" w:hAnsi="Times New Roman" w:cs="Times New Roman"/>
          <w:sz w:val="24"/>
          <w:szCs w:val="24"/>
          <w:lang w:eastAsia="ru-RU"/>
        </w:rPr>
        <w:t>Для обеспечения выработки и передачи тепловой энергии в 2011 г.  израсходовано:</w:t>
      </w:r>
    </w:p>
    <w:p w:rsidR="00E42D14" w:rsidRPr="00686A9E" w:rsidRDefault="00E42D14" w:rsidP="0027368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A9E">
        <w:rPr>
          <w:rFonts w:ascii="Times New Roman" w:hAnsi="Times New Roman" w:cs="Times New Roman"/>
          <w:sz w:val="24"/>
          <w:szCs w:val="24"/>
          <w:lang w:eastAsia="ru-RU"/>
        </w:rPr>
        <w:t>Уголь – 794,14 тонн;</w:t>
      </w:r>
    </w:p>
    <w:p w:rsidR="00E42D14" w:rsidRPr="00686A9E" w:rsidRDefault="00E42D14" w:rsidP="0027368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A9E">
        <w:rPr>
          <w:rFonts w:ascii="Times New Roman" w:hAnsi="Times New Roman" w:cs="Times New Roman"/>
          <w:sz w:val="24"/>
          <w:szCs w:val="24"/>
          <w:lang w:eastAsia="ru-RU"/>
        </w:rPr>
        <w:t>Дрова – 1396,7 м</w:t>
      </w:r>
      <w:r w:rsidRPr="00686A9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86A9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42D14" w:rsidRPr="00686A9E" w:rsidRDefault="00E42D14" w:rsidP="0027368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A9E">
        <w:rPr>
          <w:rFonts w:ascii="Times New Roman" w:hAnsi="Times New Roman" w:cs="Times New Roman"/>
          <w:sz w:val="24"/>
          <w:szCs w:val="24"/>
          <w:lang w:eastAsia="ru-RU"/>
        </w:rPr>
        <w:t xml:space="preserve">электрической энергии – 163,352тыс. кВт∙ч; </w:t>
      </w:r>
    </w:p>
    <w:p w:rsidR="00E42D14" w:rsidRPr="00686A9E" w:rsidRDefault="00E42D14" w:rsidP="0027368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A9E">
        <w:rPr>
          <w:rFonts w:ascii="Times New Roman" w:hAnsi="Times New Roman" w:cs="Times New Roman"/>
          <w:sz w:val="24"/>
          <w:szCs w:val="24"/>
          <w:lang w:eastAsia="ru-RU"/>
        </w:rPr>
        <w:t>воды – 1720,4 м</w:t>
      </w:r>
      <w:r w:rsidRPr="00686A9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86A9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2D14" w:rsidRPr="00280E23" w:rsidRDefault="00E42D14" w:rsidP="0027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0E23">
        <w:rPr>
          <w:rFonts w:ascii="Times New Roman" w:hAnsi="Times New Roman" w:cs="Times New Roman"/>
          <w:sz w:val="24"/>
          <w:szCs w:val="24"/>
          <w:lang w:eastAsia="ru-RU"/>
        </w:rPr>
        <w:t>Удельные показатели, характеризующие ресурсную эффективность теплоснабжения, в 2011 г.  следующие:</w:t>
      </w:r>
    </w:p>
    <w:p w:rsidR="00E42D14" w:rsidRPr="00280E23" w:rsidRDefault="00E42D14" w:rsidP="0027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0E23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80E2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удельный расход электроэнергии– </w:t>
      </w:r>
      <w:r w:rsidRPr="00A11D4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80E23">
        <w:rPr>
          <w:rFonts w:ascii="Times New Roman" w:hAnsi="Times New Roman" w:cs="Times New Roman"/>
          <w:sz w:val="24"/>
          <w:szCs w:val="24"/>
          <w:lang w:eastAsia="ru-RU"/>
        </w:rPr>
        <w:t>5,72 кВт/ч/Гкал;</w:t>
      </w:r>
    </w:p>
    <w:p w:rsidR="00E42D14" w:rsidRPr="00280E23" w:rsidRDefault="00E42D14" w:rsidP="0027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0E23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80E23">
        <w:rPr>
          <w:rFonts w:ascii="Times New Roman" w:hAnsi="Times New Roman" w:cs="Times New Roman"/>
          <w:sz w:val="24"/>
          <w:szCs w:val="24"/>
          <w:lang w:eastAsia="ru-RU"/>
        </w:rPr>
        <w:tab/>
        <w:t>удельный расход топлива – 0,286 т.у.т/Гкал;</w:t>
      </w:r>
    </w:p>
    <w:p w:rsidR="00E42D14" w:rsidRPr="00B6229F" w:rsidRDefault="00E42D14" w:rsidP="0027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0E23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80E23">
        <w:rPr>
          <w:rFonts w:ascii="Times New Roman" w:hAnsi="Times New Roman" w:cs="Times New Roman"/>
          <w:sz w:val="24"/>
          <w:szCs w:val="24"/>
          <w:lang w:eastAsia="ru-RU"/>
        </w:rPr>
        <w:tab/>
        <w:t>удельный расход воды – 0,5 м3/Гкал.</w:t>
      </w:r>
    </w:p>
    <w:p w:rsidR="00E42D14" w:rsidRDefault="00E42D14" w:rsidP="00686A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E42D14" w:rsidRPr="00602F8B" w:rsidRDefault="00E42D14" w:rsidP="00686A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02F8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Зоны действия источников теплоснабжения.</w:t>
      </w:r>
    </w:p>
    <w:p w:rsidR="00E42D14" w:rsidRPr="00686A9E" w:rsidRDefault="00E42D14" w:rsidP="0068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A9E">
        <w:rPr>
          <w:rFonts w:ascii="Times New Roman" w:hAnsi="Times New Roman" w:cs="Times New Roman"/>
          <w:sz w:val="24"/>
          <w:szCs w:val="24"/>
        </w:rPr>
        <w:t>Зона действия источника тепловой энергии определяется границей действия тепловых сетей, присоединенных к этому источнику тепловой энергии.</w:t>
      </w:r>
    </w:p>
    <w:p w:rsidR="00E42D14" w:rsidRPr="00686A9E" w:rsidRDefault="00E42D14" w:rsidP="0068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86A9E">
        <w:rPr>
          <w:rFonts w:ascii="Times New Roman" w:hAnsi="Times New Roman" w:cs="Times New Roman"/>
          <w:sz w:val="24"/>
          <w:szCs w:val="24"/>
        </w:rPr>
        <w:t xml:space="preserve">В Парбигском сельском поселении находится 11 муниципальных источников теплоснабжения, шесть из которых отопительные печи общей мощностью до 0,01 Гкал/час. </w:t>
      </w:r>
      <w:r w:rsidRPr="00AF59F9">
        <w:rPr>
          <w:rFonts w:ascii="Times New Roman" w:hAnsi="Times New Roman" w:cs="Times New Roman"/>
          <w:sz w:val="24"/>
          <w:szCs w:val="24"/>
        </w:rPr>
        <w:t>Тепловые сети имеются только у Парбигской котельной расположенной по ул. Кооперативная,13 стр.1, котельной дома престарелых и котельной в с. Новая Бурка. Рассмотрим более подробно потребителей зон действия источников теплоснабжения:</w:t>
      </w:r>
    </w:p>
    <w:p w:rsidR="00E42D14" w:rsidRPr="00AF59F9" w:rsidRDefault="00E42D14" w:rsidP="00602F8B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F59F9">
        <w:rPr>
          <w:rFonts w:ascii="Times New Roman" w:hAnsi="Times New Roman" w:cs="Times New Roman"/>
          <w:sz w:val="24"/>
          <w:szCs w:val="24"/>
        </w:rPr>
        <w:t>В зоне действия тепловых сетей Парбигскойкотельной находятся в основном бюджетные организации, расположенные по улицам  Кооперативная, Гагарина и Советская.</w:t>
      </w:r>
    </w:p>
    <w:p w:rsidR="00E42D14" w:rsidRPr="00AF59F9" w:rsidRDefault="00E42D14" w:rsidP="00602F8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F59F9">
        <w:rPr>
          <w:rFonts w:ascii="Times New Roman" w:hAnsi="Times New Roman" w:cs="Times New Roman"/>
          <w:sz w:val="24"/>
          <w:szCs w:val="24"/>
        </w:rPr>
        <w:t>В зону действия котельной попадают следующие здания:</w:t>
      </w:r>
    </w:p>
    <w:p w:rsidR="00E42D14" w:rsidRPr="00AF59F9" w:rsidRDefault="00E42D14" w:rsidP="00CB2839">
      <w:pPr>
        <w:pStyle w:val="ListParagraph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59F9">
        <w:rPr>
          <w:rFonts w:ascii="Times New Roman" w:hAnsi="Times New Roman" w:cs="Times New Roman"/>
          <w:sz w:val="24"/>
          <w:szCs w:val="24"/>
        </w:rPr>
        <w:t>Детский сад;</w:t>
      </w:r>
    </w:p>
    <w:p w:rsidR="00E42D14" w:rsidRPr="00AF59F9" w:rsidRDefault="00E42D14" w:rsidP="00CB2839">
      <w:pPr>
        <w:pStyle w:val="ListParagraph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59F9">
        <w:rPr>
          <w:rFonts w:ascii="Times New Roman" w:hAnsi="Times New Roman" w:cs="Times New Roman"/>
          <w:sz w:val="24"/>
          <w:szCs w:val="24"/>
        </w:rPr>
        <w:t>Лыжная база;</w:t>
      </w:r>
    </w:p>
    <w:p w:rsidR="00E42D14" w:rsidRPr="00AF59F9" w:rsidRDefault="00E42D14" w:rsidP="00CB2839">
      <w:pPr>
        <w:pStyle w:val="ListParagraph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59F9">
        <w:rPr>
          <w:rFonts w:ascii="Times New Roman" w:hAnsi="Times New Roman" w:cs="Times New Roman"/>
          <w:sz w:val="24"/>
          <w:szCs w:val="24"/>
        </w:rPr>
        <w:t>СОШ корпус №1;</w:t>
      </w:r>
    </w:p>
    <w:p w:rsidR="00E42D14" w:rsidRPr="00AF59F9" w:rsidRDefault="00E42D14" w:rsidP="00CB2839">
      <w:pPr>
        <w:pStyle w:val="ListParagraph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59F9">
        <w:rPr>
          <w:rFonts w:ascii="Times New Roman" w:hAnsi="Times New Roman" w:cs="Times New Roman"/>
          <w:sz w:val="24"/>
          <w:szCs w:val="24"/>
        </w:rPr>
        <w:t>СОШ корпус №2;</w:t>
      </w:r>
    </w:p>
    <w:p w:rsidR="00E42D14" w:rsidRDefault="00E42D14" w:rsidP="00CB2839">
      <w:pPr>
        <w:pStyle w:val="ListParagraph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59F9">
        <w:rPr>
          <w:rFonts w:ascii="Times New Roman" w:hAnsi="Times New Roman" w:cs="Times New Roman"/>
          <w:sz w:val="24"/>
          <w:szCs w:val="24"/>
        </w:rPr>
        <w:t>Два многоквартирных жилых дома.</w:t>
      </w:r>
    </w:p>
    <w:p w:rsidR="00E42D14" w:rsidRDefault="00E42D14" w:rsidP="00602F8B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зоне действия тепловых сетей котельной дома престарелых находится:</w:t>
      </w:r>
    </w:p>
    <w:p w:rsidR="00E42D14" w:rsidRDefault="00E42D14" w:rsidP="00CB2839">
      <w:pPr>
        <w:pStyle w:val="ListParagraph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Одноэтажный корпус №1;</w:t>
      </w:r>
    </w:p>
    <w:p w:rsidR="00E42D14" w:rsidRDefault="00E42D14" w:rsidP="00CB2839">
      <w:pPr>
        <w:pStyle w:val="ListParagraph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Одноэтажный корпус №2;</w:t>
      </w:r>
    </w:p>
    <w:p w:rsidR="00E42D14" w:rsidRDefault="00E42D14" w:rsidP="00CB2839">
      <w:pPr>
        <w:pStyle w:val="ListParagraph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Прачечная;</w:t>
      </w:r>
    </w:p>
    <w:p w:rsidR="00E42D14" w:rsidRDefault="00E42D14" w:rsidP="00CB2839">
      <w:pPr>
        <w:pStyle w:val="ListParagraph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Гараж.</w:t>
      </w:r>
    </w:p>
    <w:p w:rsidR="00E42D14" w:rsidRDefault="00E42D14" w:rsidP="00602F8B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зоне действия тепловых сетей Новобурковской котельной находится:</w:t>
      </w:r>
    </w:p>
    <w:p w:rsidR="00E42D14" w:rsidRPr="00AF59F9" w:rsidRDefault="00E42D14" w:rsidP="00CB2839">
      <w:pPr>
        <w:pStyle w:val="ListParagraph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СОШ расположенная по ул. Ленина.</w:t>
      </w:r>
    </w:p>
    <w:p w:rsidR="00E42D14" w:rsidRPr="00E275DE" w:rsidRDefault="00E42D14" w:rsidP="00686A9E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275D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Доля поставки ресурса по приборам учета.</w:t>
      </w:r>
    </w:p>
    <w:p w:rsidR="00E42D14" w:rsidRPr="00830871" w:rsidRDefault="00E42D14" w:rsidP="00686A9E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9F9">
        <w:rPr>
          <w:rFonts w:ascii="Times New Roman" w:hAnsi="Times New Roman" w:cs="Times New Roman"/>
          <w:sz w:val="24"/>
          <w:szCs w:val="24"/>
          <w:lang w:eastAsia="ru-RU"/>
        </w:rPr>
        <w:t xml:space="preserve">По состоянию на  2012 г. доля поставки тепловой энергии по приборам учета составила </w:t>
      </w:r>
      <w:r w:rsidRPr="00BD6659">
        <w:rPr>
          <w:rFonts w:ascii="Times New Roman" w:hAnsi="Times New Roman" w:cs="Times New Roman"/>
          <w:sz w:val="24"/>
          <w:szCs w:val="24"/>
          <w:lang w:eastAsia="ru-RU"/>
        </w:rPr>
        <w:t>60%. До</w:t>
      </w:r>
      <w:r w:rsidRPr="00AF59F9">
        <w:rPr>
          <w:rFonts w:ascii="Times New Roman" w:hAnsi="Times New Roman" w:cs="Times New Roman"/>
          <w:sz w:val="24"/>
          <w:szCs w:val="24"/>
          <w:lang w:eastAsia="ru-RU"/>
        </w:rPr>
        <w:t xml:space="preserve">  2013 г. планируется 100% оснащение приборами учета тепловой энергии.</w:t>
      </w:r>
    </w:p>
    <w:p w:rsidR="00E42D14" w:rsidRDefault="00E42D14" w:rsidP="00E275DE">
      <w:pPr>
        <w:tabs>
          <w:tab w:val="left" w:pos="1134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E42D14" w:rsidRPr="00E275DE" w:rsidRDefault="00E42D14" w:rsidP="00E275DE">
      <w:pPr>
        <w:tabs>
          <w:tab w:val="left" w:pos="1134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275D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Резервы и дефициты системы теплоснабжения.</w:t>
      </w:r>
    </w:p>
    <w:p w:rsidR="00E42D14" w:rsidRPr="00AF2268" w:rsidRDefault="00E42D14" w:rsidP="00AF5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268">
        <w:rPr>
          <w:rFonts w:ascii="Times New Roman" w:hAnsi="Times New Roman" w:cs="Times New Roman"/>
          <w:sz w:val="24"/>
          <w:szCs w:val="24"/>
        </w:rPr>
        <w:t xml:space="preserve">В настоящее время производительность источников теплоснабжения составляет </w:t>
      </w:r>
      <w:r w:rsidRPr="00AF2268">
        <w:rPr>
          <w:rFonts w:ascii="Times New Roman" w:hAnsi="Times New Roman" w:cs="Times New Roman"/>
          <w:sz w:val="24"/>
          <w:szCs w:val="24"/>
        </w:rPr>
        <w:br/>
        <w:t xml:space="preserve">3,51 Гкал/час. Присоединенная нагрузка составляет 28,7%, резерв 71,3%. </w:t>
      </w:r>
    </w:p>
    <w:p w:rsidR="00E42D14" w:rsidRPr="00B6312A" w:rsidRDefault="00E42D14" w:rsidP="00280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в ближайшие годы не планируется ввода новых бюджетных объектов и строительства новых многоквартирных жилых, домов нуждающихся в центральном отоплении, то к 2020 году картина не изменится и присоединенная нагрузка останется примерно на том же уровне.</w:t>
      </w:r>
    </w:p>
    <w:p w:rsidR="00E42D14" w:rsidRPr="00830871" w:rsidRDefault="00E42D14" w:rsidP="00990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присутствует переизбыток установленной мощности, источник теплоснабжения работает в неэффективном режиме, следствием чего является высокий тариф на тепловую энергию. Рекомендуется провести реконструкцию ко</w:t>
      </w:r>
      <w:r w:rsidRPr="00990366">
        <w:rPr>
          <w:rFonts w:ascii="Times New Roman" w:hAnsi="Times New Roman" w:cs="Times New Roman"/>
          <w:sz w:val="24"/>
          <w:szCs w:val="24"/>
        </w:rPr>
        <w:t xml:space="preserve">тельной </w:t>
      </w:r>
      <w:r w:rsidRPr="006F1BD4">
        <w:rPr>
          <w:rFonts w:ascii="Times New Roman" w:hAnsi="Times New Roman" w:cs="Times New Roman"/>
          <w:sz w:val="24"/>
          <w:szCs w:val="24"/>
        </w:rPr>
        <w:t>Парбигской СОШ расположенной по ул. Кооперативная и Новобурковской котельной расположенной по ул. Ленина, с</w:t>
      </w:r>
      <w:r>
        <w:rPr>
          <w:rFonts w:ascii="Times New Roman" w:hAnsi="Times New Roman" w:cs="Times New Roman"/>
          <w:sz w:val="24"/>
          <w:szCs w:val="24"/>
        </w:rPr>
        <w:t xml:space="preserve"> установкой котлов меньшей мощности и соответствующего вспомогательного оборудования. </w:t>
      </w:r>
    </w:p>
    <w:p w:rsidR="00E42D14" w:rsidRPr="00AF59F9" w:rsidRDefault="00E42D14" w:rsidP="00AF59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E42D14" w:rsidRPr="00E275DE" w:rsidRDefault="00E42D14" w:rsidP="00E275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275D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Безопасность и надежность системы.</w:t>
      </w:r>
    </w:p>
    <w:p w:rsidR="00E42D14" w:rsidRPr="00AF2268" w:rsidRDefault="00E42D14" w:rsidP="00AF59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268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  показателем работы теплоснабжающих предприятий является </w:t>
      </w:r>
      <w:r w:rsidRPr="00E275DE">
        <w:rPr>
          <w:rFonts w:ascii="Times New Roman" w:hAnsi="Times New Roman" w:cs="Times New Roman"/>
          <w:sz w:val="24"/>
          <w:szCs w:val="24"/>
          <w:lang w:eastAsia="ru-RU"/>
        </w:rPr>
        <w:t xml:space="preserve">бесперебойное и качественное обеспечение тепловой энергии потребителей, которое </w:t>
      </w:r>
      <w:r w:rsidRPr="00AF2268">
        <w:rPr>
          <w:rFonts w:ascii="Times New Roman" w:hAnsi="Times New Roman" w:cs="Times New Roman"/>
          <w:sz w:val="24"/>
          <w:szCs w:val="24"/>
          <w:lang w:eastAsia="ru-RU"/>
        </w:rPr>
        <w:t>достигается за счет повышения надежности теплового хозяйства. Для этого необходимо выполнять следующие мероприятия:</w:t>
      </w:r>
    </w:p>
    <w:p w:rsidR="00E42D14" w:rsidRPr="00AF2268" w:rsidRDefault="00E42D14" w:rsidP="00E275DE">
      <w:pPr>
        <w:numPr>
          <w:ilvl w:val="0"/>
          <w:numId w:val="14"/>
        </w:numPr>
        <w:tabs>
          <w:tab w:val="clear" w:pos="851"/>
          <w:tab w:val="left" w:pos="0"/>
        </w:tabs>
        <w:spacing w:before="40"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F2268">
        <w:rPr>
          <w:rFonts w:ascii="Times New Roman" w:eastAsia="SimSun" w:hAnsi="Times New Roman" w:cs="Times New Roman"/>
          <w:sz w:val="24"/>
          <w:szCs w:val="24"/>
          <w:lang w:eastAsia="ru-RU"/>
        </w:rPr>
        <w:t>обеспечение соответствия технических характеристик оборудования источников тепла и тепловых сетей условиям их работы;</w:t>
      </w:r>
    </w:p>
    <w:p w:rsidR="00E42D14" w:rsidRPr="00AF2268" w:rsidRDefault="00E42D14" w:rsidP="00E275DE">
      <w:pPr>
        <w:numPr>
          <w:ilvl w:val="0"/>
          <w:numId w:val="14"/>
        </w:numPr>
        <w:tabs>
          <w:tab w:val="clear" w:pos="851"/>
          <w:tab w:val="left" w:pos="0"/>
        </w:tabs>
        <w:spacing w:before="40"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F2268">
        <w:rPr>
          <w:rFonts w:ascii="Times New Roman" w:eastAsia="SimSun" w:hAnsi="Times New Roman" w:cs="Times New Roman"/>
          <w:sz w:val="24"/>
          <w:szCs w:val="24"/>
          <w:lang w:eastAsia="ru-RU"/>
        </w:rPr>
        <w:t>резервирование наиболее ответственных элементов систем теплоснабжения и оборудования;</w:t>
      </w:r>
    </w:p>
    <w:p w:rsidR="00E42D14" w:rsidRPr="00AF2268" w:rsidRDefault="00E42D14" w:rsidP="00E275DE">
      <w:pPr>
        <w:numPr>
          <w:ilvl w:val="0"/>
          <w:numId w:val="14"/>
        </w:numPr>
        <w:tabs>
          <w:tab w:val="clear" w:pos="851"/>
          <w:tab w:val="left" w:pos="0"/>
        </w:tabs>
        <w:spacing w:before="40"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F2268">
        <w:rPr>
          <w:rFonts w:ascii="Times New Roman" w:eastAsia="SimSun" w:hAnsi="Times New Roman" w:cs="Times New Roman"/>
          <w:sz w:val="24"/>
          <w:szCs w:val="24"/>
          <w:lang w:eastAsia="ru-RU"/>
        </w:rPr>
        <w:t>выбор схемных решений как для системы теплоснабжения в целом, так и по конфигурации тепловых сетей, повышающих надежность их функционирования;</w:t>
      </w:r>
    </w:p>
    <w:p w:rsidR="00E42D14" w:rsidRPr="00AF2268" w:rsidRDefault="00E42D14" w:rsidP="00E275DE">
      <w:pPr>
        <w:numPr>
          <w:ilvl w:val="0"/>
          <w:numId w:val="14"/>
        </w:numPr>
        <w:tabs>
          <w:tab w:val="clear" w:pos="851"/>
          <w:tab w:val="left" w:pos="0"/>
        </w:tabs>
        <w:spacing w:before="40"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F2268">
        <w:rPr>
          <w:rFonts w:ascii="Times New Roman" w:eastAsia="SimSun" w:hAnsi="Times New Roman" w:cs="Times New Roman"/>
          <w:sz w:val="24"/>
          <w:szCs w:val="24"/>
          <w:lang w:eastAsia="ru-RU"/>
        </w:rPr>
        <w:t>контроль теплоносителя по всем показателям качества воды, что обеспечит отсутствие внутренней коррозии и увеличение срока службы оборудования и трубопроводов;</w:t>
      </w:r>
    </w:p>
    <w:p w:rsidR="00E42D14" w:rsidRPr="00AF2268" w:rsidRDefault="00E42D14" w:rsidP="00E275DE">
      <w:pPr>
        <w:numPr>
          <w:ilvl w:val="0"/>
          <w:numId w:val="14"/>
        </w:numPr>
        <w:tabs>
          <w:tab w:val="clear" w:pos="851"/>
          <w:tab w:val="left" w:pos="0"/>
        </w:tabs>
        <w:spacing w:before="40"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F2268">
        <w:rPr>
          <w:rFonts w:ascii="Times New Roman" w:eastAsia="SimSun" w:hAnsi="Times New Roman" w:cs="Times New Roman"/>
          <w:sz w:val="24"/>
          <w:szCs w:val="24"/>
          <w:lang w:eastAsia="ru-RU"/>
        </w:rPr>
        <w:t>осуществление контроля затопляемости тепловых сетей, что позволит уменьшить наружную коррозию трубопроводов;</w:t>
      </w:r>
    </w:p>
    <w:p w:rsidR="00E42D14" w:rsidRPr="00AF2268" w:rsidRDefault="00E42D14" w:rsidP="00E275DE">
      <w:pPr>
        <w:numPr>
          <w:ilvl w:val="0"/>
          <w:numId w:val="14"/>
        </w:numPr>
        <w:tabs>
          <w:tab w:val="clear" w:pos="851"/>
          <w:tab w:val="left" w:pos="0"/>
        </w:tabs>
        <w:spacing w:before="40"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F226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комплексный учет энергоносителей (газ, электроэнергия, вода, теплота в системе отопления); </w:t>
      </w:r>
    </w:p>
    <w:p w:rsidR="00E42D14" w:rsidRPr="00AF2268" w:rsidRDefault="00E42D14" w:rsidP="00E275DE">
      <w:pPr>
        <w:numPr>
          <w:ilvl w:val="0"/>
          <w:numId w:val="14"/>
        </w:numPr>
        <w:tabs>
          <w:tab w:val="clear" w:pos="851"/>
          <w:tab w:val="left" w:pos="0"/>
        </w:tabs>
        <w:spacing w:before="40"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F2268">
        <w:rPr>
          <w:rFonts w:ascii="Times New Roman" w:eastAsia="SimSun" w:hAnsi="Times New Roman" w:cs="Times New Roman"/>
          <w:sz w:val="24"/>
          <w:szCs w:val="24"/>
          <w:lang w:eastAsia="ru-RU"/>
        </w:rPr>
        <w:t>АСУ ТП котлов с центральной диспетчеризацией функций управления эксплуатационными режимами;</w:t>
      </w:r>
    </w:p>
    <w:p w:rsidR="00E42D14" w:rsidRPr="00AF2268" w:rsidRDefault="00E42D14" w:rsidP="00E275DE">
      <w:pPr>
        <w:numPr>
          <w:ilvl w:val="0"/>
          <w:numId w:val="14"/>
        </w:numPr>
        <w:tabs>
          <w:tab w:val="clear" w:pos="851"/>
          <w:tab w:val="left" w:pos="0"/>
        </w:tabs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268">
        <w:rPr>
          <w:rFonts w:ascii="Times New Roman" w:hAnsi="Times New Roman" w:cs="Times New Roman"/>
          <w:sz w:val="24"/>
          <w:szCs w:val="24"/>
          <w:lang w:eastAsia="ru-RU"/>
        </w:rPr>
        <w:t>постоянный контроль за соблюдением температурных графиков тепловых сетей в зависимости от температуры наружного воздуха, удельных норм на выработку 1 Гкал по топливу, воде, химических реагентов и качественной подготовки источников теплоснабжения и объектов теплопотребления.</w:t>
      </w:r>
    </w:p>
    <w:p w:rsidR="00E42D14" w:rsidRPr="00AF59F9" w:rsidRDefault="00E42D14" w:rsidP="00AF59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E42D14" w:rsidRPr="00E275DE" w:rsidRDefault="00E42D14" w:rsidP="00AF59F9">
      <w:pPr>
        <w:widowControl w:val="0"/>
        <w:tabs>
          <w:tab w:val="left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275D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Тариф на коммунальные ресурсы.</w:t>
      </w:r>
    </w:p>
    <w:p w:rsidR="00E42D14" w:rsidRPr="00AF59F9" w:rsidRDefault="00E42D14" w:rsidP="00AF59F9">
      <w:pPr>
        <w:widowControl w:val="0"/>
        <w:autoSpaceDE w:val="0"/>
        <w:autoSpaceDN w:val="0"/>
        <w:adjustRightInd w:val="0"/>
        <w:spacing w:before="240" w:after="0" w:line="240" w:lineRule="auto"/>
        <w:ind w:right="86"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AF22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Утвержденный тариф на тепловую энергию в Парбигском сельском поселении  на 2012 год установлен в размере  4123,42</w:t>
      </w:r>
      <w:r w:rsidRPr="00AF2268">
        <w:rPr>
          <w:rFonts w:ascii="Times New Roman" w:hAnsi="Times New Roman" w:cs="Times New Roman"/>
          <w:sz w:val="24"/>
          <w:szCs w:val="24"/>
        </w:rPr>
        <w:t xml:space="preserve"> руб./Гкал (темп роста 2009-2012 гг. – 21,6%).</w:t>
      </w:r>
    </w:p>
    <w:p w:rsidR="00E42D14" w:rsidRPr="00AF59F9" w:rsidRDefault="00E42D14" w:rsidP="00AF59F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E42D14" w:rsidRPr="00E275DE" w:rsidRDefault="00E42D14" w:rsidP="00AF59F9">
      <w:pPr>
        <w:spacing w:after="0"/>
        <w:ind w:firstLine="709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  <w:r w:rsidRPr="00E275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проблемы системы теплоснабжения:</w:t>
      </w:r>
    </w:p>
    <w:p w:rsidR="00E42D14" w:rsidRPr="00A15D4D" w:rsidRDefault="00E42D14" w:rsidP="00E275DE">
      <w:pPr>
        <w:numPr>
          <w:ilvl w:val="0"/>
          <w:numId w:val="13"/>
        </w:numPr>
        <w:tabs>
          <w:tab w:val="clear" w:pos="1065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5D4D">
        <w:rPr>
          <w:rFonts w:ascii="Times New Roman" w:hAnsi="Times New Roman" w:cs="Times New Roman"/>
          <w:sz w:val="24"/>
          <w:szCs w:val="24"/>
          <w:lang w:eastAsia="ru-RU"/>
        </w:rPr>
        <w:t>Моральный и физический износ основного и вспомогательного котельного оборудования;</w:t>
      </w:r>
    </w:p>
    <w:p w:rsidR="00E42D14" w:rsidRPr="00A15D4D" w:rsidRDefault="00E42D14" w:rsidP="00E275DE">
      <w:pPr>
        <w:numPr>
          <w:ilvl w:val="0"/>
          <w:numId w:val="13"/>
        </w:numPr>
        <w:tabs>
          <w:tab w:val="clear" w:pos="1065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5D4D">
        <w:rPr>
          <w:rFonts w:ascii="Times New Roman" w:hAnsi="Times New Roman" w:cs="Times New Roman"/>
          <w:sz w:val="24"/>
          <w:szCs w:val="24"/>
          <w:lang w:eastAsia="ru-RU"/>
        </w:rPr>
        <w:t>Недостаток вспомогательного оборудования котельных: оборудования ХВО, средств автоматики, приборов учёта по потреблению воды и отпускаемой тепловой энергии;</w:t>
      </w:r>
    </w:p>
    <w:p w:rsidR="00E42D14" w:rsidRPr="00A15D4D" w:rsidRDefault="00E42D14" w:rsidP="00E275DE">
      <w:pPr>
        <w:numPr>
          <w:ilvl w:val="0"/>
          <w:numId w:val="13"/>
        </w:numPr>
        <w:tabs>
          <w:tab w:val="clear" w:pos="1065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5D4D">
        <w:rPr>
          <w:rFonts w:ascii="Times New Roman" w:hAnsi="Times New Roman" w:cs="Times New Roman"/>
          <w:sz w:val="24"/>
          <w:szCs w:val="24"/>
          <w:lang w:eastAsia="ru-RU"/>
        </w:rPr>
        <w:t>Отсутствие крытых угольных складов;</w:t>
      </w:r>
    </w:p>
    <w:p w:rsidR="00E42D14" w:rsidRPr="00A15D4D" w:rsidRDefault="00E42D14" w:rsidP="00E275DE">
      <w:pPr>
        <w:numPr>
          <w:ilvl w:val="0"/>
          <w:numId w:val="13"/>
        </w:numPr>
        <w:tabs>
          <w:tab w:val="clear" w:pos="1065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5D4D">
        <w:rPr>
          <w:rFonts w:ascii="Times New Roman" w:hAnsi="Times New Roman" w:cs="Times New Roman"/>
          <w:sz w:val="24"/>
          <w:szCs w:val="24"/>
          <w:lang w:eastAsia="ru-RU"/>
        </w:rPr>
        <w:t>Высокий уровень тепловых потерь в тепловых сетях вследствие  значительного  износа трубопроводов и теплоизоляции;</w:t>
      </w:r>
    </w:p>
    <w:p w:rsidR="00E42D14" w:rsidRPr="00A15D4D" w:rsidRDefault="00E42D14" w:rsidP="00E275DE">
      <w:pPr>
        <w:numPr>
          <w:ilvl w:val="0"/>
          <w:numId w:val="13"/>
        </w:numPr>
        <w:tabs>
          <w:tab w:val="clear" w:pos="1065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5D4D">
        <w:rPr>
          <w:rFonts w:ascii="Times New Roman" w:hAnsi="Times New Roman" w:cs="Times New Roman"/>
          <w:sz w:val="24"/>
          <w:szCs w:val="24"/>
          <w:lang w:eastAsia="ru-RU"/>
        </w:rPr>
        <w:t>Высокая себестоимость производства тепловой энергии при низкой эффективности использования топливно-энергетических ресурсов;</w:t>
      </w:r>
    </w:p>
    <w:p w:rsidR="00E42D14" w:rsidRDefault="00E42D14" w:rsidP="00E275DE">
      <w:pPr>
        <w:numPr>
          <w:ilvl w:val="0"/>
          <w:numId w:val="13"/>
        </w:numPr>
        <w:tabs>
          <w:tab w:val="clear" w:pos="1065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5D4D">
        <w:rPr>
          <w:rFonts w:ascii="Times New Roman" w:hAnsi="Times New Roman" w:cs="Times New Roman"/>
          <w:sz w:val="24"/>
          <w:szCs w:val="24"/>
          <w:lang w:eastAsia="ru-RU"/>
        </w:rPr>
        <w:t>Отсутствие приборов учета тепловой энергии.</w:t>
      </w:r>
    </w:p>
    <w:p w:rsidR="00E42D14" w:rsidRPr="00A15D4D" w:rsidRDefault="00E42D14" w:rsidP="00BA4E06">
      <w:pPr>
        <w:tabs>
          <w:tab w:val="left" w:pos="720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2D14" w:rsidRDefault="00E42D14" w:rsidP="00B91CD2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797" w:hanging="35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91CD2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Характеристика существующего состояния системы водоснабжения.</w:t>
      </w:r>
    </w:p>
    <w:p w:rsidR="00E42D14" w:rsidRPr="00E275DE" w:rsidRDefault="00E42D14" w:rsidP="005C4596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75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показатели системы водоснабжения:</w:t>
      </w:r>
    </w:p>
    <w:p w:rsidR="00E42D14" w:rsidRPr="00827903" w:rsidRDefault="00E42D14" w:rsidP="00E275DE">
      <w:pPr>
        <w:pStyle w:val="ListParagraph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7903">
        <w:rPr>
          <w:rFonts w:ascii="Times New Roman" w:hAnsi="Times New Roman" w:cs="Times New Roman"/>
          <w:sz w:val="24"/>
          <w:szCs w:val="24"/>
        </w:rPr>
        <w:t xml:space="preserve">Артезианские скважины –  </w:t>
      </w:r>
      <w:r w:rsidRPr="0082790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27903">
        <w:rPr>
          <w:rFonts w:ascii="Times New Roman" w:hAnsi="Times New Roman" w:cs="Times New Roman"/>
          <w:sz w:val="24"/>
          <w:szCs w:val="24"/>
        </w:rPr>
        <w:t>шт;</w:t>
      </w:r>
    </w:p>
    <w:p w:rsidR="00E42D14" w:rsidRPr="00827903" w:rsidRDefault="00E42D14" w:rsidP="00E275DE">
      <w:pPr>
        <w:pStyle w:val="ListParagraph"/>
        <w:numPr>
          <w:ilvl w:val="0"/>
          <w:numId w:val="15"/>
        </w:numPr>
        <w:spacing w:before="24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7903">
        <w:rPr>
          <w:rFonts w:ascii="Times New Roman" w:hAnsi="Times New Roman" w:cs="Times New Roman"/>
          <w:sz w:val="24"/>
          <w:szCs w:val="24"/>
        </w:rPr>
        <w:t>Водонапорные башни – 3 шт;</w:t>
      </w:r>
    </w:p>
    <w:p w:rsidR="00E42D14" w:rsidRPr="00827903" w:rsidRDefault="00E42D14" w:rsidP="00E275DE">
      <w:pPr>
        <w:pStyle w:val="ListParagraph"/>
        <w:numPr>
          <w:ilvl w:val="0"/>
          <w:numId w:val="15"/>
        </w:numPr>
        <w:spacing w:before="24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7903">
        <w:rPr>
          <w:rFonts w:ascii="Times New Roman" w:hAnsi="Times New Roman" w:cs="Times New Roman"/>
          <w:sz w:val="24"/>
          <w:szCs w:val="24"/>
        </w:rPr>
        <w:t>Одиночное протяжение водопроводной сети – 6,381 км;</w:t>
      </w:r>
    </w:p>
    <w:p w:rsidR="00E42D14" w:rsidRPr="00827903" w:rsidRDefault="00E42D14" w:rsidP="00E275DE">
      <w:pPr>
        <w:pStyle w:val="ListParagraph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7903">
        <w:rPr>
          <w:rFonts w:ascii="Times New Roman" w:hAnsi="Times New Roman" w:cs="Times New Roman"/>
          <w:sz w:val="24"/>
          <w:szCs w:val="24"/>
        </w:rPr>
        <w:t xml:space="preserve">Полезный отпуск воды – </w:t>
      </w:r>
      <w:r w:rsidRPr="00827903">
        <w:rPr>
          <w:rFonts w:ascii="Times New Roman" w:hAnsi="Times New Roman" w:cs="Times New Roman"/>
          <w:color w:val="000000"/>
          <w:lang w:eastAsia="ru-RU"/>
        </w:rPr>
        <w:t>7,007</w:t>
      </w:r>
      <w:r w:rsidRPr="00827903">
        <w:rPr>
          <w:rFonts w:ascii="Times New Roman" w:hAnsi="Times New Roman" w:cs="Times New Roman"/>
          <w:sz w:val="24"/>
          <w:szCs w:val="24"/>
        </w:rPr>
        <w:t xml:space="preserve"> тыс. м3.</w:t>
      </w:r>
    </w:p>
    <w:p w:rsidR="00E42D14" w:rsidRPr="00E275DE" w:rsidRDefault="00E42D14" w:rsidP="005C4596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75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Институциональная структура.</w:t>
      </w:r>
    </w:p>
    <w:p w:rsidR="00E42D14" w:rsidRPr="00D25785" w:rsidRDefault="00E42D14" w:rsidP="00E275D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85">
        <w:rPr>
          <w:rFonts w:ascii="Times New Roman" w:hAnsi="Times New Roman" w:cs="Times New Roman"/>
          <w:sz w:val="24"/>
          <w:szCs w:val="24"/>
          <w:lang w:eastAsia="ru-RU"/>
        </w:rPr>
        <w:t>Водоснабжение и обеспечение содержания водозаборных сооружений на территории Парбигского сельского поселения осуществляет МУП «Бакчарские коммунальные системы» (с. Парбиг, д. Новая Бурка,  д. Кедровка);</w:t>
      </w:r>
    </w:p>
    <w:p w:rsidR="00E42D14" w:rsidRPr="00D0051F" w:rsidRDefault="00E42D14" w:rsidP="005C4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051F">
        <w:rPr>
          <w:rFonts w:ascii="Times New Roman" w:hAnsi="Times New Roman" w:cs="Times New Roman"/>
          <w:sz w:val="24"/>
          <w:szCs w:val="24"/>
          <w:lang w:eastAsia="ru-RU"/>
        </w:rPr>
        <w:t xml:space="preserve">Услугами водоснабжающей организации пользуются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378</w:t>
      </w:r>
      <w:r w:rsidRPr="00D0051F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 Из них </w:t>
      </w:r>
      <w:r>
        <w:rPr>
          <w:rFonts w:ascii="Times New Roman" w:hAnsi="Times New Roman" w:cs="Times New Roman"/>
          <w:sz w:val="24"/>
          <w:szCs w:val="24"/>
          <w:lang w:eastAsia="ru-RU"/>
        </w:rPr>
        <w:t>314</w:t>
      </w:r>
      <w:r w:rsidRPr="00D0051F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 пользуются водой из уличных водоразборных колонок, и </w:t>
      </w:r>
      <w:r>
        <w:rPr>
          <w:rFonts w:ascii="Times New Roman" w:hAnsi="Times New Roman" w:cs="Times New Roman"/>
          <w:sz w:val="24"/>
          <w:szCs w:val="24"/>
          <w:lang w:eastAsia="ru-RU"/>
        </w:rPr>
        <w:t>64</w:t>
      </w:r>
      <w:r w:rsidRPr="00D0051F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человек, проживающих в жилых домах, оборудованных централизованным водоснабжением, с нормативом 1,52 м3 в месяц.</w:t>
      </w:r>
    </w:p>
    <w:p w:rsidR="00E42D14" w:rsidRPr="00D0051F" w:rsidRDefault="00E42D14" w:rsidP="005C45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42D14" w:rsidRPr="00E275DE" w:rsidRDefault="00E42D14" w:rsidP="00E275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275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Характеристика системы водоснабжения.</w:t>
      </w:r>
    </w:p>
    <w:p w:rsidR="00E42D14" w:rsidRPr="00D0051F" w:rsidRDefault="00E42D14" w:rsidP="005C4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51F">
        <w:rPr>
          <w:rFonts w:ascii="Times New Roman" w:hAnsi="Times New Roman" w:cs="Times New Roman"/>
          <w:sz w:val="24"/>
          <w:szCs w:val="24"/>
        </w:rPr>
        <w:t>Система водоснабжения населенного пункта хозяйственно-питьевая, противопожарная низкого давления.Система подачи воды – централизованная.</w:t>
      </w:r>
    </w:p>
    <w:p w:rsidR="00E42D14" w:rsidRPr="005C4596" w:rsidRDefault="00E42D14" w:rsidP="005C4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0051F">
        <w:rPr>
          <w:rFonts w:ascii="Times New Roman" w:hAnsi="Times New Roman" w:cs="Times New Roman"/>
          <w:sz w:val="24"/>
          <w:szCs w:val="24"/>
          <w:lang w:eastAsia="ru-RU"/>
        </w:rPr>
        <w:t xml:space="preserve">В целом по Парбигскому поселению </w:t>
      </w:r>
      <w:r w:rsidRPr="00D0051F">
        <w:rPr>
          <w:rFonts w:ascii="Times New Roman" w:hAnsi="Times New Roman" w:cs="Times New Roman"/>
          <w:sz w:val="24"/>
          <w:szCs w:val="24"/>
        </w:rPr>
        <w:t>удельный вес площади, оборудованной центральным водопроводом, составляет 16,2 %</w:t>
      </w:r>
      <w:r w:rsidRPr="00D0051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2D14" w:rsidRPr="005C4596" w:rsidRDefault="00E42D14" w:rsidP="005C4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D0051F">
        <w:rPr>
          <w:rFonts w:ascii="Times New Roman" w:hAnsi="Times New Roman" w:cs="Times New Roman"/>
          <w:sz w:val="24"/>
          <w:szCs w:val="24"/>
        </w:rPr>
        <w:t xml:space="preserve">Как видно из рисунка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0051F">
        <w:rPr>
          <w:rFonts w:ascii="Times New Roman" w:hAnsi="Times New Roman" w:cs="Times New Roman"/>
          <w:sz w:val="24"/>
          <w:szCs w:val="24"/>
        </w:rPr>
        <w:t>, основными потребителями воды поселения являются: жилищный фонд – 55%, бюджетные потребители – 29%, прочие абоненты – 16%.</w:t>
      </w:r>
    </w:p>
    <w:p w:rsidR="00E42D14" w:rsidRPr="005C4596" w:rsidRDefault="00E42D14" w:rsidP="005C4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E42D14" w:rsidRDefault="00E42D14" w:rsidP="00E27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857832">
        <w:rPr>
          <w:noProof/>
          <w:lang w:eastAsia="ru-RU"/>
        </w:rPr>
        <w:object w:dxaOrig="6250" w:dyaOrig="3706">
          <v:shape id="Диаграмма 6" o:spid="_x0000_i1028" type="#_x0000_t75" style="width:312.75pt;height:186pt;visibility:visible" o:ole="">
            <v:imagedata r:id="rId11" o:title="" cropbottom="-230f"/>
            <o:lock v:ext="edit" aspectratio="f"/>
          </v:shape>
          <o:OLEObject Type="Embed" ProgID="Excel.Chart.8" ShapeID="Диаграмма 6" DrawAspect="Content" ObjectID="_1437747872" r:id="rId12"/>
        </w:object>
      </w:r>
    </w:p>
    <w:p w:rsidR="00E42D14" w:rsidRPr="00D0051F" w:rsidRDefault="00E42D14" w:rsidP="00D005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051F">
        <w:rPr>
          <w:rFonts w:ascii="Times New Roman" w:hAnsi="Times New Roman" w:cs="Times New Roman"/>
          <w:sz w:val="24"/>
          <w:szCs w:val="24"/>
          <w:lang w:eastAsia="ru-RU"/>
        </w:rPr>
        <w:t>Рис.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0051F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Распределение воды по группам потребителей</w:t>
      </w:r>
    </w:p>
    <w:p w:rsidR="00E42D14" w:rsidRDefault="00E42D14" w:rsidP="005C4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E42D14" w:rsidRPr="00D0051F" w:rsidRDefault="00E42D14" w:rsidP="005C4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051F">
        <w:rPr>
          <w:rFonts w:ascii="Times New Roman" w:hAnsi="Times New Roman" w:cs="Times New Roman"/>
          <w:sz w:val="24"/>
          <w:szCs w:val="24"/>
          <w:lang w:eastAsia="ru-RU"/>
        </w:rPr>
        <w:t xml:space="preserve">Схема городской водонапорной сети тупиковая. Сети водоснабжения выполнены из стальных, чугунных и полиэтиленовых труб. Трубы в полиэтиленовом исполнении используются сравнительно недавно и в процентном соотношении к общей протяженности имеют небольшую долю. Основная масса водопроводов выполнена из чугуна и стали. Проблемой использования стальных труб является коррозия, для чугунных – хрупкость материала при сезонных подвижках грунта, что при значительных сроках эксплуатации приводит к повреждениям на трубопроводах. В таблице 2.2.1. представлена характеристика водопровода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>Парбигского</w:t>
      </w:r>
      <w:r w:rsidRPr="00D0051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E42D14" w:rsidRPr="00D0051F" w:rsidRDefault="00E42D14" w:rsidP="005C4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2D14" w:rsidRPr="00827903" w:rsidRDefault="00E42D14" w:rsidP="005C4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903">
        <w:rPr>
          <w:rFonts w:ascii="Times New Roman" w:hAnsi="Times New Roman" w:cs="Times New Roman"/>
          <w:sz w:val="24"/>
          <w:szCs w:val="24"/>
        </w:rPr>
        <w:t>Таблица 2.2.1.- Характеристика водопроводных сетей Парбигского поселения.</w:t>
      </w:r>
    </w:p>
    <w:tbl>
      <w:tblPr>
        <w:tblW w:w="8648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417"/>
        <w:gridCol w:w="992"/>
        <w:gridCol w:w="851"/>
        <w:gridCol w:w="1985"/>
        <w:gridCol w:w="1135"/>
        <w:gridCol w:w="1276"/>
        <w:gridCol w:w="992"/>
      </w:tblGrid>
      <w:tr w:rsidR="00E42D14" w:rsidRPr="005C4596">
        <w:trPr>
          <w:cantSplit/>
          <w:trHeight w:val="511"/>
          <w:jc w:val="center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2D14" w:rsidRPr="00827903" w:rsidRDefault="00E42D14" w:rsidP="00FF71E4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27903">
              <w:rPr>
                <w:rFonts w:ascii="Times New Roman" w:hAnsi="Times New Roman" w:cs="Times New Roman"/>
                <w:b/>
                <w:bCs/>
                <w:lang w:eastAsia="ru-RU"/>
              </w:rPr>
              <w:t>Населенный пункт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2D14" w:rsidRPr="00827903" w:rsidRDefault="00E42D14" w:rsidP="00FF71E4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27903">
              <w:rPr>
                <w:rFonts w:ascii="Times New Roman" w:hAnsi="Times New Roman" w:cs="Times New Roman"/>
                <w:b/>
                <w:bCs/>
                <w:lang w:eastAsia="ru-RU"/>
              </w:rPr>
              <w:t>Протяженность по материалу труб, км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2D14" w:rsidRPr="00827903" w:rsidRDefault="00E42D14" w:rsidP="00FF71E4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27903">
              <w:rPr>
                <w:rFonts w:ascii="Times New Roman" w:hAnsi="Times New Roman" w:cs="Times New Roman"/>
                <w:b/>
                <w:bCs/>
                <w:lang w:eastAsia="ru-RU"/>
              </w:rPr>
              <w:t>Протяженность водопроводных сетей, км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2D14" w:rsidRPr="00827903" w:rsidRDefault="00E42D14" w:rsidP="00FF71E4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27903">
              <w:rPr>
                <w:rFonts w:ascii="Times New Roman" w:hAnsi="Times New Roman" w:cs="Times New Roman"/>
                <w:b/>
                <w:bCs/>
                <w:lang w:eastAsia="ru-RU"/>
              </w:rPr>
              <w:t>Необходимо заменить, км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2D14" w:rsidRPr="00827903" w:rsidRDefault="00E42D14" w:rsidP="00FF71E4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27903">
              <w:rPr>
                <w:rFonts w:ascii="Times New Roman" w:hAnsi="Times New Roman" w:cs="Times New Roman"/>
                <w:b/>
                <w:bCs/>
                <w:lang w:eastAsia="ru-RU"/>
              </w:rPr>
              <w:t>Необходимо новое строительство, км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D14" w:rsidRPr="00827903" w:rsidRDefault="00E42D14" w:rsidP="00F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27903">
              <w:rPr>
                <w:rFonts w:ascii="Times New Roman" w:hAnsi="Times New Roman" w:cs="Times New Roman"/>
                <w:b/>
                <w:bCs/>
                <w:lang w:eastAsia="ru-RU"/>
              </w:rPr>
              <w:t>Водоразборные колонки, шт.</w:t>
            </w:r>
          </w:p>
        </w:tc>
      </w:tr>
      <w:tr w:rsidR="00E42D14" w:rsidRPr="005C4596">
        <w:trPr>
          <w:cantSplit/>
          <w:trHeight w:val="282"/>
          <w:jc w:val="center"/>
        </w:trPr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D14" w:rsidRPr="00827903" w:rsidRDefault="00E42D14" w:rsidP="00827903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903">
              <w:rPr>
                <w:rFonts w:ascii="Times New Roman" w:hAnsi="Times New Roman" w:cs="Times New Roman"/>
                <w:lang w:eastAsia="ru-RU"/>
              </w:rPr>
              <w:t>с. Парбиг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D14" w:rsidRPr="00827903" w:rsidRDefault="00E42D14" w:rsidP="00F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D14" w:rsidRPr="00827903" w:rsidRDefault="00E42D14" w:rsidP="00F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D14" w:rsidRPr="00827903" w:rsidRDefault="00E42D14" w:rsidP="00827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 до 50мм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2D14" w:rsidRPr="00827903" w:rsidRDefault="00E42D14" w:rsidP="00FF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2D14" w:rsidRPr="00827903" w:rsidRDefault="00E42D14" w:rsidP="00FF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E42D14" w:rsidRPr="005C4596" w:rsidRDefault="00E42D14" w:rsidP="00FF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7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42D14" w:rsidRPr="005C4596">
        <w:trPr>
          <w:cantSplit/>
          <w:trHeight w:val="282"/>
          <w:jc w:val="center"/>
        </w:trPr>
        <w:tc>
          <w:tcPr>
            <w:tcW w:w="141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D14" w:rsidRPr="00827903" w:rsidRDefault="00E42D14" w:rsidP="00F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D14" w:rsidRPr="00827903" w:rsidRDefault="00E42D14" w:rsidP="00FF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Чугун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D14" w:rsidRPr="00827903" w:rsidRDefault="00E42D14" w:rsidP="00FF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D14" w:rsidRPr="00827903" w:rsidRDefault="00E42D14" w:rsidP="0082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Ду=100мм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2D14" w:rsidRPr="00827903" w:rsidRDefault="00E42D14" w:rsidP="00FF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2D14" w:rsidRPr="00827903" w:rsidRDefault="00E42D14" w:rsidP="00FF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E42D14" w:rsidRPr="005C4596" w:rsidRDefault="00E42D14" w:rsidP="00FF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42D14" w:rsidRPr="005C4596">
        <w:trPr>
          <w:cantSplit/>
          <w:trHeight w:val="282"/>
          <w:jc w:val="center"/>
        </w:trPr>
        <w:tc>
          <w:tcPr>
            <w:tcW w:w="141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D14" w:rsidRPr="00827903" w:rsidRDefault="00E42D14" w:rsidP="00F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D14" w:rsidRPr="00827903" w:rsidRDefault="00E42D14" w:rsidP="00FF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ПХВ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D14" w:rsidRPr="00827903" w:rsidRDefault="00E42D14" w:rsidP="00FF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D14" w:rsidRPr="005C4596" w:rsidRDefault="00E42D14" w:rsidP="0082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7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 до 50мм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2D14" w:rsidRPr="00827903" w:rsidRDefault="00E42D14" w:rsidP="00FF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2D14" w:rsidRPr="00827903" w:rsidRDefault="00E42D14" w:rsidP="00FF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2D14" w:rsidRPr="005C4596" w:rsidRDefault="00E42D14" w:rsidP="00FF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42D14" w:rsidRPr="005C4596">
        <w:trPr>
          <w:cantSplit/>
          <w:trHeight w:val="282"/>
          <w:jc w:val="center"/>
        </w:trPr>
        <w:tc>
          <w:tcPr>
            <w:tcW w:w="1417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D14" w:rsidRPr="00827903" w:rsidRDefault="00E42D14" w:rsidP="00F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Новая бурка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D14" w:rsidRPr="00827903" w:rsidRDefault="00E42D14" w:rsidP="00FF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Чугун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D14" w:rsidRPr="00827903" w:rsidRDefault="00E42D14" w:rsidP="00FF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D14" w:rsidRPr="00827903" w:rsidRDefault="00E42D14" w:rsidP="00FF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Ду=100мм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2D14" w:rsidRPr="00827903" w:rsidRDefault="00E42D14" w:rsidP="00FF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2D14" w:rsidRPr="00827903" w:rsidRDefault="00E42D14" w:rsidP="00FF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E42D14" w:rsidRPr="00827903" w:rsidRDefault="00E42D14" w:rsidP="00FF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2D14" w:rsidRPr="005C4596">
        <w:trPr>
          <w:cantSplit/>
          <w:trHeight w:val="282"/>
          <w:jc w:val="center"/>
        </w:trPr>
        <w:tc>
          <w:tcPr>
            <w:tcW w:w="141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D14" w:rsidRPr="00827903" w:rsidRDefault="00E42D14" w:rsidP="00F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D14" w:rsidRDefault="00E42D14" w:rsidP="00FF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D14" w:rsidRPr="00827903" w:rsidRDefault="00E42D14" w:rsidP="00FF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D14" w:rsidRPr="00827903" w:rsidRDefault="00E42D14" w:rsidP="00FF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Ду=50мм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2D14" w:rsidRPr="00827903" w:rsidRDefault="00E42D14" w:rsidP="00FF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2D14" w:rsidRPr="00827903" w:rsidRDefault="00E42D14" w:rsidP="00FF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2D14" w:rsidRPr="00827903" w:rsidRDefault="00E42D14" w:rsidP="00FF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D14" w:rsidRPr="005C4596">
        <w:trPr>
          <w:cantSplit/>
          <w:trHeight w:val="282"/>
          <w:jc w:val="center"/>
        </w:trPr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D14" w:rsidRPr="00827903" w:rsidRDefault="00E42D14" w:rsidP="00F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Кедровка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D14" w:rsidRPr="00827903" w:rsidRDefault="00E42D14" w:rsidP="009F0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Чугун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D14" w:rsidRPr="00827903" w:rsidRDefault="00E42D14" w:rsidP="009F0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D14" w:rsidRPr="00827903" w:rsidRDefault="00E42D14" w:rsidP="009F0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Ду=100мм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2D14" w:rsidRPr="00827903" w:rsidRDefault="00E42D14" w:rsidP="00FF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2D14" w:rsidRPr="00827903" w:rsidRDefault="00E42D14" w:rsidP="00FF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2D14" w:rsidRPr="00827903" w:rsidRDefault="00E42D14" w:rsidP="00FF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42D14" w:rsidRPr="005C4596">
        <w:trPr>
          <w:cantSplit/>
          <w:trHeight w:val="282"/>
          <w:jc w:val="center"/>
        </w:trPr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D14" w:rsidRPr="00827903" w:rsidRDefault="00E42D14" w:rsidP="00FF71E4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9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D14" w:rsidRPr="00827903" w:rsidRDefault="00E42D14" w:rsidP="00F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9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D14" w:rsidRPr="00827903" w:rsidRDefault="00E42D14" w:rsidP="00F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6,381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D14" w:rsidRPr="00827903" w:rsidRDefault="00E42D14" w:rsidP="00F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9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D14" w:rsidRPr="00827903" w:rsidRDefault="00E42D14" w:rsidP="00FF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D14" w:rsidRPr="00827903" w:rsidRDefault="00E42D14" w:rsidP="00F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D14" w:rsidRPr="00827903" w:rsidRDefault="00E42D14" w:rsidP="00F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E42D14" w:rsidRDefault="00E42D14" w:rsidP="00EE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2D14" w:rsidRPr="00D0051F" w:rsidRDefault="00E42D14" w:rsidP="00EE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051F">
        <w:rPr>
          <w:rFonts w:ascii="Times New Roman" w:hAnsi="Times New Roman" w:cs="Times New Roman"/>
          <w:sz w:val="24"/>
          <w:szCs w:val="24"/>
          <w:lang w:eastAsia="ru-RU"/>
        </w:rPr>
        <w:t>Население, необеспеченное услугами централизованного водоснабжения, использует воду из колодцев и собственных скважин.</w:t>
      </w:r>
    </w:p>
    <w:p w:rsidR="00E42D14" w:rsidRPr="00D0051F" w:rsidRDefault="00E42D14" w:rsidP="005C4596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051F">
        <w:rPr>
          <w:rFonts w:ascii="Times New Roman" w:hAnsi="Times New Roman" w:cs="Times New Roman"/>
          <w:sz w:val="24"/>
          <w:szCs w:val="24"/>
          <w:lang w:eastAsia="ru-RU"/>
        </w:rPr>
        <w:t>Источником водоснабжения являются подземные воды. Существующая схема водоснабжения следующая: вода подается из водозаборных скважин в водонапорную башню и в водопроводную сеть.</w:t>
      </w:r>
    </w:p>
    <w:p w:rsidR="00E42D14" w:rsidRPr="00D0051F" w:rsidRDefault="00E42D14" w:rsidP="005C4596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051F">
        <w:rPr>
          <w:rFonts w:ascii="Times New Roman" w:hAnsi="Times New Roman" w:cs="Times New Roman"/>
          <w:sz w:val="24"/>
          <w:szCs w:val="24"/>
          <w:lang w:eastAsia="ru-RU"/>
        </w:rPr>
        <w:t>Система хозяйственно-питьевого водоснабжения представлена следующим составом сооружений:</w:t>
      </w:r>
    </w:p>
    <w:p w:rsidR="00E42D14" w:rsidRPr="00D0051F" w:rsidRDefault="00E42D14" w:rsidP="005C4596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051F">
        <w:rPr>
          <w:rFonts w:ascii="Times New Roman" w:hAnsi="Times New Roman" w:cs="Times New Roman"/>
          <w:sz w:val="24"/>
          <w:szCs w:val="24"/>
          <w:lang w:eastAsia="ru-RU"/>
        </w:rPr>
        <w:t>1. Подземный водозабор, состоящий из эксплуатационных скважин и сборных водопроводов;</w:t>
      </w:r>
    </w:p>
    <w:p w:rsidR="00E42D14" w:rsidRPr="00D0051F" w:rsidRDefault="00E42D14" w:rsidP="005C4596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051F">
        <w:rPr>
          <w:rFonts w:ascii="Times New Roman" w:hAnsi="Times New Roman" w:cs="Times New Roman"/>
          <w:sz w:val="24"/>
          <w:szCs w:val="24"/>
          <w:lang w:eastAsia="ru-RU"/>
        </w:rPr>
        <w:t>2. Напорно-регулирующие сооружения (водопроводные башни);</w:t>
      </w:r>
    </w:p>
    <w:p w:rsidR="00E42D14" w:rsidRPr="00D0051F" w:rsidRDefault="00E42D14" w:rsidP="005C459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051F">
        <w:rPr>
          <w:rFonts w:ascii="Times New Roman" w:hAnsi="Times New Roman" w:cs="Times New Roman"/>
          <w:sz w:val="24"/>
          <w:szCs w:val="24"/>
          <w:lang w:eastAsia="ru-RU"/>
        </w:rPr>
        <w:t>3. Водопроводные сети.</w:t>
      </w:r>
    </w:p>
    <w:p w:rsidR="00E42D14" w:rsidRDefault="00E42D14" w:rsidP="005C4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051F">
        <w:rPr>
          <w:rFonts w:ascii="Times New Roman" w:hAnsi="Times New Roman" w:cs="Times New Roman"/>
          <w:sz w:val="24"/>
          <w:szCs w:val="24"/>
          <w:lang w:eastAsia="ru-RU"/>
        </w:rPr>
        <w:t>Характеристики оборудования артезианских скважин и водонапорных башен приведены в таблицах 2.2.2. и 2.2.3.</w:t>
      </w:r>
    </w:p>
    <w:p w:rsidR="00E42D14" w:rsidRDefault="00E42D14" w:rsidP="005C4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2D14" w:rsidRDefault="00E42D14" w:rsidP="005C45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42D14" w:rsidRPr="00B91CD2" w:rsidRDefault="00E42D14" w:rsidP="006154FC">
      <w:pPr>
        <w:rPr>
          <w:rFonts w:ascii="Times New Roman" w:hAnsi="Times New Roman" w:cs="Times New Roman"/>
          <w:sz w:val="24"/>
          <w:szCs w:val="24"/>
        </w:rPr>
      </w:pPr>
      <w:r w:rsidRPr="00B91CD2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2.2.2</w:t>
      </w:r>
      <w:r w:rsidRPr="00B91CD2">
        <w:rPr>
          <w:rFonts w:ascii="Times New Roman" w:hAnsi="Times New Roman" w:cs="Times New Roman"/>
          <w:sz w:val="24"/>
          <w:szCs w:val="24"/>
        </w:rPr>
        <w:t xml:space="preserve">.- Характеристика водозаборных скважин </w:t>
      </w:r>
      <w:r>
        <w:rPr>
          <w:rFonts w:ascii="Times New Roman" w:hAnsi="Times New Roman" w:cs="Times New Roman"/>
          <w:sz w:val="24"/>
          <w:szCs w:val="24"/>
        </w:rPr>
        <w:t>Парбигского</w:t>
      </w:r>
      <w:r w:rsidRPr="00B91CD2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tbl>
      <w:tblPr>
        <w:tblW w:w="99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985"/>
        <w:gridCol w:w="992"/>
        <w:gridCol w:w="990"/>
        <w:gridCol w:w="993"/>
        <w:gridCol w:w="1561"/>
        <w:gridCol w:w="1704"/>
      </w:tblGrid>
      <w:tr w:rsidR="00E42D14" w:rsidRPr="00D0051F">
        <w:trPr>
          <w:trHeight w:val="1778"/>
          <w:jc w:val="center"/>
        </w:trPr>
        <w:tc>
          <w:tcPr>
            <w:tcW w:w="17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6154FC" w:rsidRDefault="00E42D14" w:rsidP="0099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154FC">
              <w:rPr>
                <w:rFonts w:ascii="Times New Roman" w:hAnsi="Times New Roman" w:cs="Times New Roman"/>
                <w:b/>
                <w:bCs/>
                <w:lang w:eastAsia="ru-RU"/>
              </w:rPr>
              <w:t>Населенный пункт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6154FC" w:rsidRDefault="00E42D14" w:rsidP="0099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154FC">
              <w:rPr>
                <w:rFonts w:ascii="Times New Roman" w:hAnsi="Times New Roman" w:cs="Times New Roman"/>
                <w:b/>
                <w:bCs/>
                <w:lang w:eastAsia="ru-RU"/>
              </w:rPr>
              <w:t>№ паспорта скважины и год ввода в эксплуатацию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6154FC" w:rsidRDefault="00E42D14" w:rsidP="0099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154FC">
              <w:rPr>
                <w:rFonts w:ascii="Times New Roman" w:hAnsi="Times New Roman" w:cs="Times New Roman"/>
                <w:b/>
                <w:bCs/>
                <w:lang w:eastAsia="ru-RU"/>
              </w:rPr>
              <w:t>Дебит скважины по паспорту, м3/час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6154FC" w:rsidRDefault="00E42D14" w:rsidP="0099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154FC">
              <w:rPr>
                <w:rFonts w:ascii="Times New Roman" w:hAnsi="Times New Roman" w:cs="Times New Roman"/>
                <w:b/>
                <w:bCs/>
                <w:lang w:eastAsia="ru-RU"/>
              </w:rPr>
              <w:t>Фактическая производитель-ность, м3/час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6154FC" w:rsidRDefault="00E42D14" w:rsidP="0099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154FC">
              <w:rPr>
                <w:rFonts w:ascii="Times New Roman" w:hAnsi="Times New Roman" w:cs="Times New Roman"/>
                <w:b/>
                <w:bCs/>
                <w:lang w:eastAsia="ru-RU"/>
              </w:rPr>
              <w:t>Глубина скважины, м</w:t>
            </w:r>
          </w:p>
          <w:p w:rsidR="00E42D14" w:rsidRPr="006154FC" w:rsidRDefault="00E42D14" w:rsidP="0099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6154FC" w:rsidRDefault="00E42D14" w:rsidP="0099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154FC">
              <w:rPr>
                <w:rFonts w:ascii="Times New Roman" w:hAnsi="Times New Roman" w:cs="Times New Roman"/>
                <w:b/>
                <w:bCs/>
                <w:lang w:eastAsia="ru-RU"/>
              </w:rPr>
              <w:t>Тип и марка насосного оборудования</w:t>
            </w:r>
          </w:p>
        </w:tc>
        <w:tc>
          <w:tcPr>
            <w:tcW w:w="17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6154FC" w:rsidRDefault="00E42D14" w:rsidP="0099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154FC">
              <w:rPr>
                <w:rFonts w:ascii="Times New Roman" w:hAnsi="Times New Roman" w:cs="Times New Roman"/>
                <w:b/>
                <w:bCs/>
                <w:lang w:eastAsia="ru-RU"/>
              </w:rPr>
              <w:t>Необходимость ремонта либо нового строительства</w:t>
            </w:r>
          </w:p>
        </w:tc>
      </w:tr>
      <w:tr w:rsidR="00E42D14" w:rsidRPr="00D0051F">
        <w:trPr>
          <w:trHeight w:val="208"/>
          <w:jc w:val="center"/>
        </w:trPr>
        <w:tc>
          <w:tcPr>
            <w:tcW w:w="1702" w:type="dxa"/>
            <w:tcBorders>
              <w:top w:val="double" w:sz="4" w:space="0" w:color="auto"/>
            </w:tcBorders>
            <w:vAlign w:val="center"/>
          </w:tcPr>
          <w:p w:rsidR="00E42D14" w:rsidRDefault="00E42D14" w:rsidP="0061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с. Парбиг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E42D14" w:rsidRDefault="00E42D14" w:rsidP="0061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№28/84 -1984г.,                       ул. Совесткая,95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42D14" w:rsidRPr="00D52789" w:rsidRDefault="00E42D14" w:rsidP="006154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E42D14" w:rsidRPr="00D52789" w:rsidRDefault="00E42D14" w:rsidP="006154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E42D14" w:rsidRPr="00D52789" w:rsidRDefault="00E42D14" w:rsidP="006154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center"/>
          </w:tcPr>
          <w:p w:rsidR="00E42D14" w:rsidRPr="00D52789" w:rsidRDefault="00E42D14" w:rsidP="006154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ЭЦВ 6-10-80</w:t>
            </w:r>
          </w:p>
        </w:tc>
        <w:tc>
          <w:tcPr>
            <w:tcW w:w="1704" w:type="dxa"/>
            <w:tcBorders>
              <w:top w:val="double" w:sz="4" w:space="0" w:color="auto"/>
            </w:tcBorders>
            <w:vAlign w:val="center"/>
          </w:tcPr>
          <w:p w:rsidR="00E42D14" w:rsidRPr="00D52789" w:rsidRDefault="00E42D14" w:rsidP="006154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неудовл. </w:t>
            </w:r>
          </w:p>
        </w:tc>
      </w:tr>
      <w:tr w:rsidR="00E42D14" w:rsidRPr="00D0051F">
        <w:trPr>
          <w:trHeight w:val="208"/>
          <w:jc w:val="center"/>
        </w:trPr>
        <w:tc>
          <w:tcPr>
            <w:tcW w:w="1702" w:type="dxa"/>
            <w:vAlign w:val="center"/>
          </w:tcPr>
          <w:p w:rsidR="00E42D14" w:rsidRDefault="00E42D14" w:rsidP="0061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п. Новая Бурка</w:t>
            </w:r>
          </w:p>
        </w:tc>
        <w:tc>
          <w:tcPr>
            <w:tcW w:w="1985" w:type="dxa"/>
            <w:vAlign w:val="center"/>
          </w:tcPr>
          <w:p w:rsidR="00E42D14" w:rsidRDefault="00E42D14" w:rsidP="0061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№80/67г 1967г.                         ул. Ленина,31</w:t>
            </w:r>
          </w:p>
        </w:tc>
        <w:tc>
          <w:tcPr>
            <w:tcW w:w="992" w:type="dxa"/>
            <w:vAlign w:val="center"/>
          </w:tcPr>
          <w:p w:rsidR="00E42D14" w:rsidRPr="00D52789" w:rsidRDefault="00E42D14" w:rsidP="006154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8,0</w:t>
            </w:r>
          </w:p>
        </w:tc>
        <w:tc>
          <w:tcPr>
            <w:tcW w:w="990" w:type="dxa"/>
            <w:vAlign w:val="center"/>
          </w:tcPr>
          <w:p w:rsidR="00E42D14" w:rsidRPr="00D52789" w:rsidRDefault="00E42D14" w:rsidP="006154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8,0</w:t>
            </w:r>
          </w:p>
        </w:tc>
        <w:tc>
          <w:tcPr>
            <w:tcW w:w="993" w:type="dxa"/>
            <w:vAlign w:val="center"/>
          </w:tcPr>
          <w:p w:rsidR="00E42D14" w:rsidRPr="00D52789" w:rsidRDefault="00E42D14" w:rsidP="006154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47,5</w:t>
            </w:r>
          </w:p>
        </w:tc>
        <w:tc>
          <w:tcPr>
            <w:tcW w:w="1561" w:type="dxa"/>
            <w:vAlign w:val="center"/>
          </w:tcPr>
          <w:p w:rsidR="00E42D14" w:rsidRPr="00D52789" w:rsidRDefault="00E42D14" w:rsidP="006154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ЭЦВ 6-10-80</w:t>
            </w:r>
          </w:p>
        </w:tc>
        <w:tc>
          <w:tcPr>
            <w:tcW w:w="1704" w:type="dxa"/>
            <w:vAlign w:val="center"/>
          </w:tcPr>
          <w:p w:rsidR="00E42D14" w:rsidRPr="00D52789" w:rsidRDefault="00E42D14" w:rsidP="006154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неудовл. </w:t>
            </w:r>
          </w:p>
        </w:tc>
      </w:tr>
      <w:tr w:rsidR="00E42D14" w:rsidRPr="00D0051F">
        <w:trPr>
          <w:trHeight w:val="208"/>
          <w:jc w:val="center"/>
        </w:trPr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:rsidR="00E42D14" w:rsidRDefault="00E42D14" w:rsidP="0061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п. Кедровка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E42D14" w:rsidRDefault="00E42D14" w:rsidP="0061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№13/88-1988г.,                         ул. Центральная,19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42D14" w:rsidRPr="00D52789" w:rsidRDefault="00E42D14" w:rsidP="006154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:rsidR="00E42D14" w:rsidRPr="00D52789" w:rsidRDefault="00E42D14" w:rsidP="006154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E42D14" w:rsidRPr="00D52789" w:rsidRDefault="00E42D14" w:rsidP="006154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110,0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E42D14" w:rsidRPr="00D52789" w:rsidRDefault="00E42D14" w:rsidP="006154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ЭЦВ 6-10-80</w:t>
            </w:r>
          </w:p>
        </w:tc>
        <w:tc>
          <w:tcPr>
            <w:tcW w:w="1704" w:type="dxa"/>
            <w:tcBorders>
              <w:bottom w:val="double" w:sz="4" w:space="0" w:color="auto"/>
            </w:tcBorders>
            <w:vAlign w:val="center"/>
          </w:tcPr>
          <w:p w:rsidR="00E42D14" w:rsidRPr="00D52789" w:rsidRDefault="00E42D14" w:rsidP="006154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неудовл. </w:t>
            </w:r>
          </w:p>
        </w:tc>
      </w:tr>
    </w:tbl>
    <w:p w:rsidR="00E42D14" w:rsidRDefault="00E42D14" w:rsidP="00B91C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42D14" w:rsidRPr="006154FC" w:rsidRDefault="00E42D14" w:rsidP="00B91CD2">
      <w:pPr>
        <w:rPr>
          <w:rFonts w:ascii="Times New Roman" w:hAnsi="Times New Roman" w:cs="Times New Roman"/>
          <w:sz w:val="24"/>
          <w:szCs w:val="24"/>
        </w:rPr>
      </w:pPr>
      <w:r w:rsidRPr="006154FC">
        <w:rPr>
          <w:rFonts w:ascii="Times New Roman" w:hAnsi="Times New Roman" w:cs="Times New Roman"/>
          <w:sz w:val="24"/>
          <w:szCs w:val="24"/>
        </w:rPr>
        <w:t>Таблица 2</w:t>
      </w:r>
      <w:r>
        <w:rPr>
          <w:rFonts w:ascii="Times New Roman" w:hAnsi="Times New Roman" w:cs="Times New Roman"/>
          <w:sz w:val="24"/>
          <w:szCs w:val="24"/>
        </w:rPr>
        <w:t>.2.3</w:t>
      </w:r>
      <w:r w:rsidRPr="006154FC">
        <w:rPr>
          <w:rFonts w:ascii="Times New Roman" w:hAnsi="Times New Roman" w:cs="Times New Roman"/>
          <w:sz w:val="24"/>
          <w:szCs w:val="24"/>
        </w:rPr>
        <w:t>.- Характеристика водонапорных башен в Парбигском поселении.</w:t>
      </w:r>
    </w:p>
    <w:tbl>
      <w:tblPr>
        <w:tblW w:w="102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127"/>
        <w:gridCol w:w="1134"/>
        <w:gridCol w:w="1071"/>
        <w:gridCol w:w="1196"/>
        <w:gridCol w:w="3181"/>
      </w:tblGrid>
      <w:tr w:rsidR="00E42D14" w:rsidRPr="00D0051F">
        <w:trPr>
          <w:trHeight w:val="491"/>
          <w:jc w:val="center"/>
        </w:trPr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6154FC" w:rsidRDefault="00E42D14" w:rsidP="006154FC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154FC">
              <w:rPr>
                <w:rFonts w:ascii="Times New Roman" w:hAnsi="Times New Roman" w:cs="Times New Roman"/>
                <w:b/>
                <w:bCs/>
                <w:lang w:eastAsia="ru-RU"/>
              </w:rPr>
              <w:t>Населенный пункт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6154FC" w:rsidRDefault="00E42D14" w:rsidP="006154FC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154FC">
              <w:rPr>
                <w:rFonts w:ascii="Times New Roman" w:hAnsi="Times New Roman" w:cs="Times New Roman"/>
                <w:b/>
                <w:bCs/>
                <w:lang w:eastAsia="ru-RU"/>
              </w:rPr>
              <w:t>Номер (адрес)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E42D14" w:rsidRPr="006154FC" w:rsidRDefault="00E42D14" w:rsidP="006154FC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154FC">
              <w:rPr>
                <w:rFonts w:ascii="Times New Roman" w:hAnsi="Times New Roman" w:cs="Times New Roman"/>
                <w:b/>
                <w:bCs/>
                <w:lang w:eastAsia="ru-RU"/>
              </w:rPr>
              <w:t>Год ввода в эксплуатацию</w:t>
            </w:r>
          </w:p>
        </w:tc>
        <w:tc>
          <w:tcPr>
            <w:tcW w:w="10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6154FC" w:rsidRDefault="00E42D14" w:rsidP="006154FC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154FC">
              <w:rPr>
                <w:rFonts w:ascii="Times New Roman" w:hAnsi="Times New Roman" w:cs="Times New Roman"/>
                <w:b/>
                <w:bCs/>
                <w:lang w:eastAsia="ru-RU"/>
              </w:rPr>
              <w:t>Высота башни</w:t>
            </w:r>
          </w:p>
        </w:tc>
        <w:tc>
          <w:tcPr>
            <w:tcW w:w="11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6154FC" w:rsidRDefault="00E42D14" w:rsidP="006154FC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154FC">
              <w:rPr>
                <w:rFonts w:ascii="Times New Roman" w:hAnsi="Times New Roman" w:cs="Times New Roman"/>
                <w:b/>
                <w:bCs/>
                <w:lang w:eastAsia="ru-RU"/>
              </w:rPr>
              <w:t>Емкость бака, м3</w:t>
            </w:r>
          </w:p>
        </w:tc>
        <w:tc>
          <w:tcPr>
            <w:tcW w:w="31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6154FC" w:rsidRDefault="00E42D14" w:rsidP="006154FC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154F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Необходимость ремонта либо нового строительства  </w:t>
            </w:r>
          </w:p>
        </w:tc>
      </w:tr>
      <w:tr w:rsidR="00E42D14" w:rsidRPr="005C4596">
        <w:trPr>
          <w:trHeight w:val="525"/>
          <w:jc w:val="center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E42D14" w:rsidRDefault="00E42D14" w:rsidP="0061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с. Парбиг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E42D14" w:rsidRDefault="00E42D14" w:rsidP="0061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Совесткая,95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42D14" w:rsidRDefault="00E42D14" w:rsidP="006154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1984</w:t>
            </w:r>
          </w:p>
        </w:tc>
        <w:tc>
          <w:tcPr>
            <w:tcW w:w="1071" w:type="dxa"/>
            <w:tcBorders>
              <w:top w:val="double" w:sz="4" w:space="0" w:color="auto"/>
            </w:tcBorders>
            <w:vAlign w:val="center"/>
          </w:tcPr>
          <w:p w:rsidR="00E42D14" w:rsidRDefault="00E42D14" w:rsidP="0061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196" w:type="dxa"/>
            <w:tcBorders>
              <w:top w:val="double" w:sz="4" w:space="0" w:color="auto"/>
            </w:tcBorders>
            <w:vAlign w:val="center"/>
          </w:tcPr>
          <w:p w:rsidR="00E42D14" w:rsidRDefault="00E42D14" w:rsidP="0061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3181" w:type="dxa"/>
            <w:tcBorders>
              <w:top w:val="double" w:sz="4" w:space="0" w:color="auto"/>
            </w:tcBorders>
            <w:vAlign w:val="center"/>
          </w:tcPr>
          <w:p w:rsidR="00E42D14" w:rsidRDefault="00E42D14" w:rsidP="0061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Требует 100% замены водонапорная башня  с увеличением ее высоты не менее 15м  и деревянный павильон в 2014г</w:t>
            </w:r>
          </w:p>
        </w:tc>
      </w:tr>
      <w:tr w:rsidR="00E42D14" w:rsidRPr="005C4596">
        <w:trPr>
          <w:trHeight w:val="525"/>
          <w:jc w:val="center"/>
        </w:trPr>
        <w:tc>
          <w:tcPr>
            <w:tcW w:w="1526" w:type="dxa"/>
            <w:vAlign w:val="center"/>
          </w:tcPr>
          <w:p w:rsidR="00E42D14" w:rsidRDefault="00E42D14" w:rsidP="0061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п. Новая Бурка</w:t>
            </w:r>
          </w:p>
        </w:tc>
        <w:tc>
          <w:tcPr>
            <w:tcW w:w="2127" w:type="dxa"/>
            <w:vAlign w:val="center"/>
          </w:tcPr>
          <w:p w:rsidR="00E42D14" w:rsidRDefault="00E42D14" w:rsidP="0061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Ленина,31</w:t>
            </w:r>
          </w:p>
        </w:tc>
        <w:tc>
          <w:tcPr>
            <w:tcW w:w="1134" w:type="dxa"/>
            <w:vAlign w:val="center"/>
          </w:tcPr>
          <w:p w:rsidR="00E42D14" w:rsidRDefault="00E42D14" w:rsidP="006154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1967</w:t>
            </w:r>
          </w:p>
        </w:tc>
        <w:tc>
          <w:tcPr>
            <w:tcW w:w="1071" w:type="dxa"/>
            <w:vAlign w:val="center"/>
          </w:tcPr>
          <w:p w:rsidR="00E42D14" w:rsidRDefault="00E42D14" w:rsidP="0061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196" w:type="dxa"/>
            <w:vAlign w:val="center"/>
          </w:tcPr>
          <w:p w:rsidR="00E42D14" w:rsidRDefault="00E42D14" w:rsidP="0061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3181" w:type="dxa"/>
            <w:vAlign w:val="center"/>
          </w:tcPr>
          <w:p w:rsidR="00E42D14" w:rsidRDefault="00E42D14" w:rsidP="0061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Требует 100% замены водонапорная башня  на бак-аккумулятор и деревянный павильон в 2016г</w:t>
            </w:r>
          </w:p>
        </w:tc>
      </w:tr>
      <w:tr w:rsidR="00E42D14" w:rsidRPr="005C4596">
        <w:trPr>
          <w:trHeight w:val="525"/>
          <w:jc w:val="center"/>
        </w:trPr>
        <w:tc>
          <w:tcPr>
            <w:tcW w:w="1526" w:type="dxa"/>
            <w:tcBorders>
              <w:bottom w:val="double" w:sz="4" w:space="0" w:color="auto"/>
            </w:tcBorders>
            <w:vAlign w:val="center"/>
          </w:tcPr>
          <w:p w:rsidR="00E42D14" w:rsidRDefault="00E42D14" w:rsidP="0061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п. Кедровка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E42D14" w:rsidRDefault="00E42D14" w:rsidP="0061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Центральная,19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42D14" w:rsidRDefault="00E42D14" w:rsidP="006154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2005</w:t>
            </w:r>
          </w:p>
        </w:tc>
        <w:tc>
          <w:tcPr>
            <w:tcW w:w="1071" w:type="dxa"/>
            <w:tcBorders>
              <w:bottom w:val="double" w:sz="4" w:space="0" w:color="auto"/>
            </w:tcBorders>
            <w:vAlign w:val="center"/>
          </w:tcPr>
          <w:p w:rsidR="00E42D14" w:rsidRDefault="00E42D14" w:rsidP="0061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8,5</w:t>
            </w:r>
          </w:p>
        </w:tc>
        <w:tc>
          <w:tcPr>
            <w:tcW w:w="1196" w:type="dxa"/>
            <w:tcBorders>
              <w:bottom w:val="double" w:sz="4" w:space="0" w:color="auto"/>
            </w:tcBorders>
            <w:vAlign w:val="center"/>
          </w:tcPr>
          <w:p w:rsidR="00E42D14" w:rsidRDefault="00E42D14" w:rsidP="0061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Бака нет</w:t>
            </w:r>
          </w:p>
        </w:tc>
        <w:tc>
          <w:tcPr>
            <w:tcW w:w="3181" w:type="dxa"/>
            <w:tcBorders>
              <w:bottom w:val="double" w:sz="4" w:space="0" w:color="auto"/>
            </w:tcBorders>
            <w:vAlign w:val="center"/>
          </w:tcPr>
          <w:p w:rsidR="00E42D14" w:rsidRDefault="00E42D14" w:rsidP="0061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Можно предусмотреть пробивку новых скважин в количестве 4 -6 шт. (см. схему) в разных концах данного населенного пункта, глубиной 20-25м каждая, т.к. населения 54чел. или  выкопать общественные колодцы</w:t>
            </w:r>
          </w:p>
        </w:tc>
      </w:tr>
    </w:tbl>
    <w:p w:rsidR="00E42D14" w:rsidRDefault="00E42D14" w:rsidP="00DE40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42D14" w:rsidRPr="00E275DE" w:rsidRDefault="00E42D14" w:rsidP="00E275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275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Балансы мощности и ресурса. Резервы и дефициты системы водоснабжения.</w:t>
      </w:r>
    </w:p>
    <w:p w:rsidR="00E42D14" w:rsidRPr="00433828" w:rsidRDefault="00E42D14" w:rsidP="00BA4E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highlight w:val="yellow"/>
          <w:lang w:eastAsia="ru-RU"/>
        </w:rPr>
      </w:pPr>
      <w:r w:rsidRPr="000F6076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Объем реализации воды потребителям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исельского поселения</w:t>
      </w:r>
      <w:r w:rsidRPr="000F6076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к 2020 г. 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останутся на прежнем уровне в связи с тем, что в прогнозных показателях не наблюдается роста в численности населения и ввода новых бюджетных объектов.</w:t>
      </w:r>
    </w:p>
    <w:p w:rsidR="00E42D14" w:rsidRPr="00226B13" w:rsidRDefault="00E42D14" w:rsidP="00BA4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E42D14" w:rsidRPr="00E275DE" w:rsidRDefault="00E42D14" w:rsidP="00DE40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275D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Тарифы, плата за подключение (присоединение), структура себестоимости производства и транспорта ресурса.</w:t>
      </w:r>
    </w:p>
    <w:p w:rsidR="00E42D14" w:rsidRPr="00EC155D" w:rsidRDefault="00E42D14" w:rsidP="00DE4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55D">
        <w:rPr>
          <w:rFonts w:ascii="Times New Roman" w:hAnsi="Times New Roman" w:cs="Times New Roman"/>
          <w:sz w:val="24"/>
          <w:szCs w:val="24"/>
          <w:lang w:eastAsia="ru-RU"/>
        </w:rPr>
        <w:t>Регулирование тарифов на услуги водоснабжения, оказываемые МУП «БКК», осуществляет орган регулирования Томской области – Управление по тарифному регулированию.</w:t>
      </w:r>
    </w:p>
    <w:p w:rsidR="00E42D14" w:rsidRDefault="00E42D14" w:rsidP="00DE4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55D">
        <w:rPr>
          <w:rFonts w:ascii="Times New Roman" w:hAnsi="Times New Roman" w:cs="Times New Roman"/>
          <w:sz w:val="24"/>
          <w:szCs w:val="24"/>
          <w:lang w:eastAsia="ru-RU"/>
        </w:rPr>
        <w:t>Установленный тариф в 2012 году составил 36,59 руб./м</w:t>
      </w:r>
      <w:r w:rsidRPr="00EC155D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EC155D">
        <w:rPr>
          <w:rFonts w:ascii="Times New Roman" w:hAnsi="Times New Roman" w:cs="Times New Roman"/>
          <w:sz w:val="24"/>
          <w:szCs w:val="24"/>
          <w:lang w:eastAsia="ru-RU"/>
        </w:rPr>
        <w:t xml:space="preserve">, темп роста с 2010 по 2012 год составил </w:t>
      </w:r>
      <w:r>
        <w:rPr>
          <w:rFonts w:ascii="Times New Roman" w:hAnsi="Times New Roman" w:cs="Times New Roman"/>
          <w:sz w:val="24"/>
          <w:szCs w:val="24"/>
          <w:lang w:eastAsia="ru-RU"/>
        </w:rPr>
        <w:t>16,6%.</w:t>
      </w:r>
    </w:p>
    <w:p w:rsidR="00E42D14" w:rsidRDefault="00E42D14" w:rsidP="00E275DE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E42D14" w:rsidRDefault="00E42D14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br w:type="page"/>
      </w:r>
    </w:p>
    <w:p w:rsidR="00E42D14" w:rsidRPr="00E275DE" w:rsidRDefault="00E42D14" w:rsidP="00E275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275D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проблемы системы водоснабжения:</w:t>
      </w:r>
    </w:p>
    <w:p w:rsidR="00E42D14" w:rsidRPr="00EC781E" w:rsidRDefault="00E42D14" w:rsidP="00E275DE">
      <w:pPr>
        <w:numPr>
          <w:ilvl w:val="0"/>
          <w:numId w:val="16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781E">
        <w:rPr>
          <w:rFonts w:ascii="Times New Roman" w:hAnsi="Times New Roman" w:cs="Times New Roman"/>
          <w:sz w:val="24"/>
          <w:szCs w:val="24"/>
        </w:rPr>
        <w:t>Отсутствие станции водоочистки;</w:t>
      </w:r>
    </w:p>
    <w:p w:rsidR="00E42D14" w:rsidRPr="00EC781E" w:rsidRDefault="00E42D14" w:rsidP="00E275DE">
      <w:pPr>
        <w:numPr>
          <w:ilvl w:val="0"/>
          <w:numId w:val="16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781E">
        <w:rPr>
          <w:rFonts w:ascii="Times New Roman" w:hAnsi="Times New Roman" w:cs="Times New Roman"/>
          <w:sz w:val="24"/>
          <w:szCs w:val="24"/>
        </w:rPr>
        <w:t>Ветхое состояние скважин;</w:t>
      </w:r>
    </w:p>
    <w:p w:rsidR="00E42D14" w:rsidRPr="00EC781E" w:rsidRDefault="00E42D14" w:rsidP="00E275DE">
      <w:pPr>
        <w:numPr>
          <w:ilvl w:val="0"/>
          <w:numId w:val="16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781E">
        <w:rPr>
          <w:rFonts w:ascii="Times New Roman" w:hAnsi="Times New Roman" w:cs="Times New Roman"/>
          <w:sz w:val="24"/>
          <w:szCs w:val="24"/>
        </w:rPr>
        <w:t>Ветхое состояние водонапорных башен;</w:t>
      </w:r>
    </w:p>
    <w:p w:rsidR="00E42D14" w:rsidRPr="00EC781E" w:rsidRDefault="00E42D14" w:rsidP="00E275DE">
      <w:pPr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81E">
        <w:rPr>
          <w:rFonts w:ascii="Times New Roman" w:hAnsi="Times New Roman" w:cs="Times New Roman"/>
          <w:sz w:val="24"/>
          <w:szCs w:val="24"/>
        </w:rPr>
        <w:t>Ветхое состояние сетей водоснабжения и водоразборных колонок;</w:t>
      </w:r>
    </w:p>
    <w:p w:rsidR="00E42D14" w:rsidRPr="00BA4E06" w:rsidRDefault="00E42D14" w:rsidP="00E275DE">
      <w:pPr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81E">
        <w:rPr>
          <w:rFonts w:ascii="Times New Roman" w:hAnsi="Times New Roman" w:cs="Times New Roman"/>
          <w:sz w:val="24"/>
          <w:szCs w:val="24"/>
        </w:rPr>
        <w:t>Отсутствие приборов учета холодной воды на источниках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D14" w:rsidRPr="00EC781E" w:rsidRDefault="00E42D14" w:rsidP="00BA4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2D14" w:rsidRPr="00B91CD2" w:rsidRDefault="00E42D14" w:rsidP="00B91CD2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797" w:hanging="35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91CD2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Характеристика существующего состояния системы водоотведения.</w:t>
      </w:r>
    </w:p>
    <w:p w:rsidR="00E42D14" w:rsidRDefault="00E42D14" w:rsidP="00E2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CD2">
        <w:rPr>
          <w:rFonts w:ascii="Times New Roman" w:hAnsi="Times New Roman" w:cs="Times New Roman"/>
          <w:sz w:val="24"/>
          <w:szCs w:val="24"/>
        </w:rPr>
        <w:tab/>
      </w:r>
    </w:p>
    <w:p w:rsidR="00E42D14" w:rsidRPr="00E275DE" w:rsidRDefault="00E42D14" w:rsidP="00E275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275D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Характеристика системы водоотведения.</w:t>
      </w:r>
    </w:p>
    <w:p w:rsidR="00E42D14" w:rsidRPr="00FF71E4" w:rsidRDefault="00E42D14" w:rsidP="00FF71E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1E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Парбигского</w:t>
      </w:r>
      <w:r w:rsidRPr="00FF71E4">
        <w:rPr>
          <w:rFonts w:ascii="Times New Roman" w:hAnsi="Times New Roman" w:cs="Times New Roman"/>
          <w:sz w:val="24"/>
          <w:szCs w:val="24"/>
        </w:rPr>
        <w:t xml:space="preserve"> сельского поселения канализационно-очистные и канализационно-насосные сооружения отсутствуют. В настоящее время канализационный (самотечный) коллектор существует только в с.Бакчар. </w:t>
      </w:r>
    </w:p>
    <w:p w:rsidR="00E42D14" w:rsidRPr="00FF71E4" w:rsidRDefault="00E42D14" w:rsidP="00FF71E4">
      <w:pPr>
        <w:keepNext/>
        <w:tabs>
          <w:tab w:val="left" w:pos="426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1E4">
        <w:rPr>
          <w:rFonts w:ascii="Times New Roman" w:hAnsi="Times New Roman" w:cs="Times New Roman"/>
          <w:sz w:val="24"/>
          <w:szCs w:val="24"/>
        </w:rPr>
        <w:t>Ливневых канализаций в поселении нет, отвод вешних вод (дождевая вода, вода от таяния снега, технологический сброс) происходит по водопропускным канавам.</w:t>
      </w:r>
    </w:p>
    <w:p w:rsidR="00E42D14" w:rsidRPr="003F1D4E" w:rsidRDefault="00E42D14" w:rsidP="007573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Отвод стоков в Парбигском поселении производится в самодельные ямы (на рельеф).</w:t>
      </w:r>
    </w:p>
    <w:p w:rsidR="00E42D14" w:rsidRPr="00FF71E4" w:rsidRDefault="00E42D14" w:rsidP="00FF71E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2D14" w:rsidRPr="00E275DE" w:rsidRDefault="00E42D14" w:rsidP="00E275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275D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проблемы системы водоотведения:</w:t>
      </w:r>
    </w:p>
    <w:p w:rsidR="00E42D14" w:rsidRPr="00FF71E4" w:rsidRDefault="00E42D14" w:rsidP="00E275DE">
      <w:pPr>
        <w:numPr>
          <w:ilvl w:val="0"/>
          <w:numId w:val="17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1E4">
        <w:rPr>
          <w:rFonts w:ascii="Times New Roman" w:hAnsi="Times New Roman" w:cs="Times New Roman"/>
          <w:sz w:val="24"/>
          <w:szCs w:val="24"/>
          <w:lang w:eastAsia="ru-RU"/>
        </w:rPr>
        <w:t>Отсутствие сетей водоотведения от объектов социальной сферы, жилых домов, оборудованных системами внутреннего водоснабжения, организаций и предприятий, использующих воду в больших объемах;</w:t>
      </w:r>
    </w:p>
    <w:p w:rsidR="00E42D14" w:rsidRPr="00FF71E4" w:rsidRDefault="00E42D14" w:rsidP="00E275DE">
      <w:pPr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1E4">
        <w:rPr>
          <w:rFonts w:ascii="Times New Roman" w:hAnsi="Times New Roman" w:cs="Times New Roman"/>
          <w:sz w:val="24"/>
          <w:szCs w:val="24"/>
          <w:lang w:eastAsia="ru-RU"/>
        </w:rPr>
        <w:t>Отсутствие локальных канализационных очистных сооружений.</w:t>
      </w:r>
    </w:p>
    <w:p w:rsidR="00E42D14" w:rsidRDefault="00E42D14" w:rsidP="00FF71E4">
      <w:pPr>
        <w:rPr>
          <w:rFonts w:ascii="Times New Roman" w:hAnsi="Times New Roman" w:cs="Times New Roman"/>
          <w:sz w:val="24"/>
          <w:szCs w:val="24"/>
        </w:rPr>
      </w:pPr>
    </w:p>
    <w:p w:rsidR="00E42D14" w:rsidRPr="00B91CD2" w:rsidRDefault="00E42D14" w:rsidP="00B91CD2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797" w:hanging="35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91CD2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Характеристика существующего состояния системы утилизации ТБО. </w:t>
      </w:r>
    </w:p>
    <w:p w:rsidR="00E42D14" w:rsidRDefault="00E42D14" w:rsidP="00B91CD2">
      <w:pPr>
        <w:rPr>
          <w:rFonts w:ascii="Times New Roman" w:hAnsi="Times New Roman" w:cs="Times New Roman"/>
          <w:sz w:val="24"/>
          <w:szCs w:val="24"/>
        </w:rPr>
      </w:pPr>
    </w:p>
    <w:p w:rsidR="00E42D14" w:rsidRPr="00FF71E4" w:rsidRDefault="00E42D14" w:rsidP="00FF71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1E4">
        <w:rPr>
          <w:rFonts w:ascii="Times New Roman" w:hAnsi="Times New Roman" w:cs="Times New Roman"/>
          <w:sz w:val="24"/>
          <w:szCs w:val="24"/>
        </w:rPr>
        <w:t xml:space="preserve">Утилизация твердых бытовых отходов в </w:t>
      </w:r>
      <w:r>
        <w:rPr>
          <w:rFonts w:ascii="Times New Roman" w:hAnsi="Times New Roman" w:cs="Times New Roman"/>
          <w:sz w:val="24"/>
          <w:szCs w:val="24"/>
        </w:rPr>
        <w:t>Парбигском</w:t>
      </w:r>
      <w:r w:rsidRPr="00FF71E4">
        <w:rPr>
          <w:rFonts w:ascii="Times New Roman" w:hAnsi="Times New Roman" w:cs="Times New Roman"/>
          <w:sz w:val="24"/>
          <w:szCs w:val="24"/>
        </w:rPr>
        <w:t xml:space="preserve"> сельском поселении производится на санкционированных местах размещения. Вывозом занимаются сами жители поселения.</w:t>
      </w:r>
    </w:p>
    <w:p w:rsidR="00E42D14" w:rsidRPr="00FF71E4" w:rsidRDefault="00E42D14" w:rsidP="00FF71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1E4">
        <w:rPr>
          <w:rFonts w:ascii="Times New Roman" w:hAnsi="Times New Roman" w:cs="Times New Roman"/>
          <w:sz w:val="24"/>
          <w:szCs w:val="24"/>
        </w:rPr>
        <w:t>В таблице 2.4.1. представлена характеристика состояния утилизации ТБО.</w:t>
      </w:r>
    </w:p>
    <w:p w:rsidR="00E42D14" w:rsidRPr="001D6E9B" w:rsidRDefault="00E42D14" w:rsidP="00FF71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2D14" w:rsidRPr="00FF71E4" w:rsidRDefault="00E42D14" w:rsidP="00FF7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1E4">
        <w:rPr>
          <w:rFonts w:ascii="Times New Roman" w:hAnsi="Times New Roman" w:cs="Times New Roman"/>
          <w:sz w:val="24"/>
          <w:szCs w:val="24"/>
        </w:rPr>
        <w:t>Таблица 2.4.1.- Характеристика состояния утилизации ТБО.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9"/>
        <w:gridCol w:w="2308"/>
        <w:gridCol w:w="1394"/>
        <w:gridCol w:w="1317"/>
        <w:gridCol w:w="1155"/>
        <w:gridCol w:w="1734"/>
      </w:tblGrid>
      <w:tr w:rsidR="00E42D14" w:rsidRPr="00B91CD2">
        <w:tc>
          <w:tcPr>
            <w:tcW w:w="1873" w:type="dxa"/>
            <w:tcBorders>
              <w:top w:val="double" w:sz="4" w:space="0" w:color="auto"/>
              <w:bottom w:val="double" w:sz="4" w:space="0" w:color="auto"/>
            </w:tcBorders>
          </w:tcPr>
          <w:p w:rsidR="00E42D14" w:rsidRPr="008131B8" w:rsidRDefault="00E42D14" w:rsidP="008131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131B8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 объекта  размещения  отходов</w:t>
            </w: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E42D14" w:rsidRPr="008131B8" w:rsidRDefault="00E42D14" w:rsidP="008131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131B8">
              <w:rPr>
                <w:rFonts w:ascii="Times New Roman" w:hAnsi="Times New Roman" w:cs="Times New Roman"/>
                <w:b/>
                <w:bCs/>
                <w:lang w:eastAsia="ru-RU"/>
              </w:rPr>
              <w:t>Организация,  обслуживающая  санкционированный  объект  размещения  отходов  (наименование,  юридический  адрес)</w:t>
            </w:r>
          </w:p>
        </w:tc>
        <w:tc>
          <w:tcPr>
            <w:tcW w:w="1205" w:type="dxa"/>
            <w:tcBorders>
              <w:top w:val="double" w:sz="4" w:space="0" w:color="auto"/>
              <w:bottom w:val="double" w:sz="4" w:space="0" w:color="auto"/>
            </w:tcBorders>
          </w:tcPr>
          <w:p w:rsidR="00E42D14" w:rsidRPr="008131B8" w:rsidRDefault="00E42D14" w:rsidP="008131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131B8">
              <w:rPr>
                <w:rFonts w:ascii="Times New Roman" w:hAnsi="Times New Roman" w:cs="Times New Roman"/>
                <w:b/>
                <w:bCs/>
                <w:lang w:eastAsia="ru-RU"/>
              </w:rPr>
              <w:t>Образовано  отходов  на  территории  поселения  за  2010г, тонн</w:t>
            </w:r>
          </w:p>
        </w:tc>
        <w:tc>
          <w:tcPr>
            <w:tcW w:w="1140" w:type="dxa"/>
            <w:tcBorders>
              <w:top w:val="double" w:sz="4" w:space="0" w:color="auto"/>
              <w:bottom w:val="double" w:sz="4" w:space="0" w:color="auto"/>
            </w:tcBorders>
          </w:tcPr>
          <w:p w:rsidR="00E42D14" w:rsidRPr="008131B8" w:rsidRDefault="00E42D14" w:rsidP="008131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131B8">
              <w:rPr>
                <w:rFonts w:ascii="Times New Roman" w:hAnsi="Times New Roman" w:cs="Times New Roman"/>
                <w:b/>
                <w:bCs/>
                <w:lang w:eastAsia="ru-RU"/>
              </w:rPr>
              <w:t>Размещено  отходов  за  2010г,  тонн</w:t>
            </w:r>
          </w:p>
        </w:tc>
        <w:tc>
          <w:tcPr>
            <w:tcW w:w="1004" w:type="dxa"/>
            <w:tcBorders>
              <w:top w:val="double" w:sz="4" w:space="0" w:color="auto"/>
              <w:bottom w:val="double" w:sz="4" w:space="0" w:color="auto"/>
            </w:tcBorders>
          </w:tcPr>
          <w:p w:rsidR="00E42D14" w:rsidRPr="008131B8" w:rsidRDefault="00E42D14" w:rsidP="008131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131B8">
              <w:rPr>
                <w:rFonts w:ascii="Times New Roman" w:hAnsi="Times New Roman" w:cs="Times New Roman"/>
                <w:b/>
                <w:bCs/>
                <w:lang w:eastAsia="ru-RU"/>
              </w:rPr>
              <w:t>Занятая  площадь,  Га</w:t>
            </w:r>
          </w:p>
        </w:tc>
        <w:tc>
          <w:tcPr>
            <w:tcW w:w="1491" w:type="dxa"/>
            <w:tcBorders>
              <w:top w:val="double" w:sz="4" w:space="0" w:color="auto"/>
              <w:bottom w:val="double" w:sz="4" w:space="0" w:color="auto"/>
            </w:tcBorders>
          </w:tcPr>
          <w:p w:rsidR="00E42D14" w:rsidRPr="008131B8" w:rsidRDefault="00E42D14" w:rsidP="008131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131B8">
              <w:rPr>
                <w:rFonts w:ascii="Times New Roman" w:hAnsi="Times New Roman" w:cs="Times New Roman"/>
                <w:b/>
                <w:bCs/>
                <w:lang w:eastAsia="ru-RU"/>
              </w:rPr>
              <w:t>Площадь  территории  населенных  пунктов,  занятых  зелеными  насаждениями,  на  1  жителя,  Га</w:t>
            </w:r>
          </w:p>
        </w:tc>
      </w:tr>
      <w:tr w:rsidR="00E42D14" w:rsidRPr="00B91CD2">
        <w:tc>
          <w:tcPr>
            <w:tcW w:w="18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31B8">
              <w:rPr>
                <w:rFonts w:ascii="Times New Roman" w:hAnsi="Times New Roman" w:cs="Times New Roman"/>
                <w:lang w:eastAsia="ru-RU"/>
              </w:rPr>
              <w:t>Санкционированный  объект  размещения  ТБО  (свалка)</w:t>
            </w: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31B8">
              <w:rPr>
                <w:rFonts w:ascii="Times New Roman" w:hAnsi="Times New Roman" w:cs="Times New Roman"/>
                <w:lang w:eastAsia="ru-RU"/>
              </w:rPr>
              <w:t>самовывоз</w:t>
            </w:r>
          </w:p>
        </w:tc>
        <w:tc>
          <w:tcPr>
            <w:tcW w:w="12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31B8">
              <w:rPr>
                <w:rFonts w:ascii="Times New Roman" w:hAnsi="Times New Roman" w:cs="Times New Roman"/>
                <w:lang w:eastAsia="ru-RU"/>
              </w:rPr>
              <w:t>98,15</w:t>
            </w:r>
          </w:p>
        </w:tc>
        <w:tc>
          <w:tcPr>
            <w:tcW w:w="11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31B8">
              <w:rPr>
                <w:rFonts w:ascii="Times New Roman" w:hAnsi="Times New Roman" w:cs="Times New Roman"/>
                <w:lang w:eastAsia="ru-RU"/>
              </w:rPr>
              <w:t>98,15</w:t>
            </w:r>
          </w:p>
        </w:tc>
        <w:tc>
          <w:tcPr>
            <w:tcW w:w="10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31B8">
              <w:rPr>
                <w:rFonts w:ascii="Times New Roman" w:hAnsi="Times New Roman" w:cs="Times New Roman"/>
                <w:lang w:eastAsia="ru-RU"/>
              </w:rPr>
              <w:t>5,1</w:t>
            </w:r>
          </w:p>
        </w:tc>
        <w:tc>
          <w:tcPr>
            <w:tcW w:w="14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31B8">
              <w:rPr>
                <w:rFonts w:ascii="Times New Roman" w:hAnsi="Times New Roman" w:cs="Times New Roman"/>
                <w:lang w:eastAsia="ru-RU"/>
              </w:rPr>
              <w:t>0,024</w:t>
            </w:r>
          </w:p>
        </w:tc>
      </w:tr>
    </w:tbl>
    <w:p w:rsidR="00E42D14" w:rsidRDefault="00E42D14" w:rsidP="00276B24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E42D14" w:rsidRPr="00E275DE" w:rsidRDefault="00E42D14" w:rsidP="00E275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275D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проблемы системы утилизации ТБО:</w:t>
      </w:r>
    </w:p>
    <w:p w:rsidR="00E42D14" w:rsidRPr="00276B24" w:rsidRDefault="00E42D14" w:rsidP="00E275DE">
      <w:pPr>
        <w:pStyle w:val="ListParagraph"/>
        <w:numPr>
          <w:ilvl w:val="0"/>
          <w:numId w:val="19"/>
        </w:numPr>
        <w:spacing w:line="240" w:lineRule="auto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6B24">
        <w:rPr>
          <w:rFonts w:ascii="Times New Roman" w:hAnsi="Times New Roman" w:cs="Times New Roman"/>
          <w:sz w:val="24"/>
          <w:szCs w:val="24"/>
        </w:rPr>
        <w:t>Отсутствие соответствующего полигона для утилизации твердых бытовых отходов.</w:t>
      </w:r>
    </w:p>
    <w:p w:rsidR="00E42D14" w:rsidRPr="00E275DE" w:rsidRDefault="00E42D14" w:rsidP="00E275DE">
      <w:pPr>
        <w:autoSpaceDE w:val="0"/>
        <w:autoSpaceDN w:val="0"/>
        <w:adjustRightInd w:val="0"/>
        <w:spacing w:after="0" w:line="240" w:lineRule="auto"/>
        <w:ind w:left="179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42D14" w:rsidRPr="00273681" w:rsidRDefault="00E42D14" w:rsidP="0027368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797" w:hanging="35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Характеристика существующего состояния газоснабжения</w:t>
      </w:r>
    </w:p>
    <w:p w:rsidR="00E42D14" w:rsidRPr="00B91CD2" w:rsidRDefault="00E42D14" w:rsidP="00273681">
      <w:pPr>
        <w:autoSpaceDE w:val="0"/>
        <w:autoSpaceDN w:val="0"/>
        <w:adjustRightInd w:val="0"/>
        <w:spacing w:after="0" w:line="240" w:lineRule="auto"/>
        <w:ind w:left="14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42D14" w:rsidRPr="00973AB6" w:rsidRDefault="00E42D14" w:rsidP="0027368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AB6">
        <w:rPr>
          <w:rFonts w:ascii="Times New Roman" w:hAnsi="Times New Roman" w:cs="Times New Roman"/>
          <w:sz w:val="24"/>
          <w:szCs w:val="24"/>
        </w:rPr>
        <w:t xml:space="preserve">Газоснабжение в </w:t>
      </w:r>
      <w:r>
        <w:rPr>
          <w:rFonts w:ascii="Times New Roman" w:hAnsi="Times New Roman" w:cs="Times New Roman"/>
          <w:sz w:val="24"/>
          <w:szCs w:val="24"/>
        </w:rPr>
        <w:t>Парбигском</w:t>
      </w:r>
      <w:r w:rsidRPr="00973AB6">
        <w:rPr>
          <w:rFonts w:ascii="Times New Roman" w:hAnsi="Times New Roman" w:cs="Times New Roman"/>
          <w:sz w:val="24"/>
          <w:szCs w:val="24"/>
        </w:rPr>
        <w:t>сельском поселении отсутствует. Существуют лишь небольшие поставки сжиженного газа в баллонах для части населения.</w:t>
      </w:r>
    </w:p>
    <w:p w:rsidR="00E42D14" w:rsidRPr="00B91CD2" w:rsidRDefault="00E42D14" w:rsidP="00B91CD2">
      <w:pPr>
        <w:rPr>
          <w:rFonts w:ascii="Times New Roman" w:hAnsi="Times New Roman" w:cs="Times New Roman"/>
          <w:sz w:val="24"/>
          <w:szCs w:val="24"/>
        </w:rPr>
      </w:pPr>
    </w:p>
    <w:p w:rsidR="00E42D14" w:rsidRPr="00EC2846" w:rsidRDefault="00E42D14" w:rsidP="00EC2846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797" w:hanging="35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60AD">
        <w:rPr>
          <w:rFonts w:ascii="Times New Roman" w:hAnsi="Times New Roman" w:cs="Times New Roman"/>
          <w:b/>
          <w:bCs/>
          <w:sz w:val="24"/>
          <w:szCs w:val="24"/>
        </w:rPr>
        <w:t>Краткий анализ состояния установки приборов учета и энергоресурсосбережения у потребителей</w:t>
      </w:r>
    </w:p>
    <w:p w:rsidR="00E42D14" w:rsidRDefault="00E42D14" w:rsidP="00EC28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42D14" w:rsidRPr="004060AD" w:rsidRDefault="00E42D14" w:rsidP="00EC284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0AD">
        <w:rPr>
          <w:rFonts w:ascii="Times New Roman" w:hAnsi="Times New Roman" w:cs="Times New Roman"/>
          <w:sz w:val="24"/>
          <w:szCs w:val="24"/>
        </w:rPr>
        <w:t>В соответствии со ст. 12 Федерального закона от 23.11.2009 №261-ФЗ «Об энергосбережении и повышении энергетической эффективности и о внесении изменений в отдельные законодательные акты Российской Федерации» (в редакции от 11.07.2011)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дома. Соответственно должно быть обеспечено рациональное использование энергетических ресурсов за счет реализации энергосберегающих мероприятий (использование энергосберегающих ламп, приборов учета, более экономичных бытовых приборов, утепление многоквартирных домов и мест общего пользования и др.).</w:t>
      </w:r>
    </w:p>
    <w:p w:rsidR="00E42D14" w:rsidRPr="004060AD" w:rsidRDefault="00E42D14" w:rsidP="00EC284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0AD">
        <w:rPr>
          <w:rFonts w:ascii="Times New Roman" w:hAnsi="Times New Roman" w:cs="Times New Roman"/>
          <w:sz w:val="24"/>
          <w:szCs w:val="24"/>
        </w:rPr>
        <w:t>В соответствии со ст. 24 ФЗ-№ 261, начиная с 1 января 2010 года бюджетное учреждение обязано обеспечить снижение в сопоставимых условиях объема потребленных им воды, дизельного и иного топлива, мазута, природного газа, тепловой энергии, электрической энергии, угля в течение пяти лет не менее чем на пятнадцать процентов от объема фактически потребленного им в 2009 г. каждого из указанных ресурсов с ежегодным снижением такого объема не менее чем на три процента.</w:t>
      </w:r>
    </w:p>
    <w:p w:rsidR="00E42D14" w:rsidRPr="004060AD" w:rsidRDefault="00E42D14" w:rsidP="00EC284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0AD">
        <w:rPr>
          <w:rFonts w:ascii="Times New Roman" w:hAnsi="Times New Roman" w:cs="Times New Roman"/>
          <w:sz w:val="24"/>
          <w:szCs w:val="24"/>
        </w:rPr>
        <w:t xml:space="preserve">В соответствии со ст. 13 ФЗ-№ 261, до 01.07.2012 собственники жилых домов, собственники помещений в многоквартирных домах,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многоквартирные дома в указанный срок должны быть оснащены коллективными (общедомовыми) приборами учета используемых воды, тепловой энергии, электрической энергии, а также индивидуальными и общими (для коммунальной квартиры) приборами учета используемых воды, электрической энергии. </w:t>
      </w:r>
    </w:p>
    <w:p w:rsidR="00E42D14" w:rsidRPr="004060AD" w:rsidRDefault="00E42D14" w:rsidP="00EC284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0AD">
        <w:rPr>
          <w:rFonts w:ascii="Times New Roman" w:hAnsi="Times New Roman" w:cs="Times New Roman"/>
          <w:sz w:val="24"/>
          <w:szCs w:val="24"/>
        </w:rPr>
        <w:t>Соответственно должен быть обеспечен перевод всех потребителей на оплату энергетических ресурсов по показаниям приборов учета за счет завершения оснащения приборами учета воды, тепловой энергии, электрической энергии зданий и сооружений, а также их ввода в эксплуатацию.</w:t>
      </w:r>
    </w:p>
    <w:p w:rsidR="00E42D14" w:rsidRPr="004060AD" w:rsidRDefault="00E42D14" w:rsidP="00EC28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0AD">
        <w:rPr>
          <w:rFonts w:ascii="Times New Roman" w:hAnsi="Times New Roman" w:cs="Times New Roman"/>
          <w:color w:val="000000"/>
          <w:sz w:val="24"/>
          <w:szCs w:val="24"/>
        </w:rPr>
        <w:t>Установка приборов учета и мероприятия по энергосбережению у потребителей проводятся в рамках реализации следующих программ:</w:t>
      </w:r>
    </w:p>
    <w:p w:rsidR="00E42D14" w:rsidRPr="004060AD" w:rsidRDefault="00E42D14" w:rsidP="00EC2846">
      <w:pPr>
        <w:numPr>
          <w:ilvl w:val="0"/>
          <w:numId w:val="20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060AD">
        <w:rPr>
          <w:rFonts w:ascii="Times New Roman" w:hAnsi="Times New Roman" w:cs="Times New Roman"/>
          <w:sz w:val="24"/>
          <w:szCs w:val="24"/>
        </w:rPr>
        <w:t>Программа в области энергосбережения и повышения энергетической эффективности на территории Бакчарского района Томской области на период с 2010 по 2012 годы;</w:t>
      </w:r>
    </w:p>
    <w:p w:rsidR="00E42D14" w:rsidRPr="004060AD" w:rsidRDefault="00E42D14" w:rsidP="00EC2846">
      <w:pPr>
        <w:numPr>
          <w:ilvl w:val="0"/>
          <w:numId w:val="20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060AD">
        <w:rPr>
          <w:rFonts w:ascii="Times New Roman" w:hAnsi="Times New Roman" w:cs="Times New Roman"/>
          <w:sz w:val="24"/>
          <w:szCs w:val="24"/>
        </w:rPr>
        <w:t>Программа в области энергосбережения и повышения энергетической эффективности на территории Бакчарского района Томской области на период с 2013 по 2015 годы и на перспективу до 2020 года;</w:t>
      </w:r>
    </w:p>
    <w:p w:rsidR="00E42D14" w:rsidRPr="004060AD" w:rsidRDefault="00E42D14" w:rsidP="00EC284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0AD">
        <w:rPr>
          <w:rFonts w:ascii="Times New Roman" w:hAnsi="Times New Roman" w:cs="Times New Roman"/>
          <w:sz w:val="24"/>
          <w:szCs w:val="24"/>
        </w:rPr>
        <w:t>Программы направлены на обеспечение рационального использования энергетических ресурсов (тепловой энергии, электрической энергии, воды), оснащение приборами и системами учета потребляемых ресурсов: тепловой энергии, электрической энергии, холодной воды (в части многоквартирных домов, объектов социальной сферы и источников энергоснабжения). Работы по установке приборов учета планируется завершить в 2013 г.</w:t>
      </w:r>
    </w:p>
    <w:p w:rsidR="00E42D14" w:rsidRDefault="00E42D14" w:rsidP="00EC28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42D14" w:rsidRDefault="00E42D14" w:rsidP="00EC28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E42D14">
          <w:pgSz w:w="11907" w:h="16840"/>
          <w:pgMar w:top="851" w:right="567" w:bottom="1418" w:left="1418" w:header="0" w:footer="284" w:gutter="0"/>
          <w:cols w:space="720"/>
        </w:sectPr>
      </w:pPr>
    </w:p>
    <w:p w:rsidR="00E42D14" w:rsidRPr="00E275DE" w:rsidRDefault="00E42D14" w:rsidP="00B91C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5DE">
        <w:rPr>
          <w:rFonts w:ascii="Times New Roman" w:hAnsi="Times New Roman" w:cs="Times New Roman"/>
          <w:b/>
          <w:bCs/>
          <w:sz w:val="24"/>
          <w:szCs w:val="24"/>
        </w:rPr>
        <w:t>Перспективы развития МО и прогноз спроса на коммунальные ресурсы.</w:t>
      </w:r>
    </w:p>
    <w:p w:rsidR="00E42D14" w:rsidRPr="00E275DE" w:rsidRDefault="00E42D14" w:rsidP="00B91CD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E42D14" w:rsidRPr="00E275DE" w:rsidRDefault="00E42D14" w:rsidP="00B91CD2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275DE">
        <w:rPr>
          <w:rFonts w:ascii="Times New Roman" w:hAnsi="Times New Roman" w:cs="Times New Roman"/>
          <w:b/>
          <w:bCs/>
          <w:sz w:val="24"/>
          <w:szCs w:val="24"/>
        </w:rPr>
        <w:t>Перспективные показатели развития МО.</w:t>
      </w:r>
    </w:p>
    <w:p w:rsidR="00E42D14" w:rsidRPr="00D5733C" w:rsidRDefault="00E42D14" w:rsidP="00A11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33C">
        <w:rPr>
          <w:rFonts w:ascii="Times New Roman" w:hAnsi="Times New Roman" w:cs="Times New Roman"/>
          <w:sz w:val="24"/>
          <w:szCs w:val="24"/>
          <w:lang w:eastAsia="ru-RU"/>
        </w:rPr>
        <w:t>Расчетные данные, полученные в результате прогнозирования ч</w:t>
      </w:r>
      <w:r>
        <w:rPr>
          <w:rFonts w:ascii="Times New Roman" w:hAnsi="Times New Roman" w:cs="Times New Roman"/>
          <w:sz w:val="24"/>
          <w:szCs w:val="24"/>
          <w:lang w:eastAsia="ru-RU"/>
        </w:rPr>
        <w:t>исленности населения Парбигского</w:t>
      </w:r>
      <w:r w:rsidRPr="00D5733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перспективу до 2020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эмиграции людей в связи с социально-экономическими показателями,</w:t>
      </w:r>
      <w:r w:rsidRPr="00D5733C">
        <w:rPr>
          <w:rFonts w:ascii="Times New Roman" w:hAnsi="Times New Roman" w:cs="Times New Roman"/>
          <w:sz w:val="24"/>
          <w:szCs w:val="24"/>
          <w:lang w:eastAsia="ru-RU"/>
        </w:rPr>
        <w:t xml:space="preserve"> приведены в таблице </w:t>
      </w:r>
      <w:r>
        <w:rPr>
          <w:rFonts w:ascii="Times New Roman" w:hAnsi="Times New Roman" w:cs="Times New Roman"/>
          <w:sz w:val="24"/>
          <w:szCs w:val="24"/>
          <w:lang w:eastAsia="ru-RU"/>
        </w:rPr>
        <w:t>3.1.1</w:t>
      </w:r>
      <w:r w:rsidRPr="00D5733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2D14" w:rsidRPr="00D5733C" w:rsidRDefault="00E42D14" w:rsidP="00A11D4D">
      <w:pPr>
        <w:tabs>
          <w:tab w:val="left" w:pos="3128"/>
        </w:tabs>
        <w:spacing w:after="0" w:line="240" w:lineRule="auto"/>
        <w:ind w:left="1797" w:hanging="18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42D14" w:rsidRPr="00D5733C" w:rsidRDefault="00E42D14" w:rsidP="00A11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33C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  <w:lang w:eastAsia="ru-RU"/>
        </w:rPr>
        <w:t>3.1.1</w:t>
      </w:r>
      <w:r w:rsidRPr="00D5733C">
        <w:rPr>
          <w:rFonts w:ascii="Times New Roman" w:hAnsi="Times New Roman" w:cs="Times New Roman"/>
          <w:sz w:val="24"/>
          <w:szCs w:val="24"/>
          <w:lang w:eastAsia="ru-RU"/>
        </w:rPr>
        <w:t>. – Возрастная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структура населения Парбигского</w:t>
      </w:r>
      <w:r w:rsidRPr="00D5733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tbl>
      <w:tblPr>
        <w:tblpPr w:leftFromText="180" w:rightFromText="180" w:vertAnchor="text" w:horzAnchor="margin" w:tblpXSpec="center" w:tblpY="13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974"/>
        <w:gridCol w:w="653"/>
        <w:gridCol w:w="663"/>
        <w:gridCol w:w="653"/>
        <w:gridCol w:w="673"/>
        <w:gridCol w:w="653"/>
        <w:gridCol w:w="673"/>
        <w:gridCol w:w="653"/>
        <w:gridCol w:w="673"/>
        <w:gridCol w:w="653"/>
        <w:gridCol w:w="673"/>
        <w:gridCol w:w="653"/>
        <w:gridCol w:w="673"/>
        <w:gridCol w:w="653"/>
        <w:gridCol w:w="673"/>
        <w:gridCol w:w="653"/>
        <w:gridCol w:w="673"/>
        <w:gridCol w:w="653"/>
        <w:gridCol w:w="673"/>
        <w:gridCol w:w="653"/>
        <w:gridCol w:w="666"/>
      </w:tblGrid>
      <w:tr w:rsidR="00E42D14" w:rsidRPr="00D5733C">
        <w:trPr>
          <w:trHeight w:val="730"/>
        </w:trPr>
        <w:tc>
          <w:tcPr>
            <w:tcW w:w="182" w:type="pct"/>
            <w:vMerge w:val="restart"/>
            <w:tcBorders>
              <w:top w:val="double" w:sz="4" w:space="0" w:color="auto"/>
            </w:tcBorders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0" w:type="pct"/>
            <w:vMerge w:val="restart"/>
            <w:tcBorders>
              <w:top w:val="double" w:sz="4" w:space="0" w:color="auto"/>
            </w:tcBorders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434" w:type="pct"/>
            <w:gridSpan w:val="2"/>
            <w:tcBorders>
              <w:top w:val="double" w:sz="4" w:space="0" w:color="auto"/>
            </w:tcBorders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434" w:type="pct"/>
            <w:gridSpan w:val="2"/>
            <w:tcBorders>
              <w:top w:val="double" w:sz="4" w:space="0" w:color="auto"/>
            </w:tcBorders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434" w:type="pct"/>
            <w:gridSpan w:val="2"/>
            <w:tcBorders>
              <w:top w:val="double" w:sz="4" w:space="0" w:color="auto"/>
            </w:tcBorders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34" w:type="pct"/>
            <w:gridSpan w:val="2"/>
            <w:tcBorders>
              <w:top w:val="double" w:sz="4" w:space="0" w:color="auto"/>
            </w:tcBorders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34" w:type="pct"/>
            <w:gridSpan w:val="2"/>
            <w:tcBorders>
              <w:top w:val="double" w:sz="4" w:space="0" w:color="auto"/>
            </w:tcBorders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34" w:type="pct"/>
            <w:gridSpan w:val="2"/>
            <w:tcBorders>
              <w:top w:val="double" w:sz="4" w:space="0" w:color="auto"/>
            </w:tcBorders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34" w:type="pct"/>
            <w:gridSpan w:val="2"/>
            <w:tcBorders>
              <w:top w:val="double" w:sz="4" w:space="0" w:color="auto"/>
            </w:tcBorders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34" w:type="pct"/>
            <w:gridSpan w:val="2"/>
            <w:tcBorders>
              <w:top w:val="double" w:sz="4" w:space="0" w:color="auto"/>
            </w:tcBorders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34" w:type="pct"/>
            <w:gridSpan w:val="2"/>
            <w:tcBorders>
              <w:top w:val="double" w:sz="4" w:space="0" w:color="auto"/>
            </w:tcBorders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34" w:type="pct"/>
            <w:gridSpan w:val="2"/>
            <w:tcBorders>
              <w:top w:val="double" w:sz="4" w:space="0" w:color="auto"/>
            </w:tcBorders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E42D14" w:rsidRPr="00D5733C">
        <w:trPr>
          <w:trHeight w:val="200"/>
        </w:trPr>
        <w:tc>
          <w:tcPr>
            <w:tcW w:w="182" w:type="pct"/>
            <w:vMerge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Merge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3" w:type="pct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" w:type="pct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3" w:type="pct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" w:type="pct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3" w:type="pct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" w:type="pct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3" w:type="pct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" w:type="pct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3" w:type="pct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" w:type="pct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3" w:type="pct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" w:type="pct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3" w:type="pct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" w:type="pct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3" w:type="pct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" w:type="pct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3" w:type="pct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" w:type="pct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3" w:type="pct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E42D14" w:rsidRPr="00D5733C">
        <w:trPr>
          <w:cantSplit/>
          <w:trHeight w:val="1134"/>
        </w:trPr>
        <w:tc>
          <w:tcPr>
            <w:tcW w:w="182" w:type="pct"/>
            <w:tcBorders>
              <w:top w:val="double" w:sz="4" w:space="0" w:color="auto"/>
            </w:tcBorders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double" w:sz="4" w:space="0" w:color="auto"/>
            </w:tcBorders>
            <w:vAlign w:val="center"/>
          </w:tcPr>
          <w:p w:rsidR="00E42D14" w:rsidRPr="00D5733C" w:rsidRDefault="00E42D14" w:rsidP="00A1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 моложе трудоспособного возраста (0-18 лет)</w:t>
            </w:r>
          </w:p>
        </w:tc>
        <w:tc>
          <w:tcPr>
            <w:tcW w:w="211" w:type="pct"/>
            <w:tcBorders>
              <w:top w:val="double" w:sz="4" w:space="0" w:color="auto"/>
            </w:tcBorders>
            <w:textDirection w:val="btLr"/>
            <w:vAlign w:val="center"/>
          </w:tcPr>
          <w:p w:rsidR="00E42D14" w:rsidRPr="00844717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223" w:type="pct"/>
            <w:tcBorders>
              <w:top w:val="double" w:sz="4" w:space="0" w:color="auto"/>
            </w:tcBorders>
            <w:textDirection w:val="btLr"/>
            <w:vAlign w:val="center"/>
          </w:tcPr>
          <w:p w:rsidR="00E42D14" w:rsidRPr="00844717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1" w:type="pct"/>
            <w:tcBorders>
              <w:top w:val="double" w:sz="4" w:space="0" w:color="auto"/>
            </w:tcBorders>
            <w:textDirection w:val="btLr"/>
            <w:vAlign w:val="center"/>
          </w:tcPr>
          <w:p w:rsidR="00E42D14" w:rsidRPr="00844717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223" w:type="pct"/>
            <w:tcBorders>
              <w:top w:val="double" w:sz="4" w:space="0" w:color="auto"/>
            </w:tcBorders>
            <w:textDirection w:val="btLr"/>
            <w:vAlign w:val="center"/>
          </w:tcPr>
          <w:p w:rsidR="00E42D14" w:rsidRPr="00844717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1" w:type="pct"/>
            <w:tcBorders>
              <w:top w:val="double" w:sz="4" w:space="0" w:color="auto"/>
            </w:tcBorders>
            <w:textDirection w:val="btLr"/>
            <w:vAlign w:val="center"/>
          </w:tcPr>
          <w:p w:rsidR="00E42D14" w:rsidRPr="00844717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223" w:type="pct"/>
            <w:tcBorders>
              <w:top w:val="double" w:sz="4" w:space="0" w:color="auto"/>
            </w:tcBorders>
            <w:textDirection w:val="btLr"/>
            <w:vAlign w:val="center"/>
          </w:tcPr>
          <w:p w:rsidR="00E42D14" w:rsidRPr="00844717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1" w:type="pct"/>
            <w:tcBorders>
              <w:top w:val="double" w:sz="4" w:space="0" w:color="auto"/>
            </w:tcBorders>
            <w:textDirection w:val="btLr"/>
            <w:vAlign w:val="center"/>
          </w:tcPr>
          <w:p w:rsidR="00E42D14" w:rsidRPr="00844717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223" w:type="pct"/>
            <w:tcBorders>
              <w:top w:val="double" w:sz="4" w:space="0" w:color="auto"/>
            </w:tcBorders>
            <w:textDirection w:val="btLr"/>
            <w:vAlign w:val="center"/>
          </w:tcPr>
          <w:p w:rsidR="00E42D14" w:rsidRPr="00844717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double" w:sz="4" w:space="0" w:color="auto"/>
            </w:tcBorders>
            <w:textDirection w:val="btLr"/>
            <w:vAlign w:val="center"/>
          </w:tcPr>
          <w:p w:rsidR="00E42D14" w:rsidRPr="00844717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223" w:type="pct"/>
            <w:tcBorders>
              <w:top w:val="double" w:sz="4" w:space="0" w:color="auto"/>
            </w:tcBorders>
            <w:textDirection w:val="btLr"/>
            <w:vAlign w:val="center"/>
          </w:tcPr>
          <w:p w:rsidR="00E42D14" w:rsidRPr="00844717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1" w:type="pct"/>
            <w:tcBorders>
              <w:top w:val="double" w:sz="4" w:space="0" w:color="auto"/>
            </w:tcBorders>
            <w:textDirection w:val="btLr"/>
            <w:vAlign w:val="center"/>
          </w:tcPr>
          <w:p w:rsidR="00E42D14" w:rsidRPr="00844717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223" w:type="pct"/>
            <w:tcBorders>
              <w:top w:val="double" w:sz="4" w:space="0" w:color="auto"/>
            </w:tcBorders>
            <w:textDirection w:val="btLr"/>
            <w:vAlign w:val="center"/>
          </w:tcPr>
          <w:p w:rsidR="00E42D14" w:rsidRPr="00844717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1" w:type="pct"/>
            <w:tcBorders>
              <w:top w:val="double" w:sz="4" w:space="0" w:color="auto"/>
            </w:tcBorders>
            <w:textDirection w:val="btLr"/>
            <w:vAlign w:val="center"/>
          </w:tcPr>
          <w:p w:rsidR="00E42D14" w:rsidRPr="00844717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223" w:type="pct"/>
            <w:tcBorders>
              <w:top w:val="double" w:sz="4" w:space="0" w:color="auto"/>
            </w:tcBorders>
            <w:textDirection w:val="btLr"/>
            <w:vAlign w:val="center"/>
          </w:tcPr>
          <w:p w:rsidR="00E42D14" w:rsidRPr="00844717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1" w:type="pct"/>
            <w:tcBorders>
              <w:top w:val="double" w:sz="4" w:space="0" w:color="auto"/>
            </w:tcBorders>
            <w:textDirection w:val="btLr"/>
            <w:vAlign w:val="center"/>
          </w:tcPr>
          <w:p w:rsidR="00E42D14" w:rsidRPr="00844717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223" w:type="pct"/>
            <w:tcBorders>
              <w:top w:val="double" w:sz="4" w:space="0" w:color="auto"/>
            </w:tcBorders>
            <w:textDirection w:val="btLr"/>
            <w:vAlign w:val="center"/>
          </w:tcPr>
          <w:p w:rsidR="00E42D14" w:rsidRPr="00844717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1" w:type="pct"/>
            <w:tcBorders>
              <w:top w:val="double" w:sz="4" w:space="0" w:color="auto"/>
            </w:tcBorders>
            <w:textDirection w:val="btLr"/>
            <w:vAlign w:val="center"/>
          </w:tcPr>
          <w:p w:rsidR="00E42D14" w:rsidRPr="00844717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223" w:type="pct"/>
            <w:tcBorders>
              <w:top w:val="double" w:sz="4" w:space="0" w:color="auto"/>
            </w:tcBorders>
            <w:textDirection w:val="btLr"/>
            <w:vAlign w:val="center"/>
          </w:tcPr>
          <w:p w:rsidR="00E42D14" w:rsidRPr="00844717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1" w:type="pct"/>
            <w:tcBorders>
              <w:top w:val="double" w:sz="4" w:space="0" w:color="auto"/>
            </w:tcBorders>
            <w:textDirection w:val="btLr"/>
            <w:vAlign w:val="center"/>
          </w:tcPr>
          <w:p w:rsidR="00E42D14" w:rsidRPr="00844717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223" w:type="pct"/>
            <w:tcBorders>
              <w:top w:val="double" w:sz="4" w:space="0" w:color="auto"/>
            </w:tcBorders>
            <w:textDirection w:val="btLr"/>
            <w:vAlign w:val="center"/>
          </w:tcPr>
          <w:p w:rsidR="00E42D14" w:rsidRPr="00844717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42D14" w:rsidRPr="00D5733C">
        <w:trPr>
          <w:cantSplit/>
          <w:trHeight w:val="1134"/>
        </w:trPr>
        <w:tc>
          <w:tcPr>
            <w:tcW w:w="182" w:type="pct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pct"/>
            <w:vAlign w:val="center"/>
          </w:tcPr>
          <w:p w:rsidR="00E42D14" w:rsidRPr="00D5733C" w:rsidRDefault="00E42D14" w:rsidP="00A1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 трудоспособного возраста (мужчины 19-59 лет, женщины 19-54 года)</w:t>
            </w:r>
          </w:p>
        </w:tc>
        <w:tc>
          <w:tcPr>
            <w:tcW w:w="211" w:type="pct"/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223" w:type="pct"/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1" w:type="pct"/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223" w:type="pct"/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1" w:type="pct"/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223" w:type="pct"/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1" w:type="pct"/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223" w:type="pct"/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1" w:type="pct"/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223" w:type="pct"/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1" w:type="pct"/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223" w:type="pct"/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1" w:type="pct"/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223" w:type="pct"/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1" w:type="pct"/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223" w:type="pct"/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1" w:type="pct"/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223" w:type="pct"/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1" w:type="pct"/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223" w:type="pct"/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E42D14" w:rsidRPr="00D5733C">
        <w:trPr>
          <w:cantSplit/>
          <w:trHeight w:val="1134"/>
        </w:trPr>
        <w:tc>
          <w:tcPr>
            <w:tcW w:w="182" w:type="pct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pct"/>
            <w:vAlign w:val="center"/>
          </w:tcPr>
          <w:p w:rsidR="00E42D14" w:rsidRPr="00D5733C" w:rsidRDefault="00E42D14" w:rsidP="00A1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 старше трудоспособного возраста</w:t>
            </w:r>
          </w:p>
        </w:tc>
        <w:tc>
          <w:tcPr>
            <w:tcW w:w="211" w:type="pct"/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223" w:type="pct"/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" w:type="pct"/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223" w:type="pct"/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" w:type="pct"/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23" w:type="pct"/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" w:type="pct"/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223" w:type="pct"/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" w:type="pct"/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" w:type="pct"/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223" w:type="pct"/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" w:type="pct"/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223" w:type="pct"/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" w:type="pct"/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223" w:type="pct"/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1" w:type="pct"/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223" w:type="pct"/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1" w:type="pct"/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223" w:type="pct"/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E42D14" w:rsidRPr="00D5733C">
        <w:trPr>
          <w:cantSplit/>
          <w:trHeight w:val="1134"/>
        </w:trPr>
        <w:tc>
          <w:tcPr>
            <w:tcW w:w="182" w:type="pct"/>
            <w:tcBorders>
              <w:bottom w:val="double" w:sz="4" w:space="0" w:color="auto"/>
            </w:tcBorders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pct"/>
            <w:tcBorders>
              <w:bottom w:val="double" w:sz="4" w:space="0" w:color="auto"/>
            </w:tcBorders>
            <w:vAlign w:val="center"/>
          </w:tcPr>
          <w:p w:rsidR="00E42D14" w:rsidRPr="00D5733C" w:rsidRDefault="00E42D14" w:rsidP="00A1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2441</w:t>
            </w:r>
          </w:p>
        </w:tc>
        <w:tc>
          <w:tcPr>
            <w:tcW w:w="223" w:type="pct"/>
            <w:tcBorders>
              <w:bottom w:val="double" w:sz="4" w:space="0" w:color="auto"/>
            </w:tcBorders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2426</w:t>
            </w:r>
          </w:p>
        </w:tc>
        <w:tc>
          <w:tcPr>
            <w:tcW w:w="223" w:type="pct"/>
            <w:tcBorders>
              <w:bottom w:val="double" w:sz="4" w:space="0" w:color="auto"/>
            </w:tcBorders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2411</w:t>
            </w:r>
          </w:p>
        </w:tc>
        <w:tc>
          <w:tcPr>
            <w:tcW w:w="223" w:type="pct"/>
            <w:tcBorders>
              <w:bottom w:val="double" w:sz="4" w:space="0" w:color="auto"/>
            </w:tcBorders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2396</w:t>
            </w:r>
          </w:p>
        </w:tc>
        <w:tc>
          <w:tcPr>
            <w:tcW w:w="223" w:type="pct"/>
            <w:tcBorders>
              <w:bottom w:val="double" w:sz="4" w:space="0" w:color="auto"/>
            </w:tcBorders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2381</w:t>
            </w:r>
          </w:p>
        </w:tc>
        <w:tc>
          <w:tcPr>
            <w:tcW w:w="223" w:type="pct"/>
            <w:tcBorders>
              <w:bottom w:val="double" w:sz="4" w:space="0" w:color="auto"/>
            </w:tcBorders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2366</w:t>
            </w:r>
          </w:p>
        </w:tc>
        <w:tc>
          <w:tcPr>
            <w:tcW w:w="223" w:type="pct"/>
            <w:tcBorders>
              <w:bottom w:val="double" w:sz="4" w:space="0" w:color="auto"/>
            </w:tcBorders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2351</w:t>
            </w:r>
          </w:p>
        </w:tc>
        <w:tc>
          <w:tcPr>
            <w:tcW w:w="223" w:type="pct"/>
            <w:tcBorders>
              <w:bottom w:val="double" w:sz="4" w:space="0" w:color="auto"/>
            </w:tcBorders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2336</w:t>
            </w:r>
          </w:p>
        </w:tc>
        <w:tc>
          <w:tcPr>
            <w:tcW w:w="223" w:type="pct"/>
            <w:tcBorders>
              <w:bottom w:val="double" w:sz="4" w:space="0" w:color="auto"/>
            </w:tcBorders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2321</w:t>
            </w:r>
          </w:p>
        </w:tc>
        <w:tc>
          <w:tcPr>
            <w:tcW w:w="223" w:type="pct"/>
            <w:tcBorders>
              <w:bottom w:val="double" w:sz="4" w:space="0" w:color="auto"/>
            </w:tcBorders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2306</w:t>
            </w:r>
          </w:p>
        </w:tc>
        <w:tc>
          <w:tcPr>
            <w:tcW w:w="223" w:type="pct"/>
            <w:tcBorders>
              <w:bottom w:val="double" w:sz="4" w:space="0" w:color="auto"/>
            </w:tcBorders>
            <w:textDirection w:val="btLr"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42D14" w:rsidRPr="00D5733C" w:rsidRDefault="00E42D14" w:rsidP="00A11D4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2D14" w:rsidRPr="00D5733C" w:rsidRDefault="00E42D14" w:rsidP="00A11D4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2D14" w:rsidRPr="00D5733C" w:rsidRDefault="00E42D14" w:rsidP="00A11D4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42D14" w:rsidRPr="00D5733C" w:rsidSect="00A11D4D">
          <w:pgSz w:w="16838" w:h="11906" w:orient="landscape"/>
          <w:pgMar w:top="709" w:right="709" w:bottom="850" w:left="568" w:header="708" w:footer="708" w:gutter="0"/>
          <w:cols w:space="708"/>
          <w:titlePg/>
          <w:docGrid w:linePitch="360"/>
        </w:sectPr>
      </w:pPr>
    </w:p>
    <w:p w:rsidR="00E42D14" w:rsidRDefault="00E42D14" w:rsidP="00E27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33C">
        <w:rPr>
          <w:rFonts w:ascii="Times New Roman" w:hAnsi="Times New Roman" w:cs="Times New Roman"/>
          <w:sz w:val="24"/>
          <w:szCs w:val="24"/>
        </w:rPr>
        <w:t>По состоянию на 01.0</w:t>
      </w:r>
      <w:r>
        <w:rPr>
          <w:rFonts w:ascii="Times New Roman" w:hAnsi="Times New Roman" w:cs="Times New Roman"/>
          <w:sz w:val="24"/>
          <w:szCs w:val="24"/>
        </w:rPr>
        <w:t>1.2012 г. жилой фонд Парбигскогосельского поселения составил 46857</w:t>
      </w:r>
      <w:r w:rsidRPr="00D5733C">
        <w:rPr>
          <w:rFonts w:ascii="Times New Roman" w:hAnsi="Times New Roman" w:cs="Times New Roman"/>
          <w:sz w:val="24"/>
          <w:szCs w:val="24"/>
        </w:rPr>
        <w:t xml:space="preserve"> кв.м. Характеристика жило</w:t>
      </w:r>
      <w:r>
        <w:rPr>
          <w:rFonts w:ascii="Times New Roman" w:hAnsi="Times New Roman" w:cs="Times New Roman"/>
          <w:sz w:val="24"/>
          <w:szCs w:val="24"/>
        </w:rPr>
        <w:t>го фонда Парбигского</w:t>
      </w:r>
      <w:r w:rsidRPr="00D5733C">
        <w:rPr>
          <w:rFonts w:ascii="Times New Roman" w:hAnsi="Times New Roman" w:cs="Times New Roman"/>
          <w:sz w:val="24"/>
          <w:szCs w:val="24"/>
        </w:rPr>
        <w:t xml:space="preserve"> сельского поселения на 01.01.2012 г. представлена в таблице </w:t>
      </w:r>
      <w:r>
        <w:rPr>
          <w:rFonts w:ascii="Times New Roman" w:hAnsi="Times New Roman" w:cs="Times New Roman"/>
          <w:sz w:val="24"/>
          <w:szCs w:val="24"/>
        </w:rPr>
        <w:t>3.1.2.</w:t>
      </w:r>
    </w:p>
    <w:p w:rsidR="00E42D14" w:rsidRPr="00D5733C" w:rsidRDefault="00E42D14" w:rsidP="00A11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D14" w:rsidRPr="00D5733C" w:rsidRDefault="00E42D14" w:rsidP="00A1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3.1.2</w:t>
      </w:r>
      <w:r w:rsidRPr="00D5733C">
        <w:rPr>
          <w:rFonts w:ascii="Times New Roman" w:hAnsi="Times New Roman" w:cs="Times New Roman"/>
          <w:sz w:val="24"/>
          <w:szCs w:val="24"/>
        </w:rPr>
        <w:t>. – Характе</w:t>
      </w:r>
      <w:r>
        <w:rPr>
          <w:rFonts w:ascii="Times New Roman" w:hAnsi="Times New Roman" w:cs="Times New Roman"/>
          <w:sz w:val="24"/>
          <w:szCs w:val="24"/>
        </w:rPr>
        <w:t>ристика жилого фонда Парбигского</w:t>
      </w:r>
      <w:r w:rsidRPr="00D5733C">
        <w:rPr>
          <w:rFonts w:ascii="Times New Roman" w:hAnsi="Times New Roman" w:cs="Times New Roman"/>
          <w:sz w:val="24"/>
          <w:szCs w:val="24"/>
        </w:rPr>
        <w:t xml:space="preserve"> сельского поселения на 01.01.12</w:t>
      </w:r>
    </w:p>
    <w:tbl>
      <w:tblPr>
        <w:tblW w:w="960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8"/>
        <w:gridCol w:w="2365"/>
        <w:gridCol w:w="2160"/>
      </w:tblGrid>
      <w:tr w:rsidR="00E42D14" w:rsidRPr="00D5733C">
        <w:trPr>
          <w:trHeight w:val="502"/>
          <w:jc w:val="center"/>
        </w:trPr>
        <w:tc>
          <w:tcPr>
            <w:tcW w:w="50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23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E42D14" w:rsidRPr="00D5733C">
        <w:trPr>
          <w:jc w:val="center"/>
        </w:trPr>
        <w:tc>
          <w:tcPr>
            <w:tcW w:w="5078" w:type="dxa"/>
            <w:tcBorders>
              <w:top w:val="double" w:sz="4" w:space="0" w:color="auto"/>
            </w:tcBorders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Жилищный фонд, итого</w:t>
            </w:r>
          </w:p>
        </w:tc>
        <w:tc>
          <w:tcPr>
            <w:tcW w:w="2365" w:type="dxa"/>
            <w:tcBorders>
              <w:top w:val="double" w:sz="4" w:space="0" w:color="auto"/>
            </w:tcBorders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46857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42D14" w:rsidRPr="00D5733C">
        <w:trPr>
          <w:jc w:val="center"/>
        </w:trPr>
        <w:tc>
          <w:tcPr>
            <w:tcW w:w="5078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ветхий и аварийный</w:t>
            </w:r>
          </w:p>
        </w:tc>
        <w:tc>
          <w:tcPr>
            <w:tcW w:w="2365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2160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E42D14" w:rsidRPr="00D5733C">
        <w:trPr>
          <w:jc w:val="center"/>
        </w:trPr>
        <w:tc>
          <w:tcPr>
            <w:tcW w:w="9603" w:type="dxa"/>
            <w:gridSpan w:val="3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форме собственности</w:t>
            </w:r>
          </w:p>
        </w:tc>
      </w:tr>
      <w:tr w:rsidR="00E42D14" w:rsidRPr="00D5733C">
        <w:trPr>
          <w:jc w:val="center"/>
        </w:trPr>
        <w:tc>
          <w:tcPr>
            <w:tcW w:w="5078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и муниципальная собственность</w:t>
            </w:r>
          </w:p>
        </w:tc>
        <w:tc>
          <w:tcPr>
            <w:tcW w:w="2365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11072</w:t>
            </w:r>
          </w:p>
        </w:tc>
        <w:tc>
          <w:tcPr>
            <w:tcW w:w="2160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42D14" w:rsidRPr="00D5733C">
        <w:trPr>
          <w:jc w:val="center"/>
        </w:trPr>
        <w:tc>
          <w:tcPr>
            <w:tcW w:w="5078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частная собственность</w:t>
            </w:r>
          </w:p>
        </w:tc>
        <w:tc>
          <w:tcPr>
            <w:tcW w:w="2365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35785</w:t>
            </w:r>
          </w:p>
        </w:tc>
        <w:tc>
          <w:tcPr>
            <w:tcW w:w="2160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E42D14" w:rsidRPr="00D5733C">
        <w:trPr>
          <w:jc w:val="center"/>
        </w:trPr>
        <w:tc>
          <w:tcPr>
            <w:tcW w:w="9603" w:type="dxa"/>
            <w:gridSpan w:val="3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обеспеченности централизованными инженерными сетями</w:t>
            </w:r>
          </w:p>
        </w:tc>
      </w:tr>
      <w:tr w:rsidR="00E42D14" w:rsidRPr="00D5733C">
        <w:trPr>
          <w:jc w:val="center"/>
        </w:trPr>
        <w:tc>
          <w:tcPr>
            <w:tcW w:w="5078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обеспеченность водопроводом</w:t>
            </w:r>
          </w:p>
        </w:tc>
        <w:tc>
          <w:tcPr>
            <w:tcW w:w="2365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2066</w:t>
            </w:r>
          </w:p>
        </w:tc>
        <w:tc>
          <w:tcPr>
            <w:tcW w:w="2160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E42D14" w:rsidRPr="00D5733C">
        <w:trPr>
          <w:jc w:val="center"/>
        </w:trPr>
        <w:tc>
          <w:tcPr>
            <w:tcW w:w="5078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обеспеченность отоплением</w:t>
            </w:r>
          </w:p>
        </w:tc>
        <w:tc>
          <w:tcPr>
            <w:tcW w:w="2365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226,2</w:t>
            </w:r>
          </w:p>
        </w:tc>
        <w:tc>
          <w:tcPr>
            <w:tcW w:w="2160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42D14" w:rsidRPr="00D5733C">
        <w:trPr>
          <w:jc w:val="center"/>
        </w:trPr>
        <w:tc>
          <w:tcPr>
            <w:tcW w:w="5078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обеспеченность электричеством</w:t>
            </w:r>
          </w:p>
        </w:tc>
        <w:tc>
          <w:tcPr>
            <w:tcW w:w="2365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46857</w:t>
            </w:r>
          </w:p>
        </w:tc>
        <w:tc>
          <w:tcPr>
            <w:tcW w:w="2160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42D14" w:rsidRPr="00D5733C">
        <w:trPr>
          <w:jc w:val="center"/>
        </w:trPr>
        <w:tc>
          <w:tcPr>
            <w:tcW w:w="5078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беспеченность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печным отоплением</w:t>
            </w:r>
          </w:p>
        </w:tc>
        <w:tc>
          <w:tcPr>
            <w:tcW w:w="2365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46630,8</w:t>
            </w:r>
          </w:p>
        </w:tc>
        <w:tc>
          <w:tcPr>
            <w:tcW w:w="2160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42D14" w:rsidRPr="00D5733C">
        <w:trPr>
          <w:jc w:val="center"/>
        </w:trPr>
        <w:tc>
          <w:tcPr>
            <w:tcW w:w="5078" w:type="dxa"/>
            <w:tcBorders>
              <w:bottom w:val="double" w:sz="4" w:space="0" w:color="auto"/>
            </w:tcBorders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жилищная обеспеченность населения общей площадью квартир, на 1 чел.</w:t>
            </w:r>
          </w:p>
        </w:tc>
        <w:tc>
          <w:tcPr>
            <w:tcW w:w="2365" w:type="dxa"/>
            <w:tcBorders>
              <w:bottom w:val="double" w:sz="4" w:space="0" w:color="auto"/>
            </w:tcBorders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14,75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42D14" w:rsidRDefault="00E42D14" w:rsidP="00A11D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42D14" w:rsidRDefault="00E42D14" w:rsidP="00A11D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42D14" w:rsidRDefault="00E42D14" w:rsidP="00A11D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42D14" w:rsidRDefault="00E42D14" w:rsidP="00A11D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42D14" w:rsidRDefault="00E42D14" w:rsidP="00A11D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42D14" w:rsidRDefault="00E42D14" w:rsidP="00A11D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42D14" w:rsidRDefault="00E42D14" w:rsidP="00A11D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42D14" w:rsidRDefault="00E42D14" w:rsidP="00A11D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42D14" w:rsidRDefault="00E42D14" w:rsidP="00A11D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42D14" w:rsidRDefault="00E42D14" w:rsidP="00A11D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42D14" w:rsidRDefault="00E42D14" w:rsidP="00A11D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42D14" w:rsidRDefault="00E42D14" w:rsidP="00A11D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42D14" w:rsidRDefault="00E42D14" w:rsidP="00A11D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42D14" w:rsidRDefault="00E42D14" w:rsidP="00A11D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42D14" w:rsidRDefault="00E42D14" w:rsidP="00A11D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42D14" w:rsidRPr="00D5733C" w:rsidRDefault="00E42D14" w:rsidP="00A11D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42D14" w:rsidRPr="00D5733C" w:rsidRDefault="00E42D14" w:rsidP="00A11D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42D14" w:rsidRPr="00D5733C" w:rsidRDefault="00E42D14" w:rsidP="00A11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3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Таблица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3.1.3</w:t>
      </w:r>
      <w:r w:rsidRPr="00D573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– Расчет объемов и площадей территорий нового жил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ищного строительства </w:t>
      </w:r>
      <w:r>
        <w:rPr>
          <w:rFonts w:ascii="Times New Roman" w:hAnsi="Times New Roman" w:cs="Times New Roman"/>
          <w:sz w:val="24"/>
          <w:szCs w:val="24"/>
        </w:rPr>
        <w:t>Парбигского</w:t>
      </w:r>
      <w:r w:rsidRPr="00D573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tbl>
      <w:tblPr>
        <w:tblpPr w:leftFromText="180" w:rightFromText="180" w:vertAnchor="text" w:horzAnchor="page" w:tblpXSpec="center" w:tblpY="342"/>
        <w:tblW w:w="545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2192"/>
        <w:gridCol w:w="1030"/>
        <w:gridCol w:w="1140"/>
        <w:gridCol w:w="1098"/>
        <w:gridCol w:w="1072"/>
        <w:gridCol w:w="1127"/>
        <w:gridCol w:w="1308"/>
        <w:gridCol w:w="1395"/>
        <w:gridCol w:w="1227"/>
        <w:gridCol w:w="1311"/>
        <w:gridCol w:w="1314"/>
        <w:gridCol w:w="1308"/>
      </w:tblGrid>
      <w:tr w:rsidR="00E42D14" w:rsidRPr="00D5733C">
        <w:trPr>
          <w:trHeight w:val="347"/>
        </w:trPr>
        <w:tc>
          <w:tcPr>
            <w:tcW w:w="19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D5733C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6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1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6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6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4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6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3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6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4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6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0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6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3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6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8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6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0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6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0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6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6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E42D14" w:rsidRPr="00D5733C">
        <w:tc>
          <w:tcPr>
            <w:tcW w:w="193" w:type="pct"/>
            <w:tcBorders>
              <w:top w:val="double" w:sz="4" w:space="0" w:color="auto"/>
            </w:tcBorders>
            <w:vAlign w:val="center"/>
          </w:tcPr>
          <w:p w:rsidR="00E42D14" w:rsidRPr="00D5733C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double" w:sz="4" w:space="0" w:color="auto"/>
            </w:tcBorders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319" w:type="pct"/>
            <w:tcBorders>
              <w:top w:val="double" w:sz="4" w:space="0" w:color="auto"/>
            </w:tcBorders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53" w:type="pct"/>
            <w:tcBorders>
              <w:top w:val="double" w:sz="4" w:space="0" w:color="auto"/>
            </w:tcBorders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2441</w:t>
            </w:r>
          </w:p>
        </w:tc>
        <w:tc>
          <w:tcPr>
            <w:tcW w:w="340" w:type="pct"/>
            <w:tcBorders>
              <w:top w:val="double" w:sz="4" w:space="0" w:color="auto"/>
            </w:tcBorders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2426</w:t>
            </w:r>
          </w:p>
        </w:tc>
        <w:tc>
          <w:tcPr>
            <w:tcW w:w="332" w:type="pct"/>
            <w:tcBorders>
              <w:top w:val="double" w:sz="4" w:space="0" w:color="auto"/>
            </w:tcBorders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2411</w:t>
            </w:r>
          </w:p>
        </w:tc>
        <w:tc>
          <w:tcPr>
            <w:tcW w:w="349" w:type="pct"/>
            <w:tcBorders>
              <w:top w:val="double" w:sz="4" w:space="0" w:color="auto"/>
            </w:tcBorders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2396</w:t>
            </w:r>
          </w:p>
        </w:tc>
        <w:tc>
          <w:tcPr>
            <w:tcW w:w="405" w:type="pct"/>
            <w:tcBorders>
              <w:top w:val="double" w:sz="4" w:space="0" w:color="auto"/>
            </w:tcBorders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2381</w:t>
            </w:r>
          </w:p>
        </w:tc>
        <w:tc>
          <w:tcPr>
            <w:tcW w:w="432" w:type="pct"/>
            <w:tcBorders>
              <w:top w:val="double" w:sz="4" w:space="0" w:color="auto"/>
            </w:tcBorders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2366</w:t>
            </w:r>
          </w:p>
        </w:tc>
        <w:tc>
          <w:tcPr>
            <w:tcW w:w="380" w:type="pct"/>
            <w:tcBorders>
              <w:top w:val="double" w:sz="4" w:space="0" w:color="auto"/>
            </w:tcBorders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2351</w:t>
            </w:r>
          </w:p>
        </w:tc>
        <w:tc>
          <w:tcPr>
            <w:tcW w:w="406" w:type="pct"/>
            <w:tcBorders>
              <w:top w:val="double" w:sz="4" w:space="0" w:color="auto"/>
            </w:tcBorders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2336</w:t>
            </w:r>
          </w:p>
        </w:tc>
        <w:tc>
          <w:tcPr>
            <w:tcW w:w="407" w:type="pct"/>
            <w:tcBorders>
              <w:top w:val="double" w:sz="4" w:space="0" w:color="auto"/>
            </w:tcBorders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2321</w:t>
            </w:r>
          </w:p>
        </w:tc>
        <w:tc>
          <w:tcPr>
            <w:tcW w:w="407" w:type="pct"/>
            <w:tcBorders>
              <w:top w:val="double" w:sz="4" w:space="0" w:color="auto"/>
            </w:tcBorders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2306</w:t>
            </w:r>
          </w:p>
        </w:tc>
      </w:tr>
      <w:tr w:rsidR="00E42D14" w:rsidRPr="00D5733C">
        <w:tc>
          <w:tcPr>
            <w:tcW w:w="193" w:type="pct"/>
            <w:vAlign w:val="center"/>
          </w:tcPr>
          <w:p w:rsidR="00E42D14" w:rsidRPr="00D5733C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" w:type="pct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жилищная обеспеченность</w:t>
            </w:r>
          </w:p>
        </w:tc>
        <w:tc>
          <w:tcPr>
            <w:tcW w:w="319" w:type="pct"/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кв.м/чел.</w:t>
            </w:r>
          </w:p>
        </w:tc>
        <w:tc>
          <w:tcPr>
            <w:tcW w:w="353" w:type="pct"/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14,63</w:t>
            </w:r>
          </w:p>
        </w:tc>
        <w:tc>
          <w:tcPr>
            <w:tcW w:w="340" w:type="pct"/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14,75</w:t>
            </w:r>
          </w:p>
        </w:tc>
        <w:tc>
          <w:tcPr>
            <w:tcW w:w="332" w:type="pct"/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14,86</w:t>
            </w:r>
          </w:p>
        </w:tc>
        <w:tc>
          <w:tcPr>
            <w:tcW w:w="349" w:type="pct"/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14,98</w:t>
            </w:r>
          </w:p>
        </w:tc>
        <w:tc>
          <w:tcPr>
            <w:tcW w:w="405" w:type="pct"/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15,07</w:t>
            </w:r>
          </w:p>
        </w:tc>
        <w:tc>
          <w:tcPr>
            <w:tcW w:w="432" w:type="pct"/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15,19</w:t>
            </w:r>
          </w:p>
        </w:tc>
        <w:tc>
          <w:tcPr>
            <w:tcW w:w="380" w:type="pct"/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15,31</w:t>
            </w:r>
          </w:p>
        </w:tc>
        <w:tc>
          <w:tcPr>
            <w:tcW w:w="406" w:type="pct"/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15,41</w:t>
            </w:r>
          </w:p>
        </w:tc>
        <w:tc>
          <w:tcPr>
            <w:tcW w:w="407" w:type="pct"/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15,54</w:t>
            </w:r>
          </w:p>
        </w:tc>
        <w:tc>
          <w:tcPr>
            <w:tcW w:w="407" w:type="pct"/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15,67</w:t>
            </w:r>
          </w:p>
        </w:tc>
      </w:tr>
      <w:tr w:rsidR="00E42D14" w:rsidRPr="00D5733C">
        <w:tc>
          <w:tcPr>
            <w:tcW w:w="193" w:type="pct"/>
            <w:vAlign w:val="center"/>
          </w:tcPr>
          <w:p w:rsidR="00E42D14" w:rsidRPr="00D5733C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" w:type="pct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319" w:type="pct"/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353" w:type="pct"/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48500</w:t>
            </w:r>
          </w:p>
        </w:tc>
        <w:tc>
          <w:tcPr>
            <w:tcW w:w="340" w:type="pct"/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46857</w:t>
            </w:r>
          </w:p>
        </w:tc>
        <w:tc>
          <w:tcPr>
            <w:tcW w:w="332" w:type="pct"/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46903,3</w:t>
            </w:r>
          </w:p>
        </w:tc>
        <w:tc>
          <w:tcPr>
            <w:tcW w:w="349" w:type="pct"/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46963,3</w:t>
            </w:r>
          </w:p>
        </w:tc>
        <w:tc>
          <w:tcPr>
            <w:tcW w:w="405" w:type="pct"/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46950,8</w:t>
            </w:r>
          </w:p>
        </w:tc>
        <w:tc>
          <w:tcPr>
            <w:tcW w:w="432" w:type="pct"/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47010,8</w:t>
            </w:r>
          </w:p>
        </w:tc>
        <w:tc>
          <w:tcPr>
            <w:tcW w:w="380" w:type="pct"/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47073,8</w:t>
            </w:r>
          </w:p>
        </w:tc>
        <w:tc>
          <w:tcPr>
            <w:tcW w:w="406" w:type="pct"/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46088,8</w:t>
            </w:r>
          </w:p>
        </w:tc>
        <w:tc>
          <w:tcPr>
            <w:tcW w:w="407" w:type="pct"/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46153,8</w:t>
            </w:r>
          </w:p>
        </w:tc>
        <w:tc>
          <w:tcPr>
            <w:tcW w:w="407" w:type="pct"/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46218,8</w:t>
            </w:r>
          </w:p>
        </w:tc>
      </w:tr>
      <w:tr w:rsidR="00E42D14" w:rsidRPr="00D5733C">
        <w:tc>
          <w:tcPr>
            <w:tcW w:w="193" w:type="pct"/>
            <w:vAlign w:val="center"/>
          </w:tcPr>
          <w:p w:rsidR="00E42D14" w:rsidRPr="00D5733C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" w:type="pct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Убыль жилищного фонда</w:t>
            </w:r>
          </w:p>
        </w:tc>
        <w:tc>
          <w:tcPr>
            <w:tcW w:w="319" w:type="pct"/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353" w:type="pct"/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40" w:type="pct"/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49" w:type="pct"/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5" w:type="pct"/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2" w:type="pct"/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0" w:type="pct"/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6" w:type="pct"/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407" w:type="pct"/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07" w:type="pct"/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42D14" w:rsidRPr="00D5733C">
        <w:tc>
          <w:tcPr>
            <w:tcW w:w="193" w:type="pct"/>
            <w:tcBorders>
              <w:bottom w:val="double" w:sz="4" w:space="0" w:color="auto"/>
            </w:tcBorders>
            <w:vAlign w:val="center"/>
          </w:tcPr>
          <w:p w:rsidR="00E42D14" w:rsidRPr="00D5733C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9" w:type="pct"/>
            <w:tcBorders>
              <w:bottom w:val="double" w:sz="4" w:space="0" w:color="auto"/>
            </w:tcBorders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нового жилищного строительства - всего</w:t>
            </w:r>
          </w:p>
        </w:tc>
        <w:tc>
          <w:tcPr>
            <w:tcW w:w="319" w:type="pct"/>
            <w:tcBorders>
              <w:bottom w:val="double" w:sz="4" w:space="0" w:color="auto"/>
            </w:tcBorders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353" w:type="pct"/>
            <w:tcBorders>
              <w:bottom w:val="double" w:sz="4" w:space="0" w:color="auto"/>
            </w:tcBorders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pct"/>
            <w:tcBorders>
              <w:bottom w:val="double" w:sz="4" w:space="0" w:color="auto"/>
            </w:tcBorders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349" w:type="pct"/>
            <w:tcBorders>
              <w:bottom w:val="double" w:sz="4" w:space="0" w:color="auto"/>
            </w:tcBorders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5" w:type="pct"/>
            <w:tcBorders>
              <w:bottom w:val="double" w:sz="4" w:space="0" w:color="auto"/>
            </w:tcBorders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2" w:type="pct"/>
            <w:tcBorders>
              <w:bottom w:val="double" w:sz="4" w:space="0" w:color="auto"/>
            </w:tcBorders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0" w:type="pct"/>
            <w:tcBorders>
              <w:bottom w:val="double" w:sz="4" w:space="0" w:color="auto"/>
            </w:tcBorders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6" w:type="pct"/>
            <w:tcBorders>
              <w:bottom w:val="double" w:sz="4" w:space="0" w:color="auto"/>
            </w:tcBorders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7" w:type="pct"/>
            <w:tcBorders>
              <w:bottom w:val="double" w:sz="4" w:space="0" w:color="auto"/>
            </w:tcBorders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7" w:type="pct"/>
            <w:tcBorders>
              <w:bottom w:val="double" w:sz="4" w:space="0" w:color="auto"/>
            </w:tcBorders>
            <w:vAlign w:val="center"/>
          </w:tcPr>
          <w:p w:rsidR="00E42D14" w:rsidRPr="003836C2" w:rsidRDefault="00E42D14" w:rsidP="00A11D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</w:tbl>
    <w:p w:rsidR="00E42D14" w:rsidRPr="00D5733C" w:rsidRDefault="00E42D14" w:rsidP="00A11D4D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42D14" w:rsidRPr="00D5733C" w:rsidRDefault="00E42D14" w:rsidP="00A11D4D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73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Таким образом, жилой фонд на перспективу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20 г. должен составлять </w:t>
      </w:r>
      <w:r>
        <w:rPr>
          <w:rFonts w:ascii="Times New Roman" w:hAnsi="Times New Roman" w:cs="Times New Roman"/>
          <w:sz w:val="24"/>
          <w:szCs w:val="24"/>
          <w:lang w:eastAsia="ru-RU"/>
        </w:rPr>
        <w:t>46218,8</w:t>
      </w:r>
      <w:r w:rsidRPr="00D573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кв. м общей площади.</w:t>
      </w:r>
    </w:p>
    <w:p w:rsidR="00E42D14" w:rsidRPr="00D5733C" w:rsidRDefault="00E42D14" w:rsidP="00A11D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2D14" w:rsidRDefault="00E42D14" w:rsidP="00A11D4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6"/>
          <w:szCs w:val="26"/>
        </w:rPr>
        <w:sectPr w:rsidR="00E42D14" w:rsidSect="00A11D4D">
          <w:pgSz w:w="16840" w:h="11907" w:orient="landscape"/>
          <w:pgMar w:top="1134" w:right="851" w:bottom="567" w:left="1418" w:header="0" w:footer="227" w:gutter="0"/>
          <w:cols w:space="720"/>
          <w:docGrid w:linePitch="299"/>
        </w:sectPr>
      </w:pPr>
    </w:p>
    <w:p w:rsidR="00E42D14" w:rsidRDefault="00E42D14" w:rsidP="00A11D4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16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Прогноз спроса на коммунальные ресурсы.</w:t>
      </w:r>
    </w:p>
    <w:p w:rsidR="00E42D14" w:rsidRDefault="00E42D14" w:rsidP="00A1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2D14" w:rsidRPr="0005737D" w:rsidRDefault="00E42D14" w:rsidP="00E2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05737D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Прогноз спроса по каждому из коммунальных ресурсов по </w:t>
      </w:r>
      <w:r>
        <w:rPr>
          <w:rFonts w:ascii="Times New Roman" w:hAnsi="Times New Roman" w:cs="Times New Roman"/>
          <w:sz w:val="24"/>
          <w:szCs w:val="24"/>
        </w:rPr>
        <w:t>Парбигского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поселения</w:t>
      </w:r>
      <w:r w:rsidRPr="0005737D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произведен на основании следующих показателей:</w:t>
      </w:r>
    </w:p>
    <w:p w:rsidR="00E42D14" w:rsidRPr="00157613" w:rsidRDefault="00E42D14" w:rsidP="00E275DE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157613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прогнозная численность постоянного населения в 2012 г. – 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2426</w:t>
      </w:r>
      <w:r w:rsidRPr="00157613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чел., в 2020 г. –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2306</w:t>
      </w:r>
      <w:r w:rsidRPr="00157613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чел.;</w:t>
      </w:r>
    </w:p>
    <w:p w:rsidR="00E42D14" w:rsidRPr="0005737D" w:rsidRDefault="00E42D14" w:rsidP="00E275DE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05737D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установленных нормативов потребления коммунальных услуг;</w:t>
      </w:r>
    </w:p>
    <w:p w:rsidR="00E42D14" w:rsidRDefault="00E42D14" w:rsidP="00E27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C3C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программы энергосбережения.</w:t>
      </w:r>
    </w:p>
    <w:p w:rsidR="00E42D14" w:rsidRDefault="00E42D14" w:rsidP="00A1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2D14" w:rsidRDefault="00E42D14" w:rsidP="00A1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33C">
        <w:rPr>
          <w:rFonts w:ascii="Times New Roman" w:hAnsi="Times New Roman" w:cs="Times New Roman"/>
          <w:sz w:val="24"/>
          <w:szCs w:val="24"/>
        </w:rPr>
        <w:t>Оценка досту</w:t>
      </w:r>
      <w:r>
        <w:rPr>
          <w:rFonts w:ascii="Times New Roman" w:hAnsi="Times New Roman" w:cs="Times New Roman"/>
          <w:sz w:val="24"/>
          <w:szCs w:val="24"/>
        </w:rPr>
        <w:t>пности для граждан Парбигского</w:t>
      </w:r>
      <w:r w:rsidRPr="00D5733C">
        <w:rPr>
          <w:rFonts w:ascii="Times New Roman" w:hAnsi="Times New Roman" w:cs="Times New Roman"/>
          <w:sz w:val="24"/>
          <w:szCs w:val="24"/>
        </w:rPr>
        <w:t xml:space="preserve"> сельского поселения совокупной платы за потребляемые коммунальные услуги основывается на объективных данных о платежеспособности населения (таблица </w:t>
      </w:r>
      <w:r>
        <w:rPr>
          <w:rFonts w:ascii="Times New Roman" w:hAnsi="Times New Roman" w:cs="Times New Roman"/>
          <w:sz w:val="24"/>
          <w:szCs w:val="24"/>
        </w:rPr>
        <w:t>3.2.1</w:t>
      </w:r>
      <w:r w:rsidRPr="00D5733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42D14" w:rsidRPr="00D5733C" w:rsidRDefault="00E42D14" w:rsidP="00A1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2D14" w:rsidRPr="00D5733C" w:rsidRDefault="00E42D14" w:rsidP="00A11D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733C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3.2.1-</w:t>
      </w:r>
      <w:r w:rsidRPr="00D5733C">
        <w:rPr>
          <w:rFonts w:ascii="Times New Roman" w:hAnsi="Times New Roman" w:cs="Times New Roman"/>
          <w:sz w:val="24"/>
          <w:szCs w:val="24"/>
        </w:rPr>
        <w:t>Анализ доли коммунальных услуг в доходе населения за 2010-2011г.г.</w:t>
      </w:r>
    </w:p>
    <w:tbl>
      <w:tblPr>
        <w:tblW w:w="141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7"/>
        <w:gridCol w:w="1712"/>
        <w:gridCol w:w="855"/>
        <w:gridCol w:w="855"/>
        <w:gridCol w:w="816"/>
        <w:gridCol w:w="816"/>
        <w:gridCol w:w="816"/>
        <w:gridCol w:w="816"/>
        <w:gridCol w:w="816"/>
        <w:gridCol w:w="816"/>
        <w:gridCol w:w="816"/>
      </w:tblGrid>
      <w:tr w:rsidR="00E42D14" w:rsidRPr="00D5733C">
        <w:trPr>
          <w:trHeight w:val="288"/>
          <w:tblHeader/>
          <w:jc w:val="center"/>
        </w:trPr>
        <w:tc>
          <w:tcPr>
            <w:tcW w:w="4977" w:type="dxa"/>
            <w:tcBorders>
              <w:top w:val="double" w:sz="4" w:space="0" w:color="auto"/>
              <w:bottom w:val="double" w:sz="4" w:space="0" w:color="auto"/>
            </w:tcBorders>
            <w:noWrap/>
            <w:vAlign w:val="bottom"/>
          </w:tcPr>
          <w:p w:rsidR="00E42D14" w:rsidRPr="00725B0E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12" w:type="dxa"/>
            <w:tcBorders>
              <w:top w:val="double" w:sz="4" w:space="0" w:color="auto"/>
              <w:bottom w:val="double" w:sz="4" w:space="0" w:color="auto"/>
            </w:tcBorders>
            <w:noWrap/>
            <w:vAlign w:val="bottom"/>
          </w:tcPr>
          <w:p w:rsidR="00E42D14" w:rsidRPr="00725B0E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725B0E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725B0E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725B0E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725B0E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725B0E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725B0E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725B0E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725B0E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725B0E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E42D14" w:rsidRPr="00D5733C">
        <w:trPr>
          <w:trHeight w:val="288"/>
          <w:jc w:val="center"/>
        </w:trPr>
        <w:tc>
          <w:tcPr>
            <w:tcW w:w="4977" w:type="dxa"/>
            <w:noWrap/>
            <w:vAlign w:val="center"/>
          </w:tcPr>
          <w:p w:rsidR="00E42D14" w:rsidRPr="00D5733C" w:rsidRDefault="00E42D14" w:rsidP="00A1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Среднедушевой доход населения</w:t>
            </w:r>
          </w:p>
        </w:tc>
        <w:tc>
          <w:tcPr>
            <w:tcW w:w="1712" w:type="dxa"/>
            <w:noWrap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руб./чел в мес.</w:t>
            </w:r>
          </w:p>
        </w:tc>
        <w:tc>
          <w:tcPr>
            <w:tcW w:w="855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7497</w:t>
            </w:r>
          </w:p>
        </w:tc>
        <w:tc>
          <w:tcPr>
            <w:tcW w:w="855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8032</w:t>
            </w:r>
          </w:p>
        </w:tc>
        <w:tc>
          <w:tcPr>
            <w:tcW w:w="81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8605</w:t>
            </w:r>
          </w:p>
        </w:tc>
        <w:tc>
          <w:tcPr>
            <w:tcW w:w="81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9220</w:t>
            </w:r>
          </w:p>
        </w:tc>
        <w:tc>
          <w:tcPr>
            <w:tcW w:w="81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9878</w:t>
            </w:r>
          </w:p>
        </w:tc>
        <w:tc>
          <w:tcPr>
            <w:tcW w:w="81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10584</w:t>
            </w:r>
          </w:p>
        </w:tc>
        <w:tc>
          <w:tcPr>
            <w:tcW w:w="81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11340</w:t>
            </w:r>
          </w:p>
        </w:tc>
        <w:tc>
          <w:tcPr>
            <w:tcW w:w="81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12151</w:t>
            </w:r>
          </w:p>
        </w:tc>
        <w:tc>
          <w:tcPr>
            <w:tcW w:w="81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13019</w:t>
            </w:r>
          </w:p>
        </w:tc>
      </w:tr>
      <w:tr w:rsidR="00E42D14" w:rsidRPr="00D5733C">
        <w:trPr>
          <w:trHeight w:val="288"/>
          <w:jc w:val="center"/>
        </w:trPr>
        <w:tc>
          <w:tcPr>
            <w:tcW w:w="4977" w:type="dxa"/>
            <w:noWrap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32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заработная плата</w:t>
            </w:r>
          </w:p>
        </w:tc>
        <w:tc>
          <w:tcPr>
            <w:tcW w:w="1712" w:type="dxa"/>
            <w:noWrap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руб./чел в мес.</w:t>
            </w:r>
          </w:p>
        </w:tc>
        <w:tc>
          <w:tcPr>
            <w:tcW w:w="855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10272</w:t>
            </w:r>
          </w:p>
        </w:tc>
        <w:tc>
          <w:tcPr>
            <w:tcW w:w="855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10991</w:t>
            </w:r>
          </w:p>
        </w:tc>
        <w:tc>
          <w:tcPr>
            <w:tcW w:w="81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11760</w:t>
            </w:r>
          </w:p>
        </w:tc>
        <w:tc>
          <w:tcPr>
            <w:tcW w:w="81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12583</w:t>
            </w:r>
          </w:p>
        </w:tc>
        <w:tc>
          <w:tcPr>
            <w:tcW w:w="81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13464</w:t>
            </w:r>
          </w:p>
        </w:tc>
        <w:tc>
          <w:tcPr>
            <w:tcW w:w="81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14407</w:t>
            </w:r>
          </w:p>
        </w:tc>
        <w:tc>
          <w:tcPr>
            <w:tcW w:w="81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15415</w:t>
            </w:r>
          </w:p>
        </w:tc>
        <w:tc>
          <w:tcPr>
            <w:tcW w:w="81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16494</w:t>
            </w:r>
          </w:p>
        </w:tc>
        <w:tc>
          <w:tcPr>
            <w:tcW w:w="81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17649</w:t>
            </w:r>
          </w:p>
        </w:tc>
      </w:tr>
      <w:tr w:rsidR="00E42D14" w:rsidRPr="00D5733C">
        <w:trPr>
          <w:trHeight w:val="288"/>
          <w:jc w:val="center"/>
        </w:trPr>
        <w:tc>
          <w:tcPr>
            <w:tcW w:w="4977" w:type="dxa"/>
            <w:noWrap/>
            <w:vAlign w:val="center"/>
          </w:tcPr>
          <w:p w:rsidR="00E42D14" w:rsidRPr="00D5733C" w:rsidRDefault="00E42D14" w:rsidP="00A11D4D">
            <w:pPr>
              <w:spacing w:after="0" w:line="240" w:lineRule="auto"/>
              <w:ind w:left="32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размер пенсий</w:t>
            </w:r>
          </w:p>
        </w:tc>
        <w:tc>
          <w:tcPr>
            <w:tcW w:w="1712" w:type="dxa"/>
            <w:noWrap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руб./чел в мес.</w:t>
            </w:r>
          </w:p>
        </w:tc>
        <w:tc>
          <w:tcPr>
            <w:tcW w:w="855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9223</w:t>
            </w:r>
          </w:p>
        </w:tc>
        <w:tc>
          <w:tcPr>
            <w:tcW w:w="855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9869</w:t>
            </w:r>
          </w:p>
        </w:tc>
        <w:tc>
          <w:tcPr>
            <w:tcW w:w="81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10559</w:t>
            </w:r>
          </w:p>
        </w:tc>
        <w:tc>
          <w:tcPr>
            <w:tcW w:w="81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11299</w:t>
            </w:r>
          </w:p>
        </w:tc>
        <w:tc>
          <w:tcPr>
            <w:tcW w:w="81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12089</w:t>
            </w:r>
          </w:p>
        </w:tc>
        <w:tc>
          <w:tcPr>
            <w:tcW w:w="81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12936</w:t>
            </w:r>
          </w:p>
        </w:tc>
        <w:tc>
          <w:tcPr>
            <w:tcW w:w="81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13841</w:t>
            </w:r>
          </w:p>
        </w:tc>
        <w:tc>
          <w:tcPr>
            <w:tcW w:w="81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14810</w:t>
            </w:r>
          </w:p>
        </w:tc>
        <w:tc>
          <w:tcPr>
            <w:tcW w:w="81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15847</w:t>
            </w:r>
          </w:p>
        </w:tc>
      </w:tr>
      <w:tr w:rsidR="00E42D14" w:rsidRPr="00D5733C">
        <w:trPr>
          <w:trHeight w:val="288"/>
          <w:jc w:val="center"/>
        </w:trPr>
        <w:tc>
          <w:tcPr>
            <w:tcW w:w="4977" w:type="dxa"/>
            <w:noWrap/>
            <w:vAlign w:val="center"/>
          </w:tcPr>
          <w:p w:rsidR="00E42D14" w:rsidRPr="00D5733C" w:rsidRDefault="00E42D14" w:rsidP="00A1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Трудоспособное население</w:t>
            </w:r>
          </w:p>
        </w:tc>
        <w:tc>
          <w:tcPr>
            <w:tcW w:w="1712" w:type="dxa"/>
            <w:noWrap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5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855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81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81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81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81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81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81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81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</w:t>
            </w:r>
          </w:p>
        </w:tc>
      </w:tr>
      <w:tr w:rsidR="00E42D14" w:rsidRPr="00D5733C">
        <w:trPr>
          <w:trHeight w:val="288"/>
          <w:jc w:val="center"/>
        </w:trPr>
        <w:tc>
          <w:tcPr>
            <w:tcW w:w="4977" w:type="dxa"/>
            <w:tcBorders>
              <w:bottom w:val="double" w:sz="4" w:space="0" w:color="auto"/>
            </w:tcBorders>
            <w:noWrap/>
            <w:vAlign w:val="center"/>
          </w:tcPr>
          <w:p w:rsidR="00E42D14" w:rsidRPr="00D5733C" w:rsidRDefault="00E42D14" w:rsidP="00A1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населения, получающих пенсии</w:t>
            </w:r>
          </w:p>
        </w:tc>
        <w:tc>
          <w:tcPr>
            <w:tcW w:w="1712" w:type="dxa"/>
            <w:tcBorders>
              <w:bottom w:val="double" w:sz="4" w:space="0" w:color="auto"/>
            </w:tcBorders>
            <w:noWrap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5" w:type="dxa"/>
            <w:tcBorders>
              <w:bottom w:val="double" w:sz="4" w:space="0" w:color="auto"/>
            </w:tcBorders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855" w:type="dxa"/>
            <w:tcBorders>
              <w:bottom w:val="double" w:sz="4" w:space="0" w:color="auto"/>
            </w:tcBorders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816" w:type="dxa"/>
            <w:tcBorders>
              <w:bottom w:val="double" w:sz="4" w:space="0" w:color="auto"/>
            </w:tcBorders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816" w:type="dxa"/>
            <w:tcBorders>
              <w:bottom w:val="double" w:sz="4" w:space="0" w:color="auto"/>
            </w:tcBorders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816" w:type="dxa"/>
            <w:tcBorders>
              <w:bottom w:val="double" w:sz="4" w:space="0" w:color="auto"/>
            </w:tcBorders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816" w:type="dxa"/>
            <w:tcBorders>
              <w:bottom w:val="double" w:sz="4" w:space="0" w:color="auto"/>
            </w:tcBorders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816" w:type="dxa"/>
            <w:tcBorders>
              <w:bottom w:val="double" w:sz="4" w:space="0" w:color="auto"/>
            </w:tcBorders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816" w:type="dxa"/>
            <w:tcBorders>
              <w:bottom w:val="double" w:sz="4" w:space="0" w:color="auto"/>
            </w:tcBorders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816" w:type="dxa"/>
            <w:tcBorders>
              <w:bottom w:val="double" w:sz="4" w:space="0" w:color="auto"/>
            </w:tcBorders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</w:tr>
    </w:tbl>
    <w:p w:rsidR="00E42D14" w:rsidRDefault="00E42D14" w:rsidP="00A11D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733C">
        <w:rPr>
          <w:rFonts w:ascii="Times New Roman" w:hAnsi="Times New Roman" w:cs="Times New Roman"/>
          <w:sz w:val="24"/>
          <w:szCs w:val="24"/>
        </w:rPr>
        <w:t xml:space="preserve">* </w:t>
      </w:r>
      <w:r w:rsidRPr="00D5733C">
        <w:rPr>
          <w:rFonts w:ascii="Times New Roman" w:hAnsi="Times New Roman" w:cs="Times New Roman"/>
          <w:i/>
          <w:iCs/>
          <w:sz w:val="24"/>
          <w:szCs w:val="24"/>
        </w:rPr>
        <w:t>При расчете показателя доступности коммунальных услуг относительно среднедушевого дохода, не учитывалась величина затрат на текущий ремонт, содержание жилья, печное топливо и вывоз ТБО.</w:t>
      </w:r>
      <w:bookmarkStart w:id="0" w:name="_Toc335768298"/>
    </w:p>
    <w:p w:rsidR="00E42D14" w:rsidRDefault="00E42D14" w:rsidP="00485D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Целевые показатели развития коммунальной инфраструктуры.</w:t>
      </w:r>
    </w:p>
    <w:p w:rsidR="00E42D14" w:rsidRDefault="00E42D14" w:rsidP="00A11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2D14" w:rsidRPr="00A8718E" w:rsidRDefault="00E42D14" w:rsidP="00A11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718E">
        <w:rPr>
          <w:rFonts w:ascii="Times New Roman" w:hAnsi="Times New Roman" w:cs="Times New Roman"/>
          <w:b/>
          <w:bCs/>
          <w:sz w:val="24"/>
          <w:szCs w:val="24"/>
        </w:rPr>
        <w:t>Система теплоснабжения</w:t>
      </w:r>
      <w:bookmarkEnd w:id="0"/>
    </w:p>
    <w:p w:rsidR="00E42D14" w:rsidRPr="00D5733C" w:rsidRDefault="00E42D14" w:rsidP="00A11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33C">
        <w:rPr>
          <w:rFonts w:ascii="Times New Roman" w:hAnsi="Times New Roman" w:cs="Times New Roman"/>
          <w:sz w:val="24"/>
          <w:szCs w:val="24"/>
        </w:rPr>
        <w:t>Эффективность работы си</w:t>
      </w:r>
      <w:r>
        <w:rPr>
          <w:rFonts w:ascii="Times New Roman" w:hAnsi="Times New Roman" w:cs="Times New Roman"/>
          <w:sz w:val="24"/>
          <w:szCs w:val="24"/>
        </w:rPr>
        <w:t>стемы теплоснабжения Парбигского</w:t>
      </w:r>
      <w:r w:rsidRPr="00D5733C">
        <w:rPr>
          <w:rFonts w:ascii="Times New Roman" w:hAnsi="Times New Roman" w:cs="Times New Roman"/>
          <w:sz w:val="24"/>
          <w:szCs w:val="24"/>
        </w:rPr>
        <w:t xml:space="preserve"> сельского поселения характеризуют с</w:t>
      </w:r>
      <w:r>
        <w:rPr>
          <w:rFonts w:ascii="Times New Roman" w:hAnsi="Times New Roman" w:cs="Times New Roman"/>
          <w:sz w:val="24"/>
          <w:szCs w:val="24"/>
        </w:rPr>
        <w:t>ледующие показатели (таблица 4.1.</w:t>
      </w:r>
      <w:r w:rsidRPr="00D5733C">
        <w:rPr>
          <w:rFonts w:ascii="Times New Roman" w:hAnsi="Times New Roman" w:cs="Times New Roman"/>
          <w:sz w:val="24"/>
          <w:szCs w:val="24"/>
        </w:rPr>
        <w:t>).</w:t>
      </w:r>
    </w:p>
    <w:p w:rsidR="00E42D14" w:rsidRDefault="00E42D14" w:rsidP="00A11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33C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4.1.-</w:t>
      </w:r>
      <w:r w:rsidRPr="00D5733C">
        <w:rPr>
          <w:rFonts w:ascii="Times New Roman" w:hAnsi="Times New Roman" w:cs="Times New Roman"/>
          <w:sz w:val="24"/>
          <w:szCs w:val="24"/>
        </w:rPr>
        <w:t>Целевые показатели системы теплоснабжения</w:t>
      </w:r>
    </w:p>
    <w:tbl>
      <w:tblPr>
        <w:tblW w:w="148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1"/>
        <w:gridCol w:w="1504"/>
        <w:gridCol w:w="1036"/>
        <w:gridCol w:w="996"/>
        <w:gridCol w:w="1116"/>
        <w:gridCol w:w="1126"/>
        <w:gridCol w:w="996"/>
        <w:gridCol w:w="996"/>
        <w:gridCol w:w="996"/>
        <w:gridCol w:w="996"/>
        <w:gridCol w:w="996"/>
      </w:tblGrid>
      <w:tr w:rsidR="00E42D14" w:rsidRPr="00D5733C">
        <w:trPr>
          <w:trHeight w:val="288"/>
          <w:tblHeader/>
          <w:jc w:val="center"/>
        </w:trPr>
        <w:tc>
          <w:tcPr>
            <w:tcW w:w="40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725B0E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725B0E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725B0E" w:rsidRDefault="00E42D14" w:rsidP="00A11D4D">
            <w:pPr>
              <w:spacing w:after="0" w:line="240" w:lineRule="auto"/>
              <w:ind w:left="-55" w:right="-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725B0E" w:rsidRDefault="00E42D14" w:rsidP="00A11D4D">
            <w:pPr>
              <w:spacing w:after="0" w:line="240" w:lineRule="auto"/>
              <w:ind w:left="-55" w:right="-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725B0E" w:rsidRDefault="00E42D14" w:rsidP="00A11D4D">
            <w:pPr>
              <w:spacing w:after="0" w:line="240" w:lineRule="auto"/>
              <w:ind w:left="-55" w:right="-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725B0E" w:rsidRDefault="00E42D14" w:rsidP="00A11D4D">
            <w:pPr>
              <w:spacing w:after="0" w:line="240" w:lineRule="auto"/>
              <w:ind w:left="-55" w:right="-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725B0E" w:rsidRDefault="00E42D14" w:rsidP="00A11D4D">
            <w:pPr>
              <w:spacing w:after="0" w:line="240" w:lineRule="auto"/>
              <w:ind w:left="-55" w:right="-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725B0E" w:rsidRDefault="00E42D14" w:rsidP="00A11D4D">
            <w:pPr>
              <w:spacing w:after="0" w:line="240" w:lineRule="auto"/>
              <w:ind w:left="-55" w:right="-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725B0E" w:rsidRDefault="00E42D14" w:rsidP="00A11D4D">
            <w:pPr>
              <w:spacing w:after="0" w:line="240" w:lineRule="auto"/>
              <w:ind w:left="-55" w:right="-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725B0E" w:rsidRDefault="00E42D14" w:rsidP="00A11D4D">
            <w:pPr>
              <w:spacing w:after="0" w:line="240" w:lineRule="auto"/>
              <w:ind w:left="-55" w:right="-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14" w:rsidRPr="00725B0E" w:rsidRDefault="00E42D14" w:rsidP="00A11D4D">
            <w:pPr>
              <w:spacing w:after="0" w:line="240" w:lineRule="auto"/>
              <w:ind w:left="-55" w:right="-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E42D14" w:rsidRPr="00D5733C">
        <w:trPr>
          <w:trHeight w:val="288"/>
          <w:jc w:val="center"/>
        </w:trPr>
        <w:tc>
          <w:tcPr>
            <w:tcW w:w="4071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Установленная  мощность</w:t>
            </w:r>
          </w:p>
        </w:tc>
        <w:tc>
          <w:tcPr>
            <w:tcW w:w="1504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03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99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111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112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99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99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99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99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99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3,51</w:t>
            </w:r>
          </w:p>
        </w:tc>
      </w:tr>
      <w:tr w:rsidR="00E42D14" w:rsidRPr="00D5733C">
        <w:trPr>
          <w:trHeight w:val="288"/>
          <w:jc w:val="center"/>
        </w:trPr>
        <w:tc>
          <w:tcPr>
            <w:tcW w:w="4071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Выработка ТЭ</w:t>
            </w:r>
          </w:p>
        </w:tc>
        <w:tc>
          <w:tcPr>
            <w:tcW w:w="1504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103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3527</w:t>
            </w:r>
          </w:p>
        </w:tc>
        <w:tc>
          <w:tcPr>
            <w:tcW w:w="99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3527</w:t>
            </w:r>
          </w:p>
        </w:tc>
        <w:tc>
          <w:tcPr>
            <w:tcW w:w="111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3527</w:t>
            </w:r>
          </w:p>
        </w:tc>
        <w:tc>
          <w:tcPr>
            <w:tcW w:w="1126" w:type="dxa"/>
            <w:vAlign w:val="center"/>
          </w:tcPr>
          <w:p w:rsidR="00E42D14" w:rsidRPr="00D9594E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3527</w:t>
            </w:r>
          </w:p>
        </w:tc>
        <w:tc>
          <w:tcPr>
            <w:tcW w:w="99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3527</w:t>
            </w:r>
          </w:p>
        </w:tc>
        <w:tc>
          <w:tcPr>
            <w:tcW w:w="99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3527</w:t>
            </w:r>
          </w:p>
        </w:tc>
        <w:tc>
          <w:tcPr>
            <w:tcW w:w="99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3527</w:t>
            </w:r>
          </w:p>
        </w:tc>
        <w:tc>
          <w:tcPr>
            <w:tcW w:w="99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3527</w:t>
            </w:r>
          </w:p>
        </w:tc>
        <w:tc>
          <w:tcPr>
            <w:tcW w:w="99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3527</w:t>
            </w:r>
          </w:p>
        </w:tc>
      </w:tr>
      <w:tr w:rsidR="00E42D14" w:rsidRPr="00D5733C">
        <w:trPr>
          <w:trHeight w:val="288"/>
          <w:jc w:val="center"/>
        </w:trPr>
        <w:tc>
          <w:tcPr>
            <w:tcW w:w="4071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Потери в сетях</w:t>
            </w:r>
          </w:p>
        </w:tc>
        <w:tc>
          <w:tcPr>
            <w:tcW w:w="1504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103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455,54</w:t>
            </w:r>
          </w:p>
        </w:tc>
        <w:tc>
          <w:tcPr>
            <w:tcW w:w="99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455,54</w:t>
            </w:r>
          </w:p>
        </w:tc>
        <w:tc>
          <w:tcPr>
            <w:tcW w:w="111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455,54</w:t>
            </w:r>
          </w:p>
        </w:tc>
        <w:tc>
          <w:tcPr>
            <w:tcW w:w="112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455,54</w:t>
            </w:r>
          </w:p>
        </w:tc>
        <w:tc>
          <w:tcPr>
            <w:tcW w:w="99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455,54</w:t>
            </w:r>
          </w:p>
        </w:tc>
        <w:tc>
          <w:tcPr>
            <w:tcW w:w="99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455,54</w:t>
            </w:r>
          </w:p>
        </w:tc>
        <w:tc>
          <w:tcPr>
            <w:tcW w:w="99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455,54</w:t>
            </w:r>
          </w:p>
        </w:tc>
        <w:tc>
          <w:tcPr>
            <w:tcW w:w="99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455,54</w:t>
            </w:r>
          </w:p>
        </w:tc>
        <w:tc>
          <w:tcPr>
            <w:tcW w:w="996" w:type="dxa"/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455,54</w:t>
            </w:r>
          </w:p>
        </w:tc>
      </w:tr>
      <w:tr w:rsidR="00E42D14" w:rsidRPr="00D5733C">
        <w:trPr>
          <w:trHeight w:val="388"/>
          <w:jc w:val="center"/>
        </w:trPr>
        <w:tc>
          <w:tcPr>
            <w:tcW w:w="4071" w:type="dxa"/>
          </w:tcPr>
          <w:p w:rsidR="00E42D14" w:rsidRPr="008D4054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теплоснабжения</w:t>
            </w:r>
          </w:p>
        </w:tc>
        <w:tc>
          <w:tcPr>
            <w:tcW w:w="1504" w:type="dxa"/>
            <w:vAlign w:val="center"/>
          </w:tcPr>
          <w:p w:rsidR="00E42D14" w:rsidRPr="008D4054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36" w:type="dxa"/>
            <w:vAlign w:val="center"/>
          </w:tcPr>
          <w:p w:rsidR="00E42D14" w:rsidRPr="008D4054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  <w:vAlign w:val="center"/>
          </w:tcPr>
          <w:p w:rsidR="00E42D14" w:rsidRPr="008D4054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6" w:type="dxa"/>
            <w:vAlign w:val="center"/>
          </w:tcPr>
          <w:p w:rsidR="00E42D14" w:rsidRPr="008D4054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6" w:type="dxa"/>
            <w:vAlign w:val="center"/>
          </w:tcPr>
          <w:p w:rsidR="00E42D14" w:rsidRPr="008D4054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  <w:vAlign w:val="center"/>
          </w:tcPr>
          <w:p w:rsidR="00E42D14" w:rsidRPr="008D4054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  <w:vAlign w:val="center"/>
          </w:tcPr>
          <w:p w:rsidR="00E42D14" w:rsidRPr="008D4054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  <w:vAlign w:val="center"/>
          </w:tcPr>
          <w:p w:rsidR="00E42D14" w:rsidRPr="008D4054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  <w:vAlign w:val="center"/>
          </w:tcPr>
          <w:p w:rsidR="00E42D14" w:rsidRPr="008D4054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  <w:vAlign w:val="center"/>
          </w:tcPr>
          <w:p w:rsidR="00E42D14" w:rsidRPr="008D4054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2D14" w:rsidRPr="00A704F7">
        <w:trPr>
          <w:trHeight w:val="336"/>
          <w:jc w:val="center"/>
        </w:trPr>
        <w:tc>
          <w:tcPr>
            <w:tcW w:w="4071" w:type="dxa"/>
            <w:vAlign w:val="center"/>
          </w:tcPr>
          <w:p w:rsidR="00E42D14" w:rsidRPr="008D4054" w:rsidRDefault="00E42D14" w:rsidP="00A1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Отпущено в сеть</w:t>
            </w:r>
          </w:p>
        </w:tc>
        <w:tc>
          <w:tcPr>
            <w:tcW w:w="1504" w:type="dxa"/>
            <w:vAlign w:val="center"/>
          </w:tcPr>
          <w:p w:rsidR="00E42D14" w:rsidRPr="008D4054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036" w:type="dxa"/>
            <w:vAlign w:val="center"/>
          </w:tcPr>
          <w:p w:rsidR="00E42D14" w:rsidRPr="008D4054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3421,2</w:t>
            </w:r>
          </w:p>
        </w:tc>
        <w:tc>
          <w:tcPr>
            <w:tcW w:w="996" w:type="dxa"/>
            <w:vAlign w:val="center"/>
          </w:tcPr>
          <w:p w:rsidR="00E42D14" w:rsidRPr="008D4054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3421,2</w:t>
            </w:r>
          </w:p>
        </w:tc>
        <w:tc>
          <w:tcPr>
            <w:tcW w:w="1116" w:type="dxa"/>
            <w:vAlign w:val="center"/>
          </w:tcPr>
          <w:p w:rsidR="00E42D14" w:rsidRPr="008D4054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3421,2</w:t>
            </w:r>
          </w:p>
        </w:tc>
        <w:tc>
          <w:tcPr>
            <w:tcW w:w="1126" w:type="dxa"/>
            <w:vAlign w:val="center"/>
          </w:tcPr>
          <w:p w:rsidR="00E42D14" w:rsidRPr="008D4054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3421,2</w:t>
            </w:r>
          </w:p>
        </w:tc>
        <w:tc>
          <w:tcPr>
            <w:tcW w:w="996" w:type="dxa"/>
            <w:vAlign w:val="center"/>
          </w:tcPr>
          <w:p w:rsidR="00E42D14" w:rsidRPr="008D4054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3421,2</w:t>
            </w:r>
          </w:p>
        </w:tc>
        <w:tc>
          <w:tcPr>
            <w:tcW w:w="996" w:type="dxa"/>
            <w:vAlign w:val="center"/>
          </w:tcPr>
          <w:p w:rsidR="00E42D14" w:rsidRPr="008D4054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3421,2</w:t>
            </w:r>
          </w:p>
        </w:tc>
        <w:tc>
          <w:tcPr>
            <w:tcW w:w="996" w:type="dxa"/>
            <w:vAlign w:val="center"/>
          </w:tcPr>
          <w:p w:rsidR="00E42D14" w:rsidRPr="008D4054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3421,2</w:t>
            </w:r>
          </w:p>
        </w:tc>
        <w:tc>
          <w:tcPr>
            <w:tcW w:w="996" w:type="dxa"/>
            <w:vAlign w:val="center"/>
          </w:tcPr>
          <w:p w:rsidR="00E42D14" w:rsidRPr="008D4054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3421,2</w:t>
            </w:r>
          </w:p>
        </w:tc>
        <w:tc>
          <w:tcPr>
            <w:tcW w:w="996" w:type="dxa"/>
            <w:vAlign w:val="center"/>
          </w:tcPr>
          <w:p w:rsidR="00E42D14" w:rsidRPr="008D4054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3421,2</w:t>
            </w:r>
          </w:p>
        </w:tc>
      </w:tr>
      <w:tr w:rsidR="00E42D14" w:rsidRPr="00A704F7">
        <w:trPr>
          <w:trHeight w:val="336"/>
          <w:jc w:val="center"/>
        </w:trPr>
        <w:tc>
          <w:tcPr>
            <w:tcW w:w="4071" w:type="dxa"/>
            <w:vAlign w:val="center"/>
          </w:tcPr>
          <w:p w:rsidR="00E42D14" w:rsidRPr="008D4054" w:rsidRDefault="00E42D14" w:rsidP="00A1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Потребление ТЭ население</w:t>
            </w:r>
          </w:p>
        </w:tc>
        <w:tc>
          <w:tcPr>
            <w:tcW w:w="1504" w:type="dxa"/>
            <w:vAlign w:val="center"/>
          </w:tcPr>
          <w:p w:rsidR="00E42D14" w:rsidRPr="008D4054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036" w:type="dxa"/>
            <w:vAlign w:val="center"/>
          </w:tcPr>
          <w:p w:rsidR="00E42D14" w:rsidRPr="008D4054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996" w:type="dxa"/>
            <w:vAlign w:val="center"/>
          </w:tcPr>
          <w:p w:rsidR="00E42D14" w:rsidRPr="008D4054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1116" w:type="dxa"/>
            <w:vAlign w:val="center"/>
          </w:tcPr>
          <w:p w:rsidR="00E42D14" w:rsidRPr="008D4054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1126" w:type="dxa"/>
            <w:vAlign w:val="center"/>
          </w:tcPr>
          <w:p w:rsidR="00E42D14" w:rsidRPr="008D4054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996" w:type="dxa"/>
            <w:vAlign w:val="center"/>
          </w:tcPr>
          <w:p w:rsidR="00E42D14" w:rsidRPr="008D4054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996" w:type="dxa"/>
            <w:vAlign w:val="center"/>
          </w:tcPr>
          <w:p w:rsidR="00E42D14" w:rsidRPr="008D4054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996" w:type="dxa"/>
            <w:vAlign w:val="center"/>
          </w:tcPr>
          <w:p w:rsidR="00E42D14" w:rsidRPr="008D4054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996" w:type="dxa"/>
            <w:vAlign w:val="center"/>
          </w:tcPr>
          <w:p w:rsidR="00E42D14" w:rsidRPr="008D4054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996" w:type="dxa"/>
            <w:vAlign w:val="center"/>
          </w:tcPr>
          <w:p w:rsidR="00E42D14" w:rsidRPr="008D4054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</w:tc>
      </w:tr>
      <w:tr w:rsidR="00E42D14" w:rsidRPr="00D5733C">
        <w:trPr>
          <w:trHeight w:val="336"/>
          <w:jc w:val="center"/>
        </w:trPr>
        <w:tc>
          <w:tcPr>
            <w:tcW w:w="4071" w:type="dxa"/>
            <w:tcBorders>
              <w:bottom w:val="double" w:sz="4" w:space="0" w:color="auto"/>
            </w:tcBorders>
            <w:vAlign w:val="center"/>
          </w:tcPr>
          <w:p w:rsidR="00E42D14" w:rsidRPr="00D5733C" w:rsidRDefault="00E42D14" w:rsidP="00A1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Тариф на ТЭ</w:t>
            </w:r>
          </w:p>
        </w:tc>
        <w:tc>
          <w:tcPr>
            <w:tcW w:w="1504" w:type="dxa"/>
            <w:tcBorders>
              <w:bottom w:val="double" w:sz="4" w:space="0" w:color="auto"/>
            </w:tcBorders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036" w:type="dxa"/>
            <w:tcBorders>
              <w:bottom w:val="double" w:sz="4" w:space="0" w:color="auto"/>
            </w:tcBorders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3905</w:t>
            </w:r>
          </w:p>
        </w:tc>
        <w:tc>
          <w:tcPr>
            <w:tcW w:w="996" w:type="dxa"/>
            <w:tcBorders>
              <w:bottom w:val="double" w:sz="4" w:space="0" w:color="auto"/>
            </w:tcBorders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4178</w:t>
            </w:r>
          </w:p>
        </w:tc>
        <w:tc>
          <w:tcPr>
            <w:tcW w:w="1116" w:type="dxa"/>
            <w:tcBorders>
              <w:bottom w:val="double" w:sz="4" w:space="0" w:color="auto"/>
            </w:tcBorders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4471</w:t>
            </w:r>
          </w:p>
        </w:tc>
        <w:tc>
          <w:tcPr>
            <w:tcW w:w="1126" w:type="dxa"/>
            <w:tcBorders>
              <w:bottom w:val="double" w:sz="4" w:space="0" w:color="auto"/>
            </w:tcBorders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4783</w:t>
            </w:r>
          </w:p>
        </w:tc>
        <w:tc>
          <w:tcPr>
            <w:tcW w:w="996" w:type="dxa"/>
            <w:tcBorders>
              <w:bottom w:val="double" w:sz="4" w:space="0" w:color="auto"/>
            </w:tcBorders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</w:t>
            </w:r>
          </w:p>
        </w:tc>
        <w:tc>
          <w:tcPr>
            <w:tcW w:w="996" w:type="dxa"/>
            <w:tcBorders>
              <w:bottom w:val="double" w:sz="4" w:space="0" w:color="auto"/>
            </w:tcBorders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5476</w:t>
            </w:r>
          </w:p>
        </w:tc>
        <w:tc>
          <w:tcPr>
            <w:tcW w:w="996" w:type="dxa"/>
            <w:tcBorders>
              <w:bottom w:val="double" w:sz="4" w:space="0" w:color="auto"/>
            </w:tcBorders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5860</w:t>
            </w:r>
          </w:p>
        </w:tc>
        <w:tc>
          <w:tcPr>
            <w:tcW w:w="996" w:type="dxa"/>
            <w:tcBorders>
              <w:bottom w:val="double" w:sz="4" w:space="0" w:color="auto"/>
            </w:tcBorders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6270</w:t>
            </w:r>
          </w:p>
        </w:tc>
        <w:tc>
          <w:tcPr>
            <w:tcW w:w="996" w:type="dxa"/>
            <w:tcBorders>
              <w:bottom w:val="double" w:sz="4" w:space="0" w:color="auto"/>
            </w:tcBorders>
            <w:vAlign w:val="center"/>
          </w:tcPr>
          <w:p w:rsidR="00E42D14" w:rsidRPr="00D5733C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6709</w:t>
            </w:r>
          </w:p>
        </w:tc>
      </w:tr>
    </w:tbl>
    <w:p w:rsidR="00E42D14" w:rsidRDefault="00E42D14" w:rsidP="00A11D4D">
      <w:pP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A8718E">
        <w:rPr>
          <w:rFonts w:ascii="Times New Roman" w:hAnsi="Times New Roman" w:cs="Times New Roman"/>
          <w:i/>
          <w:iCs/>
        </w:rPr>
        <w:t xml:space="preserve">Потребление ТЭ рассчитано с учетом увеличения </w:t>
      </w:r>
      <w:r w:rsidRPr="00A8718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объемов и площадей территорий нового жилищного строительства</w:t>
      </w:r>
      <w:bookmarkStart w:id="1" w:name="_Toc335768299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, печное топливо население приобретает самостоятельно.</w:t>
      </w:r>
    </w:p>
    <w:p w:rsidR="00E42D14" w:rsidRPr="00A8718E" w:rsidRDefault="00E42D14" w:rsidP="00A11D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718E">
        <w:rPr>
          <w:rFonts w:ascii="Times New Roman" w:hAnsi="Times New Roman" w:cs="Times New Roman"/>
          <w:b/>
          <w:bCs/>
          <w:sz w:val="24"/>
          <w:szCs w:val="24"/>
        </w:rPr>
        <w:t>Системы водоснабжения</w:t>
      </w:r>
      <w:bookmarkEnd w:id="1"/>
    </w:p>
    <w:p w:rsidR="00E42D14" w:rsidRPr="00D5733C" w:rsidRDefault="00E42D14" w:rsidP="00A11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33C">
        <w:rPr>
          <w:rFonts w:ascii="Times New Roman" w:hAnsi="Times New Roman" w:cs="Times New Roman"/>
          <w:sz w:val="24"/>
          <w:szCs w:val="24"/>
        </w:rPr>
        <w:t xml:space="preserve">Эффективность работы системы водоснабжения </w:t>
      </w:r>
      <w:r>
        <w:rPr>
          <w:rFonts w:ascii="Times New Roman" w:hAnsi="Times New Roman" w:cs="Times New Roman"/>
          <w:sz w:val="24"/>
          <w:szCs w:val="24"/>
        </w:rPr>
        <w:t>Парбигского</w:t>
      </w:r>
      <w:r w:rsidRPr="00D5733C">
        <w:rPr>
          <w:rFonts w:ascii="Times New Roman" w:hAnsi="Times New Roman" w:cs="Times New Roman"/>
          <w:sz w:val="24"/>
          <w:szCs w:val="24"/>
        </w:rPr>
        <w:t xml:space="preserve"> сельского поселения характеризуют с</w:t>
      </w:r>
      <w:r>
        <w:rPr>
          <w:rFonts w:ascii="Times New Roman" w:hAnsi="Times New Roman" w:cs="Times New Roman"/>
          <w:sz w:val="24"/>
          <w:szCs w:val="24"/>
        </w:rPr>
        <w:t>ледующие показатели (таблица 4.2</w:t>
      </w:r>
      <w:r w:rsidRPr="00D5733C">
        <w:rPr>
          <w:rFonts w:ascii="Times New Roman" w:hAnsi="Times New Roman" w:cs="Times New Roman"/>
          <w:sz w:val="24"/>
          <w:szCs w:val="24"/>
        </w:rPr>
        <w:t>.).</w:t>
      </w:r>
    </w:p>
    <w:p w:rsidR="00E42D14" w:rsidRDefault="00E42D14" w:rsidP="00A11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4.2.-</w:t>
      </w:r>
      <w:r w:rsidRPr="00D5733C">
        <w:rPr>
          <w:rFonts w:ascii="Times New Roman" w:hAnsi="Times New Roman" w:cs="Times New Roman"/>
          <w:sz w:val="24"/>
          <w:szCs w:val="24"/>
        </w:rPr>
        <w:t>Целевые показатели системы холодного водоснабжения</w:t>
      </w:r>
    </w:p>
    <w:p w:rsidR="00E42D14" w:rsidRDefault="00E42D14" w:rsidP="00A11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6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4"/>
        <w:gridCol w:w="1336"/>
        <w:gridCol w:w="876"/>
        <w:gridCol w:w="876"/>
        <w:gridCol w:w="876"/>
        <w:gridCol w:w="876"/>
        <w:gridCol w:w="876"/>
        <w:gridCol w:w="876"/>
        <w:gridCol w:w="876"/>
        <w:gridCol w:w="948"/>
        <w:gridCol w:w="1134"/>
      </w:tblGrid>
      <w:tr w:rsidR="00E42D14" w:rsidRPr="00725B0E">
        <w:trPr>
          <w:jc w:val="center"/>
        </w:trPr>
        <w:tc>
          <w:tcPr>
            <w:tcW w:w="4144" w:type="dxa"/>
            <w:tcBorders>
              <w:top w:val="double" w:sz="4" w:space="0" w:color="auto"/>
              <w:bottom w:val="double" w:sz="4" w:space="0" w:color="auto"/>
            </w:tcBorders>
          </w:tcPr>
          <w:p w:rsidR="00E42D14" w:rsidRPr="00485DF6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336" w:type="dxa"/>
            <w:tcBorders>
              <w:top w:val="double" w:sz="4" w:space="0" w:color="auto"/>
              <w:bottom w:val="double" w:sz="4" w:space="0" w:color="auto"/>
            </w:tcBorders>
          </w:tcPr>
          <w:p w:rsidR="00E42D14" w:rsidRPr="00485DF6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876" w:type="dxa"/>
            <w:tcBorders>
              <w:top w:val="double" w:sz="4" w:space="0" w:color="auto"/>
              <w:bottom w:val="double" w:sz="4" w:space="0" w:color="auto"/>
            </w:tcBorders>
          </w:tcPr>
          <w:p w:rsidR="00E42D14" w:rsidRPr="00485DF6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876" w:type="dxa"/>
            <w:tcBorders>
              <w:top w:val="double" w:sz="4" w:space="0" w:color="auto"/>
              <w:bottom w:val="double" w:sz="4" w:space="0" w:color="auto"/>
            </w:tcBorders>
          </w:tcPr>
          <w:p w:rsidR="00E42D14" w:rsidRPr="00485DF6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876" w:type="dxa"/>
            <w:tcBorders>
              <w:top w:val="double" w:sz="4" w:space="0" w:color="auto"/>
              <w:bottom w:val="double" w:sz="4" w:space="0" w:color="auto"/>
            </w:tcBorders>
          </w:tcPr>
          <w:p w:rsidR="00E42D14" w:rsidRPr="00485DF6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876" w:type="dxa"/>
            <w:tcBorders>
              <w:top w:val="double" w:sz="4" w:space="0" w:color="auto"/>
              <w:bottom w:val="double" w:sz="4" w:space="0" w:color="auto"/>
            </w:tcBorders>
          </w:tcPr>
          <w:p w:rsidR="00E42D14" w:rsidRPr="00485DF6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76" w:type="dxa"/>
            <w:tcBorders>
              <w:top w:val="double" w:sz="4" w:space="0" w:color="auto"/>
              <w:bottom w:val="double" w:sz="4" w:space="0" w:color="auto"/>
            </w:tcBorders>
          </w:tcPr>
          <w:p w:rsidR="00E42D14" w:rsidRPr="00485DF6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876" w:type="dxa"/>
            <w:tcBorders>
              <w:top w:val="double" w:sz="4" w:space="0" w:color="auto"/>
              <w:bottom w:val="double" w:sz="4" w:space="0" w:color="auto"/>
            </w:tcBorders>
          </w:tcPr>
          <w:p w:rsidR="00E42D14" w:rsidRPr="00485DF6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876" w:type="dxa"/>
            <w:tcBorders>
              <w:top w:val="double" w:sz="4" w:space="0" w:color="auto"/>
              <w:bottom w:val="double" w:sz="4" w:space="0" w:color="auto"/>
            </w:tcBorders>
          </w:tcPr>
          <w:p w:rsidR="00E42D14" w:rsidRPr="00485DF6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948" w:type="dxa"/>
            <w:tcBorders>
              <w:top w:val="double" w:sz="4" w:space="0" w:color="auto"/>
              <w:bottom w:val="double" w:sz="4" w:space="0" w:color="auto"/>
            </w:tcBorders>
          </w:tcPr>
          <w:p w:rsidR="00E42D14" w:rsidRPr="00485DF6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E42D14" w:rsidRPr="00485DF6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E42D14" w:rsidRPr="00D5733C">
        <w:trPr>
          <w:jc w:val="center"/>
        </w:trPr>
        <w:tc>
          <w:tcPr>
            <w:tcW w:w="4144" w:type="dxa"/>
            <w:tcBorders>
              <w:top w:val="double" w:sz="4" w:space="0" w:color="auto"/>
            </w:tcBorders>
            <w:vAlign w:val="center"/>
          </w:tcPr>
          <w:p w:rsidR="00E42D14" w:rsidRPr="00485DF6" w:rsidRDefault="00E42D14" w:rsidP="00A1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DF6">
              <w:rPr>
                <w:rFonts w:ascii="Times New Roman" w:hAnsi="Times New Roman" w:cs="Times New Roman"/>
                <w:sz w:val="24"/>
                <w:szCs w:val="24"/>
              </w:rPr>
              <w:t>Потребление воды, всего</w:t>
            </w:r>
          </w:p>
          <w:p w:rsidR="00E42D14" w:rsidRPr="00485DF6" w:rsidRDefault="00E42D14" w:rsidP="00A1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D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36" w:type="dxa"/>
            <w:tcBorders>
              <w:top w:val="double" w:sz="4" w:space="0" w:color="auto"/>
            </w:tcBorders>
            <w:vAlign w:val="center"/>
          </w:tcPr>
          <w:p w:rsidR="00E42D14" w:rsidRPr="00485DF6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</w:t>
            </w:r>
            <w:r w:rsidRPr="00485DF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double" w:sz="4" w:space="0" w:color="auto"/>
            </w:tcBorders>
            <w:vAlign w:val="center"/>
          </w:tcPr>
          <w:p w:rsidR="00E42D14" w:rsidRPr="00485DF6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7007,6</w:t>
            </w:r>
          </w:p>
        </w:tc>
        <w:tc>
          <w:tcPr>
            <w:tcW w:w="876" w:type="dxa"/>
            <w:tcBorders>
              <w:top w:val="double" w:sz="4" w:space="0" w:color="auto"/>
            </w:tcBorders>
            <w:vAlign w:val="center"/>
          </w:tcPr>
          <w:p w:rsidR="00E42D14" w:rsidRPr="00485DF6" w:rsidRDefault="00E42D14" w:rsidP="0099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7007,6</w:t>
            </w:r>
          </w:p>
        </w:tc>
        <w:tc>
          <w:tcPr>
            <w:tcW w:w="876" w:type="dxa"/>
            <w:tcBorders>
              <w:top w:val="double" w:sz="4" w:space="0" w:color="auto"/>
            </w:tcBorders>
            <w:vAlign w:val="center"/>
          </w:tcPr>
          <w:p w:rsidR="00E42D14" w:rsidRPr="00485DF6" w:rsidRDefault="00E42D14" w:rsidP="0099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7007,6</w:t>
            </w:r>
          </w:p>
        </w:tc>
        <w:tc>
          <w:tcPr>
            <w:tcW w:w="876" w:type="dxa"/>
            <w:tcBorders>
              <w:top w:val="double" w:sz="4" w:space="0" w:color="auto"/>
            </w:tcBorders>
            <w:vAlign w:val="center"/>
          </w:tcPr>
          <w:p w:rsidR="00E42D14" w:rsidRPr="00485DF6" w:rsidRDefault="00E42D14" w:rsidP="0099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7007,6</w:t>
            </w:r>
          </w:p>
        </w:tc>
        <w:tc>
          <w:tcPr>
            <w:tcW w:w="876" w:type="dxa"/>
            <w:tcBorders>
              <w:top w:val="double" w:sz="4" w:space="0" w:color="auto"/>
            </w:tcBorders>
            <w:vAlign w:val="center"/>
          </w:tcPr>
          <w:p w:rsidR="00E42D14" w:rsidRPr="00485DF6" w:rsidRDefault="00E42D14" w:rsidP="0099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7007,6</w:t>
            </w:r>
          </w:p>
        </w:tc>
        <w:tc>
          <w:tcPr>
            <w:tcW w:w="876" w:type="dxa"/>
            <w:tcBorders>
              <w:top w:val="double" w:sz="4" w:space="0" w:color="auto"/>
            </w:tcBorders>
            <w:vAlign w:val="center"/>
          </w:tcPr>
          <w:p w:rsidR="00E42D14" w:rsidRPr="00485DF6" w:rsidRDefault="00E42D14" w:rsidP="0099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7007,6</w:t>
            </w:r>
          </w:p>
        </w:tc>
        <w:tc>
          <w:tcPr>
            <w:tcW w:w="876" w:type="dxa"/>
            <w:tcBorders>
              <w:top w:val="double" w:sz="4" w:space="0" w:color="auto"/>
            </w:tcBorders>
            <w:vAlign w:val="center"/>
          </w:tcPr>
          <w:p w:rsidR="00E42D14" w:rsidRPr="00485DF6" w:rsidRDefault="00E42D14" w:rsidP="0099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7007,6</w:t>
            </w:r>
          </w:p>
        </w:tc>
        <w:tc>
          <w:tcPr>
            <w:tcW w:w="948" w:type="dxa"/>
            <w:tcBorders>
              <w:top w:val="double" w:sz="4" w:space="0" w:color="auto"/>
            </w:tcBorders>
            <w:vAlign w:val="center"/>
          </w:tcPr>
          <w:p w:rsidR="00E42D14" w:rsidRPr="00485DF6" w:rsidRDefault="00E42D14" w:rsidP="0099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7007,6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42D14" w:rsidRPr="00485DF6" w:rsidRDefault="00E42D14" w:rsidP="0099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7007,6</w:t>
            </w:r>
          </w:p>
        </w:tc>
      </w:tr>
      <w:tr w:rsidR="00E42D14" w:rsidRPr="00D5733C">
        <w:trPr>
          <w:jc w:val="center"/>
        </w:trPr>
        <w:tc>
          <w:tcPr>
            <w:tcW w:w="4144" w:type="dxa"/>
            <w:vAlign w:val="center"/>
          </w:tcPr>
          <w:p w:rsidR="00E42D14" w:rsidRPr="00485DF6" w:rsidRDefault="00E42D14" w:rsidP="00A1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DF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336" w:type="dxa"/>
            <w:vAlign w:val="center"/>
          </w:tcPr>
          <w:p w:rsidR="00E42D14" w:rsidRPr="00485DF6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</w:t>
            </w:r>
            <w:r w:rsidRPr="00485DF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76" w:type="dxa"/>
            <w:vAlign w:val="center"/>
          </w:tcPr>
          <w:p w:rsidR="00E42D14" w:rsidRPr="00485DF6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D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3835,7</w:t>
            </w:r>
          </w:p>
        </w:tc>
        <w:tc>
          <w:tcPr>
            <w:tcW w:w="876" w:type="dxa"/>
            <w:vAlign w:val="center"/>
          </w:tcPr>
          <w:p w:rsidR="00E42D14" w:rsidRPr="00485DF6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D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3835,7</w:t>
            </w:r>
          </w:p>
        </w:tc>
        <w:tc>
          <w:tcPr>
            <w:tcW w:w="876" w:type="dxa"/>
            <w:vAlign w:val="center"/>
          </w:tcPr>
          <w:p w:rsidR="00E42D14" w:rsidRPr="00485DF6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D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3835,7</w:t>
            </w:r>
          </w:p>
        </w:tc>
        <w:tc>
          <w:tcPr>
            <w:tcW w:w="876" w:type="dxa"/>
            <w:vAlign w:val="center"/>
          </w:tcPr>
          <w:p w:rsidR="00E42D14" w:rsidRPr="00485DF6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D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3835,7</w:t>
            </w:r>
          </w:p>
        </w:tc>
        <w:tc>
          <w:tcPr>
            <w:tcW w:w="876" w:type="dxa"/>
            <w:vAlign w:val="center"/>
          </w:tcPr>
          <w:p w:rsidR="00E42D14" w:rsidRPr="00485DF6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D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3835,7</w:t>
            </w:r>
          </w:p>
        </w:tc>
        <w:tc>
          <w:tcPr>
            <w:tcW w:w="876" w:type="dxa"/>
            <w:vAlign w:val="center"/>
          </w:tcPr>
          <w:p w:rsidR="00E42D14" w:rsidRPr="00485DF6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D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3835,7</w:t>
            </w:r>
          </w:p>
        </w:tc>
        <w:tc>
          <w:tcPr>
            <w:tcW w:w="876" w:type="dxa"/>
            <w:vAlign w:val="center"/>
          </w:tcPr>
          <w:p w:rsidR="00E42D14" w:rsidRPr="00485DF6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D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3835,7</w:t>
            </w:r>
          </w:p>
        </w:tc>
        <w:tc>
          <w:tcPr>
            <w:tcW w:w="948" w:type="dxa"/>
            <w:vAlign w:val="center"/>
          </w:tcPr>
          <w:p w:rsidR="00E42D14" w:rsidRPr="00485DF6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D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3835,7</w:t>
            </w:r>
          </w:p>
        </w:tc>
        <w:tc>
          <w:tcPr>
            <w:tcW w:w="1134" w:type="dxa"/>
            <w:vAlign w:val="center"/>
          </w:tcPr>
          <w:p w:rsidR="00E42D14" w:rsidRPr="00485DF6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D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3835,7</w:t>
            </w:r>
          </w:p>
        </w:tc>
      </w:tr>
      <w:tr w:rsidR="00E42D14" w:rsidRPr="00D5733C">
        <w:trPr>
          <w:jc w:val="center"/>
        </w:trPr>
        <w:tc>
          <w:tcPr>
            <w:tcW w:w="4144" w:type="dxa"/>
            <w:vAlign w:val="center"/>
          </w:tcPr>
          <w:p w:rsidR="00E42D14" w:rsidRPr="00485DF6" w:rsidRDefault="00E42D14" w:rsidP="00A1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DF6">
              <w:rPr>
                <w:rFonts w:ascii="Times New Roman" w:hAnsi="Times New Roman" w:cs="Times New Roman"/>
                <w:sz w:val="24"/>
                <w:szCs w:val="24"/>
              </w:rPr>
              <w:t>Бюджетные организации</w:t>
            </w:r>
          </w:p>
        </w:tc>
        <w:tc>
          <w:tcPr>
            <w:tcW w:w="1336" w:type="dxa"/>
            <w:vAlign w:val="center"/>
          </w:tcPr>
          <w:p w:rsidR="00E42D14" w:rsidRPr="00485DF6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</w:t>
            </w:r>
            <w:r w:rsidRPr="00485DF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76" w:type="dxa"/>
            <w:vAlign w:val="center"/>
          </w:tcPr>
          <w:p w:rsidR="00E42D14" w:rsidRPr="00485DF6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D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2059,3</w:t>
            </w:r>
          </w:p>
        </w:tc>
        <w:tc>
          <w:tcPr>
            <w:tcW w:w="876" w:type="dxa"/>
            <w:vAlign w:val="center"/>
          </w:tcPr>
          <w:p w:rsidR="00E42D14" w:rsidRPr="00485DF6" w:rsidRDefault="00E42D14" w:rsidP="0099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D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2059,3</w:t>
            </w:r>
          </w:p>
        </w:tc>
        <w:tc>
          <w:tcPr>
            <w:tcW w:w="876" w:type="dxa"/>
            <w:vAlign w:val="center"/>
          </w:tcPr>
          <w:p w:rsidR="00E42D14" w:rsidRPr="00485DF6" w:rsidRDefault="00E42D14" w:rsidP="0099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D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2059,3</w:t>
            </w:r>
          </w:p>
        </w:tc>
        <w:tc>
          <w:tcPr>
            <w:tcW w:w="876" w:type="dxa"/>
            <w:vAlign w:val="center"/>
          </w:tcPr>
          <w:p w:rsidR="00E42D14" w:rsidRPr="00485DF6" w:rsidRDefault="00E42D14" w:rsidP="0099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D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2059,3</w:t>
            </w:r>
          </w:p>
        </w:tc>
        <w:tc>
          <w:tcPr>
            <w:tcW w:w="876" w:type="dxa"/>
            <w:vAlign w:val="center"/>
          </w:tcPr>
          <w:p w:rsidR="00E42D14" w:rsidRPr="00485DF6" w:rsidRDefault="00E42D14" w:rsidP="0099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D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2059,3</w:t>
            </w:r>
          </w:p>
        </w:tc>
        <w:tc>
          <w:tcPr>
            <w:tcW w:w="876" w:type="dxa"/>
            <w:vAlign w:val="center"/>
          </w:tcPr>
          <w:p w:rsidR="00E42D14" w:rsidRPr="00485DF6" w:rsidRDefault="00E42D14" w:rsidP="0099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D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2059,3</w:t>
            </w:r>
          </w:p>
        </w:tc>
        <w:tc>
          <w:tcPr>
            <w:tcW w:w="876" w:type="dxa"/>
            <w:vAlign w:val="center"/>
          </w:tcPr>
          <w:p w:rsidR="00E42D14" w:rsidRPr="00485DF6" w:rsidRDefault="00E42D14" w:rsidP="0099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D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2059,3</w:t>
            </w:r>
          </w:p>
        </w:tc>
        <w:tc>
          <w:tcPr>
            <w:tcW w:w="948" w:type="dxa"/>
            <w:vAlign w:val="center"/>
          </w:tcPr>
          <w:p w:rsidR="00E42D14" w:rsidRPr="00485DF6" w:rsidRDefault="00E42D14" w:rsidP="0099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D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2059,3</w:t>
            </w:r>
          </w:p>
        </w:tc>
        <w:tc>
          <w:tcPr>
            <w:tcW w:w="1134" w:type="dxa"/>
            <w:vAlign w:val="center"/>
          </w:tcPr>
          <w:p w:rsidR="00E42D14" w:rsidRPr="00485DF6" w:rsidRDefault="00E42D14" w:rsidP="0099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D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2059,3</w:t>
            </w:r>
          </w:p>
        </w:tc>
      </w:tr>
      <w:tr w:rsidR="00E42D14" w:rsidRPr="00D5733C">
        <w:trPr>
          <w:jc w:val="center"/>
        </w:trPr>
        <w:tc>
          <w:tcPr>
            <w:tcW w:w="4144" w:type="dxa"/>
            <w:vAlign w:val="center"/>
          </w:tcPr>
          <w:p w:rsidR="00E42D14" w:rsidRPr="00485DF6" w:rsidRDefault="00E42D14" w:rsidP="00A1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DF6"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1336" w:type="dxa"/>
            <w:vAlign w:val="center"/>
          </w:tcPr>
          <w:p w:rsidR="00E42D14" w:rsidRPr="00485DF6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</w:t>
            </w:r>
            <w:r w:rsidRPr="00485DF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76" w:type="dxa"/>
            <w:vAlign w:val="center"/>
          </w:tcPr>
          <w:p w:rsidR="00E42D14" w:rsidRPr="00485DF6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D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1112,5</w:t>
            </w:r>
          </w:p>
        </w:tc>
        <w:tc>
          <w:tcPr>
            <w:tcW w:w="876" w:type="dxa"/>
            <w:vAlign w:val="center"/>
          </w:tcPr>
          <w:p w:rsidR="00E42D14" w:rsidRPr="00485DF6" w:rsidRDefault="00E42D14" w:rsidP="0099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D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1112,5</w:t>
            </w:r>
          </w:p>
        </w:tc>
        <w:tc>
          <w:tcPr>
            <w:tcW w:w="876" w:type="dxa"/>
            <w:vAlign w:val="center"/>
          </w:tcPr>
          <w:p w:rsidR="00E42D14" w:rsidRPr="00485DF6" w:rsidRDefault="00E42D14" w:rsidP="0099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D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1112,5</w:t>
            </w:r>
          </w:p>
        </w:tc>
        <w:tc>
          <w:tcPr>
            <w:tcW w:w="876" w:type="dxa"/>
            <w:vAlign w:val="center"/>
          </w:tcPr>
          <w:p w:rsidR="00E42D14" w:rsidRPr="00485DF6" w:rsidRDefault="00E42D14" w:rsidP="0099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D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1112,5</w:t>
            </w:r>
          </w:p>
        </w:tc>
        <w:tc>
          <w:tcPr>
            <w:tcW w:w="876" w:type="dxa"/>
            <w:vAlign w:val="center"/>
          </w:tcPr>
          <w:p w:rsidR="00E42D14" w:rsidRPr="00485DF6" w:rsidRDefault="00E42D14" w:rsidP="0099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D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1112,5</w:t>
            </w:r>
          </w:p>
        </w:tc>
        <w:tc>
          <w:tcPr>
            <w:tcW w:w="876" w:type="dxa"/>
            <w:vAlign w:val="center"/>
          </w:tcPr>
          <w:p w:rsidR="00E42D14" w:rsidRPr="00485DF6" w:rsidRDefault="00E42D14" w:rsidP="0099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D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1112,5</w:t>
            </w:r>
          </w:p>
        </w:tc>
        <w:tc>
          <w:tcPr>
            <w:tcW w:w="876" w:type="dxa"/>
            <w:vAlign w:val="center"/>
          </w:tcPr>
          <w:p w:rsidR="00E42D14" w:rsidRPr="00485DF6" w:rsidRDefault="00E42D14" w:rsidP="0099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D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1112,5</w:t>
            </w:r>
          </w:p>
        </w:tc>
        <w:tc>
          <w:tcPr>
            <w:tcW w:w="948" w:type="dxa"/>
            <w:vAlign w:val="center"/>
          </w:tcPr>
          <w:p w:rsidR="00E42D14" w:rsidRPr="00485DF6" w:rsidRDefault="00E42D14" w:rsidP="0099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D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1112,5</w:t>
            </w:r>
          </w:p>
        </w:tc>
        <w:tc>
          <w:tcPr>
            <w:tcW w:w="1134" w:type="dxa"/>
            <w:vAlign w:val="center"/>
          </w:tcPr>
          <w:p w:rsidR="00E42D14" w:rsidRPr="00485DF6" w:rsidRDefault="00E42D14" w:rsidP="0099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D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1112,5</w:t>
            </w:r>
          </w:p>
        </w:tc>
      </w:tr>
      <w:tr w:rsidR="00E42D14" w:rsidRPr="00D5733C">
        <w:trPr>
          <w:jc w:val="center"/>
        </w:trPr>
        <w:tc>
          <w:tcPr>
            <w:tcW w:w="4144" w:type="dxa"/>
            <w:tcBorders>
              <w:bottom w:val="double" w:sz="4" w:space="0" w:color="auto"/>
            </w:tcBorders>
            <w:vAlign w:val="center"/>
          </w:tcPr>
          <w:p w:rsidR="00E42D14" w:rsidRPr="00485DF6" w:rsidRDefault="00E42D14" w:rsidP="00A1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DF6">
              <w:rPr>
                <w:rFonts w:ascii="Times New Roman" w:hAnsi="Times New Roman" w:cs="Times New Roman"/>
                <w:sz w:val="24"/>
                <w:szCs w:val="24"/>
              </w:rPr>
              <w:t>Тариф на ХВ</w:t>
            </w:r>
          </w:p>
        </w:tc>
        <w:tc>
          <w:tcPr>
            <w:tcW w:w="1336" w:type="dxa"/>
            <w:tcBorders>
              <w:bottom w:val="double" w:sz="4" w:space="0" w:color="auto"/>
            </w:tcBorders>
            <w:vAlign w:val="center"/>
          </w:tcPr>
          <w:p w:rsidR="00E42D14" w:rsidRPr="00485DF6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F6">
              <w:rPr>
                <w:rFonts w:ascii="Times New Roman" w:hAnsi="Times New Roman" w:cs="Times New Roman"/>
                <w:sz w:val="24"/>
                <w:szCs w:val="24"/>
              </w:rPr>
              <w:t>руб./куб.м.</w:t>
            </w: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E42D14" w:rsidRPr="00485DF6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F6">
              <w:rPr>
                <w:rFonts w:ascii="Times New Roman" w:hAnsi="Times New Roman" w:cs="Times New Roman"/>
                <w:sz w:val="24"/>
                <w:szCs w:val="24"/>
              </w:rPr>
              <w:t>35,61</w:t>
            </w: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E42D14" w:rsidRPr="00485DF6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F6">
              <w:rPr>
                <w:rFonts w:ascii="Times New Roman" w:hAnsi="Times New Roman" w:cs="Times New Roman"/>
                <w:sz w:val="24"/>
                <w:szCs w:val="24"/>
              </w:rPr>
              <w:t>39,01</w:t>
            </w: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E42D14" w:rsidRPr="00485DF6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F6">
              <w:rPr>
                <w:rFonts w:ascii="Times New Roman" w:hAnsi="Times New Roman" w:cs="Times New Roman"/>
                <w:sz w:val="24"/>
                <w:szCs w:val="24"/>
              </w:rPr>
              <w:t>42,83</w:t>
            </w: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E42D14" w:rsidRPr="00485DF6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F6">
              <w:rPr>
                <w:rFonts w:ascii="Times New Roman" w:hAnsi="Times New Roman" w:cs="Times New Roman"/>
                <w:sz w:val="24"/>
                <w:szCs w:val="24"/>
              </w:rPr>
              <w:t>47,13</w:t>
            </w: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E42D14" w:rsidRPr="00485DF6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F6">
              <w:rPr>
                <w:rFonts w:ascii="Times New Roman" w:hAnsi="Times New Roman" w:cs="Times New Roman"/>
                <w:sz w:val="24"/>
                <w:szCs w:val="24"/>
              </w:rPr>
              <w:t>51,97</w:t>
            </w: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E42D14" w:rsidRPr="00485DF6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F6">
              <w:rPr>
                <w:rFonts w:ascii="Times New Roman" w:hAnsi="Times New Roman" w:cs="Times New Roman"/>
                <w:sz w:val="24"/>
                <w:szCs w:val="24"/>
              </w:rPr>
              <w:t>57,45</w:t>
            </w: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E42D14" w:rsidRPr="00485DF6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F6">
              <w:rPr>
                <w:rFonts w:ascii="Times New Roman" w:hAnsi="Times New Roman" w:cs="Times New Roman"/>
                <w:sz w:val="24"/>
                <w:szCs w:val="24"/>
              </w:rPr>
              <w:t>63,65</w:t>
            </w:r>
          </w:p>
        </w:tc>
        <w:tc>
          <w:tcPr>
            <w:tcW w:w="948" w:type="dxa"/>
            <w:tcBorders>
              <w:bottom w:val="double" w:sz="4" w:space="0" w:color="auto"/>
            </w:tcBorders>
            <w:vAlign w:val="center"/>
          </w:tcPr>
          <w:p w:rsidR="00E42D14" w:rsidRPr="00485DF6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F6">
              <w:rPr>
                <w:rFonts w:ascii="Times New Roman" w:hAnsi="Times New Roman" w:cs="Times New Roman"/>
                <w:sz w:val="24"/>
                <w:szCs w:val="24"/>
              </w:rPr>
              <w:t>70,68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42D14" w:rsidRPr="00485DF6" w:rsidRDefault="00E42D14" w:rsidP="00A1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F6">
              <w:rPr>
                <w:rFonts w:ascii="Times New Roman" w:hAnsi="Times New Roman" w:cs="Times New Roman"/>
                <w:sz w:val="24"/>
                <w:szCs w:val="24"/>
              </w:rPr>
              <w:t>78,66</w:t>
            </w:r>
          </w:p>
        </w:tc>
      </w:tr>
    </w:tbl>
    <w:p w:rsidR="00E42D14" w:rsidRPr="008F72C8" w:rsidRDefault="00E42D14" w:rsidP="00A11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33C">
        <w:rPr>
          <w:rFonts w:ascii="Times New Roman" w:hAnsi="Times New Roman" w:cs="Times New Roman"/>
          <w:sz w:val="24"/>
          <w:szCs w:val="24"/>
        </w:rPr>
        <w:t>* Горячее водоснабжение отсутствует</w:t>
      </w:r>
      <w:r>
        <w:rPr>
          <w:rFonts w:ascii="Times New Roman" w:hAnsi="Times New Roman" w:cs="Times New Roman"/>
          <w:sz w:val="24"/>
          <w:szCs w:val="24"/>
        </w:rPr>
        <w:t>, так как нет водопровода для горячей воды. Система водоотведения отсутствует</w:t>
      </w:r>
      <w:bookmarkStart w:id="2" w:name="_Toc335768301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Прогноз потребления холодной воды взят усреднено.</w:t>
      </w:r>
    </w:p>
    <w:p w:rsidR="00E42D14" w:rsidRDefault="00E42D14" w:rsidP="00A11D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2D14" w:rsidRPr="00A8718E" w:rsidRDefault="00E42D14" w:rsidP="00A11D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718E">
        <w:rPr>
          <w:rFonts w:ascii="Times New Roman" w:hAnsi="Times New Roman" w:cs="Times New Roman"/>
          <w:b/>
          <w:bCs/>
          <w:sz w:val="24"/>
          <w:szCs w:val="24"/>
        </w:rPr>
        <w:t>Системы электроснабжения</w:t>
      </w:r>
      <w:bookmarkEnd w:id="2"/>
    </w:p>
    <w:p w:rsidR="00E42D14" w:rsidRDefault="00E42D14" w:rsidP="00A1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EBE">
        <w:rPr>
          <w:rFonts w:ascii="Times New Roman" w:hAnsi="Times New Roman" w:cs="Times New Roman"/>
          <w:sz w:val="24"/>
          <w:szCs w:val="24"/>
        </w:rPr>
        <w:t>В связи с нехваткой данных, объем потребления электрическо</w:t>
      </w:r>
      <w:r>
        <w:rPr>
          <w:rFonts w:ascii="Times New Roman" w:hAnsi="Times New Roman" w:cs="Times New Roman"/>
          <w:sz w:val="24"/>
          <w:szCs w:val="24"/>
        </w:rPr>
        <w:t>й энергии населением Парбигскогосельского поселения</w:t>
      </w:r>
      <w:r w:rsidRPr="00897E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не спрогнозирован и не рассчитан.</w:t>
      </w:r>
    </w:p>
    <w:p w:rsidR="00E42D14" w:rsidRPr="00955C3C" w:rsidRDefault="00E42D14" w:rsidP="00E275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E42D14" w:rsidRPr="00B91CD2" w:rsidRDefault="00E42D14" w:rsidP="00B91CD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E42D14" w:rsidRPr="00B91CD2" w:rsidRDefault="00E42D14" w:rsidP="00B91CD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E42D14" w:rsidRPr="00B91CD2" w:rsidRDefault="00E42D14" w:rsidP="00B91CD2">
      <w:pPr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sectPr w:rsidR="00E42D14" w:rsidRPr="00B91CD2" w:rsidSect="00A11D4D">
          <w:pgSz w:w="16840" w:h="11907" w:orient="landscape"/>
          <w:pgMar w:top="1418" w:right="851" w:bottom="567" w:left="1418" w:header="0" w:footer="284" w:gutter="0"/>
          <w:cols w:space="720"/>
          <w:docGrid w:linePitch="299"/>
        </w:sectPr>
      </w:pPr>
    </w:p>
    <w:p w:rsidR="00E42D14" w:rsidRPr="00485DF6" w:rsidRDefault="00E42D14" w:rsidP="00485D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DF6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bookmarkStart w:id="3" w:name="_GoBack"/>
      <w:bookmarkEnd w:id="3"/>
      <w:r w:rsidRPr="00485DF6">
        <w:rPr>
          <w:rFonts w:ascii="Times New Roman" w:hAnsi="Times New Roman" w:cs="Times New Roman"/>
          <w:b/>
          <w:bCs/>
          <w:sz w:val="24"/>
          <w:szCs w:val="24"/>
        </w:rPr>
        <w:t>а инвестиционных проектов, обеспечивающих достижения целевых показателей.</w:t>
      </w:r>
    </w:p>
    <w:p w:rsidR="00E42D14" w:rsidRDefault="00E42D14" w:rsidP="00336550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60AD">
        <w:rPr>
          <w:rFonts w:ascii="Times New Roman" w:hAnsi="Times New Roman" w:cs="Times New Roman"/>
          <w:sz w:val="24"/>
          <w:szCs w:val="24"/>
        </w:rPr>
        <w:t xml:space="preserve">Инвестиционные проекты по системам коммунальной инфраструктуры в </w:t>
      </w:r>
      <w:r>
        <w:rPr>
          <w:rFonts w:ascii="Times New Roman" w:hAnsi="Times New Roman" w:cs="Times New Roman"/>
          <w:sz w:val="24"/>
          <w:szCs w:val="24"/>
        </w:rPr>
        <w:t>Парбигском</w:t>
      </w:r>
      <w:r w:rsidRPr="004060AD">
        <w:rPr>
          <w:rFonts w:ascii="Times New Roman" w:hAnsi="Times New Roman" w:cs="Times New Roman"/>
          <w:sz w:val="24"/>
          <w:szCs w:val="24"/>
        </w:rPr>
        <w:t xml:space="preserve"> поселении не разработаны, однако утвержден перечень необходимых мероприятий, обеспечивающий повышение надежности и качества коммунальных услуг, а также снижение издержек энергоснабжающих организации при их предоставлении (таблица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060AD">
        <w:rPr>
          <w:rFonts w:ascii="Times New Roman" w:hAnsi="Times New Roman" w:cs="Times New Roman"/>
          <w:sz w:val="24"/>
          <w:szCs w:val="24"/>
        </w:rPr>
        <w:t>.1.).</w:t>
      </w:r>
    </w:p>
    <w:p w:rsidR="00E42D14" w:rsidRPr="004060AD" w:rsidRDefault="00E42D14" w:rsidP="00336550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42D14" w:rsidRPr="004060AD" w:rsidRDefault="00E42D14" w:rsidP="00D257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60AD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060AD">
        <w:rPr>
          <w:rFonts w:ascii="Times New Roman" w:hAnsi="Times New Roman" w:cs="Times New Roman"/>
          <w:sz w:val="24"/>
          <w:szCs w:val="24"/>
        </w:rPr>
        <w:t>.1. – Мероприятия по обеспечению повышения надежности и качества коммунальных услуг.</w:t>
      </w:r>
    </w:p>
    <w:tbl>
      <w:tblPr>
        <w:tblW w:w="152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3657"/>
        <w:gridCol w:w="1261"/>
        <w:gridCol w:w="1545"/>
        <w:gridCol w:w="1419"/>
        <w:gridCol w:w="1247"/>
        <w:gridCol w:w="1173"/>
        <w:gridCol w:w="9"/>
        <w:gridCol w:w="1077"/>
        <w:gridCol w:w="1015"/>
        <w:gridCol w:w="1040"/>
        <w:gridCol w:w="1176"/>
      </w:tblGrid>
      <w:tr w:rsidR="00E42D14" w:rsidRPr="004060AD">
        <w:trPr>
          <w:trHeight w:val="225"/>
          <w:jc w:val="center"/>
        </w:trPr>
        <w:tc>
          <w:tcPr>
            <w:tcW w:w="598" w:type="dxa"/>
            <w:vMerge w:val="restart"/>
            <w:tcBorders>
              <w:top w:val="double" w:sz="4" w:space="0" w:color="auto"/>
            </w:tcBorders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57" w:type="dxa"/>
            <w:vMerge w:val="restart"/>
            <w:tcBorders>
              <w:top w:val="double" w:sz="4" w:space="0" w:color="auto"/>
            </w:tcBorders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Наименования  мероприятий</w:t>
            </w:r>
          </w:p>
        </w:tc>
        <w:tc>
          <w:tcPr>
            <w:tcW w:w="1261" w:type="dxa"/>
            <w:vMerge w:val="restart"/>
            <w:tcBorders>
              <w:top w:val="double" w:sz="4" w:space="0" w:color="auto"/>
            </w:tcBorders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2964" w:type="dxa"/>
            <w:gridSpan w:val="2"/>
            <w:tcBorders>
              <w:top w:val="double" w:sz="4" w:space="0" w:color="auto"/>
            </w:tcBorders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Проектно-сметная документация</w:t>
            </w:r>
          </w:p>
        </w:tc>
        <w:tc>
          <w:tcPr>
            <w:tcW w:w="5561" w:type="dxa"/>
            <w:gridSpan w:val="6"/>
            <w:tcBorders>
              <w:top w:val="double" w:sz="4" w:space="0" w:color="auto"/>
            </w:tcBorders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Затраты по источникам  финансирования, тыс. руб</w:t>
            </w:r>
          </w:p>
        </w:tc>
        <w:tc>
          <w:tcPr>
            <w:tcW w:w="1176" w:type="dxa"/>
            <w:vMerge w:val="restart"/>
            <w:tcBorders>
              <w:top w:val="double" w:sz="4" w:space="0" w:color="auto"/>
            </w:tcBorders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Всего, тыс. руб.</w:t>
            </w:r>
          </w:p>
        </w:tc>
      </w:tr>
      <w:tr w:rsidR="00E42D14" w:rsidRPr="004060AD">
        <w:trPr>
          <w:cantSplit/>
          <w:trHeight w:val="1189"/>
          <w:jc w:val="center"/>
        </w:trPr>
        <w:tc>
          <w:tcPr>
            <w:tcW w:w="598" w:type="dxa"/>
            <w:vMerge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финансовая потребность  по разработке ПСД,  тыс. руб.</w:t>
            </w:r>
          </w:p>
        </w:tc>
        <w:tc>
          <w:tcPr>
            <w:tcW w:w="1419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финансовая потребность в реализации проекта, тыс. руб.</w:t>
            </w:r>
          </w:p>
        </w:tc>
        <w:tc>
          <w:tcPr>
            <w:tcW w:w="1247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2" w:type="dxa"/>
            <w:gridSpan w:val="2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  бюджет</w:t>
            </w:r>
          </w:p>
        </w:tc>
        <w:tc>
          <w:tcPr>
            <w:tcW w:w="1077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15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40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Инвестор</w:t>
            </w:r>
          </w:p>
        </w:tc>
        <w:tc>
          <w:tcPr>
            <w:tcW w:w="1176" w:type="dxa"/>
            <w:vMerge/>
            <w:textDirection w:val="btLr"/>
          </w:tcPr>
          <w:p w:rsidR="00E42D14" w:rsidRPr="008131B8" w:rsidRDefault="00E42D14" w:rsidP="008131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2D14" w:rsidRPr="004060AD">
        <w:trPr>
          <w:jc w:val="center"/>
        </w:trPr>
        <w:tc>
          <w:tcPr>
            <w:tcW w:w="598" w:type="dxa"/>
          </w:tcPr>
          <w:p w:rsidR="00E42D14" w:rsidRPr="008131B8" w:rsidRDefault="00E42D14" w:rsidP="008131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19" w:type="dxa"/>
            <w:gridSpan w:val="11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8131B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Теплоснабжение</w:t>
            </w:r>
          </w:p>
        </w:tc>
      </w:tr>
      <w:tr w:rsidR="00E42D14" w:rsidRPr="004060AD">
        <w:trPr>
          <w:jc w:val="center"/>
        </w:trPr>
        <w:tc>
          <w:tcPr>
            <w:tcW w:w="598" w:type="dxa"/>
          </w:tcPr>
          <w:p w:rsidR="00E42D14" w:rsidRPr="008131B8" w:rsidRDefault="00E42D14" w:rsidP="008131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657" w:type="dxa"/>
          </w:tcPr>
          <w:p w:rsidR="00E42D14" w:rsidRPr="008131B8" w:rsidRDefault="00E42D14" w:rsidP="008131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Установка прибора  учета тепловой энергии на источниках теплоснабжения с/п.</w:t>
            </w:r>
          </w:p>
        </w:tc>
        <w:tc>
          <w:tcPr>
            <w:tcW w:w="1261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45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9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247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3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086" w:type="dxa"/>
            <w:gridSpan w:val="2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5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40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6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</w:tr>
      <w:tr w:rsidR="00E42D14" w:rsidRPr="004060AD">
        <w:trPr>
          <w:jc w:val="center"/>
        </w:trPr>
        <w:tc>
          <w:tcPr>
            <w:tcW w:w="598" w:type="dxa"/>
          </w:tcPr>
          <w:p w:rsidR="00E42D14" w:rsidRPr="008131B8" w:rsidRDefault="00E42D14" w:rsidP="008131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657" w:type="dxa"/>
          </w:tcPr>
          <w:p w:rsidR="00E42D14" w:rsidRPr="008131B8" w:rsidRDefault="00E42D14" w:rsidP="008131B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Замена 2-х котлов кустарного производства марки НР-18 на 2-а котла заводского исполнения общей мощностью -0,8Гкал/ч в котельной по адресу: с. Парбиг, ул. Кооперативная, 13, стр. 1</w:t>
            </w:r>
          </w:p>
        </w:tc>
        <w:tc>
          <w:tcPr>
            <w:tcW w:w="1261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2013-2014</w:t>
            </w:r>
          </w:p>
        </w:tc>
        <w:tc>
          <w:tcPr>
            <w:tcW w:w="1545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9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1247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73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86" w:type="dxa"/>
            <w:gridSpan w:val="2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5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40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76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1550</w:t>
            </w:r>
          </w:p>
        </w:tc>
      </w:tr>
      <w:tr w:rsidR="00E42D14" w:rsidRPr="004060AD">
        <w:trPr>
          <w:jc w:val="center"/>
        </w:trPr>
        <w:tc>
          <w:tcPr>
            <w:tcW w:w="598" w:type="dxa"/>
          </w:tcPr>
          <w:p w:rsidR="00E42D14" w:rsidRPr="008131B8" w:rsidRDefault="00E42D14" w:rsidP="008131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657" w:type="dxa"/>
          </w:tcPr>
          <w:p w:rsidR="00E42D14" w:rsidRPr="008131B8" w:rsidRDefault="00E42D14" w:rsidP="008131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Реконструкция Новобурковской котельной  по ул. Ленина, с установкой котлов и вспомогательного оборудования меньшей мощности.</w:t>
            </w:r>
          </w:p>
        </w:tc>
        <w:tc>
          <w:tcPr>
            <w:tcW w:w="1261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1545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9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247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73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86" w:type="dxa"/>
            <w:gridSpan w:val="2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40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6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</w:tr>
      <w:tr w:rsidR="00E42D14" w:rsidRPr="004060AD">
        <w:trPr>
          <w:jc w:val="center"/>
        </w:trPr>
        <w:tc>
          <w:tcPr>
            <w:tcW w:w="598" w:type="dxa"/>
          </w:tcPr>
          <w:p w:rsidR="00E42D14" w:rsidRPr="008131B8" w:rsidRDefault="00E42D14" w:rsidP="008131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657" w:type="dxa"/>
          </w:tcPr>
          <w:p w:rsidR="00E42D14" w:rsidRPr="008131B8" w:rsidRDefault="00E42D14" w:rsidP="008131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Замена участка тепловых сетей Ду 50мм  и общей протяж. -161м по ул.Кооперативная в с. Парбиг.  </w:t>
            </w:r>
          </w:p>
        </w:tc>
        <w:tc>
          <w:tcPr>
            <w:tcW w:w="1261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545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9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1247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3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gridSpan w:val="2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40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76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675</w:t>
            </w:r>
          </w:p>
        </w:tc>
      </w:tr>
      <w:tr w:rsidR="00E42D14" w:rsidRPr="004060AD">
        <w:trPr>
          <w:jc w:val="center"/>
        </w:trPr>
        <w:tc>
          <w:tcPr>
            <w:tcW w:w="598" w:type="dxa"/>
          </w:tcPr>
          <w:p w:rsidR="00E42D14" w:rsidRPr="008131B8" w:rsidRDefault="00E42D14" w:rsidP="008131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657" w:type="dxa"/>
          </w:tcPr>
          <w:p w:rsidR="00E42D14" w:rsidRPr="008131B8" w:rsidRDefault="00E42D14" w:rsidP="008131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Частичная замена трубопроводов тепловой сети длиной 80м Ду100мм и полная замена теплоизоляции 241м на ней (от котельной до здания школы) в с. Новая Бурка</w:t>
            </w:r>
          </w:p>
        </w:tc>
        <w:tc>
          <w:tcPr>
            <w:tcW w:w="1261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545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19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965</w:t>
            </w:r>
          </w:p>
        </w:tc>
        <w:tc>
          <w:tcPr>
            <w:tcW w:w="1247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3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86" w:type="dxa"/>
            <w:gridSpan w:val="2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40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76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965</w:t>
            </w:r>
          </w:p>
        </w:tc>
      </w:tr>
      <w:tr w:rsidR="00E42D14" w:rsidRPr="004060AD">
        <w:trPr>
          <w:jc w:val="center"/>
        </w:trPr>
        <w:tc>
          <w:tcPr>
            <w:tcW w:w="598" w:type="dxa"/>
          </w:tcPr>
          <w:p w:rsidR="00E42D14" w:rsidRPr="008131B8" w:rsidRDefault="00E42D14" w:rsidP="008131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619" w:type="dxa"/>
            <w:gridSpan w:val="11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Водоснабжение</w:t>
            </w:r>
          </w:p>
        </w:tc>
      </w:tr>
      <w:tr w:rsidR="00E42D14" w:rsidRPr="004060AD">
        <w:trPr>
          <w:jc w:val="center"/>
        </w:trPr>
        <w:tc>
          <w:tcPr>
            <w:tcW w:w="598" w:type="dxa"/>
          </w:tcPr>
          <w:p w:rsidR="00E42D14" w:rsidRPr="008131B8" w:rsidRDefault="00E42D14" w:rsidP="008131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657" w:type="dxa"/>
          </w:tcPr>
          <w:p w:rsidR="00E42D14" w:rsidRPr="008131B8" w:rsidRDefault="00E42D14" w:rsidP="008131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Замена ветхих участков  водопроводных сетей из стали и чугуна на трубы из ПЭ (Ду  32-75мм) по ул. Гагарина, ул. Красноармейская, ул. Кирова общей протяженностью – 3,5км в с. Парбиг </w:t>
            </w:r>
          </w:p>
        </w:tc>
        <w:tc>
          <w:tcPr>
            <w:tcW w:w="1261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2013-2015</w:t>
            </w:r>
          </w:p>
        </w:tc>
        <w:tc>
          <w:tcPr>
            <w:tcW w:w="1545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9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2975</w:t>
            </w:r>
          </w:p>
        </w:tc>
        <w:tc>
          <w:tcPr>
            <w:tcW w:w="1247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73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086" w:type="dxa"/>
            <w:gridSpan w:val="2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40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76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2975</w:t>
            </w:r>
          </w:p>
        </w:tc>
      </w:tr>
      <w:tr w:rsidR="00E42D14" w:rsidRPr="004060AD">
        <w:trPr>
          <w:jc w:val="center"/>
        </w:trPr>
        <w:tc>
          <w:tcPr>
            <w:tcW w:w="598" w:type="dxa"/>
          </w:tcPr>
          <w:p w:rsidR="00E42D14" w:rsidRPr="008131B8" w:rsidRDefault="00E42D14" w:rsidP="008131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657" w:type="dxa"/>
          </w:tcPr>
          <w:p w:rsidR="00E42D14" w:rsidRPr="008131B8" w:rsidRDefault="00E42D14" w:rsidP="008131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 водонапорной башни системы «Рожновского» и нового павильона, бурение новой скважины глубиной не менее 150м -1 шт.,  устройство  локальной водоочистки в новом павильоне производительностью 0,1м3/ч  в с. Парбиг</w:t>
            </w:r>
          </w:p>
        </w:tc>
        <w:tc>
          <w:tcPr>
            <w:tcW w:w="1261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2014-2016</w:t>
            </w:r>
          </w:p>
        </w:tc>
        <w:tc>
          <w:tcPr>
            <w:tcW w:w="1545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500</w:t>
            </w:r>
          </w:p>
        </w:tc>
        <w:tc>
          <w:tcPr>
            <w:tcW w:w="1419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4950</w:t>
            </w:r>
          </w:p>
        </w:tc>
        <w:tc>
          <w:tcPr>
            <w:tcW w:w="1247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173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086" w:type="dxa"/>
            <w:gridSpan w:val="2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040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6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5450</w:t>
            </w:r>
          </w:p>
        </w:tc>
      </w:tr>
      <w:tr w:rsidR="00E42D14" w:rsidRPr="004060AD">
        <w:trPr>
          <w:jc w:val="center"/>
        </w:trPr>
        <w:tc>
          <w:tcPr>
            <w:tcW w:w="598" w:type="dxa"/>
          </w:tcPr>
          <w:p w:rsidR="00E42D14" w:rsidRPr="008131B8" w:rsidRDefault="00E42D14" w:rsidP="008131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.3.</w:t>
            </w:r>
          </w:p>
        </w:tc>
        <w:tc>
          <w:tcPr>
            <w:tcW w:w="3657" w:type="dxa"/>
          </w:tcPr>
          <w:p w:rsidR="00E42D14" w:rsidRPr="008131B8" w:rsidRDefault="00E42D14" w:rsidP="008131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Установка приборов учета холодной воды на источниках водоснабжения с/п.</w:t>
            </w:r>
          </w:p>
        </w:tc>
        <w:tc>
          <w:tcPr>
            <w:tcW w:w="1261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45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9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47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3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086" w:type="dxa"/>
            <w:gridSpan w:val="2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5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40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6" w:type="dxa"/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E42D14" w:rsidRPr="004060AD">
        <w:trPr>
          <w:trHeight w:val="215"/>
          <w:jc w:val="center"/>
        </w:trPr>
        <w:tc>
          <w:tcPr>
            <w:tcW w:w="598" w:type="dxa"/>
            <w:tcBorders>
              <w:bottom w:val="double" w:sz="4" w:space="0" w:color="auto"/>
            </w:tcBorders>
          </w:tcPr>
          <w:p w:rsidR="00E42D14" w:rsidRPr="008131B8" w:rsidRDefault="00E42D14" w:rsidP="008131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657" w:type="dxa"/>
            <w:tcBorders>
              <w:bottom w:val="double" w:sz="4" w:space="0" w:color="auto"/>
            </w:tcBorders>
          </w:tcPr>
          <w:p w:rsidR="00E42D14" w:rsidRPr="008131B8" w:rsidRDefault="00E42D14" w:rsidP="008131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8131B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Парбигскому с/п</w:t>
            </w:r>
          </w:p>
        </w:tc>
        <w:tc>
          <w:tcPr>
            <w:tcW w:w="1261" w:type="dxa"/>
            <w:tcBorders>
              <w:bottom w:val="double" w:sz="4" w:space="0" w:color="auto"/>
            </w:tcBorders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bottom w:val="double" w:sz="4" w:space="0" w:color="auto"/>
            </w:tcBorders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9" w:type="dxa"/>
            <w:tcBorders>
              <w:bottom w:val="double" w:sz="4" w:space="0" w:color="auto"/>
            </w:tcBorders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13365</w:t>
            </w:r>
          </w:p>
        </w:tc>
        <w:tc>
          <w:tcPr>
            <w:tcW w:w="1247" w:type="dxa"/>
            <w:tcBorders>
              <w:bottom w:val="double" w:sz="4" w:space="0" w:color="auto"/>
            </w:tcBorders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5700</w:t>
            </w:r>
          </w:p>
        </w:tc>
        <w:tc>
          <w:tcPr>
            <w:tcW w:w="1173" w:type="dxa"/>
            <w:tcBorders>
              <w:bottom w:val="double" w:sz="4" w:space="0" w:color="auto"/>
            </w:tcBorders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4580</w:t>
            </w:r>
          </w:p>
        </w:tc>
        <w:tc>
          <w:tcPr>
            <w:tcW w:w="1086" w:type="dxa"/>
            <w:gridSpan w:val="2"/>
            <w:tcBorders>
              <w:bottom w:val="double" w:sz="4" w:space="0" w:color="auto"/>
            </w:tcBorders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15" w:type="dxa"/>
            <w:tcBorders>
              <w:bottom w:val="double" w:sz="4" w:space="0" w:color="auto"/>
            </w:tcBorders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3120</w:t>
            </w:r>
          </w:p>
        </w:tc>
        <w:tc>
          <w:tcPr>
            <w:tcW w:w="1040" w:type="dxa"/>
            <w:tcBorders>
              <w:bottom w:val="double" w:sz="4" w:space="0" w:color="auto"/>
            </w:tcBorders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:rsidR="00E42D14" w:rsidRPr="008131B8" w:rsidRDefault="00E42D14" w:rsidP="00813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31B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13865</w:t>
            </w:r>
          </w:p>
        </w:tc>
      </w:tr>
    </w:tbl>
    <w:p w:rsidR="00E42D14" w:rsidRPr="00DC6C93" w:rsidRDefault="00E42D14" w:rsidP="0057049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  <w:sectPr w:rsidR="00E42D14" w:rsidRPr="00DC6C93" w:rsidSect="00C255E1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E42D14" w:rsidRPr="003F2487" w:rsidRDefault="00E42D14" w:rsidP="00485D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2487">
        <w:rPr>
          <w:rFonts w:ascii="Times New Roman" w:hAnsi="Times New Roman" w:cs="Times New Roman"/>
          <w:b/>
          <w:bCs/>
          <w:sz w:val="24"/>
          <w:szCs w:val="24"/>
        </w:rPr>
        <w:t>Управление программой</w:t>
      </w:r>
    </w:p>
    <w:p w:rsidR="00E42D14" w:rsidRPr="009E347D" w:rsidRDefault="00E42D14" w:rsidP="00DE5536">
      <w:pPr>
        <w:pStyle w:val="ListParagraph"/>
        <w:autoSpaceDE w:val="0"/>
        <w:autoSpaceDN w:val="0"/>
        <w:adjustRightInd w:val="0"/>
        <w:spacing w:after="0" w:line="240" w:lineRule="auto"/>
        <w:ind w:left="107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42D14" w:rsidRPr="00654A87" w:rsidRDefault="00E42D14" w:rsidP="00570498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54A87">
        <w:rPr>
          <w:rFonts w:ascii="Times New Roman" w:hAnsi="Times New Roman" w:cs="Times New Roman"/>
          <w:sz w:val="24"/>
          <w:szCs w:val="24"/>
        </w:rPr>
        <w:t xml:space="preserve">Организация управления программой осуществляется Администраций </w:t>
      </w:r>
      <w:r>
        <w:rPr>
          <w:rFonts w:ascii="Times New Roman" w:hAnsi="Times New Roman" w:cs="Times New Roman"/>
          <w:sz w:val="24"/>
          <w:szCs w:val="24"/>
        </w:rPr>
        <w:t>Парбигского</w:t>
      </w:r>
      <w:r w:rsidRPr="00654A87">
        <w:rPr>
          <w:rFonts w:ascii="Times New Roman" w:hAnsi="Times New Roman" w:cs="Times New Roman"/>
          <w:sz w:val="24"/>
          <w:szCs w:val="24"/>
        </w:rPr>
        <w:t>поселения.</w:t>
      </w:r>
    </w:p>
    <w:p w:rsidR="00E42D14" w:rsidRPr="00DE5536" w:rsidRDefault="00E42D14" w:rsidP="00DE55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5536">
        <w:rPr>
          <w:rFonts w:ascii="Times New Roman" w:hAnsi="Times New Roman" w:cs="Times New Roman"/>
          <w:sz w:val="24"/>
          <w:szCs w:val="24"/>
        </w:rPr>
        <w:t xml:space="preserve">Для осуществления контроля за ходом выполнения программы Глава Администрации </w:t>
      </w:r>
      <w:r>
        <w:rPr>
          <w:rFonts w:ascii="Times New Roman" w:hAnsi="Times New Roman" w:cs="Times New Roman"/>
          <w:sz w:val="24"/>
          <w:szCs w:val="24"/>
        </w:rPr>
        <w:t>Парбигского</w:t>
      </w:r>
      <w:r w:rsidRPr="00DE5536">
        <w:rPr>
          <w:rFonts w:ascii="Times New Roman" w:hAnsi="Times New Roman" w:cs="Times New Roman"/>
          <w:sz w:val="24"/>
          <w:szCs w:val="24"/>
        </w:rPr>
        <w:t xml:space="preserve"> поселения назначает ответственных за реализацию Программы, в функции которых  входит  разработка плана-графика работ по реализации Программы, разработка отчетности по выполнению мероприятий, разработка порядка и сроков корректировки программы.</w:t>
      </w:r>
    </w:p>
    <w:p w:rsidR="00E42D14" w:rsidRPr="00DE5536" w:rsidRDefault="00E42D14" w:rsidP="00DE55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5536">
        <w:rPr>
          <w:rFonts w:ascii="Times New Roman" w:hAnsi="Times New Roman" w:cs="Times New Roman"/>
          <w:sz w:val="24"/>
          <w:szCs w:val="24"/>
        </w:rPr>
        <w:t>Мониторинг целевых индикаторов Программы выполняется совместно с энергоснабжающими организациями МО.</w:t>
      </w:r>
    </w:p>
    <w:p w:rsidR="00E42D14" w:rsidRDefault="00E42D14"/>
    <w:sectPr w:rsidR="00E42D14" w:rsidSect="00783E1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D14" w:rsidRDefault="00E42D14">
      <w:pPr>
        <w:spacing w:after="0" w:line="240" w:lineRule="auto"/>
      </w:pPr>
      <w:r>
        <w:separator/>
      </w:r>
    </w:p>
  </w:endnote>
  <w:endnote w:type="continuationSeparator" w:id="1">
    <w:p w:rsidR="00E42D14" w:rsidRDefault="00E4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D14" w:rsidRDefault="00E42D14">
      <w:pPr>
        <w:spacing w:after="0" w:line="240" w:lineRule="auto"/>
      </w:pPr>
      <w:r>
        <w:separator/>
      </w:r>
    </w:p>
  </w:footnote>
  <w:footnote w:type="continuationSeparator" w:id="1">
    <w:p w:rsidR="00E42D14" w:rsidRDefault="00E4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012"/>
    <w:multiLevelType w:val="hybridMultilevel"/>
    <w:tmpl w:val="7638B960"/>
    <w:lvl w:ilvl="0" w:tplc="73A87FF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A93680A"/>
    <w:multiLevelType w:val="hybridMultilevel"/>
    <w:tmpl w:val="34146C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ED1B83"/>
    <w:multiLevelType w:val="hybridMultilevel"/>
    <w:tmpl w:val="F740DB94"/>
    <w:lvl w:ilvl="0" w:tplc="63C845F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F67430"/>
    <w:multiLevelType w:val="hybridMultilevel"/>
    <w:tmpl w:val="2D3CD034"/>
    <w:lvl w:ilvl="0" w:tplc="04190001">
      <w:start w:val="1"/>
      <w:numFmt w:val="bullet"/>
      <w:lvlText w:val="–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1" w:tplc="F3FC8D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0EE2740"/>
    <w:multiLevelType w:val="hybridMultilevel"/>
    <w:tmpl w:val="03B482BA"/>
    <w:lvl w:ilvl="0" w:tplc="6E10EAD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76F0790A">
      <w:numFmt w:val="bullet"/>
      <w:lvlText w:val="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71EC2"/>
    <w:multiLevelType w:val="hybridMultilevel"/>
    <w:tmpl w:val="0CD8225E"/>
    <w:lvl w:ilvl="0" w:tplc="0419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B66A7088">
      <w:numFmt w:val="bullet"/>
      <w:lvlText w:val="•"/>
      <w:lvlJc w:val="left"/>
      <w:pPr>
        <w:ind w:left="2374" w:hanging="58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2A025090"/>
    <w:multiLevelType w:val="hybridMultilevel"/>
    <w:tmpl w:val="FAB80794"/>
    <w:lvl w:ilvl="0" w:tplc="73A87FF2">
      <w:start w:val="1"/>
      <w:numFmt w:val="bullet"/>
      <w:lvlText w:val=""/>
      <w:lvlJc w:val="left"/>
      <w:pPr>
        <w:ind w:left="20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7">
    <w:nsid w:val="2CD35DCB"/>
    <w:multiLevelType w:val="hybridMultilevel"/>
    <w:tmpl w:val="00587338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C061D1"/>
    <w:multiLevelType w:val="hybridMultilevel"/>
    <w:tmpl w:val="CB0C31AC"/>
    <w:lvl w:ilvl="0" w:tplc="6F86FA9E">
      <w:start w:val="1"/>
      <w:numFmt w:val="bullet"/>
      <w:lvlText w:val=""/>
      <w:lvlJc w:val="left"/>
      <w:pPr>
        <w:ind w:left="14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9">
    <w:nsid w:val="312A6069"/>
    <w:multiLevelType w:val="hybridMultilevel"/>
    <w:tmpl w:val="CE8A3F2E"/>
    <w:lvl w:ilvl="0" w:tplc="F404CC70">
      <w:start w:val="1"/>
      <w:numFmt w:val="decimal"/>
      <w:lvlText w:val="%1."/>
      <w:lvlJc w:val="left"/>
      <w:pPr>
        <w:ind w:left="185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399F4B14"/>
    <w:multiLevelType w:val="hybridMultilevel"/>
    <w:tmpl w:val="342CCC8E"/>
    <w:lvl w:ilvl="0" w:tplc="F404CC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820E6"/>
    <w:multiLevelType w:val="multilevel"/>
    <w:tmpl w:val="B4B05A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>
    <w:nsid w:val="405E0BE2"/>
    <w:multiLevelType w:val="hybridMultilevel"/>
    <w:tmpl w:val="CA884A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4AB246DA"/>
    <w:multiLevelType w:val="multilevel"/>
    <w:tmpl w:val="9984DA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52B36780"/>
    <w:multiLevelType w:val="hybridMultilevel"/>
    <w:tmpl w:val="DA02374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15">
    <w:nsid w:val="56E54713"/>
    <w:multiLevelType w:val="hybridMultilevel"/>
    <w:tmpl w:val="F740DB94"/>
    <w:lvl w:ilvl="0" w:tplc="63C845F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744E71"/>
    <w:multiLevelType w:val="hybridMultilevel"/>
    <w:tmpl w:val="1A06BE96"/>
    <w:lvl w:ilvl="0" w:tplc="74A8EAC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5E0C439C"/>
    <w:multiLevelType w:val="multilevel"/>
    <w:tmpl w:val="F070979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>
    <w:nsid w:val="6ED248D3"/>
    <w:multiLevelType w:val="hybridMultilevel"/>
    <w:tmpl w:val="03285946"/>
    <w:lvl w:ilvl="0" w:tplc="73A87FF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7CBB6222"/>
    <w:multiLevelType w:val="hybridMultilevel"/>
    <w:tmpl w:val="6A34BF22"/>
    <w:lvl w:ilvl="0" w:tplc="C268C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4C78D3"/>
    <w:multiLevelType w:val="hybridMultilevel"/>
    <w:tmpl w:val="F09C120A"/>
    <w:lvl w:ilvl="0" w:tplc="03567B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</w:num>
  <w:num w:numId="6">
    <w:abstractNumId w:val="13"/>
  </w:num>
  <w:num w:numId="7">
    <w:abstractNumId w:val="17"/>
  </w:num>
  <w:num w:numId="8">
    <w:abstractNumId w:val="8"/>
  </w:num>
  <w:num w:numId="9">
    <w:abstractNumId w:val="20"/>
  </w:num>
  <w:num w:numId="10">
    <w:abstractNumId w:val="16"/>
  </w:num>
  <w:num w:numId="11">
    <w:abstractNumId w:val="1"/>
  </w:num>
  <w:num w:numId="12">
    <w:abstractNumId w:val="6"/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8"/>
  </w:num>
  <w:num w:numId="16">
    <w:abstractNumId w:val="12"/>
  </w:num>
  <w:num w:numId="17">
    <w:abstractNumId w:val="5"/>
  </w:num>
  <w:num w:numId="18">
    <w:abstractNumId w:val="10"/>
  </w:num>
  <w:num w:numId="19">
    <w:abstractNumId w:val="9"/>
  </w:num>
  <w:num w:numId="20">
    <w:abstractNumId w:val="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263"/>
    <w:rsid w:val="00001ED2"/>
    <w:rsid w:val="00055D57"/>
    <w:rsid w:val="0005737D"/>
    <w:rsid w:val="000A3FB9"/>
    <w:rsid w:val="000B6C07"/>
    <w:rsid w:val="000E0CC9"/>
    <w:rsid w:val="000F6076"/>
    <w:rsid w:val="00104E2F"/>
    <w:rsid w:val="00157613"/>
    <w:rsid w:val="001719AB"/>
    <w:rsid w:val="001D6E9B"/>
    <w:rsid w:val="002120A9"/>
    <w:rsid w:val="00226B13"/>
    <w:rsid w:val="00230774"/>
    <w:rsid w:val="002332E9"/>
    <w:rsid w:val="0024466F"/>
    <w:rsid w:val="00273681"/>
    <w:rsid w:val="00276B24"/>
    <w:rsid w:val="002805DE"/>
    <w:rsid w:val="00280E23"/>
    <w:rsid w:val="002C0263"/>
    <w:rsid w:val="00336550"/>
    <w:rsid w:val="0034050F"/>
    <w:rsid w:val="003836C2"/>
    <w:rsid w:val="00384D8C"/>
    <w:rsid w:val="00386D27"/>
    <w:rsid w:val="003F1D4E"/>
    <w:rsid w:val="003F2487"/>
    <w:rsid w:val="004060AD"/>
    <w:rsid w:val="004218E4"/>
    <w:rsid w:val="00433828"/>
    <w:rsid w:val="004505A5"/>
    <w:rsid w:val="00463CD4"/>
    <w:rsid w:val="004706D1"/>
    <w:rsid w:val="00485DF6"/>
    <w:rsid w:val="004862C5"/>
    <w:rsid w:val="004C13FF"/>
    <w:rsid w:val="004E7475"/>
    <w:rsid w:val="004F1664"/>
    <w:rsid w:val="00530CDF"/>
    <w:rsid w:val="00537352"/>
    <w:rsid w:val="00541CCE"/>
    <w:rsid w:val="00555D31"/>
    <w:rsid w:val="00570498"/>
    <w:rsid w:val="005C4596"/>
    <w:rsid w:val="005D1F88"/>
    <w:rsid w:val="005F50A6"/>
    <w:rsid w:val="00602F8B"/>
    <w:rsid w:val="006154FC"/>
    <w:rsid w:val="00640D2E"/>
    <w:rsid w:val="00654A87"/>
    <w:rsid w:val="00660633"/>
    <w:rsid w:val="00686A9E"/>
    <w:rsid w:val="00690414"/>
    <w:rsid w:val="006C3BAB"/>
    <w:rsid w:val="006F1BD4"/>
    <w:rsid w:val="00725B0E"/>
    <w:rsid w:val="00755E68"/>
    <w:rsid w:val="00757370"/>
    <w:rsid w:val="00783E15"/>
    <w:rsid w:val="00793CA7"/>
    <w:rsid w:val="007A4027"/>
    <w:rsid w:val="007F2A35"/>
    <w:rsid w:val="008131B8"/>
    <w:rsid w:val="00827903"/>
    <w:rsid w:val="00830871"/>
    <w:rsid w:val="00844717"/>
    <w:rsid w:val="00846B86"/>
    <w:rsid w:val="00857832"/>
    <w:rsid w:val="00897EBE"/>
    <w:rsid w:val="008D4054"/>
    <w:rsid w:val="008E6211"/>
    <w:rsid w:val="008F72C8"/>
    <w:rsid w:val="009062B6"/>
    <w:rsid w:val="00933257"/>
    <w:rsid w:val="00955C3C"/>
    <w:rsid w:val="00973AB6"/>
    <w:rsid w:val="00990366"/>
    <w:rsid w:val="009E347D"/>
    <w:rsid w:val="009F0FA3"/>
    <w:rsid w:val="00A02370"/>
    <w:rsid w:val="00A11D4D"/>
    <w:rsid w:val="00A15D4D"/>
    <w:rsid w:val="00A704F7"/>
    <w:rsid w:val="00A853F5"/>
    <w:rsid w:val="00A8570B"/>
    <w:rsid w:val="00A8718E"/>
    <w:rsid w:val="00AC4AA4"/>
    <w:rsid w:val="00AF2268"/>
    <w:rsid w:val="00AF59F9"/>
    <w:rsid w:val="00B6229F"/>
    <w:rsid w:val="00B6312A"/>
    <w:rsid w:val="00B723EB"/>
    <w:rsid w:val="00B854DC"/>
    <w:rsid w:val="00B91CD2"/>
    <w:rsid w:val="00BA4E06"/>
    <w:rsid w:val="00BD63C1"/>
    <w:rsid w:val="00BD6659"/>
    <w:rsid w:val="00C255E1"/>
    <w:rsid w:val="00C3435D"/>
    <w:rsid w:val="00C6209A"/>
    <w:rsid w:val="00C82F01"/>
    <w:rsid w:val="00C8543B"/>
    <w:rsid w:val="00CB2839"/>
    <w:rsid w:val="00D0051F"/>
    <w:rsid w:val="00D25785"/>
    <w:rsid w:val="00D3423D"/>
    <w:rsid w:val="00D52789"/>
    <w:rsid w:val="00D5733C"/>
    <w:rsid w:val="00D9594E"/>
    <w:rsid w:val="00DB5E16"/>
    <w:rsid w:val="00DB65DD"/>
    <w:rsid w:val="00DC6C93"/>
    <w:rsid w:val="00DE40A6"/>
    <w:rsid w:val="00DE5536"/>
    <w:rsid w:val="00E275DE"/>
    <w:rsid w:val="00E323DD"/>
    <w:rsid w:val="00E42D14"/>
    <w:rsid w:val="00E71C03"/>
    <w:rsid w:val="00EA300C"/>
    <w:rsid w:val="00EC155D"/>
    <w:rsid w:val="00EC2846"/>
    <w:rsid w:val="00EC781E"/>
    <w:rsid w:val="00ED286E"/>
    <w:rsid w:val="00EE5554"/>
    <w:rsid w:val="00F453B1"/>
    <w:rsid w:val="00F51A58"/>
    <w:rsid w:val="00F97196"/>
    <w:rsid w:val="00FA718C"/>
    <w:rsid w:val="00FF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498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1CD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767676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1CD2"/>
    <w:rPr>
      <w:rFonts w:ascii="Times New Roman" w:hAnsi="Times New Roman" w:cs="Times New Roman"/>
      <w:color w:val="767676"/>
      <w:sz w:val="25"/>
      <w:szCs w:val="25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5704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">
    <w:name w:val="List"/>
    <w:basedOn w:val="Normal"/>
    <w:uiPriority w:val="99"/>
    <w:rsid w:val="00570498"/>
    <w:pPr>
      <w:ind w:left="283" w:hanging="283"/>
    </w:pPr>
  </w:style>
  <w:style w:type="paragraph" w:styleId="ListParagraph">
    <w:name w:val="List Paragraph"/>
    <w:basedOn w:val="Normal"/>
    <w:uiPriority w:val="99"/>
    <w:qFormat/>
    <w:rsid w:val="0057049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7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49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91CD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B91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91C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91CD2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91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91CD2"/>
    <w:rPr>
      <w:b/>
      <w:bCs/>
    </w:rPr>
  </w:style>
  <w:style w:type="table" w:customStyle="1" w:styleId="6">
    <w:name w:val="Сетка таблицы6"/>
    <w:uiPriority w:val="99"/>
    <w:rsid w:val="00D2578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7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76B24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27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76B24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442</TotalTime>
  <Pages>21</Pages>
  <Words>4709</Words>
  <Characters>26845</Characters>
  <Application>Microsoft Office Outlook</Application>
  <DocSecurity>0</DocSecurity>
  <Lines>0</Lines>
  <Paragraphs>0</Paragraphs>
  <ScaleCrop>false</ScaleCrop>
  <Company>RCEM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Бузин</dc:creator>
  <cp:keywords/>
  <dc:description/>
  <cp:lastModifiedBy>Парбиг</cp:lastModifiedBy>
  <cp:revision>31</cp:revision>
  <dcterms:created xsi:type="dcterms:W3CDTF">2012-09-11T02:59:00Z</dcterms:created>
  <dcterms:modified xsi:type="dcterms:W3CDTF">2013-08-11T10:38:00Z</dcterms:modified>
</cp:coreProperties>
</file>