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F" w:rsidRDefault="0063371F"/>
    <w:p w:rsidR="0063371F" w:rsidRDefault="0063371F"/>
    <w:p w:rsidR="00163DFD" w:rsidRPr="00AA1CBB" w:rsidRDefault="00163DFD" w:rsidP="00163DFD">
      <w:pPr>
        <w:ind w:right="-1"/>
        <w:jc w:val="center"/>
        <w:rPr>
          <w:b/>
          <w:sz w:val="26"/>
          <w:szCs w:val="26"/>
        </w:rPr>
      </w:pPr>
      <w:r w:rsidRPr="00086A36">
        <w:rPr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163DFD" w:rsidRPr="007C5ED6" w:rsidRDefault="00163DFD" w:rsidP="00163DFD">
      <w:pPr>
        <w:jc w:val="center"/>
        <w:rPr>
          <w:b/>
          <w:sz w:val="28"/>
          <w:szCs w:val="28"/>
        </w:rPr>
      </w:pPr>
      <w:r w:rsidRPr="007C5ED6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ПАРБИГСКОГО</w:t>
      </w:r>
      <w:r w:rsidRPr="007C5ED6">
        <w:rPr>
          <w:b/>
          <w:sz w:val="28"/>
          <w:szCs w:val="28"/>
        </w:rPr>
        <w:t xml:space="preserve"> СЕЛЬСКОГО ПОСЕЛЕНИЯ</w:t>
      </w:r>
    </w:p>
    <w:p w:rsidR="00163DFD" w:rsidRDefault="00163DFD" w:rsidP="00163DFD">
      <w:pPr>
        <w:ind w:right="-1"/>
        <w:jc w:val="center"/>
        <w:rPr>
          <w:b/>
          <w:sz w:val="28"/>
          <w:szCs w:val="28"/>
        </w:rPr>
      </w:pPr>
    </w:p>
    <w:p w:rsidR="00163DFD" w:rsidRDefault="00163DFD" w:rsidP="00163DFD">
      <w:pPr>
        <w:ind w:right="-1"/>
        <w:jc w:val="center"/>
        <w:rPr>
          <w:b/>
          <w:sz w:val="28"/>
          <w:szCs w:val="28"/>
        </w:rPr>
      </w:pPr>
      <w:r w:rsidRPr="007C5ED6">
        <w:rPr>
          <w:b/>
          <w:sz w:val="28"/>
          <w:szCs w:val="28"/>
        </w:rPr>
        <w:t>ПОСТАНОВЛЕНИЕ</w:t>
      </w:r>
    </w:p>
    <w:p w:rsidR="006977F6" w:rsidRPr="006977F6" w:rsidRDefault="006977F6" w:rsidP="00163DFD">
      <w:pPr>
        <w:ind w:right="-1"/>
        <w:jc w:val="center"/>
        <w:rPr>
          <w:sz w:val="28"/>
          <w:szCs w:val="28"/>
        </w:rPr>
      </w:pPr>
      <w:r w:rsidRPr="006977F6">
        <w:rPr>
          <w:sz w:val="28"/>
          <w:szCs w:val="28"/>
        </w:rPr>
        <w:t>(проект)</w:t>
      </w:r>
    </w:p>
    <w:p w:rsidR="00163DFD" w:rsidRPr="007C5ED6" w:rsidRDefault="00163DFD" w:rsidP="00163DFD">
      <w:pPr>
        <w:ind w:right="-1"/>
        <w:jc w:val="center"/>
        <w:rPr>
          <w:sz w:val="28"/>
          <w:szCs w:val="28"/>
        </w:rPr>
      </w:pPr>
    </w:p>
    <w:p w:rsidR="00163DFD" w:rsidRPr="006977F6" w:rsidRDefault="006977F6" w:rsidP="00163DFD">
      <w:pPr>
        <w:ind w:right="-1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         г.</w:t>
      </w:r>
      <w:r>
        <w:rPr>
          <w:sz w:val="26"/>
          <w:szCs w:val="26"/>
        </w:rPr>
        <w:t xml:space="preserve">                           </w:t>
      </w:r>
      <w:r w:rsidR="00163DFD" w:rsidRPr="00ED5ECE">
        <w:rPr>
          <w:sz w:val="26"/>
          <w:szCs w:val="26"/>
        </w:rPr>
        <w:t xml:space="preserve">с. Парбиг                                                  </w:t>
      </w:r>
      <w:r>
        <w:rPr>
          <w:sz w:val="26"/>
          <w:szCs w:val="26"/>
        </w:rPr>
        <w:t>№</w:t>
      </w:r>
      <w:proofErr w:type="gramStart"/>
      <w:r>
        <w:rPr>
          <w:sz w:val="26"/>
          <w:szCs w:val="26"/>
          <w:u w:val="single"/>
        </w:rPr>
        <w:t xml:space="preserve">        .</w:t>
      </w:r>
      <w:proofErr w:type="gramEnd"/>
    </w:p>
    <w:p w:rsidR="0063371F" w:rsidRDefault="0063371F"/>
    <w:p w:rsidR="0063371F" w:rsidRDefault="0063371F"/>
    <w:tbl>
      <w:tblPr>
        <w:tblW w:w="9852" w:type="dxa"/>
        <w:jc w:val="right"/>
        <w:tblLayout w:type="fixed"/>
        <w:tblLook w:val="0000"/>
      </w:tblPr>
      <w:tblGrid>
        <w:gridCol w:w="3936"/>
        <w:gridCol w:w="990"/>
        <w:gridCol w:w="1703"/>
        <w:gridCol w:w="3223"/>
      </w:tblGrid>
      <w:tr w:rsidR="008E1345">
        <w:trPr>
          <w:trHeight w:val="548"/>
          <w:jc w:val="right"/>
        </w:trPr>
        <w:tc>
          <w:tcPr>
            <w:tcW w:w="4926" w:type="dxa"/>
            <w:gridSpan w:val="2"/>
            <w:vAlign w:val="center"/>
          </w:tcPr>
          <w:p w:rsidR="008E1345" w:rsidRDefault="008E1345" w:rsidP="0063371F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AD0567" w:rsidRPr="00AD0567" w:rsidRDefault="00EA3487" w:rsidP="006977F6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7D409B">
              <w:rPr>
                <w:sz w:val="24"/>
                <w:szCs w:val="24"/>
              </w:rPr>
              <w:t xml:space="preserve">Об утверждении </w:t>
            </w:r>
            <w:r w:rsidR="003C7769" w:rsidRPr="007D409B">
              <w:rPr>
                <w:sz w:val="24"/>
                <w:szCs w:val="24"/>
              </w:rPr>
              <w:t xml:space="preserve">правил определения </w:t>
            </w:r>
            <w:r w:rsidR="00026970" w:rsidRPr="007D409B">
              <w:rPr>
                <w:sz w:val="24"/>
                <w:szCs w:val="24"/>
              </w:rPr>
              <w:t>требований к закупаемым орган</w:t>
            </w:r>
            <w:r w:rsidR="0063371F">
              <w:rPr>
                <w:sz w:val="24"/>
                <w:szCs w:val="24"/>
              </w:rPr>
              <w:t>ом</w:t>
            </w:r>
            <w:r w:rsidR="00026970" w:rsidRPr="007D409B">
              <w:rPr>
                <w:sz w:val="24"/>
                <w:szCs w:val="24"/>
              </w:rPr>
              <w:t xml:space="preserve"> местного самоуправления муниципального образования «</w:t>
            </w:r>
            <w:proofErr w:type="spellStart"/>
            <w:r w:rsidR="0063371F">
              <w:rPr>
                <w:sz w:val="24"/>
                <w:szCs w:val="24"/>
              </w:rPr>
              <w:t>Парбигское</w:t>
            </w:r>
            <w:proofErr w:type="spellEnd"/>
            <w:r w:rsidR="0063371F">
              <w:rPr>
                <w:sz w:val="24"/>
                <w:szCs w:val="24"/>
              </w:rPr>
              <w:t xml:space="preserve"> сельское поселение</w:t>
            </w:r>
            <w:r w:rsidR="00026970" w:rsidRPr="007D409B">
              <w:rPr>
                <w:sz w:val="24"/>
                <w:szCs w:val="24"/>
              </w:rPr>
              <w:t xml:space="preserve">», </w:t>
            </w:r>
            <w:r w:rsidR="00026970" w:rsidRPr="00DC4B44">
              <w:rPr>
                <w:sz w:val="24"/>
                <w:szCs w:val="24"/>
              </w:rPr>
              <w:t xml:space="preserve">определенными в соответствии с Бюджетным </w:t>
            </w:r>
            <w:hyperlink r:id="rId6" w:history="1">
              <w:r w:rsidR="00026970" w:rsidRPr="00DC4B44">
                <w:rPr>
                  <w:sz w:val="24"/>
                  <w:szCs w:val="24"/>
                </w:rPr>
                <w:t>кодексом</w:t>
              </w:r>
            </w:hyperlink>
            <w:r w:rsidR="00026970" w:rsidRPr="00DC4B44">
              <w:rPr>
                <w:sz w:val="24"/>
                <w:szCs w:val="24"/>
              </w:rPr>
              <w:t xml:space="preserve"> Российской Федерации наиболее значимыми учреждениями науки, образования, культуры и здравоохранения, подведомственными им казенными и бюджетными учреждениями</w:t>
            </w:r>
            <w:r w:rsidR="00026970" w:rsidRPr="007D409B">
              <w:rPr>
                <w:sz w:val="24"/>
                <w:szCs w:val="24"/>
              </w:rPr>
              <w:t xml:space="preserve"> отдельным видам товаров, работ, услуг (в том числе предельные цены товаров, работ, услуг)</w:t>
            </w:r>
            <w:proofErr w:type="gramEnd"/>
          </w:p>
        </w:tc>
        <w:tc>
          <w:tcPr>
            <w:tcW w:w="4926" w:type="dxa"/>
            <w:gridSpan w:val="2"/>
          </w:tcPr>
          <w:p w:rsidR="008E1345" w:rsidRDefault="008E1345"/>
        </w:tc>
      </w:tr>
      <w:tr w:rsidR="008E1345" w:rsidTr="00026970">
        <w:trPr>
          <w:trHeight w:val="1288"/>
          <w:jc w:val="right"/>
        </w:trPr>
        <w:tc>
          <w:tcPr>
            <w:tcW w:w="9852" w:type="dxa"/>
            <w:gridSpan w:val="4"/>
          </w:tcPr>
          <w:p w:rsidR="00026970" w:rsidRDefault="00026970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CC6AFC" w:rsidRPr="00CC6AFC" w:rsidRDefault="003451F7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C6AFC">
              <w:rPr>
                <w:sz w:val="24"/>
                <w:szCs w:val="24"/>
              </w:rPr>
              <w:t xml:space="preserve">В </w:t>
            </w:r>
            <w:r w:rsidR="009E4AE3" w:rsidRPr="00CC6AFC">
              <w:rPr>
                <w:sz w:val="24"/>
                <w:szCs w:val="24"/>
              </w:rPr>
              <w:t xml:space="preserve">соответствии </w:t>
            </w:r>
            <w:r w:rsidR="004C2DEF">
              <w:rPr>
                <w:sz w:val="24"/>
                <w:szCs w:val="24"/>
              </w:rPr>
              <w:t xml:space="preserve">с </w:t>
            </w:r>
            <w:r w:rsidR="00F0001A">
              <w:rPr>
                <w:sz w:val="24"/>
                <w:szCs w:val="24"/>
              </w:rPr>
              <w:t xml:space="preserve">пунктом </w:t>
            </w:r>
            <w:r w:rsidR="003C7769">
              <w:rPr>
                <w:sz w:val="24"/>
                <w:szCs w:val="24"/>
              </w:rPr>
              <w:t>2</w:t>
            </w:r>
            <w:r w:rsidR="00F0001A">
              <w:rPr>
                <w:sz w:val="24"/>
                <w:szCs w:val="24"/>
              </w:rPr>
              <w:t xml:space="preserve">) </w:t>
            </w:r>
            <w:r w:rsidR="00FA4082">
              <w:rPr>
                <w:sz w:val="24"/>
                <w:szCs w:val="24"/>
              </w:rPr>
              <w:t>част</w:t>
            </w:r>
            <w:r w:rsidR="00F0001A">
              <w:rPr>
                <w:sz w:val="24"/>
                <w:szCs w:val="24"/>
              </w:rPr>
              <w:t>и</w:t>
            </w:r>
            <w:r w:rsidR="00FA4082">
              <w:rPr>
                <w:sz w:val="24"/>
                <w:szCs w:val="24"/>
              </w:rPr>
              <w:t xml:space="preserve"> </w:t>
            </w:r>
            <w:r w:rsidR="004C2DEF">
              <w:rPr>
                <w:sz w:val="24"/>
                <w:szCs w:val="24"/>
              </w:rPr>
              <w:t xml:space="preserve">4 статьи 19 </w:t>
            </w:r>
            <w:r w:rsidR="009E4AE3" w:rsidRPr="00CC6AFC">
              <w:rPr>
                <w:sz w:val="24"/>
                <w:szCs w:val="24"/>
              </w:rPr>
              <w:t>Федерального закона</w:t>
            </w:r>
            <w:r w:rsidR="00486614">
              <w:rPr>
                <w:sz w:val="24"/>
                <w:szCs w:val="24"/>
              </w:rPr>
              <w:t xml:space="preserve"> от 5 апреля 2013 года N 44-ФЗ «</w:t>
            </w:r>
            <w:r w:rsidR="009E4AE3" w:rsidRPr="00CC6AFC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486614">
              <w:rPr>
                <w:sz w:val="24"/>
                <w:szCs w:val="24"/>
              </w:rPr>
              <w:t>арственных и муниципальных нужд»</w:t>
            </w:r>
            <w:r w:rsidR="009E4AE3" w:rsidRPr="00CC6AFC">
              <w:rPr>
                <w:sz w:val="24"/>
                <w:szCs w:val="24"/>
              </w:rPr>
              <w:t xml:space="preserve">, </w:t>
            </w:r>
          </w:p>
          <w:p w:rsidR="00CC6AFC" w:rsidRPr="00CC6AFC" w:rsidRDefault="00CC6AFC" w:rsidP="00CC6AF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3451F7" w:rsidRPr="0043407D" w:rsidRDefault="003451F7" w:rsidP="00CC6AFC">
            <w:pPr>
              <w:pStyle w:val="a4"/>
              <w:tabs>
                <w:tab w:val="clear" w:pos="6804"/>
                <w:tab w:val="left" w:pos="2268"/>
              </w:tabs>
              <w:spacing w:before="0"/>
              <w:rPr>
                <w:b/>
                <w:sz w:val="28"/>
                <w:szCs w:val="28"/>
              </w:rPr>
            </w:pPr>
            <w:r w:rsidRPr="0043407D">
              <w:rPr>
                <w:sz w:val="28"/>
                <w:szCs w:val="28"/>
              </w:rPr>
              <w:t>ПОСТАНОВЛЯЮ</w:t>
            </w:r>
            <w:r w:rsidRPr="0043407D">
              <w:rPr>
                <w:b/>
                <w:sz w:val="28"/>
                <w:szCs w:val="28"/>
              </w:rPr>
              <w:t>:</w:t>
            </w:r>
          </w:p>
          <w:p w:rsidR="00CC6AFC" w:rsidRPr="00816722" w:rsidRDefault="00CC6AFC" w:rsidP="00CC6AFC">
            <w:pPr>
              <w:pStyle w:val="a4"/>
              <w:tabs>
                <w:tab w:val="clear" w:pos="6804"/>
                <w:tab w:val="left" w:pos="2268"/>
              </w:tabs>
              <w:spacing w:before="0"/>
              <w:rPr>
                <w:b/>
                <w:szCs w:val="24"/>
              </w:rPr>
            </w:pPr>
          </w:p>
          <w:p w:rsidR="00077FD3" w:rsidRDefault="003451F7" w:rsidP="008167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816722">
              <w:rPr>
                <w:sz w:val="24"/>
                <w:szCs w:val="24"/>
              </w:rPr>
              <w:t>1.</w:t>
            </w:r>
            <w:r w:rsidR="00816722" w:rsidRPr="00816722">
              <w:rPr>
                <w:sz w:val="24"/>
                <w:szCs w:val="24"/>
              </w:rPr>
              <w:t xml:space="preserve"> </w:t>
            </w:r>
            <w:proofErr w:type="gramStart"/>
            <w:r w:rsidR="00077FD3">
              <w:rPr>
                <w:sz w:val="24"/>
                <w:szCs w:val="24"/>
              </w:rPr>
              <w:t xml:space="preserve">Утвердить Правила определения </w:t>
            </w:r>
            <w:r w:rsidR="00077FD3" w:rsidRPr="00077FD3">
              <w:rPr>
                <w:sz w:val="24"/>
                <w:szCs w:val="24"/>
              </w:rPr>
              <w:t xml:space="preserve">требований </w:t>
            </w:r>
            <w:r w:rsidR="00026970" w:rsidRPr="00343EA0">
              <w:rPr>
                <w:sz w:val="24"/>
                <w:szCs w:val="24"/>
              </w:rPr>
              <w:t xml:space="preserve">к </w:t>
            </w:r>
            <w:r w:rsidR="00026970" w:rsidRPr="005A16D7">
              <w:rPr>
                <w:sz w:val="24"/>
                <w:szCs w:val="24"/>
              </w:rPr>
              <w:t>закупаемым орган</w:t>
            </w:r>
            <w:r w:rsidR="0063371F">
              <w:rPr>
                <w:sz w:val="24"/>
                <w:szCs w:val="24"/>
              </w:rPr>
              <w:t>ом</w:t>
            </w:r>
            <w:r w:rsidR="00026970" w:rsidRPr="005A16D7">
              <w:rPr>
                <w:sz w:val="24"/>
                <w:szCs w:val="24"/>
              </w:rPr>
              <w:t xml:space="preserve"> местного самоуправления</w:t>
            </w:r>
            <w:r w:rsidR="00026970" w:rsidRPr="00282EB6">
              <w:t xml:space="preserve"> </w:t>
            </w:r>
            <w:r w:rsidR="00026970" w:rsidRPr="00282EB6"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="0063371F">
              <w:rPr>
                <w:sz w:val="24"/>
                <w:szCs w:val="24"/>
              </w:rPr>
              <w:t>Парбигское</w:t>
            </w:r>
            <w:proofErr w:type="spellEnd"/>
            <w:r w:rsidR="0063371F">
              <w:rPr>
                <w:sz w:val="24"/>
                <w:szCs w:val="24"/>
              </w:rPr>
              <w:t xml:space="preserve"> сельское поселение</w:t>
            </w:r>
            <w:r w:rsidR="00026970" w:rsidRPr="00282EB6">
              <w:rPr>
                <w:sz w:val="24"/>
                <w:szCs w:val="24"/>
              </w:rPr>
              <w:t>»</w:t>
            </w:r>
            <w:r w:rsidR="00026970">
              <w:rPr>
                <w:sz w:val="24"/>
                <w:szCs w:val="24"/>
              </w:rPr>
              <w:t xml:space="preserve">, </w:t>
            </w:r>
            <w:r w:rsidR="00026970" w:rsidRPr="00DC4B44">
              <w:rPr>
                <w:sz w:val="24"/>
                <w:szCs w:val="24"/>
              </w:rPr>
              <w:t xml:space="preserve">определенными в соответствии с Бюджетным </w:t>
            </w:r>
            <w:hyperlink r:id="rId7" w:history="1">
              <w:r w:rsidR="00026970" w:rsidRPr="00DC4B44">
                <w:rPr>
                  <w:sz w:val="24"/>
                  <w:szCs w:val="24"/>
                </w:rPr>
                <w:t>кодексом</w:t>
              </w:r>
            </w:hyperlink>
            <w:r w:rsidR="00026970" w:rsidRPr="00DC4B44">
              <w:rPr>
                <w:sz w:val="24"/>
                <w:szCs w:val="24"/>
              </w:rPr>
              <w:t xml:space="preserve"> Российской Федерации наиболее значимыми учреждениями науки, образования, культуры и здравоохранения, подведомственными им казенными и бюджетными учреждениями</w:t>
            </w:r>
            <w:r w:rsidR="00026970" w:rsidRPr="00BB0EB0">
              <w:rPr>
                <w:sz w:val="24"/>
                <w:szCs w:val="24"/>
              </w:rPr>
              <w:t xml:space="preserve"> отдельным видам товаров, работ, услуг (в том числе предельные цены товаров, работ, услуг)</w:t>
            </w:r>
            <w:r w:rsidR="00077FD3" w:rsidRPr="008E5672">
              <w:rPr>
                <w:sz w:val="24"/>
                <w:szCs w:val="24"/>
              </w:rPr>
              <w:t>, согласно приложению</w:t>
            </w:r>
            <w:r w:rsidR="00077FD3">
              <w:rPr>
                <w:sz w:val="24"/>
                <w:szCs w:val="24"/>
              </w:rPr>
              <w:t xml:space="preserve"> № 1 к настоящему постановлению.</w:t>
            </w:r>
            <w:proofErr w:type="gramEnd"/>
          </w:p>
          <w:p w:rsidR="00816722" w:rsidRPr="00816722" w:rsidRDefault="00077FD3" w:rsidP="007D409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 xml:space="preserve">Отменить Постановление Администрации </w:t>
            </w:r>
            <w:proofErr w:type="spellStart"/>
            <w:r w:rsidR="008834D3">
              <w:rPr>
                <w:sz w:val="24"/>
                <w:szCs w:val="24"/>
              </w:rPr>
              <w:t>Парбигского</w:t>
            </w:r>
            <w:proofErr w:type="spellEnd"/>
            <w:r w:rsidR="008834D3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от </w:t>
            </w:r>
            <w:r w:rsidR="008834D3">
              <w:rPr>
                <w:sz w:val="24"/>
                <w:szCs w:val="24"/>
              </w:rPr>
              <w:t>28</w:t>
            </w:r>
            <w:r w:rsidR="007D409B">
              <w:rPr>
                <w:sz w:val="24"/>
                <w:szCs w:val="24"/>
              </w:rPr>
              <w:t>.</w:t>
            </w:r>
            <w:r w:rsidR="008834D3">
              <w:rPr>
                <w:sz w:val="24"/>
                <w:szCs w:val="24"/>
              </w:rPr>
              <w:t>12</w:t>
            </w:r>
            <w:r w:rsidR="007D409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2016 г. № </w:t>
            </w:r>
            <w:r w:rsidR="008834D3">
              <w:rPr>
                <w:sz w:val="24"/>
                <w:szCs w:val="24"/>
              </w:rPr>
              <w:t>188</w:t>
            </w:r>
            <w:r>
              <w:rPr>
                <w:sz w:val="24"/>
                <w:szCs w:val="24"/>
              </w:rPr>
              <w:t xml:space="preserve"> «</w:t>
            </w:r>
            <w:r w:rsidR="007D409B" w:rsidRPr="007D409B">
              <w:rPr>
                <w:sz w:val="24"/>
                <w:szCs w:val="24"/>
              </w:rPr>
              <w:t>Об утверждении правил определения требований к закупаемым орган</w:t>
            </w:r>
            <w:r w:rsidR="008834D3">
              <w:rPr>
                <w:sz w:val="24"/>
                <w:szCs w:val="24"/>
              </w:rPr>
              <w:t>ом</w:t>
            </w:r>
            <w:r w:rsidR="007D409B" w:rsidRPr="007D409B">
              <w:rPr>
                <w:sz w:val="24"/>
                <w:szCs w:val="24"/>
              </w:rPr>
              <w:t xml:space="preserve"> местного самоуправления муниципального образования «</w:t>
            </w:r>
            <w:proofErr w:type="spellStart"/>
            <w:r w:rsidR="008834D3">
              <w:rPr>
                <w:sz w:val="24"/>
                <w:szCs w:val="24"/>
              </w:rPr>
              <w:t>Парбигское</w:t>
            </w:r>
            <w:proofErr w:type="spellEnd"/>
            <w:r w:rsidR="008834D3">
              <w:rPr>
                <w:sz w:val="24"/>
                <w:szCs w:val="24"/>
              </w:rPr>
              <w:t xml:space="preserve"> сельское поселение</w:t>
            </w:r>
            <w:r w:rsidR="007D409B" w:rsidRPr="007D409B">
              <w:rPr>
                <w:sz w:val="24"/>
                <w:szCs w:val="24"/>
              </w:rPr>
              <w:t xml:space="preserve">», </w:t>
            </w:r>
            <w:r w:rsidR="008834D3">
              <w:rPr>
                <w:sz w:val="24"/>
                <w:szCs w:val="24"/>
              </w:rPr>
              <w:t>включая</w:t>
            </w:r>
            <w:r w:rsidR="007D409B" w:rsidRPr="007D409B">
              <w:rPr>
                <w:sz w:val="24"/>
                <w:szCs w:val="24"/>
              </w:rPr>
              <w:t xml:space="preserve"> подведомственны</w:t>
            </w:r>
            <w:r w:rsidR="008834D3">
              <w:rPr>
                <w:sz w:val="24"/>
                <w:szCs w:val="24"/>
              </w:rPr>
              <w:t>е</w:t>
            </w:r>
            <w:r w:rsidR="007D409B" w:rsidRPr="007D409B">
              <w:rPr>
                <w:sz w:val="24"/>
                <w:szCs w:val="24"/>
              </w:rPr>
              <w:t xml:space="preserve"> казенны</w:t>
            </w:r>
            <w:r w:rsidR="008834D3">
              <w:rPr>
                <w:sz w:val="24"/>
                <w:szCs w:val="24"/>
              </w:rPr>
              <w:t>е учреждения,</w:t>
            </w:r>
            <w:r w:rsidR="007D409B" w:rsidRPr="007D409B">
              <w:rPr>
                <w:sz w:val="24"/>
                <w:szCs w:val="24"/>
              </w:rPr>
              <w:t xml:space="preserve"> отдельным видам товаров, работ, услуг (в том числе предельных цен товаров, работ, услуг)</w:t>
            </w:r>
            <w:r>
              <w:rPr>
                <w:sz w:val="24"/>
                <w:szCs w:val="24"/>
              </w:rPr>
              <w:t>».</w:t>
            </w:r>
            <w:proofErr w:type="gramEnd"/>
          </w:p>
          <w:p w:rsidR="00816722" w:rsidRPr="00816722" w:rsidRDefault="0039772B" w:rsidP="008167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E09F3">
              <w:rPr>
                <w:sz w:val="24"/>
                <w:szCs w:val="24"/>
              </w:rPr>
              <w:t>.</w:t>
            </w:r>
            <w:r w:rsidR="00015D6C">
              <w:rPr>
                <w:sz w:val="24"/>
                <w:szCs w:val="24"/>
              </w:rPr>
              <w:t xml:space="preserve"> Действие настоящего постановления распространя</w:t>
            </w:r>
            <w:r w:rsidR="004524B7">
              <w:rPr>
                <w:sz w:val="24"/>
                <w:szCs w:val="24"/>
              </w:rPr>
              <w:t>е</w:t>
            </w:r>
            <w:r w:rsidR="00015D6C">
              <w:rPr>
                <w:sz w:val="24"/>
                <w:szCs w:val="24"/>
              </w:rPr>
              <w:t>тся на правоотношения, возникшие с 01.01.2016 года.</w:t>
            </w:r>
          </w:p>
          <w:p w:rsidR="003451F7" w:rsidRPr="00816722" w:rsidRDefault="0039772B" w:rsidP="0081672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6722" w:rsidRPr="00816722">
              <w:rPr>
                <w:sz w:val="24"/>
                <w:szCs w:val="24"/>
              </w:rPr>
              <w:t xml:space="preserve">. </w:t>
            </w:r>
            <w:proofErr w:type="gramStart"/>
            <w:r w:rsidR="00026970" w:rsidRPr="00816722">
              <w:rPr>
                <w:sz w:val="24"/>
                <w:szCs w:val="24"/>
              </w:rPr>
              <w:t>Контроль за</w:t>
            </w:r>
            <w:proofErr w:type="gramEnd"/>
            <w:r w:rsidR="00026970" w:rsidRPr="00816722">
              <w:rPr>
                <w:sz w:val="24"/>
                <w:szCs w:val="24"/>
              </w:rPr>
              <w:t xml:space="preserve"> исполнением настоящего Постановления возложить </w:t>
            </w:r>
            <w:r w:rsidR="008834D3">
              <w:rPr>
                <w:sz w:val="24"/>
                <w:szCs w:val="24"/>
              </w:rPr>
              <w:t xml:space="preserve">на ведущего специалиста Администрации </w:t>
            </w:r>
            <w:proofErr w:type="spellStart"/>
            <w:r w:rsidR="008834D3">
              <w:rPr>
                <w:sz w:val="24"/>
                <w:szCs w:val="24"/>
              </w:rPr>
              <w:t>Парбигского</w:t>
            </w:r>
            <w:proofErr w:type="spellEnd"/>
            <w:r w:rsidR="008834D3">
              <w:rPr>
                <w:sz w:val="24"/>
                <w:szCs w:val="24"/>
              </w:rPr>
              <w:t xml:space="preserve"> сельского поселения (Н.Б.Кедровску</w:t>
            </w:r>
            <w:r w:rsidR="007721A6">
              <w:rPr>
                <w:sz w:val="24"/>
                <w:szCs w:val="24"/>
              </w:rPr>
              <w:t>ю</w:t>
            </w:r>
            <w:r w:rsidR="008834D3">
              <w:rPr>
                <w:sz w:val="24"/>
                <w:szCs w:val="24"/>
              </w:rPr>
              <w:t>)</w:t>
            </w:r>
            <w:r w:rsidR="007721A6">
              <w:rPr>
                <w:sz w:val="24"/>
                <w:szCs w:val="24"/>
              </w:rPr>
              <w:t>.</w:t>
            </w:r>
          </w:p>
          <w:p w:rsidR="00816722" w:rsidRDefault="00816722" w:rsidP="00816722">
            <w:pPr>
              <w:rPr>
                <w:sz w:val="24"/>
                <w:szCs w:val="24"/>
              </w:rPr>
            </w:pPr>
          </w:p>
        </w:tc>
      </w:tr>
      <w:tr w:rsidR="008E1345">
        <w:trPr>
          <w:trHeight w:val="202"/>
          <w:jc w:val="right"/>
        </w:trPr>
        <w:tc>
          <w:tcPr>
            <w:tcW w:w="3936" w:type="dxa"/>
          </w:tcPr>
          <w:p w:rsidR="008E1345" w:rsidRPr="008E1345" w:rsidRDefault="008E1345" w:rsidP="007721A6">
            <w:pPr>
              <w:jc w:val="center"/>
              <w:rPr>
                <w:sz w:val="28"/>
                <w:szCs w:val="28"/>
              </w:rPr>
            </w:pPr>
            <w:r w:rsidRPr="008E1345">
              <w:rPr>
                <w:sz w:val="28"/>
                <w:szCs w:val="28"/>
              </w:rPr>
              <w:t>Глав</w:t>
            </w:r>
            <w:r w:rsidR="0023205A">
              <w:rPr>
                <w:sz w:val="28"/>
                <w:szCs w:val="28"/>
              </w:rPr>
              <w:t>а</w:t>
            </w:r>
            <w:r w:rsidRPr="008E1345">
              <w:rPr>
                <w:sz w:val="28"/>
                <w:szCs w:val="28"/>
              </w:rPr>
              <w:t xml:space="preserve"> </w:t>
            </w:r>
            <w:r w:rsidR="007721A6">
              <w:rPr>
                <w:sz w:val="28"/>
                <w:szCs w:val="28"/>
              </w:rPr>
              <w:t>поселения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E1345" w:rsidRDefault="008E1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3" w:type="dxa"/>
          </w:tcPr>
          <w:p w:rsidR="008E1345" w:rsidRDefault="007721A6" w:rsidP="00026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Л.В.Косолапова</w:t>
            </w:r>
          </w:p>
          <w:p w:rsidR="007721A6" w:rsidRPr="008E1345" w:rsidRDefault="007721A6" w:rsidP="000269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77F6" w:rsidRDefault="006977F6" w:rsidP="009A4BA3">
      <w:pPr>
        <w:widowControl w:val="0"/>
        <w:autoSpaceDE w:val="0"/>
        <w:autoSpaceDN w:val="0"/>
        <w:adjustRightInd w:val="0"/>
        <w:jc w:val="right"/>
        <w:outlineLvl w:val="0"/>
      </w:pPr>
    </w:p>
    <w:p w:rsidR="006977F6" w:rsidRDefault="006977F6" w:rsidP="009A4BA3">
      <w:pPr>
        <w:widowControl w:val="0"/>
        <w:autoSpaceDE w:val="0"/>
        <w:autoSpaceDN w:val="0"/>
        <w:adjustRightInd w:val="0"/>
        <w:jc w:val="right"/>
        <w:outlineLvl w:val="0"/>
      </w:pPr>
    </w:p>
    <w:p w:rsidR="006977F6" w:rsidRDefault="006977F6" w:rsidP="009A4BA3">
      <w:pPr>
        <w:widowControl w:val="0"/>
        <w:autoSpaceDE w:val="0"/>
        <w:autoSpaceDN w:val="0"/>
        <w:adjustRightInd w:val="0"/>
        <w:jc w:val="right"/>
        <w:outlineLvl w:val="0"/>
      </w:pPr>
    </w:p>
    <w:p w:rsidR="006977F6" w:rsidRDefault="006977F6" w:rsidP="009A4BA3">
      <w:pPr>
        <w:widowControl w:val="0"/>
        <w:autoSpaceDE w:val="0"/>
        <w:autoSpaceDN w:val="0"/>
        <w:adjustRightInd w:val="0"/>
        <w:jc w:val="right"/>
        <w:outlineLvl w:val="0"/>
      </w:pPr>
    </w:p>
    <w:p w:rsidR="000F2FD6" w:rsidRDefault="000F2FD6" w:rsidP="009A4BA3">
      <w:pPr>
        <w:widowControl w:val="0"/>
        <w:autoSpaceDE w:val="0"/>
        <w:autoSpaceDN w:val="0"/>
        <w:adjustRightInd w:val="0"/>
        <w:jc w:val="right"/>
        <w:outlineLvl w:val="0"/>
      </w:pPr>
      <w:r>
        <w:t>Приложение N 1</w:t>
      </w:r>
    </w:p>
    <w:p w:rsidR="000F2FD6" w:rsidRPr="009A4BA3" w:rsidRDefault="00015D6C" w:rsidP="009A4BA3">
      <w:pPr>
        <w:widowControl w:val="0"/>
        <w:autoSpaceDE w:val="0"/>
        <w:autoSpaceDN w:val="0"/>
        <w:adjustRightInd w:val="0"/>
        <w:jc w:val="right"/>
      </w:pPr>
      <w:r>
        <w:t xml:space="preserve">к </w:t>
      </w:r>
      <w:r w:rsidR="009A4BA3">
        <w:t>П</w:t>
      </w:r>
      <w:r w:rsidR="000F2FD6">
        <w:t>остановлени</w:t>
      </w:r>
      <w:r>
        <w:t>ю</w:t>
      </w:r>
      <w:r w:rsidR="009A4BA3" w:rsidRPr="009A4BA3">
        <w:t xml:space="preserve"> </w:t>
      </w:r>
      <w:r w:rsidR="000F2FD6">
        <w:t xml:space="preserve">Администрации </w:t>
      </w:r>
      <w:proofErr w:type="spellStart"/>
      <w:r w:rsidR="007721A6">
        <w:t>Парбигского</w:t>
      </w:r>
      <w:proofErr w:type="spellEnd"/>
      <w:r w:rsidR="007721A6">
        <w:t xml:space="preserve"> сельского поселения</w:t>
      </w:r>
      <w:r w:rsidR="009A4BA3" w:rsidRPr="009A4BA3">
        <w:t xml:space="preserve"> </w:t>
      </w:r>
      <w:r w:rsidR="002459FD">
        <w:t xml:space="preserve">от </w:t>
      </w:r>
      <w:r w:rsidR="006977F6">
        <w:rPr>
          <w:u w:val="single"/>
        </w:rPr>
        <w:t xml:space="preserve">                 </w:t>
      </w:r>
      <w:r w:rsidR="00CC4E9E" w:rsidRPr="006977F6">
        <w:t xml:space="preserve"> г. №</w:t>
      </w:r>
      <w:proofErr w:type="gramStart"/>
      <w:r w:rsidR="006977F6">
        <w:rPr>
          <w:u w:val="single"/>
        </w:rPr>
        <w:t xml:space="preserve">   .</w:t>
      </w:r>
      <w:proofErr w:type="gramEnd"/>
    </w:p>
    <w:p w:rsidR="000F2FD6" w:rsidRDefault="000F2FD6" w:rsidP="000F2FD6">
      <w:pPr>
        <w:widowControl w:val="0"/>
        <w:autoSpaceDE w:val="0"/>
        <w:autoSpaceDN w:val="0"/>
        <w:adjustRightInd w:val="0"/>
        <w:jc w:val="both"/>
      </w:pPr>
    </w:p>
    <w:p w:rsidR="008E5672" w:rsidRPr="008E5672" w:rsidRDefault="008E5672" w:rsidP="008E5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8"/>
      <w:bookmarkEnd w:id="0"/>
      <w:r w:rsidRPr="008E5672">
        <w:rPr>
          <w:b/>
          <w:bCs/>
        </w:rPr>
        <w:t>ПРАВИЛА</w:t>
      </w:r>
    </w:p>
    <w:p w:rsidR="000F2FD6" w:rsidRDefault="008E5672" w:rsidP="008E56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8E5672">
        <w:rPr>
          <w:b/>
          <w:bCs/>
        </w:rPr>
        <w:t xml:space="preserve">ОПРЕДЕЛЕНИЯ ТРЕБОВАНИЙ К ЗАКУПАЕМЫМ </w:t>
      </w:r>
      <w:r w:rsidR="00077FD3">
        <w:rPr>
          <w:b/>
          <w:bCs/>
        </w:rPr>
        <w:t>ОРГАНАМИ МЕСТНОГО САМОУПРАВЛЕНИЯ МУНИЦИПАЛЬНОГО ОБРАЗОВАНИЯ «</w:t>
      </w:r>
      <w:r w:rsidR="006E0A8D">
        <w:rPr>
          <w:b/>
          <w:bCs/>
        </w:rPr>
        <w:t>ПАРБИГСКОЕ СЕЛЬСКОЕ ПОСЕЛЕНИЕ</w:t>
      </w:r>
      <w:r w:rsidR="00077FD3">
        <w:rPr>
          <w:b/>
          <w:bCs/>
        </w:rPr>
        <w:t xml:space="preserve">», </w:t>
      </w:r>
      <w:r w:rsidR="003A5318" w:rsidRPr="00DC4B44">
        <w:rPr>
          <w:b/>
          <w:bCs/>
        </w:rPr>
        <w:t>ОПРЕДЕЛЕННЫМИ В СООТВЕТСТВИИ С БЮДЖЕТНЫМ КОДЕКСОМ РОССИЙСКОЙ ФЕДЕРАЦИИ НАИБОЛЕЕ ЗНАЧИМЫМИ УЧРЕЖДЕНИЯМИ НАУКИ, ОБРАЗОВАНИЯ,</w:t>
      </w:r>
      <w:r w:rsidR="007721A6" w:rsidRPr="00DC4B44">
        <w:rPr>
          <w:b/>
          <w:bCs/>
        </w:rPr>
        <w:t xml:space="preserve"> </w:t>
      </w:r>
      <w:r w:rsidR="003A5318" w:rsidRPr="00DC4B44">
        <w:rPr>
          <w:b/>
          <w:bCs/>
        </w:rPr>
        <w:t xml:space="preserve">КУЛЬТУРЫ И ЗДРАВООХРАНЕНИЯ, </w:t>
      </w:r>
      <w:r w:rsidRPr="00DC4B44">
        <w:rPr>
          <w:b/>
          <w:bCs/>
        </w:rPr>
        <w:t>ПОДВЕДОМСТВЕННЫМИ ИМ КАЗЕННЫМИ И БЮДЖЕТНЫМИ УЧРЕЖДЕНИЯМИ</w:t>
      </w:r>
      <w:r>
        <w:rPr>
          <w:b/>
          <w:bCs/>
        </w:rPr>
        <w:t xml:space="preserve"> </w:t>
      </w:r>
      <w:r w:rsidRPr="008E5672">
        <w:rPr>
          <w:b/>
          <w:bCs/>
        </w:rPr>
        <w:t>ОТДЕЛЬНЫМ</w:t>
      </w:r>
      <w:r>
        <w:rPr>
          <w:b/>
          <w:bCs/>
        </w:rPr>
        <w:t xml:space="preserve"> </w:t>
      </w:r>
      <w:r w:rsidRPr="008E5672">
        <w:rPr>
          <w:b/>
          <w:bCs/>
        </w:rPr>
        <w:t>ВИДАМ ТОВАРОВ, РАБОТ, УСЛУГ (В ТОМ ЧИСЛЕ ПРЕДЕЛЬНЫ</w:t>
      </w:r>
      <w:r w:rsidR="003A5318">
        <w:rPr>
          <w:b/>
          <w:bCs/>
        </w:rPr>
        <w:t>Е</w:t>
      </w:r>
      <w:r w:rsidRPr="008E5672">
        <w:rPr>
          <w:b/>
          <w:bCs/>
        </w:rPr>
        <w:t xml:space="preserve"> ЦЕН</w:t>
      </w:r>
      <w:r w:rsidR="003A5318">
        <w:rPr>
          <w:b/>
          <w:bCs/>
        </w:rPr>
        <w:t>Ы</w:t>
      </w:r>
      <w:r>
        <w:rPr>
          <w:b/>
          <w:bCs/>
        </w:rPr>
        <w:t xml:space="preserve"> </w:t>
      </w:r>
      <w:r w:rsidRPr="008E5672">
        <w:rPr>
          <w:b/>
          <w:bCs/>
        </w:rPr>
        <w:t>ТОВАРОВ, РАБОТ, УСЛУГ</w:t>
      </w:r>
      <w:r>
        <w:rPr>
          <w:b/>
          <w:bCs/>
        </w:rPr>
        <w:t>)</w:t>
      </w:r>
      <w:r w:rsidR="00343EA0" w:rsidRPr="00343EA0">
        <w:rPr>
          <w:b/>
          <w:bCs/>
        </w:rPr>
        <w:t xml:space="preserve"> </w:t>
      </w:r>
      <w:proofErr w:type="gramEnd"/>
    </w:p>
    <w:p w:rsidR="008E5672" w:rsidRPr="008E5672" w:rsidRDefault="008E5672" w:rsidP="008E567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E5672" w:rsidRPr="008E5672" w:rsidRDefault="008E5672" w:rsidP="00077FD3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E5672">
        <w:rPr>
          <w:sz w:val="24"/>
          <w:szCs w:val="24"/>
        </w:rPr>
        <w:t xml:space="preserve">1. </w:t>
      </w:r>
      <w:proofErr w:type="gramStart"/>
      <w:r w:rsidRPr="008E5672">
        <w:rPr>
          <w:sz w:val="24"/>
          <w:szCs w:val="24"/>
        </w:rPr>
        <w:t xml:space="preserve">Настоящие </w:t>
      </w:r>
      <w:r>
        <w:rPr>
          <w:sz w:val="24"/>
          <w:szCs w:val="24"/>
        </w:rPr>
        <w:t>п</w:t>
      </w:r>
      <w:r w:rsidRPr="008E5672">
        <w:rPr>
          <w:sz w:val="24"/>
          <w:szCs w:val="24"/>
        </w:rPr>
        <w:t xml:space="preserve">равила устанавливают порядок определения требований к закупаемым </w:t>
      </w:r>
      <w:r w:rsidR="00077FD3" w:rsidRPr="00077FD3">
        <w:rPr>
          <w:sz w:val="24"/>
          <w:szCs w:val="24"/>
        </w:rPr>
        <w:t>орган</w:t>
      </w:r>
      <w:r w:rsidR="006E0A8D">
        <w:rPr>
          <w:sz w:val="24"/>
          <w:szCs w:val="24"/>
        </w:rPr>
        <w:t>ом</w:t>
      </w:r>
      <w:r w:rsidR="00077FD3" w:rsidRPr="00077FD3">
        <w:rPr>
          <w:sz w:val="24"/>
          <w:szCs w:val="24"/>
        </w:rPr>
        <w:t xml:space="preserve"> местного самоуправления муниципального образования «</w:t>
      </w:r>
      <w:proofErr w:type="spellStart"/>
      <w:r w:rsidR="006E0A8D">
        <w:rPr>
          <w:sz w:val="24"/>
          <w:szCs w:val="24"/>
        </w:rPr>
        <w:t>Парбигское</w:t>
      </w:r>
      <w:proofErr w:type="spellEnd"/>
      <w:r w:rsidR="006E0A8D">
        <w:rPr>
          <w:sz w:val="24"/>
          <w:szCs w:val="24"/>
        </w:rPr>
        <w:t xml:space="preserve"> сельское поселение</w:t>
      </w:r>
      <w:r w:rsidR="00077FD3" w:rsidRPr="00077FD3">
        <w:rPr>
          <w:sz w:val="24"/>
          <w:szCs w:val="24"/>
        </w:rPr>
        <w:t xml:space="preserve">», </w:t>
      </w:r>
      <w:r w:rsidR="00790965" w:rsidRPr="00896FF6">
        <w:rPr>
          <w:sz w:val="24"/>
          <w:szCs w:val="24"/>
        </w:rPr>
        <w:t xml:space="preserve">определенными в соответствии с Бюджетным </w:t>
      </w:r>
      <w:hyperlink r:id="rId8" w:history="1">
        <w:r w:rsidR="00790965" w:rsidRPr="00896FF6">
          <w:rPr>
            <w:sz w:val="24"/>
            <w:szCs w:val="24"/>
          </w:rPr>
          <w:t>кодексом</w:t>
        </w:r>
      </w:hyperlink>
      <w:r w:rsidR="00790965" w:rsidRPr="00896FF6">
        <w:rPr>
          <w:sz w:val="24"/>
          <w:szCs w:val="24"/>
        </w:rPr>
        <w:t xml:space="preserve"> Российской Федерации наиболее значимыми учреждениями науки, образования, культуры и здравоохранения,</w:t>
      </w:r>
      <w:r w:rsidR="00077FD3" w:rsidRPr="00896FF6">
        <w:rPr>
          <w:sz w:val="24"/>
          <w:szCs w:val="24"/>
        </w:rPr>
        <w:t xml:space="preserve"> подведомственными им казенными и бюджетными учреждениями</w:t>
      </w:r>
      <w:r w:rsidR="00077FD3" w:rsidRPr="00077FD3">
        <w:rPr>
          <w:sz w:val="24"/>
          <w:szCs w:val="24"/>
        </w:rPr>
        <w:t xml:space="preserve"> отдельным видам товаров, работ, услуг (в том числе предельны</w:t>
      </w:r>
      <w:r w:rsidR="00790965">
        <w:rPr>
          <w:sz w:val="24"/>
          <w:szCs w:val="24"/>
        </w:rPr>
        <w:t>е</w:t>
      </w:r>
      <w:r w:rsidR="00077FD3" w:rsidRPr="00077FD3">
        <w:rPr>
          <w:sz w:val="24"/>
          <w:szCs w:val="24"/>
        </w:rPr>
        <w:t xml:space="preserve"> цен</w:t>
      </w:r>
      <w:r w:rsidR="00790965">
        <w:rPr>
          <w:sz w:val="24"/>
          <w:szCs w:val="24"/>
        </w:rPr>
        <w:t>ы</w:t>
      </w:r>
      <w:r w:rsidR="00077FD3" w:rsidRPr="00077FD3">
        <w:rPr>
          <w:sz w:val="24"/>
          <w:szCs w:val="24"/>
        </w:rPr>
        <w:t xml:space="preserve"> товаров, работ, услуг)</w:t>
      </w:r>
      <w:r w:rsidR="00077FD3">
        <w:rPr>
          <w:sz w:val="24"/>
          <w:szCs w:val="24"/>
        </w:rPr>
        <w:t xml:space="preserve"> (далее – Правила)</w:t>
      </w:r>
      <w:r w:rsidRPr="008E5672">
        <w:rPr>
          <w:sz w:val="24"/>
          <w:szCs w:val="24"/>
        </w:rPr>
        <w:t>.</w:t>
      </w:r>
      <w:proofErr w:type="gramEnd"/>
    </w:p>
    <w:p w:rsidR="008E5672" w:rsidRDefault="008E5672" w:rsidP="00790965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8E5672">
        <w:rPr>
          <w:sz w:val="24"/>
          <w:szCs w:val="24"/>
        </w:rPr>
        <w:t xml:space="preserve">2. </w:t>
      </w:r>
      <w:proofErr w:type="gramStart"/>
      <w:r w:rsidR="00077FD3">
        <w:rPr>
          <w:sz w:val="24"/>
          <w:szCs w:val="24"/>
        </w:rPr>
        <w:t>О</w:t>
      </w:r>
      <w:r w:rsidR="00077FD3" w:rsidRPr="00077FD3">
        <w:rPr>
          <w:sz w:val="24"/>
          <w:szCs w:val="24"/>
        </w:rPr>
        <w:t>рган</w:t>
      </w:r>
      <w:r w:rsidR="00896FF6">
        <w:rPr>
          <w:sz w:val="24"/>
          <w:szCs w:val="24"/>
        </w:rPr>
        <w:t>ы</w:t>
      </w:r>
      <w:r w:rsidR="00077FD3" w:rsidRPr="00077FD3">
        <w:rPr>
          <w:sz w:val="24"/>
          <w:szCs w:val="24"/>
        </w:rPr>
        <w:t xml:space="preserve"> местного самоуправления муниципального образования «</w:t>
      </w:r>
      <w:proofErr w:type="spellStart"/>
      <w:r w:rsidR="006E0A8D">
        <w:rPr>
          <w:sz w:val="24"/>
          <w:szCs w:val="24"/>
        </w:rPr>
        <w:t>Парбигское</w:t>
      </w:r>
      <w:proofErr w:type="spellEnd"/>
      <w:r w:rsidR="006E0A8D">
        <w:rPr>
          <w:sz w:val="24"/>
          <w:szCs w:val="24"/>
        </w:rPr>
        <w:t xml:space="preserve"> сельское поселение</w:t>
      </w:r>
      <w:r w:rsidR="00077FD3" w:rsidRPr="00077FD3">
        <w:rPr>
          <w:sz w:val="24"/>
          <w:szCs w:val="24"/>
        </w:rPr>
        <w:t xml:space="preserve">», </w:t>
      </w:r>
      <w:r w:rsidR="00790965" w:rsidRPr="00896FF6">
        <w:rPr>
          <w:sz w:val="24"/>
          <w:szCs w:val="24"/>
        </w:rPr>
        <w:t xml:space="preserve">определенные в соответствии с Бюджетным </w:t>
      </w:r>
      <w:hyperlink r:id="rId9" w:history="1">
        <w:r w:rsidR="00790965" w:rsidRPr="00896FF6">
          <w:rPr>
            <w:sz w:val="24"/>
            <w:szCs w:val="24"/>
          </w:rPr>
          <w:t>кодексом</w:t>
        </w:r>
      </w:hyperlink>
      <w:r w:rsidR="00790965" w:rsidRPr="00896FF6">
        <w:rPr>
          <w:sz w:val="24"/>
          <w:szCs w:val="24"/>
        </w:rPr>
        <w:t xml:space="preserve"> Российской Федерации наиболее значимые учреждения науки, образования, культуры и здравоохранения</w:t>
      </w:r>
      <w:r w:rsidR="006E0A8D">
        <w:rPr>
          <w:sz w:val="24"/>
          <w:szCs w:val="24"/>
        </w:rPr>
        <w:t xml:space="preserve"> (далее муниципальны</w:t>
      </w:r>
      <w:r w:rsidR="00896FF6">
        <w:rPr>
          <w:sz w:val="24"/>
          <w:szCs w:val="24"/>
        </w:rPr>
        <w:t>е</w:t>
      </w:r>
      <w:r w:rsidR="006E0A8D">
        <w:rPr>
          <w:sz w:val="24"/>
          <w:szCs w:val="24"/>
        </w:rPr>
        <w:t xml:space="preserve"> орган</w:t>
      </w:r>
      <w:r w:rsidR="00896FF6">
        <w:rPr>
          <w:sz w:val="24"/>
          <w:szCs w:val="24"/>
        </w:rPr>
        <w:t>ы</w:t>
      </w:r>
      <w:r w:rsidR="00077FD3">
        <w:rPr>
          <w:sz w:val="24"/>
          <w:szCs w:val="24"/>
        </w:rPr>
        <w:t>)</w:t>
      </w:r>
      <w:r w:rsidR="00077FD3" w:rsidRPr="00077FD3">
        <w:rPr>
          <w:sz w:val="24"/>
          <w:szCs w:val="24"/>
        </w:rPr>
        <w:t xml:space="preserve"> </w:t>
      </w:r>
      <w:r w:rsidR="009E3642">
        <w:rPr>
          <w:sz w:val="24"/>
          <w:szCs w:val="24"/>
        </w:rPr>
        <w:t>утвержда</w:t>
      </w:r>
      <w:r w:rsidR="00355F51">
        <w:rPr>
          <w:sz w:val="24"/>
          <w:szCs w:val="24"/>
        </w:rPr>
        <w:t>ю</w:t>
      </w:r>
      <w:r w:rsidR="009E3642">
        <w:rPr>
          <w:sz w:val="24"/>
          <w:szCs w:val="24"/>
        </w:rPr>
        <w:t xml:space="preserve">т определенные в соответствии с настоящими </w:t>
      </w:r>
      <w:r w:rsidR="00790965">
        <w:rPr>
          <w:sz w:val="24"/>
          <w:szCs w:val="24"/>
        </w:rPr>
        <w:t>П</w:t>
      </w:r>
      <w:r w:rsidR="009E3642">
        <w:rPr>
          <w:sz w:val="24"/>
          <w:szCs w:val="24"/>
        </w:rPr>
        <w:t>равилами требования к закупаемым</w:t>
      </w:r>
      <w:r w:rsidR="00CD6182">
        <w:rPr>
          <w:sz w:val="24"/>
          <w:szCs w:val="24"/>
        </w:rPr>
        <w:t xml:space="preserve"> ими</w:t>
      </w:r>
      <w:r w:rsidR="00790965">
        <w:rPr>
          <w:sz w:val="24"/>
          <w:szCs w:val="24"/>
        </w:rPr>
        <w:t>,</w:t>
      </w:r>
      <w:r w:rsidR="00CD6182">
        <w:rPr>
          <w:sz w:val="24"/>
          <w:szCs w:val="24"/>
        </w:rPr>
        <w:t xml:space="preserve"> </w:t>
      </w:r>
      <w:r w:rsidRPr="008E5672">
        <w:rPr>
          <w:sz w:val="24"/>
          <w:szCs w:val="24"/>
        </w:rPr>
        <w:t>подведомственными им казенными и бюджетными учреждениями отдельным видам товаров, работ, услуг</w:t>
      </w:r>
      <w:r w:rsidR="00027229">
        <w:rPr>
          <w:sz w:val="24"/>
          <w:szCs w:val="24"/>
        </w:rPr>
        <w:t xml:space="preserve">, включающие перечень </w:t>
      </w:r>
      <w:r w:rsidR="00027229" w:rsidRPr="008E5672">
        <w:rPr>
          <w:sz w:val="24"/>
          <w:szCs w:val="24"/>
        </w:rPr>
        <w:t>отдельны</w:t>
      </w:r>
      <w:r w:rsidR="00027229">
        <w:rPr>
          <w:sz w:val="24"/>
          <w:szCs w:val="24"/>
        </w:rPr>
        <w:t>х</w:t>
      </w:r>
      <w:r w:rsidR="00027229" w:rsidRPr="008E5672">
        <w:rPr>
          <w:sz w:val="24"/>
          <w:szCs w:val="24"/>
        </w:rPr>
        <w:t xml:space="preserve"> вид</w:t>
      </w:r>
      <w:r w:rsidR="00027229">
        <w:rPr>
          <w:sz w:val="24"/>
          <w:szCs w:val="24"/>
        </w:rPr>
        <w:t>ов</w:t>
      </w:r>
      <w:r w:rsidR="00027229" w:rsidRPr="008E5672">
        <w:rPr>
          <w:sz w:val="24"/>
          <w:szCs w:val="24"/>
        </w:rPr>
        <w:t xml:space="preserve"> товаров, работ, услуг</w:t>
      </w:r>
      <w:r w:rsidR="0019347C">
        <w:rPr>
          <w:sz w:val="24"/>
          <w:szCs w:val="24"/>
        </w:rPr>
        <w:t>, их потребительские свойства (в</w:t>
      </w:r>
      <w:proofErr w:type="gramEnd"/>
      <w:r w:rsidR="0019347C">
        <w:rPr>
          <w:sz w:val="24"/>
          <w:szCs w:val="24"/>
        </w:rPr>
        <w:t xml:space="preserve"> том числе качество) и иные характеристики</w:t>
      </w:r>
      <w:r w:rsidR="00027229" w:rsidRPr="008E5672">
        <w:rPr>
          <w:sz w:val="24"/>
          <w:szCs w:val="24"/>
        </w:rPr>
        <w:t xml:space="preserve"> </w:t>
      </w:r>
      <w:r w:rsidRPr="008E5672">
        <w:rPr>
          <w:sz w:val="24"/>
          <w:szCs w:val="24"/>
        </w:rPr>
        <w:t>(в том числе предельные цены товаров, работ, услуг)</w:t>
      </w:r>
      <w:r w:rsidR="004524B7">
        <w:rPr>
          <w:sz w:val="24"/>
          <w:szCs w:val="24"/>
        </w:rPr>
        <w:t xml:space="preserve"> </w:t>
      </w:r>
      <w:r w:rsidR="0019347C">
        <w:rPr>
          <w:sz w:val="24"/>
          <w:szCs w:val="24"/>
        </w:rPr>
        <w:t xml:space="preserve">(далее </w:t>
      </w:r>
      <w:r w:rsidR="00CD6182">
        <w:rPr>
          <w:sz w:val="24"/>
          <w:szCs w:val="24"/>
        </w:rPr>
        <w:t xml:space="preserve">- </w:t>
      </w:r>
      <w:r w:rsidR="0019347C">
        <w:rPr>
          <w:sz w:val="24"/>
          <w:szCs w:val="24"/>
        </w:rPr>
        <w:t>ведомственный перечень).</w:t>
      </w:r>
    </w:p>
    <w:p w:rsidR="00250E4E" w:rsidRPr="00250E4E" w:rsidRDefault="00250E4E" w:rsidP="00077FD3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proofErr w:type="gramStart"/>
      <w:r w:rsidRPr="00250E4E">
        <w:rPr>
          <w:sz w:val="24"/>
          <w:szCs w:val="24"/>
        </w:rPr>
        <w:t>Ведомственный перечень составляется по форме согласно приложению N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настоящим Правилам (далее - обязательный перечень).</w:t>
      </w:r>
      <w:proofErr w:type="gramEnd"/>
    </w:p>
    <w:p w:rsidR="00250E4E" w:rsidRPr="00250E4E" w:rsidRDefault="00250E4E" w:rsidP="00250E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0E4E">
        <w:rPr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250E4E" w:rsidRPr="008E5672" w:rsidRDefault="00802229" w:rsidP="00250E4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Муниципальные органы </w:t>
      </w:r>
      <w:r w:rsidR="00250E4E" w:rsidRPr="00250E4E">
        <w:rPr>
          <w:sz w:val="24"/>
          <w:szCs w:val="24"/>
        </w:rPr>
        <w:t>в ведомственном перечне определя</w:t>
      </w:r>
      <w:r>
        <w:rPr>
          <w:sz w:val="24"/>
          <w:szCs w:val="24"/>
        </w:rPr>
        <w:t>ю</w:t>
      </w:r>
      <w:r w:rsidR="00250E4E" w:rsidRPr="00250E4E">
        <w:rPr>
          <w:sz w:val="24"/>
          <w:szCs w:val="24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45DC7" w:rsidRPr="00845DC7" w:rsidRDefault="008E5672" w:rsidP="00845D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E5672">
        <w:rPr>
          <w:sz w:val="24"/>
          <w:szCs w:val="24"/>
        </w:rPr>
        <w:t xml:space="preserve">3. </w:t>
      </w:r>
      <w:r w:rsidR="00845DC7" w:rsidRPr="00845DC7">
        <w:rPr>
          <w:sz w:val="24"/>
          <w:szCs w:val="24"/>
        </w:rPr>
        <w:t>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02229" w:rsidRDefault="00845DC7" w:rsidP="00845D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45DC7">
        <w:rPr>
          <w:sz w:val="24"/>
          <w:szCs w:val="24"/>
        </w:rPr>
        <w:t xml:space="preserve">1) </w:t>
      </w:r>
      <w:r w:rsidR="00802229" w:rsidRPr="00802229">
        <w:rPr>
          <w:sz w:val="24"/>
          <w:szCs w:val="24"/>
        </w:rPr>
        <w:t xml:space="preserve">доля оплаты по отдельному виду товаров, работ, услуг для обеспечения </w:t>
      </w:r>
      <w:r w:rsidR="00926790">
        <w:rPr>
          <w:sz w:val="24"/>
          <w:szCs w:val="24"/>
        </w:rPr>
        <w:t>муниципальных</w:t>
      </w:r>
      <w:r w:rsidR="00926790" w:rsidRPr="00802229">
        <w:rPr>
          <w:sz w:val="24"/>
          <w:szCs w:val="24"/>
        </w:rPr>
        <w:t xml:space="preserve"> </w:t>
      </w:r>
      <w:r w:rsidR="00802229" w:rsidRPr="00802229">
        <w:rPr>
          <w:sz w:val="24"/>
          <w:szCs w:val="24"/>
        </w:rPr>
        <w:t xml:space="preserve">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802229">
        <w:rPr>
          <w:sz w:val="24"/>
          <w:szCs w:val="24"/>
        </w:rPr>
        <w:t xml:space="preserve">муниципальными органами и </w:t>
      </w:r>
      <w:r w:rsidR="00802229" w:rsidRPr="00802229">
        <w:rPr>
          <w:sz w:val="24"/>
          <w:szCs w:val="24"/>
        </w:rPr>
        <w:t xml:space="preserve">подведомственными </w:t>
      </w:r>
      <w:r w:rsidR="00802229">
        <w:rPr>
          <w:sz w:val="24"/>
          <w:szCs w:val="24"/>
        </w:rPr>
        <w:t xml:space="preserve">им </w:t>
      </w:r>
      <w:r w:rsidR="00802229" w:rsidRPr="00802229">
        <w:rPr>
          <w:sz w:val="24"/>
          <w:szCs w:val="24"/>
        </w:rPr>
        <w:t>казенными и бюджетными учреждениями в общем объеме оплаты по контрактам, включенным в указанные реестры</w:t>
      </w:r>
      <w:proofErr w:type="gramEnd"/>
      <w:r w:rsidR="00802229" w:rsidRPr="00802229">
        <w:rPr>
          <w:sz w:val="24"/>
          <w:szCs w:val="24"/>
        </w:rPr>
        <w:t xml:space="preserve"> (по графикам платежей), заключенным соответствующим</w:t>
      </w:r>
      <w:r w:rsidR="00802229">
        <w:rPr>
          <w:sz w:val="24"/>
          <w:szCs w:val="24"/>
        </w:rPr>
        <w:t xml:space="preserve">и муниципальными органами и подведомственными им </w:t>
      </w:r>
      <w:r w:rsidR="00802229" w:rsidRPr="00802229">
        <w:rPr>
          <w:sz w:val="24"/>
          <w:szCs w:val="24"/>
        </w:rPr>
        <w:t xml:space="preserve">казенными и бюджетными </w:t>
      </w:r>
      <w:r w:rsidR="00802229" w:rsidRPr="00802229">
        <w:rPr>
          <w:sz w:val="24"/>
          <w:szCs w:val="24"/>
        </w:rPr>
        <w:lastRenderedPageBreak/>
        <w:t>учреждениями;</w:t>
      </w:r>
    </w:p>
    <w:p w:rsidR="00D9190B" w:rsidRDefault="00845DC7" w:rsidP="00845DC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845DC7">
        <w:rPr>
          <w:sz w:val="24"/>
          <w:szCs w:val="24"/>
        </w:rPr>
        <w:t>2) доля контрактов</w:t>
      </w:r>
      <w:r w:rsidR="00802229">
        <w:rPr>
          <w:sz w:val="24"/>
          <w:szCs w:val="24"/>
        </w:rPr>
        <w:t xml:space="preserve"> муниципальных органов</w:t>
      </w:r>
      <w:r w:rsidRPr="00845DC7">
        <w:rPr>
          <w:sz w:val="24"/>
          <w:szCs w:val="24"/>
        </w:rPr>
        <w:t xml:space="preserve">, подведомственных им казенных и бюджетных учреждений на приобретение отдельного вида товаров, работ, услуг для обеспечения </w:t>
      </w:r>
      <w:r w:rsidR="009215B9">
        <w:rPr>
          <w:sz w:val="24"/>
          <w:szCs w:val="24"/>
        </w:rPr>
        <w:t xml:space="preserve">муниципальных </w:t>
      </w:r>
      <w:r w:rsidRPr="00845DC7">
        <w:rPr>
          <w:sz w:val="24"/>
          <w:szCs w:val="24"/>
        </w:rPr>
        <w:t>нужд, заключенных в отчетном финансовом году, в общем количестве контрактов эт</w:t>
      </w:r>
      <w:r w:rsidR="00E845FE">
        <w:rPr>
          <w:sz w:val="24"/>
          <w:szCs w:val="24"/>
        </w:rPr>
        <w:t>ого</w:t>
      </w:r>
      <w:r w:rsidRPr="00845DC7">
        <w:rPr>
          <w:sz w:val="24"/>
          <w:szCs w:val="24"/>
        </w:rPr>
        <w:t xml:space="preserve"> </w:t>
      </w:r>
      <w:r w:rsidR="00E845FE">
        <w:rPr>
          <w:sz w:val="24"/>
          <w:szCs w:val="24"/>
        </w:rPr>
        <w:t xml:space="preserve">муниципального органа </w:t>
      </w:r>
      <w:r w:rsidRPr="00845DC7">
        <w:rPr>
          <w:sz w:val="24"/>
          <w:szCs w:val="24"/>
        </w:rPr>
        <w:t xml:space="preserve">и подведомственных </w:t>
      </w:r>
      <w:r w:rsidR="00E845FE">
        <w:rPr>
          <w:sz w:val="24"/>
          <w:szCs w:val="24"/>
        </w:rPr>
        <w:t xml:space="preserve">ему </w:t>
      </w:r>
      <w:r w:rsidRPr="00845DC7">
        <w:rPr>
          <w:sz w:val="24"/>
          <w:szCs w:val="24"/>
        </w:rPr>
        <w:t>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D9190B" w:rsidRPr="00D9190B" w:rsidRDefault="00D9190B" w:rsidP="00D9190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90B">
        <w:rPr>
          <w:sz w:val="24"/>
          <w:szCs w:val="24"/>
        </w:rPr>
        <w:t xml:space="preserve">4. </w:t>
      </w:r>
      <w:proofErr w:type="gramStart"/>
      <w:r w:rsidR="000B7BFA">
        <w:rPr>
          <w:sz w:val="24"/>
          <w:szCs w:val="24"/>
        </w:rPr>
        <w:t xml:space="preserve">Муниципальные органы </w:t>
      </w:r>
      <w:r w:rsidRPr="00D9190B">
        <w:rPr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="006018DB">
        <w:rPr>
          <w:sz w:val="24"/>
          <w:szCs w:val="24"/>
        </w:rPr>
        <w:t>муниципальными орга</w:t>
      </w:r>
      <w:r w:rsidR="00602C33">
        <w:rPr>
          <w:sz w:val="24"/>
          <w:szCs w:val="24"/>
        </w:rPr>
        <w:t>на</w:t>
      </w:r>
      <w:r w:rsidR="006018DB">
        <w:rPr>
          <w:sz w:val="24"/>
          <w:szCs w:val="24"/>
        </w:rPr>
        <w:t xml:space="preserve">ми </w:t>
      </w:r>
      <w:r w:rsidRPr="00D9190B">
        <w:rPr>
          <w:sz w:val="24"/>
          <w:szCs w:val="24"/>
        </w:rPr>
        <w:t>и подведомственными им казенными и бюджетными учреждениями закупок.</w:t>
      </w:r>
      <w:proofErr w:type="gramEnd"/>
    </w:p>
    <w:p w:rsidR="00D9190B" w:rsidRPr="00D9190B" w:rsidRDefault="00D9190B" w:rsidP="00D9190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90B">
        <w:rPr>
          <w:sz w:val="24"/>
          <w:szCs w:val="24"/>
        </w:rPr>
        <w:t xml:space="preserve">5. </w:t>
      </w:r>
      <w:r w:rsidR="00C05974" w:rsidRPr="00C05974">
        <w:rPr>
          <w:sz w:val="24"/>
          <w:szCs w:val="24"/>
        </w:rPr>
        <w:t xml:space="preserve">В целях формирования ведомственного перечня </w:t>
      </w:r>
      <w:r w:rsidR="00C05974">
        <w:rPr>
          <w:sz w:val="24"/>
          <w:szCs w:val="24"/>
        </w:rPr>
        <w:t xml:space="preserve">муниципальные органы </w:t>
      </w:r>
      <w:r w:rsidR="00C05974" w:rsidRPr="00C05974">
        <w:rPr>
          <w:sz w:val="24"/>
          <w:szCs w:val="24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602C33" w:rsidRPr="00602C33" w:rsidRDefault="00D9190B" w:rsidP="00602C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90B">
        <w:rPr>
          <w:sz w:val="24"/>
          <w:szCs w:val="24"/>
        </w:rPr>
        <w:t xml:space="preserve">6. </w:t>
      </w:r>
      <w:r w:rsidR="00602C33">
        <w:rPr>
          <w:sz w:val="24"/>
          <w:szCs w:val="24"/>
        </w:rPr>
        <w:t xml:space="preserve">Муниципальные органы </w:t>
      </w:r>
      <w:r w:rsidR="00602C33" w:rsidRPr="00602C33">
        <w:rPr>
          <w:sz w:val="24"/>
          <w:szCs w:val="24"/>
        </w:rPr>
        <w:t>при формировании ведомственного перечня вправе включить в него дополнительно:</w:t>
      </w:r>
    </w:p>
    <w:p w:rsidR="00602C33" w:rsidRPr="00602C33" w:rsidRDefault="00602C33" w:rsidP="00602C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2C33">
        <w:rPr>
          <w:sz w:val="24"/>
          <w:szCs w:val="24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602C33" w:rsidRPr="00602C33" w:rsidRDefault="00602C33" w:rsidP="00602C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2C33">
        <w:rPr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9190B" w:rsidRPr="00D9190B" w:rsidRDefault="00602C33" w:rsidP="00602C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02C33">
        <w:rPr>
          <w:sz w:val="24"/>
          <w:szCs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N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602C33">
        <w:rPr>
          <w:sz w:val="24"/>
          <w:szCs w:val="24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9190B" w:rsidRPr="00D9190B" w:rsidRDefault="00D9190B" w:rsidP="00D9190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190B">
        <w:rPr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602C33" w:rsidRPr="00602C33" w:rsidRDefault="00602C33" w:rsidP="00602C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602C33">
        <w:rPr>
          <w:sz w:val="24"/>
          <w:szCs w:val="24"/>
        </w:rPr>
        <w:t xml:space="preserve">а) с учетом категорий и (или) групп должностей работников </w:t>
      </w:r>
      <w:r>
        <w:rPr>
          <w:sz w:val="24"/>
          <w:szCs w:val="24"/>
        </w:rPr>
        <w:t xml:space="preserve">муниципальных органов </w:t>
      </w:r>
      <w:r w:rsidRPr="00602C33">
        <w:rPr>
          <w:sz w:val="24"/>
          <w:szCs w:val="24"/>
        </w:rPr>
        <w:t>и подведомственных им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</w:t>
      </w:r>
      <w:r>
        <w:rPr>
          <w:sz w:val="24"/>
          <w:szCs w:val="24"/>
        </w:rPr>
        <w:t xml:space="preserve"> муниципальных органов</w:t>
      </w:r>
      <w:r w:rsidRPr="00602C33">
        <w:rPr>
          <w:sz w:val="24"/>
          <w:szCs w:val="24"/>
        </w:rPr>
        <w:t>, в том числе подведомственных им казенных учреждений (далее - требования к определению нормативных затрат), определяются с учетом категорий и (или) групп должностей работников;</w:t>
      </w:r>
      <w:proofErr w:type="gramEnd"/>
    </w:p>
    <w:p w:rsidR="00602C33" w:rsidRPr="00602C33" w:rsidRDefault="00602C33" w:rsidP="00602C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2C33">
        <w:rPr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>
        <w:rPr>
          <w:sz w:val="24"/>
          <w:szCs w:val="24"/>
        </w:rPr>
        <w:t>муниципальными органами</w:t>
      </w:r>
      <w:r w:rsidRPr="00602C33">
        <w:rPr>
          <w:sz w:val="24"/>
          <w:szCs w:val="24"/>
        </w:rPr>
        <w:t>.</w:t>
      </w:r>
    </w:p>
    <w:p w:rsidR="00602C33" w:rsidRDefault="00602C33" w:rsidP="00602C3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02C33">
        <w:rPr>
          <w:sz w:val="24"/>
          <w:szCs w:val="24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D3042D" w:rsidRDefault="00D3042D" w:rsidP="000F2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3CC3" w:rsidRDefault="00B73CC3" w:rsidP="000F2F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  <w:sectPr w:rsidR="00B73CC3" w:rsidSect="00CC4E9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73CC3" w:rsidRDefault="00B73CC3" w:rsidP="00B73CC3">
      <w:pPr>
        <w:pStyle w:val="ConsPlusNormal"/>
        <w:jc w:val="right"/>
        <w:outlineLvl w:val="0"/>
      </w:pPr>
      <w:r>
        <w:lastRenderedPageBreak/>
        <w:t>Приложение N 1</w:t>
      </w:r>
    </w:p>
    <w:p w:rsidR="00B73CC3" w:rsidRDefault="00B73CC3" w:rsidP="00B73CC3">
      <w:pPr>
        <w:pStyle w:val="ConsPlusNormal"/>
        <w:jc w:val="right"/>
      </w:pPr>
      <w:r>
        <w:t>к Правилам</w:t>
      </w:r>
    </w:p>
    <w:p w:rsidR="00B73CC3" w:rsidRDefault="007B569E" w:rsidP="00B73CC3">
      <w:pPr>
        <w:pStyle w:val="ConsPlusNormal"/>
        <w:ind w:left="7655"/>
        <w:jc w:val="both"/>
      </w:pPr>
      <w:proofErr w:type="gramStart"/>
      <w:r>
        <w:t xml:space="preserve">определения </w:t>
      </w:r>
      <w:r w:rsidRPr="00077FD3">
        <w:t xml:space="preserve">требований </w:t>
      </w:r>
      <w:r w:rsidRPr="00343EA0">
        <w:t xml:space="preserve">к </w:t>
      </w:r>
      <w:r w:rsidRPr="005A16D7">
        <w:t>закупаемым орган</w:t>
      </w:r>
      <w:r>
        <w:t>ами</w:t>
      </w:r>
      <w:r w:rsidRPr="005A16D7">
        <w:t xml:space="preserve"> местного самоуправления</w:t>
      </w:r>
      <w:r w:rsidRPr="00282EB6">
        <w:t xml:space="preserve"> муниципального образования «</w:t>
      </w:r>
      <w:proofErr w:type="spellStart"/>
      <w:r w:rsidR="00896FF6">
        <w:t>Парбигское</w:t>
      </w:r>
      <w:proofErr w:type="spellEnd"/>
      <w:r w:rsidR="00896FF6">
        <w:t xml:space="preserve"> сельское поселение</w:t>
      </w:r>
      <w:r w:rsidRPr="00282EB6">
        <w:t>»</w:t>
      </w:r>
      <w:r w:rsidR="006977F6">
        <w:t xml:space="preserve">, </w:t>
      </w:r>
      <w:r w:rsidRPr="00BB0EB0">
        <w:t xml:space="preserve">определенными в соответствии с Бюджетным </w:t>
      </w:r>
      <w:hyperlink r:id="rId10" w:history="1">
        <w:r w:rsidRPr="00BB0EB0">
          <w:t>кодексом</w:t>
        </w:r>
      </w:hyperlink>
      <w:r w:rsidRPr="00BB0EB0">
        <w:t xml:space="preserve"> Российской Федерации наиболее значимыми учреждениями науки, образования, культуры и здравоохранения, подведомственными им казенными </w:t>
      </w:r>
      <w:r>
        <w:t>и</w:t>
      </w:r>
      <w:r w:rsidRPr="00BB0EB0">
        <w:t xml:space="preserve"> бюджетными учреждениями отдельным видам товаров, работ, услуг (в том числе предельные цены товаров, работ, услуг)</w:t>
      </w:r>
      <w:r w:rsidR="00B73CC3" w:rsidRPr="00B73CC3">
        <w:t xml:space="preserve"> </w:t>
      </w:r>
      <w:proofErr w:type="gramEnd"/>
    </w:p>
    <w:p w:rsidR="007B569E" w:rsidRDefault="007B569E" w:rsidP="00B73CC3">
      <w:pPr>
        <w:pStyle w:val="ConsPlusNormal"/>
        <w:jc w:val="right"/>
      </w:pPr>
    </w:p>
    <w:p w:rsidR="00B73CC3" w:rsidRDefault="00B73CC3" w:rsidP="00B73CC3">
      <w:pPr>
        <w:pStyle w:val="ConsPlusNormal"/>
        <w:jc w:val="right"/>
      </w:pPr>
      <w:r>
        <w:t>Форма</w:t>
      </w:r>
    </w:p>
    <w:p w:rsidR="00B73CC3" w:rsidRDefault="00B73CC3" w:rsidP="00B73CC3">
      <w:pPr>
        <w:pStyle w:val="ConsPlusNormal"/>
        <w:jc w:val="both"/>
      </w:pPr>
    </w:p>
    <w:p w:rsidR="00B73CC3" w:rsidRDefault="00B73CC3" w:rsidP="00B73CC3">
      <w:pPr>
        <w:pStyle w:val="ConsPlusNormal"/>
        <w:jc w:val="center"/>
      </w:pPr>
      <w:r>
        <w:t>Перечень отдельных видов товаров, работ, услуг,</w:t>
      </w:r>
    </w:p>
    <w:p w:rsidR="00B73CC3" w:rsidRDefault="00B73CC3" w:rsidP="00B73CC3">
      <w:pPr>
        <w:pStyle w:val="ConsPlusNormal"/>
        <w:jc w:val="center"/>
      </w:pPr>
      <w:r>
        <w:t>их потребительские свойства (в том числе качество)</w:t>
      </w:r>
    </w:p>
    <w:p w:rsidR="00B73CC3" w:rsidRDefault="00B73CC3" w:rsidP="00B73CC3">
      <w:pPr>
        <w:pStyle w:val="ConsPlusNormal"/>
        <w:jc w:val="center"/>
      </w:pPr>
      <w:proofErr w:type="gramStart"/>
      <w:r>
        <w:t>и иные характеристики (в том числе предельные цены</w:t>
      </w:r>
      <w:proofErr w:type="gramEnd"/>
    </w:p>
    <w:p w:rsidR="00B73CC3" w:rsidRDefault="00B73CC3" w:rsidP="00B73CC3">
      <w:pPr>
        <w:pStyle w:val="ConsPlusNormal"/>
        <w:jc w:val="center"/>
      </w:pPr>
      <w:r>
        <w:t>товаров, работ, услуг) к ним</w:t>
      </w:r>
    </w:p>
    <w:p w:rsidR="00B73CC3" w:rsidRDefault="00B73CC3" w:rsidP="00B73CC3">
      <w:pPr>
        <w:pStyle w:val="ConsPlusNormal"/>
        <w:jc w:val="both"/>
      </w:pPr>
    </w:p>
    <w:tbl>
      <w:tblPr>
        <w:tblW w:w="1524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937"/>
        <w:gridCol w:w="1701"/>
        <w:gridCol w:w="906"/>
        <w:gridCol w:w="992"/>
        <w:gridCol w:w="1234"/>
        <w:gridCol w:w="2310"/>
        <w:gridCol w:w="992"/>
        <w:gridCol w:w="1843"/>
        <w:gridCol w:w="2212"/>
        <w:gridCol w:w="1411"/>
      </w:tblGrid>
      <w:tr w:rsidR="00E87AA1" w:rsidTr="000D0520">
        <w:trPr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>N</w:t>
            </w:r>
          </w:p>
          <w:p w:rsidR="00B73CC3" w:rsidRPr="00C76E1D" w:rsidRDefault="00B73CC3">
            <w:pPr>
              <w:pStyle w:val="ConsPlusNormal"/>
              <w:jc w:val="center"/>
            </w:pPr>
            <w:proofErr w:type="spellStart"/>
            <w:r w:rsidRPr="00C76E1D">
              <w:t>пп</w:t>
            </w:r>
            <w:proofErr w:type="spellEnd"/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 xml:space="preserve">Код по </w:t>
            </w:r>
            <w:hyperlink r:id="rId11" w:history="1">
              <w:r w:rsidRPr="00C76E1D">
                <w:t>ОКПД</w:t>
              </w:r>
              <w:proofErr w:type="gramStart"/>
              <w:r w:rsidR="007B569E">
                <w:t>2</w:t>
              </w:r>
              <w:proofErr w:type="gramEnd"/>
              <w:r w:rsidRPr="00C76E1D">
                <w:t xml:space="preserve"> 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 w:rsidP="00A9080E">
            <w:pPr>
              <w:pStyle w:val="ConsPlusNormal"/>
              <w:jc w:val="center"/>
            </w:pPr>
            <w:r w:rsidRPr="00C76E1D">
              <w:t>Наименование отдельн</w:t>
            </w:r>
            <w:r w:rsidR="00A9080E">
              <w:t>ого</w:t>
            </w:r>
            <w:r w:rsidRPr="00C76E1D">
              <w:t xml:space="preserve"> вид</w:t>
            </w:r>
            <w:r w:rsidR="00A9080E">
              <w:t>а</w:t>
            </w:r>
            <w:r w:rsidRPr="00C76E1D">
              <w:t xml:space="preserve"> товаров, работ, услуг 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 w:rsidP="00896FF6">
            <w:pPr>
              <w:pStyle w:val="ConsPlusNormal"/>
              <w:jc w:val="center"/>
            </w:pPr>
            <w:r w:rsidRPr="00C76E1D"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proofErr w:type="spellStart"/>
            <w:r w:rsidR="00896FF6">
              <w:t>Парбигского</w:t>
            </w:r>
            <w:proofErr w:type="spellEnd"/>
            <w:r w:rsidR="00896FF6">
              <w:t xml:space="preserve"> сельского поселения</w:t>
            </w:r>
          </w:p>
        </w:tc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 w:rsidP="00D413FC">
            <w:pPr>
              <w:pStyle w:val="ConsPlusNormal"/>
              <w:jc w:val="center"/>
            </w:pPr>
            <w:r w:rsidRPr="00C76E1D">
              <w:t xml:space="preserve">Требования к потребительским свойствам (в том числе качеству) и иным характеристикам, утвержденные </w:t>
            </w:r>
            <w:r w:rsidR="00D413FC" w:rsidRPr="00C76E1D">
              <w:t>муниципальными органами</w:t>
            </w:r>
          </w:p>
        </w:tc>
      </w:tr>
      <w:tr w:rsidR="00B73CC3" w:rsidTr="000D0520">
        <w:trPr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C76E1D" w:rsidRDefault="00B73CC3">
            <w:pPr>
              <w:pStyle w:val="ConsPlusNormal"/>
              <w:jc w:val="both"/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C76E1D" w:rsidRDefault="00B73CC3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C3" w:rsidRPr="00C76E1D" w:rsidRDefault="00B73CC3">
            <w:pPr>
              <w:pStyle w:val="ConsPlusNormal"/>
              <w:jc w:val="both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>наименование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>характеристика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>значение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>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t>значение характеристики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0D0520" w:rsidP="006977F6">
            <w:pPr>
              <w:pStyle w:val="ConsPlusNormal"/>
              <w:jc w:val="center"/>
            </w:pPr>
            <w:proofErr w:type="gramStart"/>
            <w:r>
              <w:t xml:space="preserve">обоснование отклонения значения характеристики от утвержденной </w:t>
            </w:r>
            <w:hyperlink w:anchor="P205" w:history="1">
              <w:r w:rsidRPr="00B936A4">
                <w:t>приложением N 2</w:t>
              </w:r>
            </w:hyperlink>
            <w:r>
              <w:t xml:space="preserve"> к Правилам определения </w:t>
            </w:r>
            <w:r w:rsidRPr="00077FD3">
              <w:lastRenderedPageBreak/>
              <w:t xml:space="preserve">требований </w:t>
            </w:r>
            <w:r w:rsidRPr="00343EA0">
              <w:t xml:space="preserve">к </w:t>
            </w:r>
            <w:r w:rsidRPr="005A16D7">
              <w:t>закупаемым орган</w:t>
            </w:r>
            <w:r>
              <w:t>ами</w:t>
            </w:r>
            <w:r w:rsidRPr="005A16D7">
              <w:t xml:space="preserve"> местного самоуправления</w:t>
            </w:r>
            <w:r w:rsidRPr="00282EB6">
              <w:t xml:space="preserve"> муниципального образования «</w:t>
            </w:r>
            <w:proofErr w:type="spellStart"/>
            <w:r w:rsidR="00896FF6">
              <w:t>Парбигское</w:t>
            </w:r>
            <w:proofErr w:type="spellEnd"/>
            <w:r w:rsidR="00896FF6">
              <w:t xml:space="preserve"> сельское поселение</w:t>
            </w:r>
            <w:r w:rsidRPr="00282EB6">
              <w:t>»</w:t>
            </w:r>
            <w:r>
              <w:t xml:space="preserve">, </w:t>
            </w:r>
            <w:r w:rsidRPr="00BB0EB0">
              <w:t xml:space="preserve">определенными в соответствии с Бюджетным </w:t>
            </w:r>
            <w:hyperlink r:id="rId12" w:history="1">
              <w:r w:rsidRPr="00BB0EB0">
                <w:t>кодексом</w:t>
              </w:r>
            </w:hyperlink>
            <w:r w:rsidRPr="00BB0EB0">
              <w:t xml:space="preserve"> Российской Федерации наиболее значимыми учреждениями науки, образования, культуры и здравоохранения, подведомственными им казенными </w:t>
            </w:r>
            <w:r>
              <w:t>и</w:t>
            </w:r>
            <w:r w:rsidRPr="00BB0EB0">
              <w:t xml:space="preserve"> бюджетными учреждениями отдельным видам товаров, работ, услуг (в том числе предельные цены товаров, работ, услуг)</w:t>
            </w:r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Pr="00C76E1D" w:rsidRDefault="00B73CC3">
            <w:pPr>
              <w:pStyle w:val="ConsPlusNormal"/>
              <w:jc w:val="center"/>
            </w:pPr>
            <w:r w:rsidRPr="00C76E1D">
              <w:lastRenderedPageBreak/>
              <w:t xml:space="preserve">функциональное назначение </w:t>
            </w:r>
            <w:hyperlink w:anchor="Par79" w:history="1">
              <w:r w:rsidRPr="00C76E1D">
                <w:t>&lt;*&gt;</w:t>
              </w:r>
            </w:hyperlink>
          </w:p>
        </w:tc>
      </w:tr>
      <w:tr w:rsidR="00B73CC3" w:rsidTr="000D0520">
        <w:trPr>
          <w:jc w:val="center"/>
        </w:trPr>
        <w:tc>
          <w:tcPr>
            <w:tcW w:w="15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 w:rsidP="006977F6">
            <w:pPr>
              <w:pStyle w:val="ConsPlusNormal"/>
              <w:jc w:val="both"/>
            </w:pPr>
            <w:proofErr w:type="gramStart"/>
            <w:r>
              <w:lastRenderedPageBreak/>
              <w:t xml:space="preserve">Отдельные виды товаров, работ, услуг, включенные в перечень отдельных видов товаров, работ, услуг, </w:t>
            </w:r>
            <w:r w:rsidRPr="00C76E1D">
              <w:t xml:space="preserve">предусмотренный </w:t>
            </w:r>
            <w:hyperlink w:anchor="Par94" w:history="1">
              <w:r w:rsidRPr="00C76E1D">
                <w:t>приложением N 2</w:t>
              </w:r>
            </w:hyperlink>
            <w:r w:rsidRPr="00C76E1D">
              <w:t xml:space="preserve"> к </w:t>
            </w:r>
            <w:r w:rsidRPr="00C76E1D">
              <w:lastRenderedPageBreak/>
              <w:t xml:space="preserve">Правилам </w:t>
            </w:r>
            <w:r w:rsidR="000D0520">
              <w:t xml:space="preserve">определения </w:t>
            </w:r>
            <w:r w:rsidR="000D0520" w:rsidRPr="00077FD3">
              <w:t xml:space="preserve">требований </w:t>
            </w:r>
            <w:r w:rsidR="000D0520" w:rsidRPr="00343EA0">
              <w:t xml:space="preserve">к </w:t>
            </w:r>
            <w:r w:rsidR="000D0520" w:rsidRPr="005A16D7">
              <w:t>закупаемым орган</w:t>
            </w:r>
            <w:r w:rsidR="000D0520">
              <w:t>ами</w:t>
            </w:r>
            <w:r w:rsidR="000D0520" w:rsidRPr="005A16D7">
              <w:t xml:space="preserve"> местного самоуправления</w:t>
            </w:r>
            <w:r w:rsidR="000D0520" w:rsidRPr="00282EB6">
              <w:t xml:space="preserve"> муниципального образования «</w:t>
            </w:r>
            <w:proofErr w:type="spellStart"/>
            <w:r w:rsidR="00896FF6">
              <w:t>Парбигское</w:t>
            </w:r>
            <w:proofErr w:type="spellEnd"/>
            <w:r w:rsidR="00896FF6">
              <w:t xml:space="preserve"> сельское поселение</w:t>
            </w:r>
            <w:r w:rsidR="000D0520" w:rsidRPr="00282EB6">
              <w:t>»</w:t>
            </w:r>
            <w:r w:rsidR="000D0520">
              <w:t xml:space="preserve">, </w:t>
            </w:r>
            <w:r w:rsidR="000D0520" w:rsidRPr="00BB0EB0">
              <w:t xml:space="preserve">определенными в соответствии с Бюджетным </w:t>
            </w:r>
            <w:hyperlink r:id="rId13" w:history="1">
              <w:r w:rsidR="000D0520" w:rsidRPr="00BB0EB0">
                <w:t>кодексом</w:t>
              </w:r>
            </w:hyperlink>
            <w:r w:rsidR="000D0520" w:rsidRPr="00BB0EB0">
              <w:t xml:space="preserve"> Российской Федерации наиболее значимыми учреждениями науки, образования, культуры и здравоохранения, подведомственными им казенными </w:t>
            </w:r>
            <w:r w:rsidR="000D0520">
              <w:t>и</w:t>
            </w:r>
            <w:r w:rsidR="000D0520" w:rsidRPr="00BB0EB0">
              <w:t xml:space="preserve"> бюджетными учреждениями отдельным видам товаров, работ, услуг (в том</w:t>
            </w:r>
            <w:proofErr w:type="gramEnd"/>
            <w:r w:rsidR="000D0520" w:rsidRPr="00BB0EB0">
              <w:t xml:space="preserve"> </w:t>
            </w:r>
            <w:proofErr w:type="gramStart"/>
            <w:r w:rsidR="000D0520" w:rsidRPr="00BB0EB0">
              <w:t>числе</w:t>
            </w:r>
            <w:proofErr w:type="gramEnd"/>
            <w:r w:rsidR="000D0520" w:rsidRPr="00BB0EB0">
              <w:t xml:space="preserve"> предельные цены товаров, работ, услуг)</w:t>
            </w:r>
          </w:p>
        </w:tc>
      </w:tr>
      <w:tr w:rsidR="009E0931" w:rsidTr="000D052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</w:tr>
      <w:tr w:rsidR="00B73CC3" w:rsidTr="000D0520">
        <w:trPr>
          <w:jc w:val="center"/>
        </w:trPr>
        <w:tc>
          <w:tcPr>
            <w:tcW w:w="15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 w:rsidP="00C76E1D">
            <w:pPr>
              <w:pStyle w:val="ConsPlusNormal"/>
              <w:jc w:val="center"/>
            </w:pPr>
            <w:r>
              <w:t xml:space="preserve">Дополнительный перечень отдельных видов товаров, работ, услуг, определенный </w:t>
            </w:r>
            <w:r w:rsidR="00C76E1D">
              <w:t>муниципальными органами</w:t>
            </w:r>
            <w:r w:rsidR="005B73D7" w:rsidRPr="009E0931">
              <w:t xml:space="preserve"> </w:t>
            </w:r>
          </w:p>
        </w:tc>
      </w:tr>
      <w:tr w:rsidR="009E0931" w:rsidTr="000D052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9E0931" w:rsidTr="000D052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  <w:tr w:rsidR="009E0931" w:rsidTr="000D0520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C3" w:rsidRDefault="00B73CC3">
            <w:pPr>
              <w:pStyle w:val="ConsPlusNormal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B73CC3" w:rsidRDefault="00B73CC3" w:rsidP="00B73CC3">
      <w:pPr>
        <w:pStyle w:val="ConsPlusNormal"/>
        <w:jc w:val="both"/>
      </w:pPr>
    </w:p>
    <w:p w:rsidR="00B73CC3" w:rsidRDefault="00B73CC3" w:rsidP="00B73CC3">
      <w:pPr>
        <w:pStyle w:val="ConsPlusNormal"/>
        <w:ind w:firstLine="540"/>
        <w:jc w:val="both"/>
      </w:pPr>
      <w:r>
        <w:t>--------------------------------</w:t>
      </w:r>
    </w:p>
    <w:p w:rsidR="00B73CC3" w:rsidRDefault="00B73CC3" w:rsidP="00B73CC3">
      <w:pPr>
        <w:pStyle w:val="ConsPlusNormal"/>
        <w:ind w:firstLine="540"/>
        <w:jc w:val="both"/>
      </w:pPr>
      <w:bookmarkStart w:id="1" w:name="Par79"/>
      <w:bookmarkEnd w:id="1"/>
      <w: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568E4" w:rsidRDefault="00D568E4" w:rsidP="00896FF6">
      <w:pPr>
        <w:pStyle w:val="ConsPlusNormal"/>
        <w:jc w:val="both"/>
      </w:pPr>
    </w:p>
    <w:p w:rsidR="00D568E4" w:rsidRDefault="00D568E4" w:rsidP="00B73CC3">
      <w:pPr>
        <w:pStyle w:val="ConsPlusNormal"/>
        <w:ind w:firstLine="540"/>
        <w:jc w:val="both"/>
      </w:pPr>
    </w:p>
    <w:p w:rsidR="00D568E4" w:rsidRDefault="00D568E4" w:rsidP="00B73CC3">
      <w:pPr>
        <w:pStyle w:val="ConsPlusNormal"/>
        <w:ind w:firstLine="540"/>
        <w:jc w:val="both"/>
      </w:pPr>
    </w:p>
    <w:p w:rsidR="00D568E4" w:rsidRDefault="00D568E4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6977F6" w:rsidRDefault="006977F6" w:rsidP="00896FF6">
      <w:pPr>
        <w:pStyle w:val="ConsPlusNormal"/>
        <w:jc w:val="both"/>
      </w:pPr>
    </w:p>
    <w:p w:rsidR="00896FF6" w:rsidRDefault="00896FF6" w:rsidP="00896FF6">
      <w:pPr>
        <w:pStyle w:val="ConsPlusNormal"/>
        <w:jc w:val="both"/>
      </w:pPr>
    </w:p>
    <w:p w:rsidR="00B73CC3" w:rsidRDefault="00B73CC3" w:rsidP="00B73CC3">
      <w:pPr>
        <w:pStyle w:val="ConsPlusNormal"/>
        <w:jc w:val="right"/>
        <w:outlineLvl w:val="0"/>
      </w:pPr>
      <w:r>
        <w:lastRenderedPageBreak/>
        <w:t>Приложение N 2</w:t>
      </w:r>
    </w:p>
    <w:p w:rsidR="005B73D7" w:rsidRDefault="005B73D7" w:rsidP="005B73D7">
      <w:pPr>
        <w:pStyle w:val="ConsPlusNormal"/>
        <w:jc w:val="right"/>
      </w:pPr>
      <w:r>
        <w:t>к Правилам</w:t>
      </w:r>
    </w:p>
    <w:p w:rsidR="005B73D7" w:rsidRDefault="00CB3554" w:rsidP="005B73D7">
      <w:pPr>
        <w:pStyle w:val="ConsPlusNormal"/>
        <w:ind w:left="7655"/>
        <w:jc w:val="both"/>
      </w:pPr>
      <w:proofErr w:type="gramStart"/>
      <w:r>
        <w:t xml:space="preserve">определения </w:t>
      </w:r>
      <w:r w:rsidRPr="00077FD3">
        <w:t xml:space="preserve">требований </w:t>
      </w:r>
      <w:r w:rsidRPr="00343EA0">
        <w:t xml:space="preserve">к </w:t>
      </w:r>
      <w:r w:rsidRPr="005A16D7">
        <w:t>закупаемым орган</w:t>
      </w:r>
      <w:r>
        <w:t>ами</w:t>
      </w:r>
      <w:r w:rsidRPr="005A16D7">
        <w:t xml:space="preserve"> местного самоуправления</w:t>
      </w:r>
      <w:r w:rsidRPr="00282EB6">
        <w:t xml:space="preserve"> муниципального образования «</w:t>
      </w:r>
      <w:proofErr w:type="spellStart"/>
      <w:r w:rsidR="00896FF6">
        <w:t>Парбигское</w:t>
      </w:r>
      <w:proofErr w:type="spellEnd"/>
      <w:r w:rsidR="00896FF6">
        <w:t xml:space="preserve"> сельское поселение</w:t>
      </w:r>
      <w:r w:rsidRPr="00282EB6">
        <w:t>»</w:t>
      </w:r>
      <w:r>
        <w:t xml:space="preserve">, </w:t>
      </w:r>
      <w:r w:rsidRPr="00BB0EB0">
        <w:t xml:space="preserve">определенными в соответствии с Бюджетным </w:t>
      </w:r>
      <w:hyperlink r:id="rId14" w:history="1">
        <w:r w:rsidRPr="00BB0EB0">
          <w:t>кодексом</w:t>
        </w:r>
      </w:hyperlink>
      <w:r w:rsidRPr="00BB0EB0">
        <w:t xml:space="preserve"> Российской Федерации наиболее значимыми учреждениями науки, образования, культуры и здравоохранения, подведомственными им казенными </w:t>
      </w:r>
      <w:r>
        <w:t>и</w:t>
      </w:r>
      <w:r w:rsidRPr="00BB0EB0">
        <w:t xml:space="preserve"> бюджетными учреждениями отдельным видам товаров, работ, услуг (в том числе предельные цены товаров, работ, услуг)</w:t>
      </w:r>
      <w:r w:rsidR="00C76E1D" w:rsidRPr="00C76E1D">
        <w:t xml:space="preserve"> </w:t>
      </w:r>
      <w:proofErr w:type="gramEnd"/>
    </w:p>
    <w:p w:rsidR="00B73CC3" w:rsidRDefault="00B73CC3" w:rsidP="00B73CC3">
      <w:pPr>
        <w:pStyle w:val="ConsPlusNormal"/>
        <w:jc w:val="both"/>
      </w:pPr>
    </w:p>
    <w:p w:rsidR="00085F9B" w:rsidRDefault="00085F9B" w:rsidP="00B73CC3">
      <w:pPr>
        <w:pStyle w:val="ConsPlusNormal"/>
        <w:jc w:val="both"/>
      </w:pPr>
    </w:p>
    <w:p w:rsidR="00B73CC3" w:rsidRDefault="00B73CC3" w:rsidP="00B73CC3">
      <w:pPr>
        <w:pStyle w:val="ConsPlusNormal"/>
        <w:jc w:val="center"/>
        <w:rPr>
          <w:b/>
          <w:bCs/>
        </w:rPr>
      </w:pPr>
      <w:bookmarkStart w:id="2" w:name="Par94"/>
      <w:bookmarkEnd w:id="2"/>
      <w:r>
        <w:rPr>
          <w:b/>
          <w:bCs/>
        </w:rPr>
        <w:t>ОБЯЗАТЕЛЬНЫЙ ПЕРЕЧЕНЬ</w:t>
      </w:r>
    </w:p>
    <w:p w:rsidR="00B73CC3" w:rsidRDefault="00B73CC3" w:rsidP="00B73CC3">
      <w:pPr>
        <w:pStyle w:val="ConsPlusNormal"/>
        <w:jc w:val="center"/>
        <w:rPr>
          <w:b/>
          <w:bCs/>
        </w:rPr>
      </w:pPr>
      <w:r>
        <w:rPr>
          <w:b/>
          <w:bCs/>
        </w:rPr>
        <w:t>ОТДЕЛЬНЫХ ВИДОВ ТОВАРОВ, РАБОТ, УСЛУГ, В ОТНОШЕНИИ КОТОРЫХ</w:t>
      </w:r>
    </w:p>
    <w:p w:rsidR="00B73CC3" w:rsidRDefault="00B73CC3" w:rsidP="00B73CC3">
      <w:pPr>
        <w:pStyle w:val="ConsPlusNormal"/>
        <w:jc w:val="center"/>
        <w:rPr>
          <w:b/>
          <w:bCs/>
        </w:rPr>
      </w:pPr>
      <w:r>
        <w:rPr>
          <w:b/>
          <w:bCs/>
        </w:rPr>
        <w:t>ОПРЕДЕЛЯЮТСЯ ТРЕБОВАНИЯ К ПОТРЕБИТЕЛЬСКИМ СВОЙСТВАМ</w:t>
      </w:r>
    </w:p>
    <w:p w:rsidR="00B73CC3" w:rsidRDefault="00B73CC3" w:rsidP="00B73CC3">
      <w:pPr>
        <w:pStyle w:val="ConsPlusNormal"/>
        <w:jc w:val="center"/>
        <w:rPr>
          <w:b/>
          <w:bCs/>
        </w:rPr>
      </w:pPr>
      <w:r>
        <w:rPr>
          <w:b/>
          <w:bCs/>
        </w:rPr>
        <w:t>(В ТОМ ЧИСЛЕ КАЧЕСТВУ) И ИНЫМ ХАРАКТЕРИСТИКАМ</w:t>
      </w:r>
    </w:p>
    <w:p w:rsidR="00B73CC3" w:rsidRDefault="00B73CC3" w:rsidP="00B73CC3">
      <w:pPr>
        <w:pStyle w:val="ConsPlusNormal"/>
        <w:jc w:val="center"/>
        <w:rPr>
          <w:b/>
          <w:bCs/>
        </w:rPr>
      </w:pPr>
      <w:r>
        <w:rPr>
          <w:b/>
          <w:bCs/>
        </w:rPr>
        <w:t>(В ТОМ ЧИСЛЕ ПРЕДЕЛЬНЫЕ ЦЕНЫ ТОВАРОВ, РАБОТ, УСЛУГ)</w:t>
      </w:r>
    </w:p>
    <w:p w:rsidR="00B73CC3" w:rsidRDefault="00B73CC3" w:rsidP="00B73CC3">
      <w:pPr>
        <w:pStyle w:val="ConsPlusNormal"/>
        <w:jc w:val="both"/>
      </w:pPr>
    </w:p>
    <w:tbl>
      <w:tblPr>
        <w:tblW w:w="1559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"/>
        <w:gridCol w:w="1245"/>
        <w:gridCol w:w="1926"/>
        <w:gridCol w:w="1557"/>
        <w:gridCol w:w="992"/>
        <w:gridCol w:w="851"/>
        <w:gridCol w:w="1417"/>
        <w:gridCol w:w="1420"/>
        <w:gridCol w:w="1415"/>
        <w:gridCol w:w="1276"/>
        <w:gridCol w:w="1195"/>
        <w:gridCol w:w="993"/>
        <w:gridCol w:w="850"/>
      </w:tblGrid>
      <w:tr w:rsidR="003B7399" w:rsidRPr="007A5DFF" w:rsidTr="007A5DFF">
        <w:trPr>
          <w:trHeight w:val="22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N</w:t>
            </w:r>
          </w:p>
          <w:p w:rsidR="003B7399" w:rsidRPr="007A5DFF" w:rsidRDefault="003B7399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proofErr w:type="spellStart"/>
            <w:r w:rsidRPr="007A5DFF">
              <w:rPr>
                <w:sz w:val="21"/>
                <w:szCs w:val="21"/>
              </w:rPr>
              <w:t>пп</w:t>
            </w:r>
            <w:proofErr w:type="spellEnd"/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Код по ОКПД</w:t>
            </w:r>
            <w:proofErr w:type="gramStart"/>
            <w:r w:rsidRPr="007A5DFF">
              <w:rPr>
                <w:sz w:val="21"/>
                <w:szCs w:val="21"/>
              </w:rPr>
              <w:t>2</w:t>
            </w:r>
            <w:proofErr w:type="gramEnd"/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Наименование отдельного вида товаров, работ, услуг</w:t>
            </w:r>
          </w:p>
        </w:tc>
        <w:tc>
          <w:tcPr>
            <w:tcW w:w="11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3B7399" w:rsidRPr="007A5DFF" w:rsidTr="007A5DFF">
        <w:trPr>
          <w:trHeight w:val="22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both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характеристика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8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224B62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значение характеристики</w:t>
            </w:r>
          </w:p>
        </w:tc>
      </w:tr>
      <w:tr w:rsidR="003B7399" w:rsidRPr="007A5DFF" w:rsidTr="007A5DFF">
        <w:trPr>
          <w:trHeight w:val="22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код по ОКЕИ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8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224B62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муниципальные органы</w:t>
            </w:r>
          </w:p>
        </w:tc>
      </w:tr>
      <w:tr w:rsidR="003B7399" w:rsidRPr="007A5DFF" w:rsidTr="007A5DFF">
        <w:trPr>
          <w:trHeight w:val="227"/>
          <w:jc w:val="center"/>
        </w:trPr>
        <w:tc>
          <w:tcPr>
            <w:tcW w:w="1559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399" w:rsidRPr="007A5DFF" w:rsidRDefault="003B7399" w:rsidP="00224B62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085F9B" w:rsidRPr="007A5DFF" w:rsidTr="007A5DFF">
        <w:trPr>
          <w:trHeight w:val="583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высшая группа должностей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главная группа должностей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ведущая группа должностей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старшая группа должностей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младшая группа должностей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 xml:space="preserve">должности, не относящиеся к муниципальным должностям и должностям муниципальной </w:t>
            </w:r>
            <w:r w:rsidRPr="007A5DFF">
              <w:rPr>
                <w:sz w:val="21"/>
                <w:szCs w:val="21"/>
              </w:rPr>
              <w:lastRenderedPageBreak/>
              <w:t xml:space="preserve">службы </w:t>
            </w:r>
          </w:p>
        </w:tc>
      </w:tr>
      <w:tr w:rsidR="00085F9B" w:rsidRPr="007A5DFF" w:rsidTr="007A5DFF">
        <w:trPr>
          <w:trHeight w:val="583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руководители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F9B" w:rsidRPr="007A5DFF" w:rsidRDefault="00085F9B" w:rsidP="009930F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специалисты</w:t>
            </w:r>
          </w:p>
        </w:tc>
      </w:tr>
      <w:tr w:rsidR="00085F9B" w:rsidRPr="007A5DFF" w:rsidTr="00D23805">
        <w:trPr>
          <w:trHeight w:val="6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50472A" w:rsidP="00085F9B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15" w:history="1">
              <w:r w:rsidR="00085F9B" w:rsidRPr="007A5DFF">
                <w:rPr>
                  <w:sz w:val="21"/>
                  <w:szCs w:val="21"/>
                </w:rPr>
                <w:t>26.20.11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E074E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085F9B" w:rsidRPr="007E074E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размер и тип экрана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вес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тип процессора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частота процессора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размер оперативной памяти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объем накопителя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тип жесткого диска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оптический привод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 xml:space="preserve">наличие модулей </w:t>
            </w:r>
            <w:proofErr w:type="spellStart"/>
            <w:r w:rsidRPr="007E074E">
              <w:rPr>
                <w:sz w:val="21"/>
                <w:szCs w:val="21"/>
              </w:rPr>
              <w:t>Wi-Fi</w:t>
            </w:r>
            <w:proofErr w:type="spellEnd"/>
            <w:r w:rsidRPr="007E074E">
              <w:rPr>
                <w:sz w:val="21"/>
                <w:szCs w:val="21"/>
              </w:rPr>
              <w:t xml:space="preserve">, </w:t>
            </w:r>
            <w:proofErr w:type="spellStart"/>
            <w:r w:rsidRPr="007E074E">
              <w:rPr>
                <w:sz w:val="21"/>
                <w:szCs w:val="21"/>
              </w:rPr>
              <w:t>Bluetooth</w:t>
            </w:r>
            <w:proofErr w:type="spellEnd"/>
            <w:r w:rsidRPr="007E074E">
              <w:rPr>
                <w:sz w:val="21"/>
                <w:szCs w:val="21"/>
              </w:rPr>
              <w:t>, поддержки 3G (UMTS)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тип видеоадаптера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время работы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операционная система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085F9B" w:rsidRPr="007E074E" w:rsidRDefault="00085F9B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lastRenderedPageBreak/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F9B" w:rsidRPr="007A5DFF" w:rsidRDefault="00085F9B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9930F3" w:rsidRPr="007A5DFF" w:rsidTr="00D23805">
        <w:trPr>
          <w:trHeight w:val="6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lastRenderedPageBreak/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50472A" w:rsidP="008A74A3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16" w:history="1">
              <w:r w:rsidR="009930F3" w:rsidRPr="008A74A3">
                <w:rPr>
                  <w:sz w:val="21"/>
                  <w:szCs w:val="21"/>
                </w:rPr>
                <w:t>26.20.15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E074E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E074E">
              <w:rPr>
                <w:sz w:val="21"/>
                <w:szCs w:val="21"/>
              </w:rPr>
              <w:t>ств дл</w:t>
            </w:r>
            <w:proofErr w:type="gramEnd"/>
            <w:r w:rsidRPr="007E074E">
              <w:rPr>
                <w:sz w:val="21"/>
                <w:szCs w:val="21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9930F3" w:rsidRPr="007E074E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тип (моноблок/ системный блок и монитор)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размер экрана/монитора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тип процессора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частота процессора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размер оперативной памяти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объем накопителя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тип жесткого диска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оптический привод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тип видеоадаптера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операционная система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9930F3" w:rsidRPr="007E074E" w:rsidRDefault="009930F3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предустановленное программное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0F3" w:rsidRPr="007A5DFF" w:rsidRDefault="009930F3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C2214F" w:rsidRPr="007A5DFF" w:rsidTr="007E074E">
        <w:trPr>
          <w:trHeight w:val="6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lastRenderedPageBreak/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50472A" w:rsidP="008A74A3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17" w:history="1">
              <w:r w:rsidR="00C2214F" w:rsidRPr="008A74A3">
                <w:rPr>
                  <w:sz w:val="21"/>
                  <w:szCs w:val="21"/>
                </w:rPr>
                <w:t>26.20.16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E074E" w:rsidRDefault="00C2214F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C2214F" w:rsidRPr="007E074E" w:rsidRDefault="00C2214F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Пояснения по требуемой продукции: принтеры, сканеры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Default="00C2214F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метод печати (струйный/ лазерный - для принтера)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C2214F" w:rsidRDefault="00C2214F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разрешение сканирования (для сканера)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C2214F" w:rsidRDefault="00C2214F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цветность (цветной/черно-белый)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C2214F" w:rsidRDefault="00C2214F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максимальный формат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C2214F" w:rsidRDefault="00C2214F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скорость печати/ сканирования</w:t>
            </w:r>
          </w:p>
          <w:p w:rsidR="008A74A3" w:rsidRPr="008A74A3" w:rsidRDefault="008A74A3" w:rsidP="007E074E">
            <w:pPr>
              <w:pStyle w:val="ConsPlusNormal"/>
              <w:jc w:val="center"/>
              <w:rPr>
                <w:sz w:val="10"/>
                <w:szCs w:val="10"/>
              </w:rPr>
            </w:pPr>
          </w:p>
          <w:p w:rsidR="00C2214F" w:rsidRPr="007E074E" w:rsidRDefault="00C2214F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4F" w:rsidRPr="007A5DFF" w:rsidRDefault="00C2214F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7E074E" w:rsidRPr="007A5DFF" w:rsidTr="007E074E">
        <w:trPr>
          <w:trHeight w:val="6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4.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E074E" w:rsidRDefault="0050472A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hyperlink r:id="rId18" w:history="1">
              <w:r w:rsidR="007E074E" w:rsidRPr="008A74A3">
                <w:rPr>
                  <w:sz w:val="21"/>
                  <w:szCs w:val="21"/>
                </w:rPr>
                <w:t>26.30.11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 xml:space="preserve">Аппаратура коммуникационная передающая с приемными устройствами. Пояснения по требуемой продукции: телефоны </w:t>
            </w:r>
            <w:r w:rsidRPr="007E074E">
              <w:rPr>
                <w:sz w:val="21"/>
                <w:szCs w:val="21"/>
              </w:rPr>
              <w:lastRenderedPageBreak/>
              <w:t>мобильные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lastRenderedPageBreak/>
              <w:t>тип устройства (телефон/смартфон)</w:t>
            </w:r>
          </w:p>
          <w:p w:rsidR="007E074E" w:rsidRPr="00650698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поддерживаемые стандарты</w:t>
            </w:r>
          </w:p>
          <w:p w:rsidR="007E074E" w:rsidRPr="00650698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операционная система</w:t>
            </w:r>
          </w:p>
          <w:p w:rsidR="007E074E" w:rsidRPr="00650698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время работы</w:t>
            </w:r>
          </w:p>
          <w:p w:rsidR="007E074E" w:rsidRPr="00650698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lastRenderedPageBreak/>
              <w:t>метод управления (сенсорный/кнопочный)</w:t>
            </w:r>
          </w:p>
          <w:p w:rsidR="007E074E" w:rsidRPr="00650698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количество SIM-карт</w:t>
            </w:r>
          </w:p>
          <w:p w:rsidR="007E074E" w:rsidRPr="00650698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7E074E">
              <w:rPr>
                <w:sz w:val="21"/>
                <w:szCs w:val="21"/>
              </w:rPr>
              <w:t>аличие</w:t>
            </w:r>
            <w:proofErr w:type="spellEnd"/>
            <w:r w:rsidRPr="007E074E">
              <w:rPr>
                <w:sz w:val="21"/>
                <w:szCs w:val="21"/>
              </w:rPr>
              <w:t xml:space="preserve"> модулей и интерфейсов (</w:t>
            </w:r>
            <w:proofErr w:type="spellStart"/>
            <w:r w:rsidRPr="007E074E">
              <w:rPr>
                <w:sz w:val="21"/>
                <w:szCs w:val="21"/>
              </w:rPr>
              <w:t>Wi-Fi</w:t>
            </w:r>
            <w:proofErr w:type="spellEnd"/>
            <w:r w:rsidRPr="007E074E">
              <w:rPr>
                <w:sz w:val="21"/>
                <w:szCs w:val="21"/>
              </w:rPr>
              <w:t xml:space="preserve">, </w:t>
            </w:r>
            <w:proofErr w:type="spellStart"/>
            <w:r w:rsidRPr="007E074E">
              <w:rPr>
                <w:sz w:val="21"/>
                <w:szCs w:val="21"/>
              </w:rPr>
              <w:t>Bluetooth</w:t>
            </w:r>
            <w:proofErr w:type="spellEnd"/>
            <w:r w:rsidRPr="007E074E">
              <w:rPr>
                <w:sz w:val="21"/>
                <w:szCs w:val="21"/>
              </w:rPr>
              <w:t>, USB, GPS)</w:t>
            </w:r>
          </w:p>
          <w:p w:rsidR="007E074E" w:rsidRPr="00650698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10"/>
                <w:szCs w:val="10"/>
              </w:rPr>
            </w:pPr>
          </w:p>
          <w:p w:rsidR="007E074E" w:rsidRPr="007E074E" w:rsidRDefault="007E074E" w:rsidP="007E074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7E074E" w:rsidRPr="007A5DFF" w:rsidTr="008A74A3">
        <w:trPr>
          <w:trHeight w:val="501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C2214F">
            <w:pPr>
              <w:pStyle w:val="ConsPlusNormal"/>
              <w:jc w:val="both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E074E" w:rsidRDefault="007E074E" w:rsidP="007E074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E074E" w:rsidRDefault="007E074E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BA7D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 xml:space="preserve">не более </w:t>
            </w:r>
            <w:r w:rsidR="00BA7D4E">
              <w:rPr>
                <w:sz w:val="21"/>
                <w:szCs w:val="21"/>
              </w:rPr>
              <w:t xml:space="preserve">7 </w:t>
            </w:r>
            <w:r w:rsidRPr="007A5DFF">
              <w:rPr>
                <w:sz w:val="21"/>
                <w:szCs w:val="21"/>
              </w:rPr>
              <w:t>тыс.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BA7D4E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более 5</w:t>
            </w:r>
            <w:r w:rsidR="007E074E" w:rsidRPr="007A5DFF">
              <w:rPr>
                <w:sz w:val="21"/>
                <w:szCs w:val="21"/>
              </w:rPr>
              <w:t xml:space="preserve"> тыс.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BA7D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 xml:space="preserve">не более </w:t>
            </w:r>
            <w:r w:rsidR="00BA7D4E">
              <w:rPr>
                <w:sz w:val="21"/>
                <w:szCs w:val="21"/>
              </w:rPr>
              <w:t>5</w:t>
            </w:r>
            <w:r w:rsidRPr="007A5DFF">
              <w:rPr>
                <w:sz w:val="21"/>
                <w:szCs w:val="21"/>
              </w:rPr>
              <w:t xml:space="preserve"> тыс.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BA7D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 xml:space="preserve">не более </w:t>
            </w:r>
            <w:r w:rsidR="00BA7D4E">
              <w:rPr>
                <w:sz w:val="21"/>
                <w:szCs w:val="21"/>
              </w:rPr>
              <w:t>2</w:t>
            </w:r>
            <w:r w:rsidRPr="007A5DFF">
              <w:rPr>
                <w:sz w:val="21"/>
                <w:szCs w:val="21"/>
              </w:rPr>
              <w:t xml:space="preserve"> тыс.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BA7D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 xml:space="preserve">не более </w:t>
            </w:r>
            <w:r w:rsidR="00BA7D4E">
              <w:rPr>
                <w:sz w:val="21"/>
                <w:szCs w:val="21"/>
              </w:rPr>
              <w:t>2</w:t>
            </w:r>
            <w:r w:rsidRPr="007A5DFF">
              <w:rPr>
                <w:sz w:val="21"/>
                <w:szCs w:val="21"/>
              </w:rPr>
              <w:t xml:space="preserve">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4E" w:rsidRPr="007A5DFF" w:rsidRDefault="007E074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F6599" w:rsidRPr="007A5DFF" w:rsidTr="009B3867">
        <w:trPr>
          <w:trHeight w:val="305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5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50472A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19" w:history="1">
              <w:r w:rsidR="004F6599" w:rsidRPr="008A74A3">
                <w:rPr>
                  <w:sz w:val="21"/>
                  <w:szCs w:val="21"/>
                </w:rPr>
                <w:t>29.10.21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E074E" w:rsidRDefault="004F6599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 xml:space="preserve">Средства транспортные с </w:t>
            </w:r>
            <w:r w:rsidRPr="007E074E">
              <w:rPr>
                <w:sz w:val="21"/>
                <w:szCs w:val="21"/>
              </w:rPr>
              <w:lastRenderedPageBreak/>
              <w:t>двигателем с искровым зажиганием, с рабочим объемом цилиндров не более 1500 см</w:t>
            </w:r>
            <w:r w:rsidRPr="007E074E">
              <w:rPr>
                <w:sz w:val="21"/>
                <w:szCs w:val="21"/>
                <w:vertAlign w:val="superscript"/>
              </w:rPr>
              <w:t>3</w:t>
            </w:r>
            <w:r w:rsidRPr="007E074E">
              <w:rPr>
                <w:sz w:val="21"/>
                <w:szCs w:val="21"/>
              </w:rPr>
              <w:t>, новые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E074E" w:rsidRDefault="004F6599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lastRenderedPageBreak/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 xml:space="preserve">лошадиная </w:t>
            </w:r>
            <w:r w:rsidRPr="007A5DFF">
              <w:rPr>
                <w:sz w:val="21"/>
                <w:szCs w:val="21"/>
              </w:rPr>
              <w:lastRenderedPageBreak/>
              <w:t>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lastRenderedPageBreak/>
              <w:t>не более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F6599" w:rsidRPr="007A5DFF" w:rsidTr="009B3867">
        <w:trPr>
          <w:trHeight w:val="344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E074E" w:rsidRDefault="004F6599" w:rsidP="007E074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E074E" w:rsidRDefault="004F6599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F6599" w:rsidRPr="007A5DFF" w:rsidTr="009B3867">
        <w:trPr>
          <w:trHeight w:val="503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E074E" w:rsidRDefault="004F6599" w:rsidP="007E074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E074E" w:rsidRDefault="004F6599" w:rsidP="007E074E">
            <w:pPr>
              <w:pStyle w:val="ConsPlusNormal"/>
              <w:jc w:val="center"/>
              <w:rPr>
                <w:sz w:val="21"/>
                <w:szCs w:val="21"/>
              </w:rPr>
            </w:pPr>
            <w:r w:rsidRPr="007E074E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F6599" w:rsidRPr="007A5DFF" w:rsidTr="00D23805">
        <w:trPr>
          <w:trHeight w:val="6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6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50472A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0" w:history="1">
              <w:r w:rsidR="004F6599" w:rsidRPr="009B3867">
                <w:rPr>
                  <w:sz w:val="21"/>
                  <w:szCs w:val="21"/>
                </w:rPr>
                <w:t>29.10.22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7A5DFF">
              <w:rPr>
                <w:sz w:val="21"/>
                <w:szCs w:val="21"/>
                <w:vertAlign w:val="superscript"/>
              </w:rPr>
              <w:t>3</w:t>
            </w:r>
            <w:r w:rsidRPr="007A5DFF">
              <w:rPr>
                <w:sz w:val="21"/>
                <w:szCs w:val="21"/>
              </w:rPr>
              <w:t>, новые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F6599" w:rsidRPr="007A5DFF" w:rsidTr="009B3867">
        <w:trPr>
          <w:trHeight w:val="285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4F6599" w:rsidRPr="007A5DFF" w:rsidTr="00D23805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99" w:rsidRPr="007A5DFF" w:rsidRDefault="004F6599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736AD" w:rsidRPr="007A5DFF" w:rsidTr="00D23805">
        <w:trPr>
          <w:trHeight w:val="1022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7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AD" w:rsidRPr="007A5DFF" w:rsidRDefault="0050472A" w:rsidP="001736AD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1" w:history="1">
              <w:r w:rsidR="001736AD" w:rsidRPr="009B3867">
                <w:rPr>
                  <w:sz w:val="21"/>
                  <w:szCs w:val="21"/>
                </w:rPr>
                <w:t>29.10.23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1736AD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7A5DFF">
              <w:rPr>
                <w:sz w:val="21"/>
                <w:szCs w:val="21"/>
              </w:rPr>
              <w:t>полудизелем</w:t>
            </w:r>
            <w:proofErr w:type="spellEnd"/>
            <w:r w:rsidRPr="007A5DFF">
              <w:rPr>
                <w:sz w:val="21"/>
                <w:szCs w:val="21"/>
              </w:rPr>
              <w:t>), новые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736AD" w:rsidRPr="007A5DFF" w:rsidTr="00D23805">
        <w:trPr>
          <w:trHeight w:val="773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736AD" w:rsidRPr="007A5DFF" w:rsidTr="00D23805">
        <w:trPr>
          <w:trHeight w:val="3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1,5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736AD" w:rsidRPr="007A5DFF" w:rsidTr="00D23805">
        <w:trPr>
          <w:trHeight w:val="367"/>
          <w:jc w:val="center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8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50472A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2" w:history="1">
              <w:r w:rsidR="001736AD" w:rsidRPr="009B3867">
                <w:rPr>
                  <w:sz w:val="21"/>
                  <w:szCs w:val="21"/>
                </w:rPr>
                <w:t>29.10.24</w:t>
              </w:r>
            </w:hyperlink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Средства автотранспортные для перевозки людей прочие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736AD" w:rsidRPr="007A5DFF" w:rsidTr="00D23805">
        <w:trPr>
          <w:trHeight w:val="367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736AD" w:rsidRPr="007A5DFF" w:rsidTr="00D23805">
        <w:trPr>
          <w:trHeight w:val="3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предельная цена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383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рубль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781F0A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</w:t>
            </w:r>
            <w:r w:rsidR="00781F0A">
              <w:rPr>
                <w:sz w:val="21"/>
                <w:szCs w:val="21"/>
              </w:rPr>
              <w:t>,5</w:t>
            </w:r>
            <w:r w:rsidRPr="007A5DFF">
              <w:rPr>
                <w:sz w:val="21"/>
                <w:szCs w:val="21"/>
              </w:rPr>
              <w:t xml:space="preserve"> млн.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781F0A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</w:t>
            </w:r>
            <w:r w:rsidR="00781F0A">
              <w:rPr>
                <w:sz w:val="21"/>
                <w:szCs w:val="21"/>
              </w:rPr>
              <w:t>,5</w:t>
            </w:r>
            <w:r w:rsidRPr="007A5DFF">
              <w:rPr>
                <w:sz w:val="21"/>
                <w:szCs w:val="21"/>
              </w:rPr>
              <w:t xml:space="preserve"> млн.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781F0A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не более 1</w:t>
            </w:r>
            <w:r w:rsidR="00781F0A">
              <w:rPr>
                <w:sz w:val="21"/>
                <w:szCs w:val="21"/>
              </w:rPr>
              <w:t>,5</w:t>
            </w:r>
            <w:r w:rsidRPr="007A5DFF">
              <w:rPr>
                <w:sz w:val="21"/>
                <w:szCs w:val="21"/>
              </w:rPr>
              <w:t xml:space="preserve"> млн.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736AD" w:rsidRPr="007A5DFF" w:rsidTr="00D23805">
        <w:trPr>
          <w:trHeight w:val="36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lastRenderedPageBreak/>
              <w:t>9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50472A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3" w:history="1">
              <w:r w:rsidR="001736AD" w:rsidRPr="009B3867">
                <w:rPr>
                  <w:sz w:val="21"/>
                  <w:szCs w:val="21"/>
                </w:rPr>
                <w:t>29.10.30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Средства автотранспортные для перевозки 10 или более человек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1736AD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736AD" w:rsidRPr="007A5DFF" w:rsidTr="00D23805">
        <w:trPr>
          <w:trHeight w:val="36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6AD" w:rsidRPr="007A5DFF" w:rsidRDefault="001736AD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256C05" w:rsidRPr="007A5DFF" w:rsidTr="00D23805">
        <w:trPr>
          <w:trHeight w:val="36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05" w:rsidRPr="007A5DFF" w:rsidRDefault="00256C05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10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05" w:rsidRPr="007A5DFF" w:rsidRDefault="0050472A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4" w:history="1">
              <w:r w:rsidR="00256C05" w:rsidRPr="009B3867">
                <w:rPr>
                  <w:sz w:val="21"/>
                  <w:szCs w:val="21"/>
                </w:rPr>
                <w:t>29.10.41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C05" w:rsidRPr="007A5DFF" w:rsidRDefault="00256C05" w:rsidP="00256C05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7A5DFF">
              <w:rPr>
                <w:sz w:val="21"/>
                <w:szCs w:val="21"/>
              </w:rPr>
              <w:t>полудизелем</w:t>
            </w:r>
            <w:proofErr w:type="spellEnd"/>
            <w:r w:rsidRPr="007A5DFF">
              <w:rPr>
                <w:sz w:val="21"/>
                <w:szCs w:val="21"/>
              </w:rPr>
              <w:t>), новые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256C05" w:rsidRPr="007A5DFF" w:rsidTr="00D23805">
        <w:trPr>
          <w:trHeight w:val="3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05" w:rsidRPr="007A5DFF" w:rsidRDefault="00256C05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C37180" w:rsidRPr="007A5DFF" w:rsidTr="00D23805">
        <w:trPr>
          <w:trHeight w:val="36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C37180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11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50472A" w:rsidP="00C37180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5" w:history="1">
              <w:r w:rsidR="00C37180" w:rsidRPr="009B3867">
                <w:rPr>
                  <w:sz w:val="21"/>
                  <w:szCs w:val="21"/>
                </w:rPr>
                <w:t>29.10.42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C37180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C37180" w:rsidRPr="007A5DFF" w:rsidTr="00D23805">
        <w:trPr>
          <w:trHeight w:val="36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9B3867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180" w:rsidRPr="007A5DFF" w:rsidRDefault="00C37180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F410AA" w:rsidRPr="007A5DFF" w:rsidTr="009B3867">
        <w:trPr>
          <w:trHeight w:val="36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AA" w:rsidRPr="007A5DFF" w:rsidRDefault="00F410AA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AA" w:rsidRPr="00F410AA" w:rsidRDefault="0050472A" w:rsidP="00F410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hyperlink r:id="rId26" w:history="1">
              <w:r w:rsidR="00F410AA" w:rsidRPr="009B3867">
                <w:rPr>
                  <w:sz w:val="21"/>
                  <w:szCs w:val="21"/>
                </w:rPr>
                <w:t>29.10.43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0AA" w:rsidRPr="00F410AA" w:rsidRDefault="00F410AA" w:rsidP="00F410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F410AA">
              <w:rPr>
                <w:sz w:val="21"/>
                <w:szCs w:val="21"/>
              </w:rPr>
              <w:t>Автомобили-тягачи седельные для полуприцепов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F410AA" w:rsidRPr="007A5DFF" w:rsidTr="009B3867">
        <w:trPr>
          <w:trHeight w:val="3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A" w:rsidRDefault="00F410AA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A" w:rsidRPr="00F410AA" w:rsidRDefault="00F410AA" w:rsidP="00F410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A" w:rsidRPr="00F410AA" w:rsidRDefault="00F410AA" w:rsidP="00F410A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AA" w:rsidRPr="007A5DFF" w:rsidRDefault="00F410AA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A256D3" w:rsidRPr="007A5DFF" w:rsidTr="00A256D3">
        <w:trPr>
          <w:trHeight w:val="36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13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D3" w:rsidRPr="009B3867" w:rsidRDefault="0050472A" w:rsidP="00A256D3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hyperlink r:id="rId27" w:history="1">
              <w:r w:rsidR="00A256D3" w:rsidRPr="009B3867">
                <w:rPr>
                  <w:sz w:val="21"/>
                  <w:szCs w:val="21"/>
                </w:rPr>
                <w:t>29.10.44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6D3" w:rsidRDefault="00A256D3" w:rsidP="00A256D3">
            <w:pPr>
              <w:autoSpaceDE w:val="0"/>
              <w:autoSpaceDN w:val="0"/>
              <w:adjustRightInd w:val="0"/>
              <w:jc w:val="center"/>
            </w:pPr>
            <w:r>
              <w:t>Шасси с установленными двигателями для автотранспортных средств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мощность двигателя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A256D3" w:rsidRPr="007A5DFF" w:rsidTr="00307DBA">
        <w:trPr>
          <w:trHeight w:val="367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комплектация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D3" w:rsidRPr="007A5DFF" w:rsidRDefault="00A256D3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D3" w:rsidRPr="007A5DFF" w:rsidRDefault="00A256D3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07DBA" w:rsidRPr="007A5DFF" w:rsidTr="00307DBA">
        <w:trPr>
          <w:trHeight w:val="36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50472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8" w:history="1">
              <w:r w:rsidR="00307DBA" w:rsidRPr="009B3867">
                <w:rPr>
                  <w:sz w:val="21"/>
                  <w:szCs w:val="21"/>
                </w:rPr>
                <w:t>31.01.11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Мебель металлическая для офисов.</w:t>
            </w:r>
          </w:p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307DBA" w:rsidRDefault="00307DBA" w:rsidP="00307DBA">
            <w:pPr>
              <w:autoSpaceDE w:val="0"/>
              <w:autoSpaceDN w:val="0"/>
              <w:adjustRightInd w:val="0"/>
              <w:jc w:val="center"/>
            </w:pPr>
            <w:r>
              <w:t>материал (металл)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A256D3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A" w:rsidRPr="007A5DFF" w:rsidRDefault="00307DB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A" w:rsidRPr="007A5DFF" w:rsidRDefault="00307DBA" w:rsidP="009B386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A" w:rsidRPr="007A5DFF" w:rsidRDefault="00307D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A" w:rsidRPr="007A5DFF" w:rsidRDefault="00307D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A" w:rsidRPr="007A5DFF" w:rsidRDefault="00307D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DBA" w:rsidRPr="007A5DFF" w:rsidRDefault="00307DBA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307DBA" w:rsidRPr="007A5DFF" w:rsidTr="00307DBA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предельное значение: кожа натуральная.</w:t>
            </w:r>
          </w:p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proofErr w:type="gramStart"/>
            <w:r w:rsidRPr="007A5DFF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5DFF">
              <w:rPr>
                <w:sz w:val="21"/>
                <w:szCs w:val="21"/>
              </w:rPr>
              <w:t>микрофибра</w:t>
            </w:r>
            <w:proofErr w:type="spellEnd"/>
            <w:r w:rsidRPr="007A5DFF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предельное значение: кожа натуральная.</w:t>
            </w:r>
          </w:p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proofErr w:type="gramStart"/>
            <w:r w:rsidRPr="007A5DFF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5DFF">
              <w:rPr>
                <w:sz w:val="21"/>
                <w:szCs w:val="21"/>
              </w:rPr>
              <w:t>микрофибра</w:t>
            </w:r>
            <w:proofErr w:type="spellEnd"/>
            <w:r w:rsidRPr="007A5DFF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предельное значение: кожа натуральная.</w:t>
            </w:r>
          </w:p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proofErr w:type="gramStart"/>
            <w:r w:rsidRPr="007A5DFF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5DFF">
              <w:rPr>
                <w:sz w:val="21"/>
                <w:szCs w:val="21"/>
              </w:rPr>
              <w:t>микрофибра</w:t>
            </w:r>
            <w:proofErr w:type="spellEnd"/>
            <w:r w:rsidRPr="007A5DFF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предельное значение: кожа натуральная.</w:t>
            </w:r>
          </w:p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proofErr w:type="gramStart"/>
            <w:r w:rsidRPr="007A5DFF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5DFF">
              <w:rPr>
                <w:sz w:val="21"/>
                <w:szCs w:val="21"/>
              </w:rPr>
              <w:t>микрофибра</w:t>
            </w:r>
            <w:proofErr w:type="spellEnd"/>
            <w:r w:rsidRPr="007A5DFF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предельное значение: кожа натуральная.</w:t>
            </w:r>
          </w:p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proofErr w:type="gramStart"/>
            <w:r w:rsidRPr="007A5DFF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5DFF">
              <w:rPr>
                <w:sz w:val="21"/>
                <w:szCs w:val="21"/>
              </w:rPr>
              <w:t>микрофибра</w:t>
            </w:r>
            <w:proofErr w:type="spellEnd"/>
            <w:r w:rsidRPr="007A5DFF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предельное значение: кожа натуральная.</w:t>
            </w:r>
          </w:p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proofErr w:type="gramStart"/>
            <w:r w:rsidRPr="007A5DFF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5DFF">
              <w:rPr>
                <w:sz w:val="21"/>
                <w:szCs w:val="21"/>
              </w:rPr>
              <w:t>микрофибра</w:t>
            </w:r>
            <w:proofErr w:type="spellEnd"/>
            <w:r w:rsidRPr="007A5DFF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предельное значение: кожа натуральная.</w:t>
            </w:r>
          </w:p>
          <w:p w:rsidR="00307DBA" w:rsidRPr="007A5DFF" w:rsidRDefault="00307DBA" w:rsidP="007A5DFF">
            <w:pPr>
              <w:pStyle w:val="ConsPlusNormal"/>
              <w:jc w:val="center"/>
              <w:rPr>
                <w:sz w:val="21"/>
                <w:szCs w:val="21"/>
              </w:rPr>
            </w:pPr>
            <w:proofErr w:type="gramStart"/>
            <w:r w:rsidRPr="007A5DFF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7A5DFF">
              <w:rPr>
                <w:sz w:val="21"/>
                <w:szCs w:val="21"/>
              </w:rPr>
              <w:t>микрофибра</w:t>
            </w:r>
            <w:proofErr w:type="spellEnd"/>
            <w:r w:rsidRPr="007A5DFF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</w:tr>
      <w:tr w:rsidR="00E16EBA" w:rsidRPr="007A5DFF" w:rsidTr="009B3867">
        <w:trPr>
          <w:trHeight w:val="6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1B254A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="001B254A">
              <w:rPr>
                <w:sz w:val="21"/>
                <w:szCs w:val="21"/>
              </w:rPr>
              <w:t>5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50472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29" w:history="1">
              <w:r w:rsidR="00E16EBA" w:rsidRPr="009B3867">
                <w:rPr>
                  <w:sz w:val="21"/>
                  <w:szCs w:val="21"/>
                </w:rPr>
                <w:t>31.01.12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Мебель деревянная для офисов.</w:t>
            </w:r>
          </w:p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материал (вид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предельное значение: массив древесины "ценных" пород (твердолиственных и тропических).</w:t>
            </w:r>
          </w:p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 w:rsidRPr="00E16EBA">
              <w:rPr>
                <w:sz w:val="21"/>
                <w:szCs w:val="21"/>
              </w:rPr>
              <w:t>мягколиственных</w:t>
            </w:r>
            <w:proofErr w:type="spellEnd"/>
            <w:r w:rsidRPr="00E16EBA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предельное значение: массив древесины "ценных" пород (твердолиственных и тропических).</w:t>
            </w:r>
          </w:p>
          <w:p w:rsidR="00E16EBA" w:rsidRPr="00E16EBA" w:rsidRDefault="00E16EBA" w:rsidP="00E16EBA">
            <w:pPr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 w:rsidRPr="00E16EBA">
              <w:rPr>
                <w:sz w:val="21"/>
                <w:szCs w:val="21"/>
              </w:rPr>
              <w:t>мягколиственных</w:t>
            </w:r>
            <w:proofErr w:type="spellEnd"/>
            <w:r w:rsidRPr="00E16EBA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предельное значение: массив древесины "ценных" пород (твердолиственных и тропических).</w:t>
            </w:r>
          </w:p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 w:rsidRPr="00E16EBA">
              <w:rPr>
                <w:sz w:val="21"/>
                <w:szCs w:val="21"/>
              </w:rPr>
              <w:t>мягколиственных</w:t>
            </w:r>
            <w:proofErr w:type="spellEnd"/>
            <w:r w:rsidRPr="00E16EBA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предельное значение: массив древесины "ценных" пород (твердолиственных и тропических).</w:t>
            </w:r>
          </w:p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 w:rsidRPr="00E16EBA">
              <w:rPr>
                <w:sz w:val="21"/>
                <w:szCs w:val="21"/>
              </w:rPr>
              <w:t>мягколиственных</w:t>
            </w:r>
            <w:proofErr w:type="spellEnd"/>
            <w:r w:rsidRPr="00E16EBA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предельное значение: массив древесины "ценных" пород (твердолиственных и тропических).</w:t>
            </w:r>
          </w:p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 w:rsidRPr="00E16EBA">
              <w:rPr>
                <w:sz w:val="21"/>
                <w:szCs w:val="21"/>
              </w:rPr>
              <w:t>мягколиственных</w:t>
            </w:r>
            <w:proofErr w:type="spellEnd"/>
            <w:r w:rsidRPr="00E16EBA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предельное значение: массив древесины "ценных" пород (твердолиственных и тропических).</w:t>
            </w:r>
          </w:p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 w:rsidRPr="00E16EBA">
              <w:rPr>
                <w:sz w:val="21"/>
                <w:szCs w:val="21"/>
              </w:rPr>
              <w:t>мягколиственных</w:t>
            </w:r>
            <w:proofErr w:type="spellEnd"/>
            <w:r w:rsidRPr="00E16EBA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>предельное значение: массив древесины "ценных" пород (твердолиственных и тропических).</w:t>
            </w:r>
          </w:p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 xml:space="preserve">Возможные значения: древесина хвойных и </w:t>
            </w:r>
            <w:proofErr w:type="spellStart"/>
            <w:r w:rsidRPr="00E16EBA">
              <w:rPr>
                <w:sz w:val="21"/>
                <w:szCs w:val="21"/>
              </w:rPr>
              <w:t>мягколиственных</w:t>
            </w:r>
            <w:proofErr w:type="spellEnd"/>
            <w:r w:rsidRPr="00E16EBA">
              <w:rPr>
                <w:sz w:val="21"/>
                <w:szCs w:val="21"/>
              </w:rPr>
              <w:t xml:space="preserve"> пород: береза, лиственница, сосна, ель</w:t>
            </w:r>
          </w:p>
        </w:tc>
      </w:tr>
      <w:tr w:rsidR="00E16EBA" w:rsidRPr="007A5DFF" w:rsidTr="009B3867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7A5DFF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7A5DFF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9B3867">
            <w:pPr>
              <w:pStyle w:val="ConsPlusNormal"/>
              <w:jc w:val="center"/>
              <w:rPr>
                <w:sz w:val="21"/>
                <w:szCs w:val="21"/>
              </w:rPr>
            </w:pPr>
            <w:r w:rsidRPr="007A5DFF">
              <w:rPr>
                <w:sz w:val="21"/>
                <w:szCs w:val="21"/>
              </w:rPr>
              <w:t>обивочные материалы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7A5DFF" w:rsidRDefault="00E16EBA" w:rsidP="004F6599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t xml:space="preserve">предельное значение: кожа натуральная. </w:t>
            </w:r>
            <w:proofErr w:type="gramStart"/>
            <w:r w:rsidRPr="00E16EBA">
              <w:rPr>
                <w:sz w:val="21"/>
                <w:szCs w:val="21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6EBA">
              <w:rPr>
                <w:sz w:val="21"/>
                <w:szCs w:val="21"/>
              </w:rPr>
              <w:t>микрофибра</w:t>
            </w:r>
            <w:proofErr w:type="spellEnd"/>
            <w:r w:rsidRPr="00E16EBA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E16EBA">
              <w:rPr>
                <w:sz w:val="21"/>
                <w:szCs w:val="21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6EBA">
              <w:rPr>
                <w:sz w:val="21"/>
                <w:szCs w:val="21"/>
              </w:rPr>
              <w:t>микрофибра</w:t>
            </w:r>
            <w:proofErr w:type="spellEnd"/>
            <w:r w:rsidRPr="00E16EBA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lastRenderedPageBreak/>
              <w:t xml:space="preserve">предельное значение: кожа натуральная. </w:t>
            </w:r>
            <w:proofErr w:type="gramStart"/>
            <w:r w:rsidRPr="00E16EBA">
              <w:rPr>
                <w:sz w:val="21"/>
                <w:szCs w:val="21"/>
              </w:rPr>
              <w:lastRenderedPageBreak/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6EBA">
              <w:rPr>
                <w:sz w:val="21"/>
                <w:szCs w:val="21"/>
              </w:rPr>
              <w:t>микрофибра</w:t>
            </w:r>
            <w:proofErr w:type="spellEnd"/>
            <w:r w:rsidRPr="00E16EBA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lastRenderedPageBreak/>
              <w:t>предельное значение: кожа натуральная</w:t>
            </w:r>
            <w:r w:rsidRPr="00E16EBA">
              <w:rPr>
                <w:sz w:val="21"/>
                <w:szCs w:val="21"/>
              </w:rPr>
              <w:lastRenderedPageBreak/>
              <w:t xml:space="preserve">. </w:t>
            </w:r>
            <w:proofErr w:type="gramStart"/>
            <w:r w:rsidRPr="00E16EBA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6EBA">
              <w:rPr>
                <w:sz w:val="21"/>
                <w:szCs w:val="21"/>
              </w:rPr>
              <w:t>микрофибра</w:t>
            </w:r>
            <w:proofErr w:type="spellEnd"/>
            <w:r w:rsidRPr="00E16EBA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lastRenderedPageBreak/>
              <w:t>предельное значение: кожа натуральна</w:t>
            </w:r>
            <w:r w:rsidRPr="00E16EBA">
              <w:rPr>
                <w:sz w:val="21"/>
                <w:szCs w:val="21"/>
              </w:rPr>
              <w:lastRenderedPageBreak/>
              <w:t xml:space="preserve">я. </w:t>
            </w:r>
            <w:proofErr w:type="gramStart"/>
            <w:r w:rsidRPr="00E16EBA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6EBA">
              <w:rPr>
                <w:sz w:val="21"/>
                <w:szCs w:val="21"/>
              </w:rPr>
              <w:t>микрофибра</w:t>
            </w:r>
            <w:proofErr w:type="spellEnd"/>
            <w:r w:rsidRPr="00E16EBA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lastRenderedPageBreak/>
              <w:t xml:space="preserve">предельное значение: кожа </w:t>
            </w:r>
            <w:r w:rsidRPr="00E16EBA">
              <w:rPr>
                <w:sz w:val="21"/>
                <w:szCs w:val="21"/>
              </w:rPr>
              <w:lastRenderedPageBreak/>
              <w:t xml:space="preserve">натуральная. </w:t>
            </w:r>
            <w:proofErr w:type="gramStart"/>
            <w:r w:rsidRPr="00E16EBA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6EBA">
              <w:rPr>
                <w:sz w:val="21"/>
                <w:szCs w:val="21"/>
              </w:rPr>
              <w:t>микрофибра</w:t>
            </w:r>
            <w:proofErr w:type="spellEnd"/>
            <w:r w:rsidRPr="00E16EBA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EBA" w:rsidRPr="00E16EBA" w:rsidRDefault="00E16EBA" w:rsidP="00E16EBA">
            <w:pPr>
              <w:pStyle w:val="ConsPlusNormal"/>
              <w:jc w:val="center"/>
              <w:rPr>
                <w:sz w:val="21"/>
                <w:szCs w:val="21"/>
              </w:rPr>
            </w:pPr>
            <w:r w:rsidRPr="00E16EBA">
              <w:rPr>
                <w:sz w:val="21"/>
                <w:szCs w:val="21"/>
              </w:rPr>
              <w:lastRenderedPageBreak/>
              <w:t xml:space="preserve">предельное значение: кожа </w:t>
            </w:r>
            <w:r w:rsidRPr="00E16EBA">
              <w:rPr>
                <w:sz w:val="21"/>
                <w:szCs w:val="21"/>
              </w:rPr>
              <w:lastRenderedPageBreak/>
              <w:t xml:space="preserve">натуральная. </w:t>
            </w:r>
            <w:proofErr w:type="gramStart"/>
            <w:r w:rsidRPr="00E16EBA">
              <w:rPr>
                <w:sz w:val="21"/>
                <w:szCs w:val="21"/>
              </w:rPr>
              <w:t>Возможные значения: искусственная кожа, мебельный (искусственный) мех, искусственная замша (</w:t>
            </w:r>
            <w:proofErr w:type="spellStart"/>
            <w:r w:rsidRPr="00E16EBA">
              <w:rPr>
                <w:sz w:val="21"/>
                <w:szCs w:val="21"/>
              </w:rPr>
              <w:t>микрофибра</w:t>
            </w:r>
            <w:proofErr w:type="spellEnd"/>
            <w:r w:rsidRPr="00E16EBA">
              <w:rPr>
                <w:sz w:val="21"/>
                <w:szCs w:val="21"/>
              </w:rPr>
              <w:t>), ткань, нетканые материалы</w:t>
            </w:r>
            <w:proofErr w:type="gramEnd"/>
          </w:p>
        </w:tc>
      </w:tr>
      <w:tr w:rsidR="001357AC" w:rsidRPr="007A5DFF" w:rsidTr="001357AC">
        <w:trPr>
          <w:trHeight w:val="6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B254A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  <w:r w:rsidR="001B254A">
              <w:rPr>
                <w:sz w:val="21"/>
                <w:szCs w:val="21"/>
              </w:rPr>
              <w:t>6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1357AC" w:rsidRDefault="0050472A" w:rsidP="001357AC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0" w:history="1">
              <w:r w:rsidR="001357AC" w:rsidRPr="009B3867">
                <w:rPr>
                  <w:sz w:val="21"/>
                  <w:szCs w:val="21"/>
                </w:rPr>
                <w:t>49.32.11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1357AC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Услуги такси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1357AC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мощность двигателя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1357AC" w:rsidRDefault="0050472A" w:rsidP="001357AC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1" w:history="1">
              <w:r w:rsidR="001357AC" w:rsidRPr="001357AC">
                <w:rPr>
                  <w:sz w:val="21"/>
                  <w:szCs w:val="21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1357AC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1357AC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не более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1357AC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не более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1357AC" w:rsidRDefault="001357AC" w:rsidP="009B3867">
            <w:pPr>
              <w:pStyle w:val="ConsPlusNormal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Default="001357AC" w:rsidP="009B3867">
            <w:pPr>
              <w:pStyle w:val="ConsPlusNormal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Default="001357AC" w:rsidP="009B3867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357AC" w:rsidRPr="007A5DFF" w:rsidTr="001357AC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C" w:rsidRPr="007A5DFF" w:rsidRDefault="001357AC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тип коробки передач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357AC" w:rsidRPr="007A5DFF" w:rsidTr="001357AC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C" w:rsidRPr="007A5DFF" w:rsidRDefault="001357AC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комплектация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357AC" w:rsidRPr="007A5DFF" w:rsidTr="001357AC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  <w:r w:rsidRPr="001357AC">
              <w:rPr>
                <w:sz w:val="21"/>
                <w:szCs w:val="21"/>
              </w:rPr>
              <w:t>время предоставления автомобиля потребителю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7A5DFF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1357AC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C" w:rsidRPr="00E16EBA" w:rsidRDefault="001357AC" w:rsidP="00E16EBA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E6205E" w:rsidRPr="007A5DFF" w:rsidTr="009B3867">
        <w:trPr>
          <w:trHeight w:val="6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5E" w:rsidRPr="007A5DFF" w:rsidRDefault="00E6205E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B254A">
              <w:rPr>
                <w:sz w:val="21"/>
                <w:szCs w:val="21"/>
              </w:rPr>
              <w:t>7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5E" w:rsidRPr="00E6205E" w:rsidRDefault="0050472A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2" w:history="1">
              <w:r w:rsidR="00E6205E" w:rsidRPr="009B3867">
                <w:rPr>
                  <w:sz w:val="21"/>
                  <w:szCs w:val="21"/>
                </w:rPr>
                <w:t>49.32.12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Услуги по аренде легковых автомобилей с водителем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мощность двигателя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50472A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3" w:history="1">
              <w:r w:rsidR="00E6205E" w:rsidRPr="00E6205E">
                <w:rPr>
                  <w:sz w:val="21"/>
                  <w:szCs w:val="21"/>
                </w:rPr>
                <w:t>251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не более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не более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E6205E" w:rsidRPr="007A5DFF" w:rsidTr="009B3867">
        <w:trPr>
          <w:trHeight w:val="60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5E" w:rsidRPr="007A5DFF" w:rsidRDefault="00E6205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тип коробки передач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E6205E" w:rsidRPr="007A5DFF" w:rsidTr="009B3867">
        <w:trPr>
          <w:trHeight w:val="606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5E" w:rsidRPr="007A5DFF" w:rsidRDefault="00E6205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комплектация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E6205E" w:rsidRPr="007A5DFF" w:rsidTr="009B3867">
        <w:trPr>
          <w:trHeight w:val="606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7A5DFF" w:rsidRDefault="00E6205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  <w:r w:rsidRPr="00E6205E">
              <w:rPr>
                <w:sz w:val="21"/>
                <w:szCs w:val="21"/>
              </w:rPr>
              <w:t>время предоставления автомобиля потребителю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E" w:rsidRPr="00E6205E" w:rsidRDefault="00E6205E" w:rsidP="00E6205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515A07" w:rsidRPr="007A5DFF" w:rsidTr="009B3867">
        <w:trPr>
          <w:trHeight w:val="606"/>
          <w:jc w:val="center"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A07" w:rsidRPr="007A5DFF" w:rsidRDefault="00515A07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1B254A">
              <w:rPr>
                <w:sz w:val="21"/>
                <w:szCs w:val="21"/>
              </w:rPr>
              <w:t>8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A07" w:rsidRPr="00515A07" w:rsidRDefault="0050472A" w:rsidP="00515A07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4" w:history="1">
              <w:r w:rsidR="00515A07" w:rsidRPr="009B3867">
                <w:rPr>
                  <w:sz w:val="21"/>
                  <w:szCs w:val="21"/>
                </w:rPr>
                <w:t>61.10.30</w:t>
              </w:r>
            </w:hyperlink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A07">
              <w:rPr>
                <w:sz w:val="21"/>
                <w:szCs w:val="21"/>
              </w:rPr>
              <w:t>Услуги по передаче данных по проводным телекоммуникационным сетям.</w:t>
            </w:r>
          </w:p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A07">
              <w:rPr>
                <w:sz w:val="21"/>
                <w:szCs w:val="21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A07">
              <w:rPr>
                <w:sz w:val="21"/>
                <w:szCs w:val="21"/>
              </w:rPr>
              <w:t>скорость канала передачи данных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515A07" w:rsidRPr="007A5DFF" w:rsidTr="009B3867">
        <w:trPr>
          <w:trHeight w:val="606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7A5DFF" w:rsidRDefault="00515A07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  <w:r w:rsidRPr="00515A07">
              <w:rPr>
                <w:sz w:val="21"/>
                <w:szCs w:val="21"/>
              </w:rPr>
              <w:t>доля потерянных пакетов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07" w:rsidRPr="00515A07" w:rsidRDefault="00515A07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1B254A" w:rsidRPr="007A5DFF" w:rsidTr="009B3867">
        <w:trPr>
          <w:trHeight w:val="6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7A5DFF" w:rsidRDefault="001B254A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1B254A" w:rsidRDefault="0050472A" w:rsidP="001B254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hyperlink r:id="rId35" w:history="1">
              <w:r w:rsidR="001B254A" w:rsidRPr="009B3867">
                <w:rPr>
                  <w:sz w:val="21"/>
                  <w:szCs w:val="21"/>
                </w:rPr>
                <w:t>61.20.11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1B254A" w:rsidRDefault="001B254A" w:rsidP="001B254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t xml:space="preserve">Услуги подвижной связи общего пользования - обеспечение доступа и </w:t>
            </w:r>
            <w:r w:rsidRPr="001B254A">
              <w:rPr>
                <w:sz w:val="21"/>
                <w:szCs w:val="21"/>
              </w:rPr>
              <w:lastRenderedPageBreak/>
              <w:t>поддержка пользователя.</w:t>
            </w:r>
          </w:p>
          <w:p w:rsidR="001B254A" w:rsidRPr="001B254A" w:rsidRDefault="001B254A" w:rsidP="001B254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1B254A" w:rsidRDefault="001B254A" w:rsidP="001B254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lastRenderedPageBreak/>
              <w:t xml:space="preserve">тарификация услуги голосовой связи, доступа в </w:t>
            </w:r>
            <w:r w:rsidRPr="001B254A">
              <w:rPr>
                <w:sz w:val="21"/>
                <w:szCs w:val="21"/>
              </w:rPr>
              <w:lastRenderedPageBreak/>
              <w:t>информационно-телекоммуникационную сеть "Интернет" (лимитная/</w:t>
            </w:r>
            <w:proofErr w:type="spellStart"/>
            <w:r w:rsidRPr="001B254A">
              <w:rPr>
                <w:sz w:val="21"/>
                <w:szCs w:val="21"/>
              </w:rPr>
              <w:t>безлимитная</w:t>
            </w:r>
            <w:proofErr w:type="spellEnd"/>
            <w:r w:rsidRPr="001B254A">
              <w:rPr>
                <w:sz w:val="21"/>
                <w:szCs w:val="21"/>
              </w:rPr>
              <w:t>)</w:t>
            </w:r>
          </w:p>
          <w:p w:rsidR="001B254A" w:rsidRPr="001B254A" w:rsidRDefault="001B254A" w:rsidP="001B254A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1B254A" w:rsidRPr="001B254A" w:rsidRDefault="001B254A" w:rsidP="001B254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  <w:p w:rsidR="001B254A" w:rsidRPr="001B254A" w:rsidRDefault="001B254A" w:rsidP="001B254A">
            <w:pPr>
              <w:pStyle w:val="ConsPlusNormal"/>
              <w:jc w:val="center"/>
              <w:rPr>
                <w:sz w:val="21"/>
                <w:szCs w:val="21"/>
              </w:rPr>
            </w:pPr>
          </w:p>
          <w:p w:rsidR="001B254A" w:rsidRPr="001B254A" w:rsidRDefault="001B254A" w:rsidP="001B254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</w:t>
            </w:r>
            <w:r w:rsidRPr="001B254A">
              <w:rPr>
                <w:sz w:val="21"/>
                <w:szCs w:val="21"/>
              </w:rPr>
              <w:lastRenderedPageBreak/>
              <w:t>ционную сеть "Интернет" (Гб)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A" w:rsidRPr="00515A07" w:rsidRDefault="001B254A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BE1744" w:rsidRPr="007A5DFF" w:rsidTr="009B3867">
        <w:trPr>
          <w:trHeight w:val="6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936A4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20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50472A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6" w:history="1">
              <w:r w:rsidR="00BE1744" w:rsidRPr="009B3867">
                <w:rPr>
                  <w:sz w:val="21"/>
                  <w:szCs w:val="21"/>
                </w:rPr>
                <w:t>77.11.10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r w:rsidRPr="00BE1744">
              <w:rPr>
                <w:sz w:val="21"/>
                <w:szCs w:val="21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r w:rsidRPr="00BE1744">
              <w:rPr>
                <w:sz w:val="21"/>
                <w:szCs w:val="21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1B254A" w:rsidRDefault="00BE1744" w:rsidP="001B254A">
            <w:pPr>
              <w:pStyle w:val="ConsPlusNormal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t>мощность двигателя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r w:rsidRPr="00BE1744">
              <w:rPr>
                <w:sz w:val="21"/>
                <w:szCs w:val="21"/>
              </w:rPr>
              <w:t>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r w:rsidRPr="00BE1744">
              <w:rPr>
                <w:sz w:val="21"/>
                <w:szCs w:val="21"/>
              </w:rPr>
              <w:t>лошадиная сила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r w:rsidRPr="00BE1744">
              <w:rPr>
                <w:sz w:val="21"/>
                <w:szCs w:val="21"/>
              </w:rPr>
              <w:t>не более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r w:rsidRPr="00BE1744">
              <w:rPr>
                <w:sz w:val="21"/>
                <w:szCs w:val="21"/>
              </w:rPr>
              <w:t>не более 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  <w:r w:rsidRPr="00BE1744">
              <w:rPr>
                <w:sz w:val="21"/>
                <w:szCs w:val="21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BE1744" w:rsidRDefault="00BE1744" w:rsidP="00BE174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BE1744" w:rsidRPr="007A5DFF" w:rsidTr="00BE1744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7A5DFF" w:rsidRDefault="00BE1744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1B254A" w:rsidRDefault="00BE1744" w:rsidP="001B254A">
            <w:pPr>
              <w:pStyle w:val="ConsPlusNormal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t>тип коробки передач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BE1744" w:rsidRPr="007A5DFF" w:rsidTr="008677D1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7A5DFF" w:rsidRDefault="00BE1744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1B254A" w:rsidRDefault="00BE1744" w:rsidP="001B254A">
            <w:pPr>
              <w:pStyle w:val="ConsPlusNormal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t>комплектация автомобиля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744" w:rsidRPr="00515A07" w:rsidRDefault="00BE1744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8677D1" w:rsidRPr="007A5DFF" w:rsidTr="008677D1">
        <w:trPr>
          <w:trHeight w:val="6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7A5DFF" w:rsidRDefault="00B936A4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8677D1" w:rsidRDefault="0050472A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7" w:history="1">
              <w:r w:rsidR="008677D1" w:rsidRPr="009B3867">
                <w:rPr>
                  <w:sz w:val="21"/>
                  <w:szCs w:val="21"/>
                </w:rPr>
                <w:t>58.29.13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r w:rsidRPr="008677D1">
              <w:rPr>
                <w:sz w:val="21"/>
                <w:szCs w:val="21"/>
              </w:rPr>
              <w:t>Обеспечение программное для администрирования баз данных на электронном носителе.</w:t>
            </w:r>
          </w:p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r w:rsidRPr="008677D1">
              <w:rPr>
                <w:sz w:val="21"/>
                <w:szCs w:val="21"/>
              </w:rPr>
              <w:t>Пояснения по требуемой продукции: системы управления базами данных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1B254A" w:rsidRDefault="008677D1" w:rsidP="001B254A">
            <w:pPr>
              <w:pStyle w:val="ConsPlusNormal"/>
              <w:jc w:val="center"/>
              <w:rPr>
                <w:sz w:val="21"/>
                <w:szCs w:val="21"/>
              </w:rPr>
            </w:pPr>
            <w:r w:rsidRPr="001B254A">
              <w:rPr>
                <w:sz w:val="21"/>
                <w:szCs w:val="21"/>
              </w:rPr>
              <w:t xml:space="preserve">стоимость годового владения программным обеспечением (включая договоры технической поддержки, обслуживания, сервисные договоры) из расчета на </w:t>
            </w:r>
            <w:r w:rsidRPr="001B254A">
              <w:rPr>
                <w:sz w:val="21"/>
                <w:szCs w:val="21"/>
              </w:rPr>
              <w:lastRenderedPageBreak/>
              <w:t>одного пользователя в течение всего срока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8677D1" w:rsidRPr="007A5DFF" w:rsidTr="008677D1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7A5DFF" w:rsidRDefault="008677D1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r w:rsidRPr="008677D1">
              <w:rPr>
                <w:sz w:val="21"/>
                <w:szCs w:val="21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515A07" w:rsidRDefault="008677D1" w:rsidP="00515A0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8677D1" w:rsidRPr="007A5DFF" w:rsidTr="00B936A4">
        <w:trPr>
          <w:trHeight w:val="31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7A5DFF" w:rsidRDefault="00B936A4" w:rsidP="004771E7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8677D1" w:rsidRDefault="0050472A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8" w:history="1">
              <w:r w:rsidR="008677D1" w:rsidRPr="009B3867">
                <w:rPr>
                  <w:sz w:val="21"/>
                  <w:szCs w:val="21"/>
                </w:rPr>
                <w:t>58.29.21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r w:rsidRPr="008677D1">
              <w:rPr>
                <w:sz w:val="21"/>
                <w:szCs w:val="21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r w:rsidRPr="008677D1">
              <w:rPr>
                <w:sz w:val="21"/>
                <w:szCs w:val="21"/>
              </w:rPr>
              <w:t>Пояснения по требуемой продукции: офисные приложения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r w:rsidRPr="008677D1">
              <w:rPr>
                <w:sz w:val="21"/>
                <w:szCs w:val="21"/>
              </w:rPr>
              <w:t>совместимость с системами межведомственного электронного документооборота (МЭДО) (да/нет)</w:t>
            </w:r>
          </w:p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r w:rsidRPr="008677D1">
              <w:rPr>
                <w:sz w:val="21"/>
                <w:szCs w:val="21"/>
              </w:rPr>
              <w:t>поддерживаемые типы данных, текстовые и графические возможности приложения</w:t>
            </w:r>
          </w:p>
          <w:p w:rsidR="008677D1" w:rsidRPr="008677D1" w:rsidRDefault="008677D1" w:rsidP="008677D1">
            <w:pPr>
              <w:pStyle w:val="ConsPlusNormal"/>
              <w:jc w:val="center"/>
              <w:rPr>
                <w:sz w:val="21"/>
                <w:szCs w:val="21"/>
              </w:rPr>
            </w:pPr>
            <w:r w:rsidRPr="008677D1">
              <w:rPr>
                <w:sz w:val="21"/>
                <w:szCs w:val="21"/>
              </w:rPr>
              <w:t xml:space="preserve">соответствие Федеральному закону "О персональных </w:t>
            </w:r>
            <w:r w:rsidRPr="008677D1">
              <w:rPr>
                <w:sz w:val="21"/>
                <w:szCs w:val="21"/>
              </w:rPr>
              <w:lastRenderedPageBreak/>
              <w:t>данных" приложений, содержащих персональные данные (да/нет)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D1" w:rsidRPr="007A5DFF" w:rsidRDefault="008677D1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FF10DE" w:rsidRPr="007A5DFF" w:rsidTr="00FF10DE">
        <w:trPr>
          <w:trHeight w:val="60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B936A4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lastRenderedPageBreak/>
              <w:t>2</w:t>
            </w:r>
            <w:r w:rsidR="00B936A4">
              <w:rPr>
                <w:sz w:val="21"/>
                <w:szCs w:val="21"/>
              </w:rPr>
              <w:t>3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50472A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39" w:history="1">
              <w:r w:rsidR="00FF10DE" w:rsidRPr="009B3867">
                <w:rPr>
                  <w:sz w:val="21"/>
                  <w:szCs w:val="21"/>
                </w:rPr>
                <w:t>58.29.31</w:t>
              </w:r>
            </w:hyperlink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t xml:space="preserve">использование российских </w:t>
            </w:r>
            <w:proofErr w:type="spellStart"/>
            <w:r w:rsidRPr="00FF10DE">
              <w:rPr>
                <w:sz w:val="21"/>
                <w:szCs w:val="21"/>
              </w:rPr>
              <w:t>криптоалгоритмов</w:t>
            </w:r>
            <w:proofErr w:type="spellEnd"/>
            <w:r w:rsidRPr="00FF10DE">
              <w:rPr>
                <w:sz w:val="21"/>
                <w:szCs w:val="21"/>
              </w:rPr>
              <w:t xml:space="preserve"> при 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FF10DE" w:rsidRPr="007A5DFF" w:rsidTr="00FF10DE">
        <w:trPr>
          <w:trHeight w:val="60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FF10DE" w:rsidRPr="007A5DFF" w:rsidTr="008677D1">
        <w:trPr>
          <w:trHeight w:val="6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B936A4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t>2</w:t>
            </w:r>
            <w:r w:rsidR="00B936A4">
              <w:rPr>
                <w:sz w:val="21"/>
                <w:szCs w:val="21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50472A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40" w:history="1">
              <w:r w:rsidR="00FF10DE" w:rsidRPr="009B3867">
                <w:rPr>
                  <w:sz w:val="21"/>
                  <w:szCs w:val="21"/>
                </w:rPr>
                <w:t>58.29.32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t>Обеспечение программное прикладное для загрузки.</w:t>
            </w:r>
          </w:p>
          <w:p w:rsidR="00FF10DE" w:rsidRPr="00FF10DE" w:rsidRDefault="00FF10DE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t xml:space="preserve">Пояснения по требуемой продукции: системы </w:t>
            </w:r>
            <w:r w:rsidRPr="00FF10DE">
              <w:rPr>
                <w:sz w:val="21"/>
                <w:szCs w:val="21"/>
              </w:rPr>
              <w:lastRenderedPageBreak/>
              <w:t>управления процессами организации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lastRenderedPageBreak/>
              <w:t xml:space="preserve">поддержка и формирование регистров учета, содержащих функции по ведению бухгалтерской </w:t>
            </w:r>
            <w:r w:rsidRPr="00FF10DE">
              <w:rPr>
                <w:sz w:val="21"/>
                <w:szCs w:val="21"/>
              </w:rPr>
              <w:lastRenderedPageBreak/>
              <w:t>документации, которые соответствуют российским стандартам систем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FF10DE" w:rsidRPr="007A5DFF" w:rsidTr="008677D1">
        <w:trPr>
          <w:trHeight w:val="60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B936A4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lastRenderedPageBreak/>
              <w:t>2</w:t>
            </w:r>
            <w:r w:rsidR="00B936A4">
              <w:rPr>
                <w:sz w:val="21"/>
                <w:szCs w:val="21"/>
              </w:rPr>
              <w:t>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50472A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hyperlink r:id="rId41" w:history="1">
              <w:r w:rsidR="00FF10DE" w:rsidRPr="009B3867">
                <w:rPr>
                  <w:sz w:val="21"/>
                  <w:szCs w:val="21"/>
                </w:rPr>
                <w:t>61.90.10</w:t>
              </w:r>
            </w:hyperlink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DE" w:rsidRPr="00FF10DE" w:rsidRDefault="00FF10DE" w:rsidP="00FF10DE">
            <w:pPr>
              <w:pStyle w:val="ConsPlusNormal"/>
              <w:jc w:val="center"/>
              <w:rPr>
                <w:sz w:val="21"/>
                <w:szCs w:val="21"/>
              </w:rPr>
            </w:pPr>
            <w:r w:rsidRPr="00FF10DE">
              <w:rPr>
                <w:sz w:val="21"/>
                <w:szCs w:val="21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3C1964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4771E7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0DE" w:rsidRPr="007A5DFF" w:rsidRDefault="00FF10DE" w:rsidP="00224B62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</w:tbl>
    <w:p w:rsidR="00224B62" w:rsidRDefault="00224B62" w:rsidP="00B73CC3">
      <w:pPr>
        <w:pStyle w:val="ConsPlusNormal"/>
        <w:jc w:val="both"/>
      </w:pPr>
    </w:p>
    <w:sectPr w:rsidR="00224B62" w:rsidSect="00B73C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C636E"/>
    <w:multiLevelType w:val="hybridMultilevel"/>
    <w:tmpl w:val="6818ED0A"/>
    <w:lvl w:ilvl="0" w:tplc="3C808B7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44223C40">
      <w:numFmt w:val="none"/>
      <w:lvlText w:val=""/>
      <w:lvlJc w:val="left"/>
      <w:pPr>
        <w:tabs>
          <w:tab w:val="num" w:pos="360"/>
        </w:tabs>
      </w:pPr>
    </w:lvl>
    <w:lvl w:ilvl="2" w:tplc="EF286900">
      <w:numFmt w:val="none"/>
      <w:lvlText w:val=""/>
      <w:lvlJc w:val="left"/>
      <w:pPr>
        <w:tabs>
          <w:tab w:val="num" w:pos="360"/>
        </w:tabs>
      </w:pPr>
    </w:lvl>
    <w:lvl w:ilvl="3" w:tplc="A348903A">
      <w:numFmt w:val="none"/>
      <w:lvlText w:val=""/>
      <w:lvlJc w:val="left"/>
      <w:pPr>
        <w:tabs>
          <w:tab w:val="num" w:pos="360"/>
        </w:tabs>
      </w:pPr>
    </w:lvl>
    <w:lvl w:ilvl="4" w:tplc="7B805234">
      <w:numFmt w:val="none"/>
      <w:lvlText w:val=""/>
      <w:lvlJc w:val="left"/>
      <w:pPr>
        <w:tabs>
          <w:tab w:val="num" w:pos="360"/>
        </w:tabs>
      </w:pPr>
    </w:lvl>
    <w:lvl w:ilvl="5" w:tplc="232EECEE">
      <w:numFmt w:val="none"/>
      <w:lvlText w:val=""/>
      <w:lvlJc w:val="left"/>
      <w:pPr>
        <w:tabs>
          <w:tab w:val="num" w:pos="360"/>
        </w:tabs>
      </w:pPr>
    </w:lvl>
    <w:lvl w:ilvl="6" w:tplc="F9F844F4">
      <w:numFmt w:val="none"/>
      <w:lvlText w:val=""/>
      <w:lvlJc w:val="left"/>
      <w:pPr>
        <w:tabs>
          <w:tab w:val="num" w:pos="360"/>
        </w:tabs>
      </w:pPr>
    </w:lvl>
    <w:lvl w:ilvl="7" w:tplc="CF0EC3A8">
      <w:numFmt w:val="none"/>
      <w:lvlText w:val=""/>
      <w:lvlJc w:val="left"/>
      <w:pPr>
        <w:tabs>
          <w:tab w:val="num" w:pos="360"/>
        </w:tabs>
      </w:pPr>
    </w:lvl>
    <w:lvl w:ilvl="8" w:tplc="9614194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3451F7"/>
    <w:rsid w:val="00015D6C"/>
    <w:rsid w:val="00016B11"/>
    <w:rsid w:val="0002286A"/>
    <w:rsid w:val="00026970"/>
    <w:rsid w:val="00027229"/>
    <w:rsid w:val="00034382"/>
    <w:rsid w:val="00041F92"/>
    <w:rsid w:val="0004595A"/>
    <w:rsid w:val="000561D2"/>
    <w:rsid w:val="00070593"/>
    <w:rsid w:val="00077FD3"/>
    <w:rsid w:val="000821E4"/>
    <w:rsid w:val="00085F9B"/>
    <w:rsid w:val="000A1AAB"/>
    <w:rsid w:val="000A4260"/>
    <w:rsid w:val="000B7BFA"/>
    <w:rsid w:val="000D0520"/>
    <w:rsid w:val="000F2FD6"/>
    <w:rsid w:val="000F74DA"/>
    <w:rsid w:val="00110567"/>
    <w:rsid w:val="00112A96"/>
    <w:rsid w:val="001357AC"/>
    <w:rsid w:val="00163DFD"/>
    <w:rsid w:val="001736AD"/>
    <w:rsid w:val="00174A8D"/>
    <w:rsid w:val="0019347C"/>
    <w:rsid w:val="001A44A7"/>
    <w:rsid w:val="001B01C2"/>
    <w:rsid w:val="001B254A"/>
    <w:rsid w:val="001D7F69"/>
    <w:rsid w:val="002143E1"/>
    <w:rsid w:val="00224B62"/>
    <w:rsid w:val="0022690F"/>
    <w:rsid w:val="0023205A"/>
    <w:rsid w:val="002340EC"/>
    <w:rsid w:val="00244BB8"/>
    <w:rsid w:val="002459FD"/>
    <w:rsid w:val="00250E4E"/>
    <w:rsid w:val="00250FAC"/>
    <w:rsid w:val="00256C05"/>
    <w:rsid w:val="002601C1"/>
    <w:rsid w:val="0026637C"/>
    <w:rsid w:val="00266F96"/>
    <w:rsid w:val="00276CF0"/>
    <w:rsid w:val="00285110"/>
    <w:rsid w:val="002A292D"/>
    <w:rsid w:val="002A34F6"/>
    <w:rsid w:val="002C0425"/>
    <w:rsid w:val="00307DBA"/>
    <w:rsid w:val="003212F6"/>
    <w:rsid w:val="0032289D"/>
    <w:rsid w:val="003257A8"/>
    <w:rsid w:val="0033124F"/>
    <w:rsid w:val="0033518F"/>
    <w:rsid w:val="00343EA0"/>
    <w:rsid w:val="003451F7"/>
    <w:rsid w:val="00355F51"/>
    <w:rsid w:val="00365A07"/>
    <w:rsid w:val="00365F84"/>
    <w:rsid w:val="003725CD"/>
    <w:rsid w:val="0038412B"/>
    <w:rsid w:val="0039772B"/>
    <w:rsid w:val="003A1159"/>
    <w:rsid w:val="003A5318"/>
    <w:rsid w:val="003B7399"/>
    <w:rsid w:val="003B787E"/>
    <w:rsid w:val="003C1964"/>
    <w:rsid w:val="003C4A74"/>
    <w:rsid w:val="003C7769"/>
    <w:rsid w:val="003C77F6"/>
    <w:rsid w:val="003D1590"/>
    <w:rsid w:val="00414E9F"/>
    <w:rsid w:val="0042257A"/>
    <w:rsid w:val="0043407D"/>
    <w:rsid w:val="00436681"/>
    <w:rsid w:val="004524B7"/>
    <w:rsid w:val="004754B9"/>
    <w:rsid w:val="004771E7"/>
    <w:rsid w:val="00486614"/>
    <w:rsid w:val="004C2DEF"/>
    <w:rsid w:val="004C50A3"/>
    <w:rsid w:val="004D11D1"/>
    <w:rsid w:val="004F6599"/>
    <w:rsid w:val="0050472A"/>
    <w:rsid w:val="00510EE4"/>
    <w:rsid w:val="00515A07"/>
    <w:rsid w:val="00546C22"/>
    <w:rsid w:val="005549B2"/>
    <w:rsid w:val="005A5668"/>
    <w:rsid w:val="005B73D7"/>
    <w:rsid w:val="005C3994"/>
    <w:rsid w:val="005F38B2"/>
    <w:rsid w:val="006018DB"/>
    <w:rsid w:val="006026FF"/>
    <w:rsid w:val="00602C33"/>
    <w:rsid w:val="00623AA9"/>
    <w:rsid w:val="00623DC5"/>
    <w:rsid w:val="00624BAD"/>
    <w:rsid w:val="0063371F"/>
    <w:rsid w:val="0064160E"/>
    <w:rsid w:val="00650698"/>
    <w:rsid w:val="006546A6"/>
    <w:rsid w:val="006634C4"/>
    <w:rsid w:val="00676D94"/>
    <w:rsid w:val="006977F6"/>
    <w:rsid w:val="006E0A8D"/>
    <w:rsid w:val="006E3EF5"/>
    <w:rsid w:val="00707C64"/>
    <w:rsid w:val="00711CD0"/>
    <w:rsid w:val="007235F9"/>
    <w:rsid w:val="00736446"/>
    <w:rsid w:val="00740A47"/>
    <w:rsid w:val="00763B57"/>
    <w:rsid w:val="007714E8"/>
    <w:rsid w:val="007721A6"/>
    <w:rsid w:val="0077460E"/>
    <w:rsid w:val="00781F0A"/>
    <w:rsid w:val="00790965"/>
    <w:rsid w:val="00791167"/>
    <w:rsid w:val="007971C5"/>
    <w:rsid w:val="007A5DFF"/>
    <w:rsid w:val="007B569E"/>
    <w:rsid w:val="007D409B"/>
    <w:rsid w:val="007E074E"/>
    <w:rsid w:val="00802229"/>
    <w:rsid w:val="0080263B"/>
    <w:rsid w:val="00807234"/>
    <w:rsid w:val="008105BD"/>
    <w:rsid w:val="00816722"/>
    <w:rsid w:val="00845DC7"/>
    <w:rsid w:val="00854326"/>
    <w:rsid w:val="0085779C"/>
    <w:rsid w:val="008602E1"/>
    <w:rsid w:val="008677D1"/>
    <w:rsid w:val="00875F42"/>
    <w:rsid w:val="008834D3"/>
    <w:rsid w:val="008914A6"/>
    <w:rsid w:val="008923CF"/>
    <w:rsid w:val="0089251B"/>
    <w:rsid w:val="008949CB"/>
    <w:rsid w:val="00896FF6"/>
    <w:rsid w:val="008A74A3"/>
    <w:rsid w:val="008B34A7"/>
    <w:rsid w:val="008E1345"/>
    <w:rsid w:val="008E5672"/>
    <w:rsid w:val="008F7F0C"/>
    <w:rsid w:val="0090192A"/>
    <w:rsid w:val="00915BB6"/>
    <w:rsid w:val="009215B9"/>
    <w:rsid w:val="00926790"/>
    <w:rsid w:val="00926F83"/>
    <w:rsid w:val="0093143C"/>
    <w:rsid w:val="0096340E"/>
    <w:rsid w:val="009922C4"/>
    <w:rsid w:val="009930F3"/>
    <w:rsid w:val="009A4BA3"/>
    <w:rsid w:val="009B3867"/>
    <w:rsid w:val="009B461D"/>
    <w:rsid w:val="009C1A26"/>
    <w:rsid w:val="009C71FE"/>
    <w:rsid w:val="009E0520"/>
    <w:rsid w:val="009E0931"/>
    <w:rsid w:val="009E3642"/>
    <w:rsid w:val="009E4AE3"/>
    <w:rsid w:val="009F62BA"/>
    <w:rsid w:val="00A000F5"/>
    <w:rsid w:val="00A06D3F"/>
    <w:rsid w:val="00A06FA4"/>
    <w:rsid w:val="00A256D3"/>
    <w:rsid w:val="00A717DE"/>
    <w:rsid w:val="00A9080E"/>
    <w:rsid w:val="00A91EC4"/>
    <w:rsid w:val="00A96252"/>
    <w:rsid w:val="00AD0567"/>
    <w:rsid w:val="00AF1300"/>
    <w:rsid w:val="00AF717C"/>
    <w:rsid w:val="00B25BC4"/>
    <w:rsid w:val="00B303AC"/>
    <w:rsid w:val="00B4678B"/>
    <w:rsid w:val="00B476F3"/>
    <w:rsid w:val="00B54FDC"/>
    <w:rsid w:val="00B73CC3"/>
    <w:rsid w:val="00B936A4"/>
    <w:rsid w:val="00BA7D4E"/>
    <w:rsid w:val="00BC27D4"/>
    <w:rsid w:val="00BD1810"/>
    <w:rsid w:val="00BE10A1"/>
    <w:rsid w:val="00BE1744"/>
    <w:rsid w:val="00BF64FE"/>
    <w:rsid w:val="00C05974"/>
    <w:rsid w:val="00C07CDE"/>
    <w:rsid w:val="00C2214F"/>
    <w:rsid w:val="00C37180"/>
    <w:rsid w:val="00C76E1D"/>
    <w:rsid w:val="00C850E2"/>
    <w:rsid w:val="00CB3554"/>
    <w:rsid w:val="00CC4E9E"/>
    <w:rsid w:val="00CC6AFC"/>
    <w:rsid w:val="00CC6C8D"/>
    <w:rsid w:val="00CD30CD"/>
    <w:rsid w:val="00CD6182"/>
    <w:rsid w:val="00CE09F3"/>
    <w:rsid w:val="00CE3BA4"/>
    <w:rsid w:val="00CF7E7E"/>
    <w:rsid w:val="00D146D7"/>
    <w:rsid w:val="00D23805"/>
    <w:rsid w:val="00D3042D"/>
    <w:rsid w:val="00D3235C"/>
    <w:rsid w:val="00D413FC"/>
    <w:rsid w:val="00D50BBE"/>
    <w:rsid w:val="00D568E4"/>
    <w:rsid w:val="00D6168A"/>
    <w:rsid w:val="00D6361D"/>
    <w:rsid w:val="00D72082"/>
    <w:rsid w:val="00D9190B"/>
    <w:rsid w:val="00D9602E"/>
    <w:rsid w:val="00D971FB"/>
    <w:rsid w:val="00DA3760"/>
    <w:rsid w:val="00DA6B6F"/>
    <w:rsid w:val="00DC4B44"/>
    <w:rsid w:val="00DE439B"/>
    <w:rsid w:val="00E0170D"/>
    <w:rsid w:val="00E16EBA"/>
    <w:rsid w:val="00E43BDA"/>
    <w:rsid w:val="00E6205E"/>
    <w:rsid w:val="00E7152A"/>
    <w:rsid w:val="00E8328A"/>
    <w:rsid w:val="00E845FE"/>
    <w:rsid w:val="00E87AA1"/>
    <w:rsid w:val="00E92DD9"/>
    <w:rsid w:val="00EA3487"/>
    <w:rsid w:val="00EB1D8C"/>
    <w:rsid w:val="00EF703E"/>
    <w:rsid w:val="00F0001A"/>
    <w:rsid w:val="00F16B67"/>
    <w:rsid w:val="00F277B3"/>
    <w:rsid w:val="00F353E3"/>
    <w:rsid w:val="00F362EE"/>
    <w:rsid w:val="00F410AA"/>
    <w:rsid w:val="00F413B3"/>
    <w:rsid w:val="00F55D78"/>
    <w:rsid w:val="00F71BCC"/>
    <w:rsid w:val="00F73F92"/>
    <w:rsid w:val="00FA4082"/>
    <w:rsid w:val="00FF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1345"/>
    <w:rPr>
      <w:rFonts w:ascii="Tahoma" w:hAnsi="Tahoma" w:cs="Tahoma"/>
      <w:sz w:val="16"/>
      <w:szCs w:val="16"/>
    </w:rPr>
  </w:style>
  <w:style w:type="paragraph" w:customStyle="1" w:styleId="a4">
    <w:name w:val="реквизитПодпись"/>
    <w:basedOn w:val="a"/>
    <w:rsid w:val="003451F7"/>
    <w:pPr>
      <w:tabs>
        <w:tab w:val="left" w:pos="6804"/>
      </w:tabs>
      <w:spacing w:before="360"/>
    </w:pPr>
    <w:rPr>
      <w:sz w:val="24"/>
    </w:rPr>
  </w:style>
  <w:style w:type="paragraph" w:customStyle="1" w:styleId="ConsPlusNormal">
    <w:name w:val="ConsPlusNormal"/>
    <w:rsid w:val="003212F6"/>
    <w:pPr>
      <w:autoSpaceDE w:val="0"/>
      <w:autoSpaceDN w:val="0"/>
      <w:adjustRightInd w:val="0"/>
    </w:pPr>
    <w:rPr>
      <w:sz w:val="24"/>
      <w:szCs w:val="24"/>
    </w:rPr>
  </w:style>
  <w:style w:type="character" w:styleId="a5">
    <w:name w:val="Hyperlink"/>
    <w:basedOn w:val="a0"/>
    <w:rsid w:val="00026970"/>
    <w:rPr>
      <w:color w:val="0000FF"/>
      <w:u w:val="single"/>
    </w:rPr>
  </w:style>
  <w:style w:type="paragraph" w:customStyle="1" w:styleId="ConsPlusTitle">
    <w:name w:val="ConsPlusTitle"/>
    <w:rsid w:val="00E16EBA"/>
    <w:pPr>
      <w:widowControl w:val="0"/>
      <w:autoSpaceDE w:val="0"/>
      <w:autoSpaceDN w:val="0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13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18" Type="http://schemas.openxmlformats.org/officeDocument/2006/relationships/hyperlink" Target="consultantplus://offline/ref=5449BBC36485CEBE6F391E5CDCCFB28ABB4F731924C09108E0EE9561420A6AD04C9FAF813E13F889FC609496BAD763EDA788C5A4503F1459pAb8F" TargetMode="External"/><Relationship Id="rId26" Type="http://schemas.openxmlformats.org/officeDocument/2006/relationships/hyperlink" Target="consultantplus://offline/ref=12D0A5FF40AA8F403D44A013667C96BAA65E8E6894921106A3CD56AECACB7ABCB6790276DFDAC1D71F8D511970E283B01007A636F876631F4BpAF" TargetMode="External"/><Relationship Id="rId39" Type="http://schemas.openxmlformats.org/officeDocument/2006/relationships/hyperlink" Target="consultantplus://offline/ref=151135000EDE0B5D0E9462B3B21CAEE32544EA02CECFEE4CA6DFB3CAE8E24E78D6E7EB53406B45D4A508BD8657479A097F810BDCDB87D78F05oE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51135000EDE0B5D0E9462B3B21CAEE32544EA02CECFEE4CA6DFB3CAE8E24E78D6E7EB53416940DEA508BD8657479A097F810BDCDB87D78F05oEJ" TargetMode="External"/><Relationship Id="rId34" Type="http://schemas.openxmlformats.org/officeDocument/2006/relationships/hyperlink" Target="consultantplus://offline/ref=151135000EDE0B5D0E9462B3B21CAEE32544EA02CECFEE4CA6DFB3CAE8E24E78D6E7EB53406B41DDAD08BD8657479A097F810BDCDB87D78F05oEJ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12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17" Type="http://schemas.openxmlformats.org/officeDocument/2006/relationships/hyperlink" Target="consultantplus://offline/ref=151135000EDE0B5D0E9462B3B21CAEE32544EA02CECFEE4CA6DFB3CAE8E24E78D6E7EB53426347D8A708BD8657479A097F810BDCDB87D78F05oEJ" TargetMode="External"/><Relationship Id="rId25" Type="http://schemas.openxmlformats.org/officeDocument/2006/relationships/hyperlink" Target="consultantplus://offline/ref=151135000EDE0B5D0E9462B3B21CAEE32544EA02CECFEE4CA6DFB3CAE8E24E78D6E7EB53416940DAAD08BD8657479A097F810BDCDB87D78F05oEJ" TargetMode="External"/><Relationship Id="rId33" Type="http://schemas.openxmlformats.org/officeDocument/2006/relationships/hyperlink" Target="consultantplus://offline/ref=151135000EDE0B5D0E9462B3B21CAEE32547EF0DCCC0EE4CA6DFB3CAE8E24E78D6E7EB53436B4DD9A408BD8657479A097F810BDCDB87D78F05oEJ" TargetMode="External"/><Relationship Id="rId38" Type="http://schemas.openxmlformats.org/officeDocument/2006/relationships/hyperlink" Target="consultantplus://offline/ref=151135000EDE0B5D0E9462B3B21CAEE32544EA02CECFEE4CA6DFB3CAE8E24E78D6E7EB53406B45DBA508BD8657479A097F810BDCDB87D78F05oE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51135000EDE0B5D0E9462B3B21CAEE32544EA02CECFEE4CA6DFB3CAE8E24E78D6E7EB53426347DFAD08BD8657479A097F810BDCDB87D78F05oEJ" TargetMode="External"/><Relationship Id="rId20" Type="http://schemas.openxmlformats.org/officeDocument/2006/relationships/hyperlink" Target="consultantplus://offline/ref=151135000EDE0B5D0E9462B3B21CAEE32544EA02CECFEE4CA6DFB3CAE8E24E78D6E7EB53416940DDA308BD8657479A097F810BDCDB87D78F05oEJ" TargetMode="External"/><Relationship Id="rId29" Type="http://schemas.openxmlformats.org/officeDocument/2006/relationships/hyperlink" Target="consultantplus://offline/ref=151135000EDE0B5D0E9462B3B21CAEE32544EA02CECFEE4CA6DFB3CAE8E24E78D6E7EB53416E42DDA508BD8657479A097F810BDCDB87D78F05oEJ" TargetMode="External"/><Relationship Id="rId41" Type="http://schemas.openxmlformats.org/officeDocument/2006/relationships/hyperlink" Target="consultantplus://offline/ref=151135000EDE0B5D0E9462B3B21CAEE32544EA02CECFEE4CA6DFB3CAE8E24E78D6E7EB53406B40DFA108BD8657479A097F810BDCDB87D78F05o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11" Type="http://schemas.openxmlformats.org/officeDocument/2006/relationships/hyperlink" Target="consultantplus://offline/ref=D33E30D10868BB19BD523EC5ADF02282F258098D9A1BD8FCF07D07A964vAq4E" TargetMode="External"/><Relationship Id="rId24" Type="http://schemas.openxmlformats.org/officeDocument/2006/relationships/hyperlink" Target="consultantplus://offline/ref=151135000EDE0B5D0E9462B3B21CAEE32544EA02CECFEE4CA6DFB3CAE8E24E78D6E7EB53416940D9A508BD8657479A097F810BDCDB87D78F05oEJ" TargetMode="External"/><Relationship Id="rId32" Type="http://schemas.openxmlformats.org/officeDocument/2006/relationships/hyperlink" Target="consultantplus://offline/ref=151135000EDE0B5D0E9462B3B21CAEE32544EA02CECFEE4CA6DFB3CAE8E24E78D6E7EB5341634DD4A308BD8657479A097F810BDCDB87D78F05oEJ" TargetMode="External"/><Relationship Id="rId37" Type="http://schemas.openxmlformats.org/officeDocument/2006/relationships/hyperlink" Target="consultantplus://offline/ref=151135000EDE0B5D0E9462B3B21CAEE32544EA02CECFEE4CA6DFB3CAE8E24E78D6E7EB53406B45DAA508BD8657479A097F810BDCDB87D78F05oEJ" TargetMode="External"/><Relationship Id="rId40" Type="http://schemas.openxmlformats.org/officeDocument/2006/relationships/hyperlink" Target="consultantplus://offline/ref=151135000EDE0B5D0E9462B3B21CAEE32544EA02CECFEE4CA6DFB3CAE8E24E78D6E7EB53406B45D4A108BD8657479A097F810BDCDB87D78F05o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51135000EDE0B5D0E9462B3B21CAEE32544EA02CECFEE4CA6DFB3CAE8E24E78D6E7EB53426347DDAD08BD8657479A097F810BDCDB87D78F05oEJ" TargetMode="External"/><Relationship Id="rId23" Type="http://schemas.openxmlformats.org/officeDocument/2006/relationships/hyperlink" Target="consultantplus://offline/ref=151135000EDE0B5D0E9462B3B21CAEE32544EA02CECFEE4CA6DFB3CAE8E24E78D6E7EB53416940DFA508BD8657479A097F810BDCDB87D78F05oEJ" TargetMode="External"/><Relationship Id="rId28" Type="http://schemas.openxmlformats.org/officeDocument/2006/relationships/hyperlink" Target="consultantplus://offline/ref=151135000EDE0B5D0E9462B3B21CAEE32544EA02CECFEE4CA6DFB3CAE8E24E78D6E7EB53416E43D4AD08BD8657479A097F810BDCDB87D78F05oEJ" TargetMode="External"/><Relationship Id="rId36" Type="http://schemas.openxmlformats.org/officeDocument/2006/relationships/hyperlink" Target="consultantplus://offline/ref=151135000EDE0B5D0E9462B3B21CAEE32544EA02CECFEE4CA6DFB3CAE8E24E78D6E7EB53406945D4A608BD8657479A097F810BDCDB87D78F05oEJ" TargetMode="External"/><Relationship Id="rId10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19" Type="http://schemas.openxmlformats.org/officeDocument/2006/relationships/hyperlink" Target="consultantplus://offline/ref=151135000EDE0B5D0E9462B3B21CAEE32544EA02CECFEE4CA6DFB3CAE8E24E78D6E7EB53416940DDA708BD8657479A097F810BDCDB87D78F05oEJ" TargetMode="External"/><Relationship Id="rId31" Type="http://schemas.openxmlformats.org/officeDocument/2006/relationships/hyperlink" Target="consultantplus://offline/ref=151135000EDE0B5D0E9462B3B21CAEE32547EF0DCCC0EE4CA6DFB3CAE8E24E78D6E7EB53436B4DD9A408BD8657479A097F810BDCDB87D78F05o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963B65C14660A75BF088ABEA59BEB16D055F3BB5B9D574B15FD8BC18F78645E6C7BB60DB1DBF0663A0387C6AD0857D25211342AF25ZFVAJ" TargetMode="External"/><Relationship Id="rId14" Type="http://schemas.openxmlformats.org/officeDocument/2006/relationships/hyperlink" Target="consultantplus://offline/ref=56D7D7A33D6F7F9C2CBE1BC3F4591D539C2369F0219B3DF1573234504E3494415204CC0E9EE16E471BD70AED9ADEF425BCE59CC79C65T2xBE" TargetMode="External"/><Relationship Id="rId22" Type="http://schemas.openxmlformats.org/officeDocument/2006/relationships/hyperlink" Target="consultantplus://offline/ref=151135000EDE0B5D0E9462B3B21CAEE32544EA02CECFEE4CA6DFB3CAE8E24E78D6E7EB53416940DEA108BD8657479A097F810BDCDB87D78F05oEJ" TargetMode="External"/><Relationship Id="rId27" Type="http://schemas.openxmlformats.org/officeDocument/2006/relationships/hyperlink" Target="consultantplus://offline/ref=98AE9F9F96A89E9A16CCD9D00CAF5BD9EADB4FE3168A3206647AEE2795E7C98EED9693800B12D0D8A8B28395398AB58F745D3BCE91409E0Bf7r9F" TargetMode="External"/><Relationship Id="rId30" Type="http://schemas.openxmlformats.org/officeDocument/2006/relationships/hyperlink" Target="consultantplus://offline/ref=151135000EDE0B5D0E9462B3B21CAEE32544EA02CECFEE4CA6DFB3CAE8E24E78D6E7EB5341634DD4A708BD8657479A097F810BDCDB87D78F05oEJ" TargetMode="External"/><Relationship Id="rId35" Type="http://schemas.openxmlformats.org/officeDocument/2006/relationships/hyperlink" Target="consultantplus://offline/ref=F1A762602C56338754DF17C7A2978892AFF5AA1C9C16A76636D2BF064FB3E731F473137CBFED3124F6E187F03B21F14FB56D1A99DFC2806DtAp8H" TargetMode="External"/><Relationship Id="rId43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0;&#1080;&#1088;&#1100;&#1103;&#1085;&#1086;&#1074;\&#1056;&#1072;&#1073;&#1086;&#1095;&#1080;&#1081;%20&#1089;&#1090;&#1086;&#1083;\&#1055;&#1054;&#1057;&#1058;&#1040;&#105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B545-018C-4EFD-A2A4-8F00C7F7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</Template>
  <TotalTime>186</TotalTime>
  <Pages>1</Pages>
  <Words>4714</Words>
  <Characters>26871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31522</CharactersWithSpaces>
  <SharedDoc>false</SharedDoc>
  <HLinks>
    <vt:vector size="234" baseType="variant">
      <vt:variant>
        <vt:i4>7798886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consultantplus://offline/ref=151135000EDE0B5D0E9462B3B21CAEE32544EA02CECFEE4CA6DFB3CAE8E24E78D6E7EB53406B40DFA108BD8657479A097F810BDCDB87D78F05oEJ</vt:lpwstr>
      </vt:variant>
      <vt:variant>
        <vt:lpwstr/>
      </vt:variant>
      <vt:variant>
        <vt:i4>7798833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consultantplus://offline/ref=151135000EDE0B5D0E9462B3B21CAEE32544EA02CECFEE4CA6DFB3CAE8E24E78D6E7EB53406B45D4A108BD8657479A097F810BDCDB87D78F05oEJ</vt:lpwstr>
      </vt:variant>
      <vt:variant>
        <vt:lpwstr/>
      </vt:variant>
      <vt:variant>
        <vt:i4>7798837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consultantplus://offline/ref=151135000EDE0B5D0E9462B3B21CAEE32544EA02CECFEE4CA6DFB3CAE8E24E78D6E7EB53406B45D4A508BD8657479A097F810BDCDB87D78F05oEJ</vt:lpwstr>
      </vt:variant>
      <vt:variant>
        <vt:lpwstr/>
      </vt:variant>
      <vt:variant>
        <vt:i4>7798883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consultantplus://offline/ref=151135000EDE0B5D0E9462B3B21CAEE32544EA02CECFEE4CA6DFB3CAE8E24E78D6E7EB53406B45DBA508BD8657479A097F810BDCDB87D78F05oEJ</vt:lpwstr>
      </vt:variant>
      <vt:variant>
        <vt:lpwstr/>
      </vt:variant>
      <vt:variant>
        <vt:i4>7798880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consultantplus://offline/ref=151135000EDE0B5D0E9462B3B21CAEE32544EA02CECFEE4CA6DFB3CAE8E24E78D6E7EB53406B45DAA508BD8657479A097F810BDCDB87D78F05oEJ</vt:lpwstr>
      </vt:variant>
      <vt:variant>
        <vt:lpwstr/>
      </vt:variant>
      <vt:variant>
        <vt:i4>7798893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consultantplus://offline/ref=151135000EDE0B5D0E9462B3B21CAEE32544EA02CECFEE4CA6DFB3CAE8E24E78D6E7EB53406945D4A608BD8657479A097F810BDCDB87D78F05oEJ</vt:lpwstr>
      </vt:variant>
      <vt:variant>
        <vt:lpwstr/>
      </vt:variant>
      <vt:variant>
        <vt:i4>8257647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consultantplus://offline/ref=F1A762602C56338754DF17C7A2978892AFF5AA1C9C16A76636D2BF064FB3E731F473137CBFED3124F6E187F03B21F14FB56D1A99DFC2806DtAp8H</vt:lpwstr>
      </vt:variant>
      <vt:variant>
        <vt:lpwstr/>
      </vt:variant>
      <vt:variant>
        <vt:i4>7798832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consultantplus://offline/ref=151135000EDE0B5D0E9462B3B21CAEE32544EA02CECFEE4CA6DFB3CAE8E24E78D6E7EB53406B41DDAD08BD8657479A097F810BDCDB87D78F05oEJ</vt:lpwstr>
      </vt:variant>
      <vt:variant>
        <vt:lpwstr/>
      </vt:variant>
      <vt:variant>
        <vt:i4>7798889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consultantplus://offline/ref=151135000EDE0B5D0E9462B3B21CAEE32547EF0DCCC0EE4CA6DFB3CAE8E24E78D6E7EB53436B4DD9A408BD8657479A097F810BDCDB87D78F05oEJ</vt:lpwstr>
      </vt:variant>
      <vt:variant>
        <vt:lpwstr/>
      </vt:variant>
      <vt:variant>
        <vt:i4>7798834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consultantplus://offline/ref=151135000EDE0B5D0E9462B3B21CAEE32544EA02CECFEE4CA6DFB3CAE8E24E78D6E7EB5341634DD4A308BD8657479A097F810BDCDB87D78F05oEJ</vt:lpwstr>
      </vt:variant>
      <vt:variant>
        <vt:lpwstr/>
      </vt:variant>
      <vt:variant>
        <vt:i4>7798889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consultantplus://offline/ref=151135000EDE0B5D0E9462B3B21CAEE32547EF0DCCC0EE4CA6DFB3CAE8E24E78D6E7EB53436B4DD9A408BD8657479A097F810BDCDB87D78F05oEJ</vt:lpwstr>
      </vt:variant>
      <vt:variant>
        <vt:lpwstr/>
      </vt:variant>
      <vt:variant>
        <vt:i4>7798838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consultantplus://offline/ref=151135000EDE0B5D0E9462B3B21CAEE32544EA02CECFEE4CA6DFB3CAE8E24E78D6E7EB5341634DD4A708BD8657479A097F810BDCDB87D78F05oEJ</vt:lpwstr>
      </vt:variant>
      <vt:variant>
        <vt:lpwstr/>
      </vt:variant>
      <vt:variant>
        <vt:i4>7798884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consultantplus://offline/ref=151135000EDE0B5D0E9462B3B21CAEE32544EA02CECFEE4CA6DFB3CAE8E24E78D6E7EB53416E42DDA508BD8657479A097F810BDCDB87D78F05oEJ</vt:lpwstr>
      </vt:variant>
      <vt:variant>
        <vt:lpwstr/>
      </vt:variant>
      <vt:variant>
        <vt:i4>7798884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consultantplus://offline/ref=151135000EDE0B5D0E9462B3B21CAEE32544EA02CECFEE4CA6DFB3CAE8E24E78D6E7EB53416E43D4AD08BD8657479A097F810BDCDB87D78F05oEJ</vt:lpwstr>
      </vt:variant>
      <vt:variant>
        <vt:lpwstr/>
      </vt:variant>
      <vt:variant>
        <vt:i4>3539001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consultantplus://offline/ref=98AE9F9F96A89E9A16CCD9D00CAF5BD9EADB4FE3168A3206647AEE2795E7C98EED9693800B12D0D8A8B28395398AB58F745D3BCE91409E0Bf7r9F</vt:lpwstr>
      </vt:variant>
      <vt:variant>
        <vt:lpwstr/>
      </vt:variant>
      <vt:variant>
        <vt:i4>7143474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consultantplus://offline/ref=12D0A5FF40AA8F403D44A013667C96BAA65E8E6894921106A3CD56AECACB7ABCB6790276DFDAC1D71F8D511970E283B01007A636F876631F4BpAF</vt:lpwstr>
      </vt:variant>
      <vt:variant>
        <vt:lpwstr/>
      </vt:variant>
      <vt:variant>
        <vt:i4>7798894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consultantplus://offline/ref=151135000EDE0B5D0E9462B3B21CAEE32544EA02CECFEE4CA6DFB3CAE8E24E78D6E7EB53416940DAAD08BD8657479A097F810BDCDB87D78F05oEJ</vt:lpwstr>
      </vt:variant>
      <vt:variant>
        <vt:lpwstr/>
      </vt:variant>
      <vt:variant>
        <vt:i4>7798887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consultantplus://offline/ref=151135000EDE0B5D0E9462B3B21CAEE32544EA02CECFEE4CA6DFB3CAE8E24E78D6E7EB53416940D9A508BD8657479A097F810BDCDB87D78F05oEJ</vt:lpwstr>
      </vt:variant>
      <vt:variant>
        <vt:lpwstr/>
      </vt:variant>
      <vt:variant>
        <vt:i4>7798840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consultantplus://offline/ref=151135000EDE0B5D0E9462B3B21CAEE32544EA02CECFEE4CA6DFB3CAE8E24E78D6E7EB53416940DFA508BD8657479A097F810BDCDB87D78F05oEJ</vt:lpwstr>
      </vt:variant>
      <vt:variant>
        <vt:lpwstr/>
      </vt:variant>
      <vt:variant>
        <vt:i4>7798847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consultantplus://offline/ref=151135000EDE0B5D0E9462B3B21CAEE32544EA02CECFEE4CA6DFB3CAE8E24E78D6E7EB53416940DEA108BD8657479A097F810BDCDB87D78F05oEJ</vt:lpwstr>
      </vt:variant>
      <vt:variant>
        <vt:lpwstr/>
      </vt:variant>
      <vt:variant>
        <vt:i4>7798843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consultantplus://offline/ref=151135000EDE0B5D0E9462B3B21CAEE32544EA02CECFEE4CA6DFB3CAE8E24E78D6E7EB53416940DEA508BD8657479A097F810BDCDB87D78F05oEJ</vt:lpwstr>
      </vt:variant>
      <vt:variant>
        <vt:lpwstr/>
      </vt:variant>
      <vt:variant>
        <vt:i4>7798844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consultantplus://offline/ref=151135000EDE0B5D0E9462B3B21CAEE32544EA02CECFEE4CA6DFB3CAE8E24E78D6E7EB53416940DDA308BD8657479A097F810BDCDB87D78F05oEJ</vt:lpwstr>
      </vt:variant>
      <vt:variant>
        <vt:lpwstr/>
      </vt:variant>
      <vt:variant>
        <vt:i4>7798840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consultantplus://offline/ref=151135000EDE0B5D0E9462B3B21CAEE32544EA02CECFEE4CA6DFB3CAE8E24E78D6E7EB53416940DDA708BD8657479A097F810BDCDB87D78F05oEJ</vt:lpwstr>
      </vt:variant>
      <vt:variant>
        <vt:lpwstr/>
      </vt:variant>
      <vt:variant>
        <vt:i4>6684730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consultantplus://offline/ref=5449BBC36485CEBE6F391E5CDCCFB28ABB4F731924C09108E0EE9561420A6AD04C9FAF813E13F889FC609496BAD763EDA788C5A4503F1459pAb8F</vt:lpwstr>
      </vt:variant>
      <vt:variant>
        <vt:lpwstr/>
      </vt:variant>
      <vt:variant>
        <vt:i4>7798890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consultantplus://offline/ref=151135000EDE0B5D0E9462B3B21CAEE32544EA02CECFEE4CA6DFB3CAE8E24E78D6E7EB53426347D8A708BD8657479A097F810BDCDB87D78F05oEJ</vt:lpwstr>
      </vt:variant>
      <vt:variant>
        <vt:lpwstr/>
      </vt:variant>
      <vt:variant>
        <vt:i4>7798887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consultantplus://offline/ref=151135000EDE0B5D0E9462B3B21CAEE32544EA02CECFEE4CA6DFB3CAE8E24E78D6E7EB53426347DFAD08BD8657479A097F810BDCDB87D78F05oEJ</vt:lpwstr>
      </vt:variant>
      <vt:variant>
        <vt:lpwstr/>
      </vt:variant>
      <vt:variant>
        <vt:i4>7798885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consultantplus://offline/ref=151135000EDE0B5D0E9462B3B21CAEE32544EA02CECFEE4CA6DFB3CAE8E24E78D6E7EB53426347DDAD08BD8657479A097F810BDCDB87D78F05oEJ</vt:lpwstr>
      </vt:variant>
      <vt:variant>
        <vt:lpwstr/>
      </vt:variant>
      <vt:variant>
        <vt:i4>8060979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consultantplus://offline/ref=56D7D7A33D6F7F9C2CBE1BC3F4591D539C2369F0219B3DF1573234504E3494415204CC0E9EE16E471BD70AED9ADEF425BCE59CC79C65T2xBE</vt:lpwstr>
      </vt:variant>
      <vt:variant>
        <vt:lpwstr/>
      </vt:variant>
      <vt:variant>
        <vt:i4>8060979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consultantplus://offline/ref=56D7D7A33D6F7F9C2CBE1BC3F4591D539C2369F0219B3DF1573234504E3494415204CC0E9EE16E471BD70AED9ADEF425BCE59CC79C65T2xBE</vt:lpwstr>
      </vt:variant>
      <vt:variant>
        <vt:lpwstr/>
      </vt:variant>
      <vt:variant>
        <vt:i4>5767170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8060979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consultantplus://offline/ref=56D7D7A33D6F7F9C2CBE1BC3F4591D539C2369F0219B3DF1573234504E3494415204CC0E9EE16E471BD70AED9ADEF425BCE59CC79C65T2xBE</vt:lpwstr>
      </vt:variant>
      <vt:variant>
        <vt:lpwstr/>
      </vt:variant>
      <vt:variant>
        <vt:i4>458816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1966091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consultantplus://offline/ref=D33E30D10868BB19BD523EC5ADF02282F258098D9A1BD8FCF07D07A964vAq4E</vt:lpwstr>
      </vt:variant>
      <vt:variant>
        <vt:lpwstr/>
      </vt:variant>
      <vt:variant>
        <vt:i4>8060979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consultantplus://offline/ref=56D7D7A33D6F7F9C2CBE1BC3F4591D539C2369F0219B3DF1573234504E3494415204CC0E9EE16E471BD70AED9ADEF425BCE59CC79C65T2xBE</vt:lpwstr>
      </vt:variant>
      <vt:variant>
        <vt:lpwstr/>
      </vt:variant>
      <vt:variant>
        <vt:i4>2097253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consultantplus://offline/ref=05963B65C14660A75BF088ABEA59BEB16D055F3BB5B9D574B15FD8BC18F78645E6C7BB60DB1DBF0663A0387C6AD0857D25211342AF25ZFVAJ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consultantplus://offline/ref=56D7D7A33D6F7F9C2CBE1BC3F4591D539C2369F0219B3DF1573234504E3494415204CC0E9EE16E471BD70AED9ADEF425BCE59CC79C65T2xBE</vt:lpwstr>
      </vt:variant>
      <vt:variant>
        <vt:lpwstr/>
      </vt:variant>
      <vt:variant>
        <vt:i4>8060979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consultantplus://offline/ref=56D7D7A33D6F7F9C2CBE1BC3F4591D539C2369F0219B3DF1573234504E3494415204CC0E9EE16E471BD70AED9ADEF425BCE59CC79C65T2xBE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consultantplus://offline/ref=56D7D7A33D6F7F9C2CBE1BC3F4591D539C2369F0219B3DF1573234504E3494415204CC0E9EE16E471BD70AED9ADEF425BCE59CC79C65T2xBE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Кирьянов Павел Владимирович</dc:creator>
  <cp:lastModifiedBy>Закупки</cp:lastModifiedBy>
  <cp:revision>12</cp:revision>
  <cp:lastPrinted>2020-11-02T04:53:00Z</cp:lastPrinted>
  <dcterms:created xsi:type="dcterms:W3CDTF">2020-10-23T05:18:00Z</dcterms:created>
  <dcterms:modified xsi:type="dcterms:W3CDTF">2020-11-06T09:26:00Z</dcterms:modified>
</cp:coreProperties>
</file>