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D4" w:rsidRDefault="00615BD4" w:rsidP="00597A8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СОВЕТ ПАРБИГСКОГО СЕЛЬСКОГО ПОСЕЛЕНИЯ</w:t>
      </w:r>
    </w:p>
    <w:p w:rsidR="00615BD4" w:rsidRDefault="00615BD4" w:rsidP="00597A8D">
      <w:pPr>
        <w:rPr>
          <w:b/>
          <w:sz w:val="28"/>
          <w:szCs w:val="28"/>
          <w:lang w:val="ru-RU"/>
        </w:rPr>
      </w:pPr>
    </w:p>
    <w:p w:rsidR="00615BD4" w:rsidRDefault="00615BD4" w:rsidP="00597A8D">
      <w:pPr>
        <w:ind w:firstLine="708"/>
        <w:jc w:val="center"/>
        <w:rPr>
          <w:b/>
          <w:sz w:val="28"/>
          <w:szCs w:val="28"/>
          <w:lang w:val="ru-RU"/>
        </w:rPr>
      </w:pPr>
    </w:p>
    <w:p w:rsidR="00615BD4" w:rsidRDefault="00615BD4" w:rsidP="00597A8D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15BD4" w:rsidRDefault="00615BD4" w:rsidP="00597A8D">
      <w:pPr>
        <w:ind w:firstLine="708"/>
        <w:jc w:val="center"/>
        <w:rPr>
          <w:b/>
          <w:sz w:val="28"/>
          <w:szCs w:val="28"/>
          <w:lang w:val="ru-RU"/>
        </w:rPr>
      </w:pPr>
    </w:p>
    <w:p w:rsidR="00615BD4" w:rsidRDefault="00615BD4" w:rsidP="00597A8D">
      <w:pPr>
        <w:rPr>
          <w:lang w:val="ru-RU"/>
        </w:rPr>
      </w:pPr>
      <w:r>
        <w:rPr>
          <w:lang w:val="ru-RU"/>
        </w:rPr>
        <w:t>от «26» января   2015года                    с. Парбиг                                             № 3</w:t>
      </w:r>
    </w:p>
    <w:p w:rsidR="00615BD4" w:rsidRDefault="00615BD4" w:rsidP="00597A8D">
      <w:pPr>
        <w:ind w:firstLine="709"/>
        <w:rPr>
          <w:lang w:val="ru-RU"/>
        </w:rPr>
      </w:pPr>
    </w:p>
    <w:p w:rsidR="00615BD4" w:rsidRDefault="00615BD4" w:rsidP="00597A8D">
      <w:pPr>
        <w:ind w:firstLine="709"/>
        <w:rPr>
          <w:lang w:val="ru-RU"/>
        </w:rPr>
      </w:pPr>
    </w:p>
    <w:p w:rsidR="00615BD4" w:rsidRDefault="00615BD4" w:rsidP="00597A8D">
      <w:pPr>
        <w:ind w:firstLine="709"/>
        <w:rPr>
          <w:lang w:val="ru-RU"/>
        </w:rPr>
      </w:pPr>
    </w:p>
    <w:p w:rsidR="00615BD4" w:rsidRDefault="00615BD4" w:rsidP="00597A8D">
      <w:pPr>
        <w:ind w:firstLine="709"/>
        <w:rPr>
          <w:lang w:val="ru-RU"/>
        </w:rPr>
      </w:pPr>
    </w:p>
    <w:p w:rsidR="00615BD4" w:rsidRDefault="00615BD4" w:rsidP="00597A8D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lang w:val="ru-RU"/>
        </w:rPr>
        <w:t xml:space="preserve"> Совета Парбигского сельского поселения № 33 от 29.12.2014г  «О бюджете МО «Парбигское сельское  поселение на 2015г»»</w:t>
      </w:r>
    </w:p>
    <w:p w:rsidR="00615BD4" w:rsidRDefault="00615BD4" w:rsidP="00597A8D">
      <w:pPr>
        <w:ind w:firstLine="709"/>
        <w:rPr>
          <w:lang w:val="ru-RU"/>
        </w:rPr>
      </w:pPr>
    </w:p>
    <w:p w:rsidR="00615BD4" w:rsidRDefault="00615BD4" w:rsidP="00597A8D">
      <w:pPr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:rsidR="00615BD4" w:rsidRDefault="00615BD4" w:rsidP="00597A8D">
      <w:pPr>
        <w:rPr>
          <w:lang w:val="ru-RU"/>
        </w:rPr>
      </w:pPr>
      <w:r>
        <w:rPr>
          <w:lang w:val="ru-RU"/>
        </w:rPr>
        <w:t xml:space="preserve">          Руководствуясь  Законом Томской области от 27.12.2013г № 227-ОЗ ( в ред от 15.12.2014г) «Об областном бюджете на 2014 год и на плановый период 2015-2016 годов» в соответствии со статьей 25 данного закона</w:t>
      </w:r>
    </w:p>
    <w:p w:rsidR="00615BD4" w:rsidRDefault="00615BD4" w:rsidP="00597A8D">
      <w:pPr>
        <w:rPr>
          <w:lang w:val="ru-RU"/>
        </w:rPr>
      </w:pPr>
    </w:p>
    <w:p w:rsidR="00615BD4" w:rsidRDefault="00615BD4" w:rsidP="00597A8D">
      <w:pPr>
        <w:rPr>
          <w:b/>
          <w:lang w:val="ru-RU"/>
        </w:rPr>
      </w:pPr>
      <w:r>
        <w:rPr>
          <w:lang w:val="ru-RU"/>
        </w:rPr>
        <w:t xml:space="preserve">             </w:t>
      </w:r>
      <w:r>
        <w:rPr>
          <w:b/>
          <w:lang w:val="ru-RU"/>
        </w:rPr>
        <w:t>Совет  Парбигского сельского поселения решил:</w:t>
      </w:r>
    </w:p>
    <w:p w:rsidR="00615BD4" w:rsidRDefault="00615BD4" w:rsidP="00597A8D">
      <w:pPr>
        <w:rPr>
          <w:b/>
          <w:lang w:val="ru-RU"/>
        </w:rPr>
      </w:pPr>
    </w:p>
    <w:p w:rsidR="00615BD4" w:rsidRDefault="00615BD4" w:rsidP="00AE1A88">
      <w:pPr>
        <w:ind w:firstLine="709"/>
        <w:rPr>
          <w:lang w:val="ru-RU"/>
        </w:rPr>
      </w:pPr>
      <w:r>
        <w:rPr>
          <w:lang w:val="ru-RU"/>
        </w:rPr>
        <w:t xml:space="preserve">1. Решение Совета  Парбигского сельского поселения №33 от 29.12.2014 «О бюджете МО «Парбигское сельское поселение на 2015 год» дополнить следующим пунктом : « </w:t>
      </w:r>
      <w:r w:rsidRPr="00A67F01">
        <w:rPr>
          <w:b/>
          <w:lang w:val="ru-RU"/>
        </w:rPr>
        <w:t>27</w:t>
      </w:r>
      <w:r>
        <w:rPr>
          <w:lang w:val="ru-RU"/>
        </w:rPr>
        <w:t>. Установить с 01 января 2015г для исчисления должностных окладов лиц, замещающих муниципальные должности и должности муниципальной службы в МО «Парбигское сельское поселение» коэффициент индексации в размере 1,05».</w:t>
      </w:r>
    </w:p>
    <w:p w:rsidR="00615BD4" w:rsidRDefault="00615BD4" w:rsidP="00A67F01">
      <w:pPr>
        <w:rPr>
          <w:lang w:val="ru-RU"/>
        </w:rPr>
      </w:pPr>
      <w:r>
        <w:rPr>
          <w:lang w:val="ru-RU"/>
        </w:rPr>
        <w:t xml:space="preserve">           2. Настоящее решение вступает в силу с момента обнародования  и распространяется на правоотношения, возникшие с 01.01.2015 года.</w:t>
      </w:r>
    </w:p>
    <w:p w:rsidR="00615BD4" w:rsidRDefault="00615BD4" w:rsidP="00597A8D">
      <w:pPr>
        <w:ind w:left="360"/>
        <w:rPr>
          <w:lang w:val="ru-RU"/>
        </w:rPr>
      </w:pPr>
      <w:r>
        <w:rPr>
          <w:lang w:val="ru-RU"/>
        </w:rPr>
        <w:t xml:space="preserve">     3. Разместить настоящее решение на официальном сайте Администрации Парбигского сельского поселения</w:t>
      </w:r>
    </w:p>
    <w:p w:rsidR="00615BD4" w:rsidRDefault="00615BD4" w:rsidP="00597A8D">
      <w:pPr>
        <w:ind w:left="360"/>
        <w:rPr>
          <w:lang w:val="ru-RU"/>
        </w:rPr>
      </w:pPr>
      <w:r>
        <w:rPr>
          <w:lang w:val="ru-RU"/>
        </w:rPr>
        <w:t xml:space="preserve">     4. Контроль за исполнением настоящего решения возложить на Главу Парбигского сельского поселения.</w:t>
      </w:r>
    </w:p>
    <w:p w:rsidR="00615BD4" w:rsidRDefault="00615BD4" w:rsidP="00597A8D">
      <w:pPr>
        <w:ind w:left="360"/>
        <w:rPr>
          <w:lang w:val="ru-RU"/>
        </w:rPr>
      </w:pPr>
    </w:p>
    <w:p w:rsidR="00615BD4" w:rsidRDefault="00615BD4" w:rsidP="00597A8D">
      <w:pPr>
        <w:ind w:left="360"/>
        <w:rPr>
          <w:lang w:val="ru-RU"/>
        </w:rPr>
      </w:pPr>
    </w:p>
    <w:p w:rsidR="00615BD4" w:rsidRDefault="00615BD4" w:rsidP="00597A8D">
      <w:pPr>
        <w:ind w:left="360"/>
        <w:rPr>
          <w:lang w:val="ru-RU"/>
        </w:rPr>
      </w:pPr>
    </w:p>
    <w:p w:rsidR="00615BD4" w:rsidRDefault="00615BD4" w:rsidP="00597A8D">
      <w:pPr>
        <w:ind w:left="360"/>
        <w:rPr>
          <w:lang w:val="ru-RU"/>
        </w:rPr>
      </w:pPr>
    </w:p>
    <w:p w:rsidR="00615BD4" w:rsidRDefault="00615BD4" w:rsidP="00597A8D">
      <w:pPr>
        <w:ind w:left="360"/>
        <w:rPr>
          <w:lang w:val="ru-RU"/>
        </w:rPr>
      </w:pPr>
    </w:p>
    <w:p w:rsidR="00615BD4" w:rsidRDefault="00615BD4" w:rsidP="00597A8D">
      <w:pPr>
        <w:rPr>
          <w:lang w:val="ru-RU"/>
        </w:rPr>
      </w:pPr>
    </w:p>
    <w:p w:rsidR="00615BD4" w:rsidRDefault="00615BD4" w:rsidP="00597A8D">
      <w:pPr>
        <w:rPr>
          <w:lang w:val="ru-RU"/>
        </w:rPr>
      </w:pPr>
    </w:p>
    <w:p w:rsidR="00615BD4" w:rsidRDefault="00615BD4" w:rsidP="00597A8D">
      <w:pPr>
        <w:rPr>
          <w:lang w:val="ru-RU"/>
        </w:rPr>
      </w:pPr>
      <w:r>
        <w:rPr>
          <w:lang w:val="ru-RU"/>
        </w:rPr>
        <w:t xml:space="preserve"> Глава Парбигского сельского поселения                                                     </w:t>
      </w:r>
      <w:bookmarkStart w:id="0" w:name="_GoBack"/>
      <w:bookmarkEnd w:id="0"/>
      <w:r>
        <w:rPr>
          <w:lang w:val="ru-RU"/>
        </w:rPr>
        <w:t xml:space="preserve">  Л.В.Косолапова                                 </w:t>
      </w:r>
    </w:p>
    <w:p w:rsidR="00615BD4" w:rsidRDefault="00615BD4" w:rsidP="00597A8D">
      <w:pPr>
        <w:rPr>
          <w:lang w:val="ru-RU"/>
        </w:rPr>
      </w:pPr>
    </w:p>
    <w:p w:rsidR="00615BD4" w:rsidRDefault="00615BD4" w:rsidP="00597A8D">
      <w:pPr>
        <w:rPr>
          <w:lang w:val="ru-RU"/>
        </w:rPr>
      </w:pPr>
      <w:r>
        <w:rPr>
          <w:lang w:val="ru-RU"/>
        </w:rPr>
        <w:t>Председатель Совета Парбигского сельского поселения                                    А.Д.Цуркан</w:t>
      </w:r>
    </w:p>
    <w:p w:rsidR="00615BD4" w:rsidRDefault="00615BD4" w:rsidP="00597A8D">
      <w:pPr>
        <w:rPr>
          <w:lang w:val="ru-RU"/>
        </w:rPr>
      </w:pPr>
      <w:r>
        <w:rPr>
          <w:lang w:val="ru-RU"/>
        </w:rPr>
        <w:t xml:space="preserve">  </w:t>
      </w:r>
    </w:p>
    <w:p w:rsidR="00615BD4" w:rsidRPr="00597A8D" w:rsidRDefault="00615BD4">
      <w:pPr>
        <w:rPr>
          <w:lang w:val="ru-RU"/>
        </w:rPr>
      </w:pPr>
    </w:p>
    <w:sectPr w:rsidR="00615BD4" w:rsidRPr="00597A8D" w:rsidSect="00F6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B0B"/>
    <w:multiLevelType w:val="hybridMultilevel"/>
    <w:tmpl w:val="000AD7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8D"/>
    <w:rsid w:val="003112C1"/>
    <w:rsid w:val="0044376A"/>
    <w:rsid w:val="00597A8D"/>
    <w:rsid w:val="00615BD4"/>
    <w:rsid w:val="00A21AB0"/>
    <w:rsid w:val="00A67F01"/>
    <w:rsid w:val="00AE1A88"/>
    <w:rsid w:val="00CC5E1C"/>
    <w:rsid w:val="00F6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8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245</Words>
  <Characters>1398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2</cp:revision>
  <cp:lastPrinted>2015-01-28T03:59:00Z</cp:lastPrinted>
  <dcterms:created xsi:type="dcterms:W3CDTF">2015-01-27T04:06:00Z</dcterms:created>
  <dcterms:modified xsi:type="dcterms:W3CDTF">2015-01-28T04:56:00Z</dcterms:modified>
</cp:coreProperties>
</file>