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C7" w:rsidRDefault="003C54C7" w:rsidP="00D64ACC">
      <w:pPr>
        <w:pStyle w:val="Heading1"/>
        <w:jc w:val="center"/>
      </w:pPr>
      <w:r>
        <w:t>АДМИНИСТРАЦИЯ ПАРБИГСКОГО СЕЛЬСКОГО ПОСЕЛЕНИЯ</w:t>
      </w:r>
    </w:p>
    <w:p w:rsidR="003C54C7" w:rsidRDefault="003C54C7" w:rsidP="00D64ACC">
      <w:pPr>
        <w:pStyle w:val="Heading2"/>
        <w:jc w:val="center"/>
      </w:pPr>
      <w:r>
        <w:t>ГЛАВА  ПАРБИГСКОГО СЕЛЬСКОГО ПОСЕЛЕНИЯ</w:t>
      </w:r>
    </w:p>
    <w:p w:rsidR="003C54C7" w:rsidRDefault="003C54C7" w:rsidP="00D64ACC">
      <w:pPr>
        <w:pStyle w:val="Heading3"/>
        <w:tabs>
          <w:tab w:val="left" w:pos="6550"/>
        </w:tabs>
        <w:jc w:val="center"/>
      </w:pPr>
      <w:r>
        <w:t>РАСПОРЯЖЕНИЕ</w:t>
      </w:r>
    </w:p>
    <w:p w:rsidR="003C54C7" w:rsidRDefault="003C54C7" w:rsidP="004F049E">
      <w:pPr>
        <w:rPr>
          <w:b/>
        </w:rPr>
      </w:pPr>
    </w:p>
    <w:p w:rsidR="003C54C7" w:rsidRDefault="003C54C7" w:rsidP="00D64ACC">
      <w:pPr>
        <w:pStyle w:val="BodyText"/>
        <w:jc w:val="center"/>
      </w:pPr>
      <w:r>
        <w:t>От 13.01</w:t>
      </w:r>
      <w:bookmarkStart w:id="0" w:name="_GoBack"/>
      <w:bookmarkEnd w:id="0"/>
      <w:r>
        <w:t>.2015                           с. Парбиг                                        № 1</w:t>
      </w:r>
    </w:p>
    <w:p w:rsidR="003C54C7" w:rsidRDefault="003C54C7" w:rsidP="004F049E"/>
    <w:p w:rsidR="003C54C7" w:rsidRDefault="003C54C7" w:rsidP="004F049E"/>
    <w:p w:rsidR="003C54C7" w:rsidRDefault="003C54C7" w:rsidP="00F265C7">
      <w:pPr>
        <w:pStyle w:val="BodyTextIndent"/>
        <w:ind w:left="0"/>
      </w:pPr>
      <w:r>
        <w:t>В  целях исполнения бюджета МО «Парбигское сельское поселение»</w:t>
      </w:r>
    </w:p>
    <w:p w:rsidR="003C54C7" w:rsidRDefault="003C54C7" w:rsidP="00F265C7">
      <w:pPr>
        <w:pStyle w:val="BodyTextIndent"/>
        <w:ind w:left="0"/>
      </w:pPr>
      <w:r>
        <w:t>ПРИКАЗЫВАЮ:</w:t>
      </w:r>
    </w:p>
    <w:p w:rsidR="003C54C7" w:rsidRDefault="003C54C7" w:rsidP="00F265C7">
      <w:pPr>
        <w:pStyle w:val="BodyTextFirstIndent"/>
        <w:numPr>
          <w:ilvl w:val="0"/>
          <w:numId w:val="2"/>
        </w:numPr>
      </w:pPr>
      <w:r>
        <w:t xml:space="preserve">Перечислить в бюджет муниципального района неизрасходованную субсидию на исполнение судебных актов по обеспечению жилыми помещениями детей-сирот и детей, оставшихся без попечения родителей, а так же лиц из их числа в сумме </w:t>
      </w:r>
    </w:p>
    <w:p w:rsidR="003C54C7" w:rsidRDefault="003C54C7" w:rsidP="00F265C7">
      <w:pPr>
        <w:pStyle w:val="BodyTextFirstIndent"/>
        <w:ind w:left="480" w:firstLine="0"/>
      </w:pPr>
      <w:r>
        <w:t>1 888 920,00 ( Один миллион восемьсот восемьдесят восемь тысяч девятьсот двадцать рублей 00 копеек);</w:t>
      </w:r>
    </w:p>
    <w:p w:rsidR="003C54C7" w:rsidRDefault="003C54C7" w:rsidP="00377FCB">
      <w:pPr>
        <w:pStyle w:val="Heading4"/>
      </w:pPr>
    </w:p>
    <w:p w:rsidR="003C54C7" w:rsidRDefault="003C54C7" w:rsidP="004F049E">
      <w:pPr>
        <w:pStyle w:val="BodyTextFirstIndent"/>
        <w:ind w:firstLine="0"/>
      </w:pPr>
      <w:r>
        <w:t xml:space="preserve">            </w:t>
      </w:r>
    </w:p>
    <w:p w:rsidR="003C54C7" w:rsidRDefault="003C54C7" w:rsidP="004F049E">
      <w:pPr>
        <w:pStyle w:val="List2"/>
        <w:ind w:left="1063" w:firstLine="0"/>
      </w:pPr>
    </w:p>
    <w:p w:rsidR="003C54C7" w:rsidRDefault="003C54C7" w:rsidP="004F049E">
      <w:pPr>
        <w:pStyle w:val="List2"/>
        <w:ind w:left="1080" w:firstLine="0"/>
      </w:pPr>
      <w:r>
        <w:t xml:space="preserve"> </w:t>
      </w:r>
    </w:p>
    <w:p w:rsidR="003C54C7" w:rsidRDefault="003C54C7" w:rsidP="004F049E">
      <w:pPr>
        <w:pStyle w:val="List2"/>
      </w:pPr>
      <w:r>
        <w:t xml:space="preserve">       </w:t>
      </w:r>
    </w:p>
    <w:p w:rsidR="003C54C7" w:rsidRDefault="003C54C7" w:rsidP="004F049E">
      <w:pPr>
        <w:pStyle w:val="BodyTextFirstIndent"/>
        <w:ind w:firstLine="0"/>
      </w:pPr>
    </w:p>
    <w:p w:rsidR="003C54C7" w:rsidRDefault="003C54C7" w:rsidP="004F049E">
      <w:pPr>
        <w:pStyle w:val="BodyTextFirstIndent"/>
        <w:ind w:firstLine="0"/>
      </w:pPr>
      <w:r>
        <w:t xml:space="preserve">           Глава Администрации                                  Л.В.Косолапова</w:t>
      </w:r>
    </w:p>
    <w:p w:rsidR="003C54C7" w:rsidRDefault="003C54C7" w:rsidP="004F049E">
      <w:pPr>
        <w:pStyle w:val="BodyTextFirstIndent"/>
        <w:ind w:firstLine="0"/>
      </w:pPr>
    </w:p>
    <w:p w:rsidR="003C54C7" w:rsidRDefault="003C54C7" w:rsidP="004F049E">
      <w:pPr>
        <w:pStyle w:val="BodyTextFirstIndent"/>
        <w:ind w:firstLine="0"/>
      </w:pPr>
    </w:p>
    <w:p w:rsidR="003C54C7" w:rsidRDefault="003C54C7" w:rsidP="004F049E">
      <w:pPr>
        <w:pStyle w:val="BodyTextFirstIndent"/>
        <w:ind w:firstLine="0"/>
      </w:pPr>
    </w:p>
    <w:p w:rsidR="003C54C7" w:rsidRDefault="003C54C7"/>
    <w:sectPr w:rsidR="003C54C7" w:rsidSect="00E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DFE"/>
    <w:multiLevelType w:val="hybridMultilevel"/>
    <w:tmpl w:val="F3C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917006"/>
    <w:multiLevelType w:val="hybridMultilevel"/>
    <w:tmpl w:val="7804BB0E"/>
    <w:lvl w:ilvl="0" w:tplc="F5AEBAB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50D95706"/>
    <w:multiLevelType w:val="hybridMultilevel"/>
    <w:tmpl w:val="43381196"/>
    <w:lvl w:ilvl="0" w:tplc="AA44896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590B3A6B"/>
    <w:multiLevelType w:val="hybridMultilevel"/>
    <w:tmpl w:val="4D9482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9E"/>
    <w:rsid w:val="00020F3F"/>
    <w:rsid w:val="000A4457"/>
    <w:rsid w:val="00377FCB"/>
    <w:rsid w:val="003B7E90"/>
    <w:rsid w:val="003C54C7"/>
    <w:rsid w:val="00420D55"/>
    <w:rsid w:val="004F049E"/>
    <w:rsid w:val="00524FC9"/>
    <w:rsid w:val="009114F3"/>
    <w:rsid w:val="00981FAE"/>
    <w:rsid w:val="00A773BA"/>
    <w:rsid w:val="00D64ACC"/>
    <w:rsid w:val="00DB0415"/>
    <w:rsid w:val="00DF30F5"/>
    <w:rsid w:val="00E45794"/>
    <w:rsid w:val="00F265C7"/>
    <w:rsid w:val="00F3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04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0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04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49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49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49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4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">
    <w:name w:val="List"/>
    <w:basedOn w:val="Normal"/>
    <w:uiPriority w:val="99"/>
    <w:semiHidden/>
    <w:rsid w:val="004F049E"/>
    <w:pPr>
      <w:ind w:left="283" w:hanging="283"/>
    </w:pPr>
  </w:style>
  <w:style w:type="paragraph" w:styleId="List2">
    <w:name w:val="List 2"/>
    <w:basedOn w:val="Normal"/>
    <w:uiPriority w:val="99"/>
    <w:semiHidden/>
    <w:rsid w:val="004F049E"/>
    <w:pPr>
      <w:ind w:left="566" w:hanging="283"/>
    </w:pPr>
  </w:style>
  <w:style w:type="paragraph" w:styleId="BodyText">
    <w:name w:val="Body Text"/>
    <w:basedOn w:val="Normal"/>
    <w:link w:val="BodyTextChar"/>
    <w:uiPriority w:val="99"/>
    <w:semiHidden/>
    <w:rsid w:val="004F04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49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F0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049E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F049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F0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104</Words>
  <Characters>599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9</cp:revision>
  <cp:lastPrinted>2015-01-22T04:34:00Z</cp:lastPrinted>
  <dcterms:created xsi:type="dcterms:W3CDTF">2014-05-05T08:24:00Z</dcterms:created>
  <dcterms:modified xsi:type="dcterms:W3CDTF">2015-01-28T02:56:00Z</dcterms:modified>
</cp:coreProperties>
</file>