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76" w:rsidRDefault="00E52876" w:rsidP="00615918">
      <w:pPr>
        <w:spacing w:line="360" w:lineRule="auto"/>
        <w:jc w:val="center"/>
        <w:outlineLvl w:val="0"/>
        <w:rPr>
          <w:b/>
        </w:rPr>
      </w:pPr>
      <w:r>
        <w:rPr>
          <w:b/>
        </w:rPr>
        <w:t>МКУ АДМИНИСТРАЦИЯ ПАРБИГСКОГО СЕЛЬСКОГО ПОСЕЛЕНИЯ</w:t>
      </w:r>
    </w:p>
    <w:p w:rsidR="00E52876" w:rsidRDefault="00E52876" w:rsidP="00615918">
      <w:pPr>
        <w:spacing w:line="360" w:lineRule="auto"/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E52876" w:rsidRDefault="00E52876" w:rsidP="00615918">
      <w:pPr>
        <w:spacing w:line="360" w:lineRule="auto"/>
        <w:outlineLvl w:val="0"/>
      </w:pPr>
    </w:p>
    <w:p w:rsidR="00E52876" w:rsidRPr="00137F38" w:rsidRDefault="00E52876" w:rsidP="00615918">
      <w:pPr>
        <w:spacing w:line="360" w:lineRule="auto"/>
        <w:outlineLvl w:val="0"/>
        <w:rPr>
          <w:b/>
        </w:rPr>
      </w:pPr>
      <w:r w:rsidRPr="00137F38">
        <w:rPr>
          <w:b/>
        </w:rPr>
        <w:t>06.10. 2017г                                                 с. Парбиг                                        № 85</w:t>
      </w:r>
    </w:p>
    <w:p w:rsidR="00E52876" w:rsidRPr="00137F38" w:rsidRDefault="00E52876" w:rsidP="00615918">
      <w:pPr>
        <w:spacing w:line="360" w:lineRule="auto"/>
        <w:outlineLvl w:val="0"/>
        <w:rPr>
          <w:b/>
        </w:rPr>
      </w:pPr>
    </w:p>
    <w:p w:rsidR="00E52876" w:rsidRPr="00137F38" w:rsidRDefault="00E52876" w:rsidP="00615918">
      <w:pPr>
        <w:spacing w:line="360" w:lineRule="auto"/>
        <w:outlineLvl w:val="0"/>
        <w:rPr>
          <w:b/>
        </w:rPr>
      </w:pPr>
      <w:r w:rsidRPr="00137F38">
        <w:rPr>
          <w:b/>
        </w:rPr>
        <w:t>О прогнозе среднесрочного</w:t>
      </w:r>
    </w:p>
    <w:p w:rsidR="00E52876" w:rsidRPr="00137F38" w:rsidRDefault="00E52876" w:rsidP="00615918">
      <w:pPr>
        <w:spacing w:line="360" w:lineRule="auto"/>
        <w:outlineLvl w:val="0"/>
        <w:rPr>
          <w:b/>
        </w:rPr>
      </w:pPr>
      <w:r w:rsidRPr="00137F38">
        <w:rPr>
          <w:b/>
        </w:rPr>
        <w:t>финансового плана МО «Парбигское сельское поселение»</w:t>
      </w:r>
    </w:p>
    <w:p w:rsidR="00E52876" w:rsidRPr="00137F38" w:rsidRDefault="00E52876" w:rsidP="00615918">
      <w:pPr>
        <w:spacing w:line="360" w:lineRule="auto"/>
        <w:outlineLvl w:val="0"/>
        <w:rPr>
          <w:b/>
        </w:rPr>
      </w:pPr>
      <w:r w:rsidRPr="00137F38">
        <w:rPr>
          <w:b/>
        </w:rPr>
        <w:t>на 2018-2020 годы</w:t>
      </w:r>
    </w:p>
    <w:p w:rsidR="00E52876" w:rsidRDefault="00E52876" w:rsidP="00615918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E52876" w:rsidRDefault="00E52876" w:rsidP="00615918">
      <w:pPr>
        <w:spacing w:line="360" w:lineRule="auto"/>
        <w:outlineLvl w:val="0"/>
      </w:pPr>
      <w:r>
        <w:rPr>
          <w:b/>
        </w:rPr>
        <w:t xml:space="preserve">                 </w:t>
      </w:r>
      <w:r>
        <w:t>В соответствии со статьей 184</w:t>
      </w:r>
      <w:r>
        <w:rPr>
          <w:vertAlign w:val="superscript"/>
        </w:rPr>
        <w:t xml:space="preserve">2 </w:t>
      </w:r>
      <w:r>
        <w:t>Бюджетного кодекса Российской Федерации, статьей 18 Положения «О бюджетном процессе в МО «Парбигском сельском поселении», утвержденного решением Совета №12 от 22.11.2010года «Об утверждении Положения о бюджетном процессе в МО «Парбигское сельское поселение»</w:t>
      </w:r>
    </w:p>
    <w:p w:rsidR="00E52876" w:rsidRPr="00137F38" w:rsidRDefault="00E52876" w:rsidP="00615918">
      <w:pPr>
        <w:spacing w:line="360" w:lineRule="auto"/>
        <w:outlineLvl w:val="0"/>
        <w:rPr>
          <w:b/>
        </w:rPr>
      </w:pPr>
      <w:r w:rsidRPr="00137F38">
        <w:rPr>
          <w:b/>
        </w:rPr>
        <w:t xml:space="preserve">       ПОСТАНОВЛЯЮ:</w:t>
      </w:r>
    </w:p>
    <w:p w:rsidR="00E52876" w:rsidRDefault="00E52876" w:rsidP="00615918">
      <w:pPr>
        <w:numPr>
          <w:ilvl w:val="0"/>
          <w:numId w:val="1"/>
        </w:numPr>
        <w:spacing w:line="360" w:lineRule="auto"/>
        <w:outlineLvl w:val="0"/>
      </w:pPr>
      <w:r>
        <w:t>Утвердить прогноз среднесрочного финансового плана МО «Парбигское сельское поселение» на 2018-2020гг (Приложение №1)</w:t>
      </w:r>
    </w:p>
    <w:p w:rsidR="00E52876" w:rsidRDefault="00E52876" w:rsidP="00615918">
      <w:pPr>
        <w:numPr>
          <w:ilvl w:val="0"/>
          <w:numId w:val="1"/>
        </w:numPr>
        <w:spacing w:line="360" w:lineRule="auto"/>
        <w:outlineLvl w:val="0"/>
      </w:pPr>
      <w:r>
        <w:t>Контроль за выполнением постановления оставляю за собой.</w:t>
      </w:r>
    </w:p>
    <w:p w:rsidR="00E52876" w:rsidRDefault="00E52876" w:rsidP="00615918">
      <w:pPr>
        <w:spacing w:line="360" w:lineRule="auto"/>
        <w:ind w:left="720"/>
        <w:outlineLvl w:val="0"/>
      </w:pPr>
    </w:p>
    <w:p w:rsidR="00E52876" w:rsidRDefault="00E52876" w:rsidP="00615918">
      <w:pPr>
        <w:spacing w:line="360" w:lineRule="auto"/>
        <w:ind w:left="720"/>
        <w:outlineLvl w:val="0"/>
      </w:pPr>
    </w:p>
    <w:p w:rsidR="00E52876" w:rsidRDefault="00E52876" w:rsidP="00615918">
      <w:pPr>
        <w:spacing w:line="360" w:lineRule="auto"/>
        <w:ind w:left="720"/>
        <w:outlineLvl w:val="0"/>
      </w:pPr>
      <w:r>
        <w:t>Глава поселения                                           Л.В.Косолапова</w:t>
      </w:r>
    </w:p>
    <w:p w:rsidR="00E52876" w:rsidRDefault="00E52876"/>
    <w:p w:rsidR="00E52876" w:rsidRDefault="00E52876"/>
    <w:p w:rsidR="00E52876" w:rsidRDefault="00E52876"/>
    <w:p w:rsidR="00E52876" w:rsidRDefault="00E52876"/>
    <w:p w:rsidR="00E52876" w:rsidRDefault="00E52876">
      <w:r>
        <w:t xml:space="preserve">                                                                                                        </w:t>
      </w:r>
    </w:p>
    <w:p w:rsidR="00E52876" w:rsidRDefault="00E52876"/>
    <w:p w:rsidR="00E52876" w:rsidRDefault="00E52876"/>
    <w:p w:rsidR="00E52876" w:rsidRDefault="00E52876"/>
    <w:p w:rsidR="00E52876" w:rsidRDefault="00E52876"/>
    <w:p w:rsidR="00E52876" w:rsidRDefault="00E52876"/>
    <w:p w:rsidR="00E52876" w:rsidRDefault="00E52876"/>
    <w:p w:rsidR="00E52876" w:rsidRDefault="00E52876"/>
    <w:p w:rsidR="00E52876" w:rsidRDefault="00E52876"/>
    <w:p w:rsidR="00E52876" w:rsidRDefault="00E52876"/>
    <w:p w:rsidR="00E52876" w:rsidRDefault="00E52876"/>
    <w:p w:rsidR="00E52876" w:rsidRDefault="00E52876"/>
    <w:p w:rsidR="00E52876" w:rsidRDefault="00E52876"/>
    <w:p w:rsidR="00E52876" w:rsidRDefault="00E52876"/>
    <w:p w:rsidR="00E52876" w:rsidRDefault="00E52876"/>
    <w:p w:rsidR="00E52876" w:rsidRDefault="00E52876"/>
    <w:p w:rsidR="00E52876" w:rsidRDefault="00E52876"/>
    <w:p w:rsidR="00E52876" w:rsidRDefault="00E52876"/>
    <w:p w:rsidR="00E52876" w:rsidRDefault="00E52876" w:rsidP="00137F38">
      <w:pPr>
        <w:jc w:val="right"/>
      </w:pPr>
      <w:r>
        <w:t xml:space="preserve">                                            Приложение № 1 </w:t>
      </w:r>
    </w:p>
    <w:p w:rsidR="00E52876" w:rsidRDefault="00E52876" w:rsidP="00137F38">
      <w:pPr>
        <w:jc w:val="right"/>
      </w:pPr>
      <w:r>
        <w:t xml:space="preserve">                              к Постановлению № 85 от 06.10.2017 г.</w:t>
      </w:r>
    </w:p>
    <w:p w:rsidR="00E52876" w:rsidRDefault="00E52876"/>
    <w:p w:rsidR="00E52876" w:rsidRPr="006F4515" w:rsidRDefault="00E52876" w:rsidP="0010687A">
      <w:pPr>
        <w:pStyle w:val="1"/>
        <w:spacing w:line="100" w:lineRule="atLeast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ПРОГНОЗ </w:t>
      </w:r>
      <w:r w:rsidRPr="006F4515">
        <w:rPr>
          <w:rFonts w:ascii="Times New Roman" w:hAnsi="Times New Roman"/>
          <w:b/>
          <w:szCs w:val="20"/>
        </w:rPr>
        <w:t>СРЕДНЕСРОЧН</w:t>
      </w:r>
      <w:r>
        <w:rPr>
          <w:rFonts w:ascii="Times New Roman" w:hAnsi="Times New Roman"/>
          <w:b/>
          <w:szCs w:val="20"/>
        </w:rPr>
        <w:t>ОГО</w:t>
      </w:r>
      <w:r w:rsidRPr="006F4515">
        <w:rPr>
          <w:rFonts w:ascii="Times New Roman" w:hAnsi="Times New Roman"/>
          <w:b/>
          <w:szCs w:val="20"/>
        </w:rPr>
        <w:t xml:space="preserve"> ФИНАНСОВ</w:t>
      </w:r>
      <w:r>
        <w:rPr>
          <w:rFonts w:ascii="Times New Roman" w:hAnsi="Times New Roman"/>
          <w:b/>
          <w:szCs w:val="20"/>
        </w:rPr>
        <w:t>ОГО</w:t>
      </w:r>
      <w:r w:rsidRPr="006F4515">
        <w:rPr>
          <w:rFonts w:ascii="Times New Roman" w:hAnsi="Times New Roman"/>
          <w:b/>
          <w:szCs w:val="20"/>
        </w:rPr>
        <w:t xml:space="preserve"> ПЛАН</w:t>
      </w:r>
      <w:r>
        <w:rPr>
          <w:rFonts w:ascii="Times New Roman" w:hAnsi="Times New Roman"/>
          <w:b/>
          <w:szCs w:val="20"/>
        </w:rPr>
        <w:t>А</w:t>
      </w:r>
      <w:r w:rsidRPr="006F4515">
        <w:rPr>
          <w:rFonts w:ascii="Times New Roman" w:hAnsi="Times New Roman"/>
          <w:b/>
          <w:szCs w:val="20"/>
        </w:rPr>
        <w:t xml:space="preserve">  МО «ПАРБИГСКОЕ СЕЛЬСКОЕ ПОСЕЛЕНИЕ»</w:t>
      </w:r>
    </w:p>
    <w:p w:rsidR="00E52876" w:rsidRDefault="00E52876" w:rsidP="0010687A">
      <w:pPr>
        <w:pStyle w:val="1"/>
        <w:spacing w:line="100" w:lineRule="atLeast"/>
        <w:rPr>
          <w:rFonts w:ascii="Times New Roman" w:hAnsi="Times New Roman"/>
          <w:szCs w:val="20"/>
        </w:rPr>
      </w:pPr>
    </w:p>
    <w:p w:rsidR="00E52876" w:rsidRDefault="00E52876" w:rsidP="0010687A">
      <w:pPr>
        <w:pStyle w:val="1"/>
        <w:spacing w:line="100" w:lineRule="atLeas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 xml:space="preserve">            </w:t>
      </w:r>
      <w:r>
        <w:rPr>
          <w:rFonts w:ascii="Times New Roman" w:hAnsi="Times New Roman"/>
          <w:b/>
          <w:szCs w:val="20"/>
        </w:rPr>
        <w:t>1.</w:t>
      </w:r>
      <w:r w:rsidRPr="006F4515">
        <w:rPr>
          <w:rFonts w:ascii="Times New Roman" w:hAnsi="Times New Roman"/>
          <w:b/>
          <w:szCs w:val="20"/>
        </w:rPr>
        <w:t>Основные параметры бюджета МО «Парбигское сельское поселение» (тыс. руб)</w:t>
      </w:r>
    </w:p>
    <w:p w:rsidR="00E52876" w:rsidRPr="006F4515" w:rsidRDefault="00E52876" w:rsidP="0010687A">
      <w:pPr>
        <w:pStyle w:val="1"/>
        <w:spacing w:line="100" w:lineRule="atLeast"/>
        <w:rPr>
          <w:rFonts w:ascii="Times New Roman" w:hAnsi="Times New Roman"/>
          <w:b/>
          <w:szCs w:val="20"/>
        </w:rPr>
      </w:pPr>
    </w:p>
    <w:tbl>
      <w:tblPr>
        <w:tblW w:w="4722" w:type="pct"/>
        <w:tblLook w:val="00A0"/>
      </w:tblPr>
      <w:tblGrid>
        <w:gridCol w:w="3908"/>
        <w:gridCol w:w="1282"/>
        <w:gridCol w:w="1282"/>
        <w:gridCol w:w="1291"/>
        <w:gridCol w:w="1276"/>
      </w:tblGrid>
      <w:tr w:rsidR="00E52876" w:rsidTr="003C3E9B">
        <w:trPr>
          <w:trHeight w:val="789"/>
        </w:trPr>
        <w:tc>
          <w:tcPr>
            <w:tcW w:w="2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snapToGrid w:val="0"/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 ожид.</w:t>
            </w:r>
          </w:p>
          <w:p w:rsidR="00E52876" w:rsidRDefault="00E52876" w:rsidP="00636FB8">
            <w:pPr>
              <w:tabs>
                <w:tab w:val="left" w:pos="709"/>
              </w:tabs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(2017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  <w:p w:rsidR="00E52876" w:rsidRDefault="00E52876" w:rsidP="00636FB8">
            <w:pPr>
              <w:snapToGrid w:val="0"/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(прогноз. 2018)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  <w:p w:rsidR="00E52876" w:rsidRDefault="00E52876" w:rsidP="003C3E9B">
            <w:pPr>
              <w:spacing w:after="200" w:line="276" w:lineRule="auto"/>
            </w:pPr>
          </w:p>
        </w:tc>
      </w:tr>
      <w:tr w:rsidR="00E52876" w:rsidTr="003C3E9B">
        <w:trPr>
          <w:trHeight w:val="158"/>
        </w:trPr>
        <w:tc>
          <w:tcPr>
            <w:tcW w:w="2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636FB8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636FB8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E52876" w:rsidRPr="00357615" w:rsidTr="003C3E9B">
        <w:trPr>
          <w:trHeight w:val="264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5</w:t>
            </w:r>
          </w:p>
        </w:tc>
      </w:tr>
      <w:tr w:rsidR="00E52876" w:rsidRPr="00357615" w:rsidTr="003C3E9B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2473,265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2475,00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F5587E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2596,00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951EE3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2596,00</w:t>
            </w:r>
          </w:p>
        </w:tc>
      </w:tr>
      <w:tr w:rsidR="00E52876" w:rsidRPr="00357615" w:rsidTr="003C3E9B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доходы физических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76E30">
            <w:pPr>
              <w:tabs>
                <w:tab w:val="left" w:pos="709"/>
              </w:tabs>
              <w:snapToGrid w:val="0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1055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1065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F5587E">
            <w:pPr>
              <w:tabs>
                <w:tab w:val="left" w:pos="709"/>
              </w:tabs>
              <w:snapToGrid w:val="0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1065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951EE3">
            <w:pPr>
              <w:tabs>
                <w:tab w:val="left" w:pos="709"/>
              </w:tabs>
              <w:snapToGrid w:val="0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1065</w:t>
            </w:r>
          </w:p>
        </w:tc>
      </w:tr>
      <w:tr w:rsidR="00E52876" w:rsidRPr="00357615" w:rsidTr="003C3E9B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100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105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105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951EE3">
            <w:pPr>
              <w:tabs>
                <w:tab w:val="left" w:pos="709"/>
              </w:tabs>
              <w:snapToGrid w:val="0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105</w:t>
            </w:r>
          </w:p>
        </w:tc>
      </w:tr>
      <w:tr w:rsidR="00E52876" w:rsidRPr="00357615" w:rsidTr="003C3E9B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4655DF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color w:val="00000A"/>
                <w:kern w:val="2"/>
                <w:sz w:val="20"/>
                <w:szCs w:val="20"/>
              </w:rPr>
            </w:pPr>
            <w:r w:rsidRPr="004655D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4655DF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265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4655DF" w:rsidRDefault="00E52876" w:rsidP="00636FB8">
            <w:pPr>
              <w:tabs>
                <w:tab w:val="left" w:pos="709"/>
              </w:tabs>
              <w:snapToGrid w:val="0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280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4655DF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280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4655DF" w:rsidRDefault="00E52876" w:rsidP="00951EE3">
            <w:pPr>
              <w:tabs>
                <w:tab w:val="left" w:pos="709"/>
              </w:tabs>
              <w:snapToGrid w:val="0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280</w:t>
            </w:r>
          </w:p>
        </w:tc>
      </w:tr>
      <w:tr w:rsidR="00E52876" w:rsidRPr="00357615" w:rsidTr="003C3E9B">
        <w:trPr>
          <w:trHeight w:val="265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636FB8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0,265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951EE3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</w:tr>
      <w:tr w:rsidR="00E52876" w:rsidRPr="00357615" w:rsidTr="003C3E9B">
        <w:trPr>
          <w:trHeight w:val="257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951EE3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</w:tr>
      <w:tr w:rsidR="00E52876" w:rsidRPr="00357615" w:rsidTr="003C3E9B">
        <w:trPr>
          <w:trHeight w:val="508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1053,00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1059,00</w:t>
            </w:r>
          </w:p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1146,00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951EE3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1146,00</w:t>
            </w:r>
          </w:p>
        </w:tc>
      </w:tr>
      <w:tr w:rsidR="00E52876" w:rsidRPr="00357615" w:rsidTr="003C3E9B">
        <w:trPr>
          <w:trHeight w:val="508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D33E14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 xml:space="preserve">Акцизы на автомобильный и прямогонный бензин, дизельное топливо, моторные масла для дизельных  и (или) карбюраторных (инжекторных) двигателей, производимые на территории Российской Федерации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800364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1053,00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800364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1059,00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DF5948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1146,00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DF5948" w:rsidRDefault="00E52876" w:rsidP="00951EE3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1146,00</w:t>
            </w:r>
          </w:p>
        </w:tc>
      </w:tr>
      <w:tr w:rsidR="00E52876" w:rsidRPr="00357615" w:rsidTr="003C3E9B">
        <w:trPr>
          <w:trHeight w:val="266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Неналоговые доходы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261,00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577,0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240,0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951EE3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240,0</w:t>
            </w:r>
          </w:p>
        </w:tc>
      </w:tr>
      <w:tr w:rsidR="00E52876" w:rsidRPr="00357615" w:rsidTr="003C3E9B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FF4F71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 w:rsidRPr="00FF4F71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или муниципальной собственности, или от деятельности государственных или муниципальных организаций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FF4F71" w:rsidRDefault="00E52876" w:rsidP="00636FB8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261,00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FF4F71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577,0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FF4F71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240,0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FF4F71" w:rsidRDefault="00E52876" w:rsidP="00951EE3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240,0</w:t>
            </w:r>
          </w:p>
        </w:tc>
      </w:tr>
      <w:tr w:rsidR="00E52876" w:rsidRPr="00357615" w:rsidTr="003C3E9B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передачи в аренду земельных участков, государственная собственность на которые не разграничена, и которые расположены в границах поселения, а также средства от продажи права на заключение договоров аренды  указанных участков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951EE3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0</w:t>
            </w:r>
          </w:p>
        </w:tc>
      </w:tr>
      <w:tr w:rsidR="00E52876" w:rsidRPr="00357615" w:rsidTr="003C3E9B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120,0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407,0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100,0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951EE3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100,0</w:t>
            </w:r>
          </w:p>
        </w:tc>
      </w:tr>
      <w:tr w:rsidR="00E52876" w:rsidRPr="00357615" w:rsidTr="003C3E9B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 органов местного самоуправления,  и созданных ими учреждений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140,0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170,0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140,0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951EE3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140,0</w:t>
            </w:r>
          </w:p>
        </w:tc>
      </w:tr>
      <w:tr w:rsidR="00E52876" w:rsidRPr="00357615" w:rsidTr="003C3E9B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 иного имущества, находящегося в собственности поселений, в части реализации материальных запасов по указанному имуществу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951EE3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</w:p>
        </w:tc>
      </w:tr>
      <w:tr w:rsidR="00E52876" w:rsidTr="00951EE3">
        <w:trPr>
          <w:trHeight w:val="1115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302A39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 w:rsidRPr="00302A39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302A39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1,0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302A39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302A39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302A39" w:rsidRDefault="00E52876" w:rsidP="00951EE3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</w:tr>
      <w:tr w:rsidR="00E52876" w:rsidTr="00951EE3">
        <w:trPr>
          <w:trHeight w:val="795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951EE3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</w:tr>
      <w:tr w:rsidR="00E52876" w:rsidTr="00951EE3">
        <w:trPr>
          <w:trHeight w:val="176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951EE3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</w:tr>
      <w:tr w:rsidR="00E52876" w:rsidTr="00951EE3">
        <w:trPr>
          <w:trHeight w:val="423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Невыясненные поступления зачисляемые в бюджеты поселений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951EE3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</w:p>
        </w:tc>
      </w:tr>
      <w:tr w:rsidR="00E52876" w:rsidTr="00951EE3">
        <w:trPr>
          <w:trHeight w:val="423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2734,256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636FB8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3086,00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AB6DB2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2836,00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951EE3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2836,00</w:t>
            </w:r>
          </w:p>
        </w:tc>
      </w:tr>
      <w:tr w:rsidR="00E52876" w:rsidTr="00951EE3">
        <w:trPr>
          <w:trHeight w:val="333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13475,868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8069,797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7925,94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951EE3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7925,94</w:t>
            </w:r>
          </w:p>
        </w:tc>
      </w:tr>
      <w:tr w:rsidR="00E52876" w:rsidTr="003C3E9B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16210,104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11155,797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10761,94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951EE3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10761,94</w:t>
            </w:r>
          </w:p>
        </w:tc>
      </w:tr>
    </w:tbl>
    <w:p w:rsidR="00E52876" w:rsidRDefault="00E52876" w:rsidP="0010687A">
      <w:pPr>
        <w:rPr>
          <w:b/>
        </w:rPr>
      </w:pPr>
    </w:p>
    <w:tbl>
      <w:tblPr>
        <w:tblpPr w:leftFromText="180" w:rightFromText="180" w:vertAnchor="text" w:tblpX="8329" w:tblpY="-49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7"/>
      </w:tblGrid>
      <w:tr w:rsidR="00E52876" w:rsidTr="003C3E9B">
        <w:trPr>
          <w:trHeight w:val="15"/>
        </w:trPr>
        <w:tc>
          <w:tcPr>
            <w:tcW w:w="1467" w:type="dxa"/>
            <w:tcBorders>
              <w:top w:val="nil"/>
              <w:left w:val="nil"/>
              <w:right w:val="nil"/>
            </w:tcBorders>
          </w:tcPr>
          <w:p w:rsidR="00E52876" w:rsidRDefault="00E52876" w:rsidP="003C3E9B">
            <w:pPr>
              <w:rPr>
                <w:b/>
              </w:rPr>
            </w:pPr>
          </w:p>
        </w:tc>
      </w:tr>
    </w:tbl>
    <w:p w:rsidR="00E52876" w:rsidRDefault="00E52876" w:rsidP="0010687A">
      <w:pPr>
        <w:rPr>
          <w:b/>
        </w:rPr>
      </w:pPr>
    </w:p>
    <w:p w:rsidR="00E52876" w:rsidRDefault="00E52876" w:rsidP="0010687A">
      <w:pPr>
        <w:rPr>
          <w:b/>
        </w:rPr>
      </w:pPr>
    </w:p>
    <w:p w:rsidR="00E52876" w:rsidRPr="00DD39CD" w:rsidRDefault="00E52876" w:rsidP="0010687A">
      <w:pPr>
        <w:rPr>
          <w:b/>
        </w:rPr>
      </w:pPr>
      <w:r w:rsidRPr="00DD39CD">
        <w:rPr>
          <w:b/>
        </w:rPr>
        <w:t>РАСХОДЫ</w:t>
      </w:r>
    </w:p>
    <w:tbl>
      <w:tblPr>
        <w:tblW w:w="5020" w:type="pct"/>
        <w:tblLook w:val="00A0"/>
      </w:tblPr>
      <w:tblGrid>
        <w:gridCol w:w="3785"/>
        <w:gridCol w:w="1282"/>
        <w:gridCol w:w="1282"/>
        <w:gridCol w:w="996"/>
        <w:gridCol w:w="1295"/>
        <w:gridCol w:w="969"/>
      </w:tblGrid>
      <w:tr w:rsidR="00E52876" w:rsidTr="008471D3">
        <w:trPr>
          <w:trHeight w:val="789"/>
        </w:trPr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snapToGrid w:val="0"/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 ожид</w:t>
            </w:r>
          </w:p>
          <w:p w:rsidR="00E52876" w:rsidRDefault="00E52876" w:rsidP="00951EE3">
            <w:pPr>
              <w:tabs>
                <w:tab w:val="left" w:pos="709"/>
              </w:tabs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(2017)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  <w:p w:rsidR="00E52876" w:rsidRDefault="00E52876" w:rsidP="00951EE3">
            <w:pPr>
              <w:snapToGrid w:val="0"/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(прогноз. (2018)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  <w:p w:rsidR="00E52876" w:rsidRDefault="00E52876" w:rsidP="003C3E9B">
            <w:pPr>
              <w:spacing w:after="200" w:line="276" w:lineRule="auto"/>
            </w:pPr>
          </w:p>
        </w:tc>
      </w:tr>
      <w:tr w:rsidR="00E52876" w:rsidRPr="005A04ED" w:rsidTr="008471D3">
        <w:tc>
          <w:tcPr>
            <w:tcW w:w="1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951EE3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951EE3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5A04ED" w:rsidRDefault="00E52876" w:rsidP="003C3E9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52876" w:rsidRPr="00357615" w:rsidTr="008471D3">
        <w:trPr>
          <w:trHeight w:val="245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5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357615" w:rsidRDefault="00E52876" w:rsidP="003C3E9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52876" w:rsidRPr="002D295B" w:rsidTr="008471D3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6183,8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6172,2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6172,2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8E4C8E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6172,2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2D295B" w:rsidRDefault="00E52876" w:rsidP="003C3E9B">
            <w:pPr>
              <w:spacing w:after="200"/>
              <w:rPr>
                <w:b/>
                <w:sz w:val="20"/>
                <w:szCs w:val="20"/>
              </w:rPr>
            </w:pPr>
          </w:p>
        </w:tc>
      </w:tr>
      <w:tr w:rsidR="00E52876" w:rsidRPr="000C13C9" w:rsidTr="008471D3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4655DF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4655DF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4655DF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4655DF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4655DF" w:rsidRDefault="00E52876" w:rsidP="008E4C8E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0C13C9" w:rsidRDefault="00E52876" w:rsidP="003C3E9B">
            <w:pPr>
              <w:spacing w:after="200"/>
              <w:rPr>
                <w:b/>
                <w:sz w:val="20"/>
                <w:szCs w:val="20"/>
              </w:rPr>
            </w:pPr>
          </w:p>
        </w:tc>
      </w:tr>
      <w:tr w:rsidR="00E52876" w:rsidRPr="00357615" w:rsidTr="008471D3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0A4D67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 w:rsidRPr="000A4D67">
              <w:rPr>
                <w:b/>
                <w:color w:val="00000A"/>
                <w:kern w:val="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096D43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252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8E4C8E">
            <w:pPr>
              <w:tabs>
                <w:tab w:val="left" w:pos="709"/>
              </w:tabs>
              <w:snapToGrid w:val="0"/>
              <w:jc w:val="both"/>
              <w:rPr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357615" w:rsidRDefault="00E52876" w:rsidP="003C3E9B">
            <w:pPr>
              <w:spacing w:after="200"/>
              <w:rPr>
                <w:sz w:val="20"/>
                <w:szCs w:val="20"/>
              </w:rPr>
            </w:pPr>
          </w:p>
        </w:tc>
      </w:tr>
      <w:tr w:rsidR="00E52876" w:rsidRPr="000C13C9" w:rsidTr="008471D3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Национальная экономика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4411,1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1059,0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1146,0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8E4C8E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1146,0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0C13C9" w:rsidRDefault="00E52876" w:rsidP="003C3E9B">
            <w:pPr>
              <w:spacing w:after="200"/>
              <w:rPr>
                <w:b/>
                <w:sz w:val="20"/>
                <w:szCs w:val="20"/>
              </w:rPr>
            </w:pPr>
          </w:p>
        </w:tc>
      </w:tr>
      <w:tr w:rsidR="00E52876" w:rsidRPr="00357615" w:rsidTr="008471D3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0A4D67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 w:rsidRPr="000A4D67">
              <w:rPr>
                <w:b/>
                <w:color w:val="00000A"/>
                <w:kern w:val="2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8053FA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1203,5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7B1FAE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1250,3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7B1FAE" w:rsidRDefault="00E52876" w:rsidP="008471D3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1029,3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7B1FAE" w:rsidRDefault="00E52876" w:rsidP="008E4C8E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1029,3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7B1FAE" w:rsidRDefault="00E52876" w:rsidP="003C3E9B">
            <w:pPr>
              <w:spacing w:after="200"/>
              <w:rPr>
                <w:b/>
                <w:sz w:val="20"/>
                <w:szCs w:val="20"/>
              </w:rPr>
            </w:pPr>
          </w:p>
        </w:tc>
      </w:tr>
      <w:tr w:rsidR="00E52876" w:rsidRPr="00357615" w:rsidTr="008471D3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0A4D67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 w:rsidRPr="000A4D67">
              <w:rPr>
                <w:b/>
                <w:color w:val="00000A"/>
                <w:kern w:val="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8053FA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7B1FAE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7B1FAE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7B1FAE" w:rsidRDefault="00E52876" w:rsidP="008E4C8E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7B1FAE" w:rsidRDefault="00E52876" w:rsidP="003C3E9B">
            <w:pPr>
              <w:spacing w:after="200"/>
              <w:rPr>
                <w:b/>
                <w:sz w:val="20"/>
                <w:szCs w:val="20"/>
              </w:rPr>
            </w:pPr>
          </w:p>
        </w:tc>
      </w:tr>
      <w:tr w:rsidR="00E52876" w:rsidRPr="000C13C9" w:rsidTr="008471D3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Социальная политика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1924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18,2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8E4C8E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0C13C9" w:rsidRDefault="00E52876" w:rsidP="003C3E9B">
            <w:pPr>
              <w:spacing w:after="200"/>
              <w:rPr>
                <w:b/>
                <w:sz w:val="20"/>
                <w:szCs w:val="20"/>
              </w:rPr>
            </w:pPr>
          </w:p>
        </w:tc>
      </w:tr>
      <w:tr w:rsidR="00E52876" w:rsidRPr="00357615" w:rsidTr="008471D3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209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156,1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14,4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8E4C8E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14,4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210F98" w:rsidRDefault="00E52876" w:rsidP="003C3E9B">
            <w:pPr>
              <w:spacing w:after="200"/>
              <w:rPr>
                <w:b/>
                <w:sz w:val="20"/>
                <w:szCs w:val="20"/>
              </w:rPr>
            </w:pPr>
          </w:p>
        </w:tc>
      </w:tr>
      <w:tr w:rsidR="00E52876" w:rsidRPr="000C13C9" w:rsidTr="008471D3">
        <w:trPr>
          <w:trHeight w:val="508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2506,7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2400,0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2400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8E4C8E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2400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0C13C9" w:rsidRDefault="00E52876" w:rsidP="003C3E9B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E52876" w:rsidRPr="00357615" w:rsidTr="008471D3">
        <w:trPr>
          <w:trHeight w:val="508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0A4D67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</w:rPr>
            </w:pPr>
            <w:r w:rsidRPr="000A4D67">
              <w:rPr>
                <w:b/>
                <w:color w:val="00000A"/>
                <w:kern w:val="2"/>
              </w:rPr>
              <w:t>Всего расходов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0A4D67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</w:rPr>
              <w:t>16690,1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0A4D67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</w:rPr>
              <w:t>11155,8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B523EC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</w:rPr>
              <w:t>10761,9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B523EC" w:rsidRDefault="00E52876" w:rsidP="008E4C8E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</w:rPr>
              <w:t>10761,9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B523EC" w:rsidRDefault="00E52876" w:rsidP="003C3E9B">
            <w:pPr>
              <w:spacing w:after="200" w:line="276" w:lineRule="auto"/>
              <w:rPr>
                <w:b/>
              </w:rPr>
            </w:pPr>
          </w:p>
        </w:tc>
      </w:tr>
      <w:tr w:rsidR="00E52876" w:rsidRPr="00357615" w:rsidTr="008471D3">
        <w:trPr>
          <w:trHeight w:val="508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C64D8F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</w:rPr>
            </w:pPr>
            <w:r w:rsidRPr="00C64D8F">
              <w:rPr>
                <w:b/>
                <w:color w:val="00000A"/>
                <w:kern w:val="2"/>
                <w:sz w:val="22"/>
                <w:szCs w:val="22"/>
              </w:rPr>
              <w:t>Дефицит/профицит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C64D8F" w:rsidRDefault="00E52876" w:rsidP="004D5A70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  <w:sz w:val="22"/>
                <w:szCs w:val="22"/>
              </w:rPr>
              <w:t>-480,0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C64D8F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  <w:sz w:val="22"/>
                <w:szCs w:val="22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C64D8F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</w:rPr>
            </w:pPr>
            <w:r w:rsidRPr="00C64D8F">
              <w:rPr>
                <w:b/>
                <w:color w:val="00000A"/>
                <w:kern w:val="2"/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C64D8F" w:rsidRDefault="00E52876" w:rsidP="008E4C8E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</w:rPr>
            </w:pPr>
            <w:r w:rsidRPr="00C64D8F">
              <w:rPr>
                <w:b/>
                <w:color w:val="00000A"/>
                <w:kern w:val="2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C64D8F" w:rsidRDefault="00E52876" w:rsidP="003C3E9B">
            <w:pPr>
              <w:spacing w:after="200" w:line="276" w:lineRule="auto"/>
              <w:rPr>
                <w:b/>
              </w:rPr>
            </w:pPr>
          </w:p>
        </w:tc>
      </w:tr>
      <w:tr w:rsidR="00E52876" w:rsidRPr="00357615" w:rsidTr="008471D3">
        <w:trPr>
          <w:trHeight w:val="508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C64D8F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</w:rPr>
            </w:pPr>
            <w:r w:rsidRPr="00C64D8F">
              <w:rPr>
                <w:b/>
                <w:color w:val="00000A"/>
                <w:kern w:val="2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C64D8F" w:rsidRDefault="00E52876" w:rsidP="004D5A70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-480,0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C64D8F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C64D8F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</w:rPr>
            </w:pPr>
            <w:r w:rsidRPr="00C64D8F">
              <w:rPr>
                <w:color w:val="00000A"/>
                <w:kern w:val="2"/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C64D8F" w:rsidRDefault="00E52876" w:rsidP="008E4C8E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</w:rPr>
            </w:pPr>
            <w:r w:rsidRPr="00C64D8F">
              <w:rPr>
                <w:color w:val="00000A"/>
                <w:kern w:val="2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C64D8F" w:rsidRDefault="00E52876" w:rsidP="003C3E9B">
            <w:pPr>
              <w:spacing w:after="200" w:line="276" w:lineRule="auto"/>
            </w:pPr>
          </w:p>
        </w:tc>
      </w:tr>
      <w:tr w:rsidR="00E52876" w:rsidRPr="00357615" w:rsidTr="008471D3">
        <w:trPr>
          <w:trHeight w:val="508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0D2D70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 w:rsidRPr="000D2D70">
              <w:rPr>
                <w:color w:val="00000A"/>
                <w:kern w:val="2"/>
                <w:sz w:val="20"/>
                <w:szCs w:val="20"/>
              </w:rPr>
              <w:t>Уменьшение прочих остатков денежных средств на начало финансового года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0D2D70" w:rsidRDefault="00E52876" w:rsidP="004D5A70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-480,0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0D2D70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0D2D70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0D2D70" w:rsidRDefault="00E52876" w:rsidP="008E4C8E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0D2D70" w:rsidRDefault="00E52876" w:rsidP="003C3E9B">
            <w:pPr>
              <w:spacing w:after="200" w:line="276" w:lineRule="auto"/>
            </w:pPr>
          </w:p>
        </w:tc>
      </w:tr>
      <w:tr w:rsidR="00E52876" w:rsidRPr="00357615" w:rsidTr="008471D3">
        <w:trPr>
          <w:trHeight w:val="508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B72CA7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</w:rPr>
            </w:pPr>
            <w:r w:rsidRPr="00B72CA7">
              <w:rPr>
                <w:b/>
                <w:color w:val="00000A"/>
                <w:kern w:val="2"/>
              </w:rPr>
              <w:t xml:space="preserve">Верхний предел муниципального долга </w:t>
            </w:r>
            <w:r w:rsidRPr="00B72CA7">
              <w:rPr>
                <w:b/>
                <w:color w:val="00000A"/>
                <w:kern w:val="2"/>
                <w:sz w:val="20"/>
                <w:szCs w:val="20"/>
              </w:rPr>
              <w:t>(</w:t>
            </w:r>
            <w:r w:rsidRPr="00B72CA7">
              <w:rPr>
                <w:color w:val="00000A"/>
                <w:kern w:val="2"/>
                <w:sz w:val="20"/>
                <w:szCs w:val="20"/>
              </w:rPr>
              <w:t>по состоянию на 1 января года, следующего за отчетным финансовым годом и каждым годом планового периода)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0D2D70" w:rsidRDefault="00E52876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0D2D70" w:rsidRDefault="00E52876" w:rsidP="008E4C8E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76" w:rsidRPr="000D2D70" w:rsidRDefault="00E52876" w:rsidP="003C3E9B">
            <w:pPr>
              <w:spacing w:after="200" w:line="276" w:lineRule="auto"/>
            </w:pPr>
          </w:p>
        </w:tc>
      </w:tr>
    </w:tbl>
    <w:p w:rsidR="00E52876" w:rsidRDefault="00E52876" w:rsidP="0010687A">
      <w:pPr>
        <w:jc w:val="center"/>
      </w:pPr>
    </w:p>
    <w:p w:rsidR="00E52876" w:rsidRDefault="00E52876" w:rsidP="00137F38"/>
    <w:p w:rsidR="00E52876" w:rsidRDefault="00E52876" w:rsidP="00137F38"/>
    <w:p w:rsidR="00E52876" w:rsidRDefault="00E52876" w:rsidP="00137F38"/>
    <w:p w:rsidR="00E52876" w:rsidRPr="00E56BFC" w:rsidRDefault="00E52876" w:rsidP="0010687A">
      <w:pPr>
        <w:jc w:val="center"/>
        <w:rPr>
          <w:sz w:val="22"/>
          <w:szCs w:val="22"/>
        </w:rPr>
      </w:pPr>
      <w:r w:rsidRPr="00E56BFC">
        <w:rPr>
          <w:sz w:val="22"/>
          <w:szCs w:val="22"/>
          <w:lang w:val="en-US"/>
        </w:rPr>
        <w:t>II</w:t>
      </w:r>
      <w:r w:rsidRPr="00E56BFC">
        <w:rPr>
          <w:sz w:val="22"/>
          <w:szCs w:val="22"/>
        </w:rPr>
        <w:t>. Объемы бюджетных ассигнований</w:t>
      </w:r>
    </w:p>
    <w:p w:rsidR="00E52876" w:rsidRPr="00E56BFC" w:rsidRDefault="00E52876" w:rsidP="0010687A">
      <w:pPr>
        <w:jc w:val="center"/>
        <w:rPr>
          <w:sz w:val="22"/>
          <w:szCs w:val="22"/>
        </w:rPr>
      </w:pPr>
      <w:r w:rsidRPr="00E56BFC">
        <w:rPr>
          <w:sz w:val="22"/>
          <w:szCs w:val="22"/>
        </w:rPr>
        <w:t>по главным распорядителям (распорядителям) средств бюджета поселения классификации  расходов в разрезе бюджетных полномочий (тыс. руб.)</w:t>
      </w:r>
    </w:p>
    <w:p w:rsidR="00E52876" w:rsidRPr="00E56BFC" w:rsidRDefault="00E52876" w:rsidP="0010687A">
      <w:pPr>
        <w:jc w:val="center"/>
        <w:rPr>
          <w:sz w:val="22"/>
          <w:szCs w:val="22"/>
        </w:rPr>
      </w:pPr>
    </w:p>
    <w:tbl>
      <w:tblPr>
        <w:tblW w:w="103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8"/>
        <w:gridCol w:w="829"/>
        <w:gridCol w:w="435"/>
        <w:gridCol w:w="580"/>
        <w:gridCol w:w="1360"/>
        <w:gridCol w:w="577"/>
        <w:gridCol w:w="992"/>
        <w:gridCol w:w="1134"/>
        <w:gridCol w:w="1591"/>
        <w:gridCol w:w="1066"/>
        <w:gridCol w:w="14"/>
      </w:tblGrid>
      <w:tr w:rsidR="00E52876" w:rsidTr="00333E6C">
        <w:trPr>
          <w:trHeight w:val="1035"/>
        </w:trPr>
        <w:tc>
          <w:tcPr>
            <w:tcW w:w="1748" w:type="dxa"/>
            <w:vMerge w:val="restart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Наименование главных распорядителей (распорядителей) средств бюджета поселения</w:t>
            </w:r>
          </w:p>
        </w:tc>
        <w:tc>
          <w:tcPr>
            <w:tcW w:w="829" w:type="dxa"/>
            <w:vMerge w:val="restart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Код главного распорядителя</w:t>
            </w:r>
          </w:p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(распорядителя)</w:t>
            </w:r>
          </w:p>
        </w:tc>
        <w:tc>
          <w:tcPr>
            <w:tcW w:w="435" w:type="dxa"/>
            <w:vMerge w:val="restart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Раздел</w:t>
            </w:r>
          </w:p>
        </w:tc>
        <w:tc>
          <w:tcPr>
            <w:tcW w:w="580" w:type="dxa"/>
            <w:vMerge w:val="restart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Подраздел</w:t>
            </w:r>
          </w:p>
        </w:tc>
        <w:tc>
          <w:tcPr>
            <w:tcW w:w="1360" w:type="dxa"/>
            <w:vMerge w:val="restart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Целевая</w:t>
            </w:r>
          </w:p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статья</w:t>
            </w:r>
          </w:p>
        </w:tc>
        <w:tc>
          <w:tcPr>
            <w:tcW w:w="577" w:type="dxa"/>
            <w:vMerge w:val="restart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Вид</w:t>
            </w:r>
          </w:p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расхо-дов</w:t>
            </w:r>
          </w:p>
        </w:tc>
        <w:tc>
          <w:tcPr>
            <w:tcW w:w="992" w:type="dxa"/>
            <w:vMerge w:val="restart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Текущий финансовый год</w:t>
            </w:r>
          </w:p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2017</w:t>
            </w:r>
          </w:p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(ожид)</w:t>
            </w:r>
          </w:p>
        </w:tc>
        <w:tc>
          <w:tcPr>
            <w:tcW w:w="1134" w:type="dxa"/>
            <w:vMerge w:val="restart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Очередной финансовый год</w:t>
            </w:r>
          </w:p>
          <w:p w:rsidR="00E52876" w:rsidRPr="00333E6C" w:rsidRDefault="00E52876" w:rsidP="00EC6022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2018(прогноз)</w:t>
            </w:r>
          </w:p>
        </w:tc>
        <w:tc>
          <w:tcPr>
            <w:tcW w:w="2671" w:type="dxa"/>
            <w:gridSpan w:val="3"/>
          </w:tcPr>
          <w:p w:rsidR="00E52876" w:rsidRPr="00333E6C" w:rsidRDefault="00E52876" w:rsidP="00333E6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E52876" w:rsidRPr="00333E6C" w:rsidRDefault="00E52876" w:rsidP="00333E6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33E6C">
              <w:rPr>
                <w:sz w:val="20"/>
                <w:szCs w:val="20"/>
              </w:rPr>
              <w:t>Плановый период</w:t>
            </w:r>
          </w:p>
        </w:tc>
      </w:tr>
      <w:tr w:rsidR="00E52876" w:rsidTr="00333E6C">
        <w:trPr>
          <w:gridAfter w:val="1"/>
          <w:wAfter w:w="14" w:type="dxa"/>
          <w:trHeight w:val="1035"/>
        </w:trPr>
        <w:tc>
          <w:tcPr>
            <w:tcW w:w="1748" w:type="dxa"/>
            <w:vMerge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E52876" w:rsidRPr="00333E6C" w:rsidRDefault="00E52876" w:rsidP="00EC6022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2019</w:t>
            </w:r>
          </w:p>
        </w:tc>
        <w:tc>
          <w:tcPr>
            <w:tcW w:w="1066" w:type="dxa"/>
          </w:tcPr>
          <w:p w:rsidR="00E52876" w:rsidRPr="00333E6C" w:rsidRDefault="00E52876" w:rsidP="00EC6022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2020</w:t>
            </w: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0020300000</w:t>
            </w:r>
          </w:p>
        </w:tc>
        <w:tc>
          <w:tcPr>
            <w:tcW w:w="577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782,1</w:t>
            </w:r>
          </w:p>
        </w:tc>
        <w:tc>
          <w:tcPr>
            <w:tcW w:w="1134" w:type="dxa"/>
          </w:tcPr>
          <w:p w:rsidR="00E52876" w:rsidRPr="00333E6C" w:rsidRDefault="00E52876" w:rsidP="008E4C8E">
            <w:pPr>
              <w:rPr>
                <w:sz w:val="20"/>
                <w:szCs w:val="20"/>
                <w:lang w:val="en-US"/>
              </w:rPr>
            </w:pPr>
            <w:r w:rsidRPr="00333E6C">
              <w:rPr>
                <w:sz w:val="20"/>
                <w:szCs w:val="20"/>
                <w:lang w:val="en-US"/>
              </w:rPr>
              <w:t>782</w:t>
            </w:r>
            <w:r w:rsidRPr="00333E6C">
              <w:rPr>
                <w:sz w:val="20"/>
                <w:szCs w:val="20"/>
              </w:rPr>
              <w:t>,</w:t>
            </w:r>
            <w:r w:rsidRPr="00333E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782,1</w:t>
            </w: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782,1</w:t>
            </w: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C05584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C05584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C05584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E52876" w:rsidRPr="00333E6C" w:rsidRDefault="00E52876" w:rsidP="00C05584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E52876" w:rsidRPr="00333E6C" w:rsidRDefault="00E52876" w:rsidP="00C05584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0020300000</w:t>
            </w:r>
          </w:p>
        </w:tc>
        <w:tc>
          <w:tcPr>
            <w:tcW w:w="577" w:type="dxa"/>
          </w:tcPr>
          <w:p w:rsidR="00E52876" w:rsidRPr="00333E6C" w:rsidRDefault="00E52876" w:rsidP="00C05584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</w:tcPr>
          <w:p w:rsidR="00E52876" w:rsidRPr="00333E6C" w:rsidRDefault="00E52876" w:rsidP="00CD6636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236,2</w:t>
            </w:r>
          </w:p>
        </w:tc>
        <w:tc>
          <w:tcPr>
            <w:tcW w:w="1134" w:type="dxa"/>
          </w:tcPr>
          <w:p w:rsidR="00E52876" w:rsidRPr="00333E6C" w:rsidRDefault="00E52876" w:rsidP="008E4C8E">
            <w:pPr>
              <w:rPr>
                <w:sz w:val="20"/>
                <w:szCs w:val="20"/>
                <w:lang w:val="en-US"/>
              </w:rPr>
            </w:pPr>
            <w:r w:rsidRPr="00333E6C">
              <w:rPr>
                <w:sz w:val="20"/>
                <w:szCs w:val="20"/>
                <w:lang w:val="en-US"/>
              </w:rPr>
              <w:t>236</w:t>
            </w:r>
            <w:r w:rsidRPr="00333E6C">
              <w:rPr>
                <w:sz w:val="20"/>
                <w:szCs w:val="20"/>
              </w:rPr>
              <w:t>,</w:t>
            </w:r>
            <w:r w:rsidRPr="00333E6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1" w:type="dxa"/>
          </w:tcPr>
          <w:p w:rsidR="00E52876" w:rsidRPr="00333E6C" w:rsidRDefault="00E52876" w:rsidP="001E4520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236,2</w:t>
            </w:r>
          </w:p>
        </w:tc>
        <w:tc>
          <w:tcPr>
            <w:tcW w:w="1066" w:type="dxa"/>
          </w:tcPr>
          <w:p w:rsidR="00E52876" w:rsidRPr="00333E6C" w:rsidRDefault="00E52876" w:rsidP="001E4520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236,2</w:t>
            </w: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0020400000</w:t>
            </w:r>
          </w:p>
        </w:tc>
        <w:tc>
          <w:tcPr>
            <w:tcW w:w="577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3,0</w:t>
            </w: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3,0</w:t>
            </w: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3,0</w:t>
            </w: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0020400000</w:t>
            </w:r>
          </w:p>
        </w:tc>
        <w:tc>
          <w:tcPr>
            <w:tcW w:w="577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2583,8</w:t>
            </w:r>
          </w:p>
        </w:tc>
        <w:tc>
          <w:tcPr>
            <w:tcW w:w="1134" w:type="dxa"/>
          </w:tcPr>
          <w:p w:rsidR="00E52876" w:rsidRPr="00333E6C" w:rsidRDefault="00E52876" w:rsidP="007C38B9">
            <w:pPr>
              <w:rPr>
                <w:sz w:val="20"/>
                <w:szCs w:val="20"/>
                <w:lang w:val="en-US"/>
              </w:rPr>
            </w:pPr>
            <w:r w:rsidRPr="00333E6C">
              <w:rPr>
                <w:sz w:val="20"/>
                <w:szCs w:val="20"/>
                <w:lang w:val="en-US"/>
              </w:rPr>
              <w:t>2593.8</w:t>
            </w:r>
          </w:p>
        </w:tc>
        <w:tc>
          <w:tcPr>
            <w:tcW w:w="1591" w:type="dxa"/>
          </w:tcPr>
          <w:p w:rsidR="00E52876" w:rsidRPr="00333E6C" w:rsidRDefault="00E52876" w:rsidP="007C38B9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2593,8</w:t>
            </w:r>
          </w:p>
        </w:tc>
        <w:tc>
          <w:tcPr>
            <w:tcW w:w="1066" w:type="dxa"/>
          </w:tcPr>
          <w:p w:rsidR="00E52876" w:rsidRPr="00333E6C" w:rsidRDefault="00E52876" w:rsidP="007C38B9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2593,8</w:t>
            </w: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C05584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C05584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C05584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E52876" w:rsidRPr="00333E6C" w:rsidRDefault="00E52876" w:rsidP="00C05584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E52876" w:rsidRPr="00333E6C" w:rsidRDefault="00E52876" w:rsidP="00C05584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0020400000</w:t>
            </w:r>
          </w:p>
        </w:tc>
        <w:tc>
          <w:tcPr>
            <w:tcW w:w="577" w:type="dxa"/>
          </w:tcPr>
          <w:p w:rsidR="00E52876" w:rsidRPr="00333E6C" w:rsidRDefault="00E52876" w:rsidP="00CD6636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</w:tcPr>
          <w:p w:rsidR="00E52876" w:rsidRPr="00333E6C" w:rsidRDefault="00E52876" w:rsidP="00C05584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780,33</w:t>
            </w:r>
          </w:p>
        </w:tc>
        <w:tc>
          <w:tcPr>
            <w:tcW w:w="1134" w:type="dxa"/>
          </w:tcPr>
          <w:p w:rsidR="00E52876" w:rsidRPr="00333E6C" w:rsidRDefault="00E52876" w:rsidP="00C05584">
            <w:pPr>
              <w:rPr>
                <w:sz w:val="20"/>
                <w:szCs w:val="20"/>
                <w:lang w:val="en-US"/>
              </w:rPr>
            </w:pPr>
            <w:r w:rsidRPr="00333E6C">
              <w:rPr>
                <w:sz w:val="20"/>
                <w:szCs w:val="20"/>
                <w:lang w:val="en-US"/>
              </w:rPr>
              <w:t>783.4</w:t>
            </w:r>
          </w:p>
        </w:tc>
        <w:tc>
          <w:tcPr>
            <w:tcW w:w="1591" w:type="dxa"/>
          </w:tcPr>
          <w:p w:rsidR="00E52876" w:rsidRPr="00333E6C" w:rsidRDefault="00E52876" w:rsidP="00C05584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783,4</w:t>
            </w:r>
          </w:p>
        </w:tc>
        <w:tc>
          <w:tcPr>
            <w:tcW w:w="1066" w:type="dxa"/>
          </w:tcPr>
          <w:p w:rsidR="00E52876" w:rsidRPr="00333E6C" w:rsidRDefault="00E52876" w:rsidP="00C05584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783,4</w:t>
            </w: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0020400000</w:t>
            </w:r>
          </w:p>
        </w:tc>
        <w:tc>
          <w:tcPr>
            <w:tcW w:w="577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242</w:t>
            </w:r>
          </w:p>
        </w:tc>
        <w:tc>
          <w:tcPr>
            <w:tcW w:w="992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422,58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  <w:lang w:val="en-US"/>
              </w:rPr>
            </w:pPr>
            <w:r w:rsidRPr="00333E6C">
              <w:rPr>
                <w:sz w:val="20"/>
                <w:szCs w:val="20"/>
                <w:lang w:val="en-US"/>
              </w:rPr>
              <w:t>444.00</w:t>
            </w: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444,00</w:t>
            </w: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444,00</w:t>
            </w: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0020400000</w:t>
            </w:r>
          </w:p>
        </w:tc>
        <w:tc>
          <w:tcPr>
            <w:tcW w:w="577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1162,69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  <w:lang w:val="en-US"/>
              </w:rPr>
            </w:pPr>
            <w:r w:rsidRPr="00333E6C">
              <w:rPr>
                <w:sz w:val="20"/>
                <w:szCs w:val="20"/>
                <w:lang w:val="en-US"/>
              </w:rPr>
              <w:t>1164.00</w:t>
            </w:r>
          </w:p>
        </w:tc>
        <w:tc>
          <w:tcPr>
            <w:tcW w:w="1591" w:type="dxa"/>
          </w:tcPr>
          <w:p w:rsidR="00E52876" w:rsidRPr="00333E6C" w:rsidRDefault="00E52876" w:rsidP="007C38B9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1164,00</w:t>
            </w: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1164,00</w:t>
            </w: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0020400000</w:t>
            </w:r>
          </w:p>
        </w:tc>
        <w:tc>
          <w:tcPr>
            <w:tcW w:w="577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7,61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10,0</w:t>
            </w: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10,0</w:t>
            </w: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10,0</w:t>
            </w: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E52876" w:rsidRPr="00333E6C" w:rsidRDefault="00E52876" w:rsidP="00293F41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0020400000</w:t>
            </w:r>
          </w:p>
        </w:tc>
        <w:tc>
          <w:tcPr>
            <w:tcW w:w="577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9,64</w:t>
            </w:r>
          </w:p>
        </w:tc>
        <w:tc>
          <w:tcPr>
            <w:tcW w:w="1134" w:type="dxa"/>
          </w:tcPr>
          <w:p w:rsidR="00E52876" w:rsidRPr="00333E6C" w:rsidRDefault="00E52876" w:rsidP="0020121C">
            <w:pPr>
              <w:rPr>
                <w:sz w:val="20"/>
                <w:szCs w:val="20"/>
                <w:lang w:val="en-US"/>
              </w:rPr>
            </w:pPr>
            <w:r w:rsidRPr="00333E6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91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0020400000</w:t>
            </w:r>
          </w:p>
        </w:tc>
        <w:tc>
          <w:tcPr>
            <w:tcW w:w="577" w:type="dxa"/>
          </w:tcPr>
          <w:p w:rsidR="00E52876" w:rsidRPr="00333E6C" w:rsidRDefault="00E52876" w:rsidP="00293F41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10,837</w:t>
            </w:r>
          </w:p>
        </w:tc>
        <w:tc>
          <w:tcPr>
            <w:tcW w:w="1134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17,7</w:t>
            </w:r>
          </w:p>
        </w:tc>
        <w:tc>
          <w:tcPr>
            <w:tcW w:w="1591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E52876" w:rsidRPr="00333E6C" w:rsidRDefault="00E52876" w:rsidP="00293F41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0200200000</w:t>
            </w:r>
          </w:p>
        </w:tc>
        <w:tc>
          <w:tcPr>
            <w:tcW w:w="577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80,0</w:t>
            </w:r>
          </w:p>
        </w:tc>
        <w:tc>
          <w:tcPr>
            <w:tcW w:w="1591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0900200000</w:t>
            </w:r>
          </w:p>
        </w:tc>
        <w:tc>
          <w:tcPr>
            <w:tcW w:w="577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15,0</w:t>
            </w: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15,0</w:t>
            </w: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15,0</w:t>
            </w: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0921000000</w:t>
            </w:r>
          </w:p>
        </w:tc>
        <w:tc>
          <w:tcPr>
            <w:tcW w:w="577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67,08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70,0</w:t>
            </w: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70,0</w:t>
            </w: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70,0</w:t>
            </w: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0921000000</w:t>
            </w:r>
          </w:p>
        </w:tc>
        <w:tc>
          <w:tcPr>
            <w:tcW w:w="577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</w:tcPr>
          <w:p w:rsidR="00E52876" w:rsidRPr="00333E6C" w:rsidRDefault="00E52876" w:rsidP="00C05584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13,0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13,0</w:t>
            </w: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13,0</w:t>
            </w: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13,0</w:t>
            </w: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0921500000</w:t>
            </w:r>
          </w:p>
        </w:tc>
        <w:tc>
          <w:tcPr>
            <w:tcW w:w="577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E52876" w:rsidRPr="00333E6C" w:rsidRDefault="00E52876" w:rsidP="00DA0689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30,0</w:t>
            </w: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30,0</w:t>
            </w: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30,0</w:t>
            </w: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2128151180</w:t>
            </w:r>
          </w:p>
        </w:tc>
        <w:tc>
          <w:tcPr>
            <w:tcW w:w="577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192,78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2128151180</w:t>
            </w:r>
          </w:p>
        </w:tc>
        <w:tc>
          <w:tcPr>
            <w:tcW w:w="577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58,22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2128151180</w:t>
            </w:r>
          </w:p>
        </w:tc>
        <w:tc>
          <w:tcPr>
            <w:tcW w:w="577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6000200000</w:t>
            </w:r>
          </w:p>
        </w:tc>
        <w:tc>
          <w:tcPr>
            <w:tcW w:w="577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1371,908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934,00</w:t>
            </w: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1146,0</w:t>
            </w: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1146,0</w:t>
            </w: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1828440895</w:t>
            </w:r>
          </w:p>
        </w:tc>
        <w:tc>
          <w:tcPr>
            <w:tcW w:w="577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2490,752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</w:tcPr>
          <w:p w:rsidR="00E52876" w:rsidRPr="00333E6C" w:rsidRDefault="00E52876" w:rsidP="00DA0689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6000</w:t>
            </w:r>
            <w:r w:rsidRPr="00333E6C">
              <w:rPr>
                <w:sz w:val="20"/>
                <w:szCs w:val="20"/>
                <w:lang w:val="en-US"/>
              </w:rPr>
              <w:t>2</w:t>
            </w:r>
            <w:r w:rsidRPr="00333E6C">
              <w:rPr>
                <w:sz w:val="20"/>
                <w:szCs w:val="20"/>
              </w:rPr>
              <w:t>00000</w:t>
            </w:r>
          </w:p>
        </w:tc>
        <w:tc>
          <w:tcPr>
            <w:tcW w:w="577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82,26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6000</w:t>
            </w:r>
            <w:r w:rsidRPr="00333E6C">
              <w:rPr>
                <w:sz w:val="20"/>
                <w:szCs w:val="20"/>
                <w:lang w:val="en-US"/>
              </w:rPr>
              <w:t>2S0895</w:t>
            </w:r>
          </w:p>
        </w:tc>
        <w:tc>
          <w:tcPr>
            <w:tcW w:w="577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131,1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125,00</w:t>
            </w: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12</w:t>
            </w:r>
          </w:p>
        </w:tc>
        <w:tc>
          <w:tcPr>
            <w:tcW w:w="1360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7951300000</w:t>
            </w:r>
          </w:p>
        </w:tc>
        <w:tc>
          <w:tcPr>
            <w:tcW w:w="577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335,00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E52876" w:rsidRPr="00333E6C" w:rsidRDefault="00E52876" w:rsidP="000D4540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3900500000</w:t>
            </w:r>
          </w:p>
        </w:tc>
        <w:tc>
          <w:tcPr>
            <w:tcW w:w="577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135,0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392,0</w:t>
            </w: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100,00</w:t>
            </w: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3900500000</w:t>
            </w:r>
          </w:p>
        </w:tc>
        <w:tc>
          <w:tcPr>
            <w:tcW w:w="577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360,169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3909600000</w:t>
            </w:r>
          </w:p>
        </w:tc>
        <w:tc>
          <w:tcPr>
            <w:tcW w:w="577" w:type="dxa"/>
          </w:tcPr>
          <w:p w:rsidR="00E52876" w:rsidRPr="00333E6C" w:rsidRDefault="00E52876" w:rsidP="00DA0689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E52876" w:rsidRPr="00333E6C" w:rsidRDefault="00E52876" w:rsidP="00DA0689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15,0</w:t>
            </w: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3910100000</w:t>
            </w:r>
          </w:p>
        </w:tc>
        <w:tc>
          <w:tcPr>
            <w:tcW w:w="577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100,0</w:t>
            </w: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100,0</w:t>
            </w: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E52876" w:rsidRPr="00333E6C" w:rsidRDefault="00E52876" w:rsidP="0071053C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3910200000</w:t>
            </w:r>
          </w:p>
        </w:tc>
        <w:tc>
          <w:tcPr>
            <w:tcW w:w="577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9900200000</w:t>
            </w:r>
          </w:p>
        </w:tc>
        <w:tc>
          <w:tcPr>
            <w:tcW w:w="577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21,08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6000100000</w:t>
            </w:r>
          </w:p>
        </w:tc>
        <w:tc>
          <w:tcPr>
            <w:tcW w:w="577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371,95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365,2</w:t>
            </w: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365,2</w:t>
            </w: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365,2</w:t>
            </w: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6000400000</w:t>
            </w:r>
          </w:p>
        </w:tc>
        <w:tc>
          <w:tcPr>
            <w:tcW w:w="577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10,0</w:t>
            </w: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10,0</w:t>
            </w: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10,0</w:t>
            </w: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3C3E9B">
            <w:pPr>
              <w:rPr>
                <w:sz w:val="20"/>
                <w:szCs w:val="20"/>
                <w:highlight w:val="lightGray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6000500000</w:t>
            </w:r>
          </w:p>
        </w:tc>
        <w:tc>
          <w:tcPr>
            <w:tcW w:w="577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213,114</w:t>
            </w:r>
          </w:p>
        </w:tc>
        <w:tc>
          <w:tcPr>
            <w:tcW w:w="1134" w:type="dxa"/>
          </w:tcPr>
          <w:p w:rsidR="00E52876" w:rsidRPr="00333E6C" w:rsidRDefault="00E52876" w:rsidP="00DA1B7C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238,1</w:t>
            </w: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238,1</w:t>
            </w: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238,1</w:t>
            </w: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6000500000</w:t>
            </w:r>
          </w:p>
        </w:tc>
        <w:tc>
          <w:tcPr>
            <w:tcW w:w="577" w:type="dxa"/>
          </w:tcPr>
          <w:p w:rsidR="00E52876" w:rsidRPr="00333E6C" w:rsidRDefault="00E52876" w:rsidP="0071053C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30,0</w:t>
            </w: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E216D6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E216D6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E216D6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</w:tcPr>
          <w:p w:rsidR="00E52876" w:rsidRPr="00333E6C" w:rsidRDefault="00E52876" w:rsidP="00E216D6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E52876" w:rsidRPr="00333E6C" w:rsidRDefault="00E52876" w:rsidP="00E216D6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4400000000</w:t>
            </w:r>
          </w:p>
        </w:tc>
        <w:tc>
          <w:tcPr>
            <w:tcW w:w="577" w:type="dxa"/>
          </w:tcPr>
          <w:p w:rsidR="00E52876" w:rsidRPr="00333E6C" w:rsidRDefault="00E52876" w:rsidP="00E216D6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E52876" w:rsidRPr="00333E6C" w:rsidRDefault="00E52876" w:rsidP="00E216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2876" w:rsidRPr="00333E6C" w:rsidRDefault="00E52876" w:rsidP="00E216D6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100,0</w:t>
            </w:r>
          </w:p>
        </w:tc>
        <w:tc>
          <w:tcPr>
            <w:tcW w:w="1591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1116040710</w:t>
            </w:r>
          </w:p>
        </w:tc>
        <w:tc>
          <w:tcPr>
            <w:tcW w:w="577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12,57</w:t>
            </w:r>
          </w:p>
        </w:tc>
        <w:tc>
          <w:tcPr>
            <w:tcW w:w="1134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9,1</w:t>
            </w:r>
          </w:p>
        </w:tc>
        <w:tc>
          <w:tcPr>
            <w:tcW w:w="1591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E52876" w:rsidRPr="00333E6C" w:rsidRDefault="00E52876" w:rsidP="003C3E9B">
            <w:pPr>
              <w:rPr>
                <w:sz w:val="20"/>
                <w:szCs w:val="20"/>
                <w:lang w:val="en-US"/>
              </w:rPr>
            </w:pPr>
            <w:r w:rsidRPr="00333E6C">
              <w:rPr>
                <w:sz w:val="20"/>
                <w:szCs w:val="20"/>
              </w:rPr>
              <w:t>7950200710</w:t>
            </w:r>
          </w:p>
        </w:tc>
        <w:tc>
          <w:tcPr>
            <w:tcW w:w="577" w:type="dxa"/>
          </w:tcPr>
          <w:p w:rsidR="00E52876" w:rsidRPr="00333E6C" w:rsidRDefault="00E52876" w:rsidP="003C3E9B">
            <w:pPr>
              <w:rPr>
                <w:sz w:val="20"/>
                <w:szCs w:val="20"/>
                <w:lang w:val="en-US"/>
              </w:rPr>
            </w:pPr>
            <w:r w:rsidRPr="00333E6C">
              <w:rPr>
                <w:sz w:val="20"/>
                <w:szCs w:val="20"/>
                <w:lang w:val="en-US"/>
              </w:rPr>
              <w:t>321</w:t>
            </w:r>
          </w:p>
        </w:tc>
        <w:tc>
          <w:tcPr>
            <w:tcW w:w="992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12,57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9,1</w:t>
            </w: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E52876" w:rsidRPr="00333E6C" w:rsidRDefault="00E52876" w:rsidP="008E4C8E">
            <w:pPr>
              <w:rPr>
                <w:sz w:val="20"/>
                <w:szCs w:val="20"/>
                <w:lang w:val="en-US"/>
              </w:rPr>
            </w:pPr>
            <w:r w:rsidRPr="00333E6C">
              <w:rPr>
                <w:sz w:val="20"/>
                <w:szCs w:val="20"/>
              </w:rPr>
              <w:t>0750000000</w:t>
            </w:r>
          </w:p>
        </w:tc>
        <w:tc>
          <w:tcPr>
            <w:tcW w:w="577" w:type="dxa"/>
          </w:tcPr>
          <w:p w:rsidR="00E52876" w:rsidRPr="00333E6C" w:rsidRDefault="00E52876" w:rsidP="008E4C8E">
            <w:pPr>
              <w:rPr>
                <w:sz w:val="20"/>
                <w:szCs w:val="20"/>
                <w:lang w:val="en-US"/>
              </w:rPr>
            </w:pPr>
            <w:r w:rsidRPr="00333E6C">
              <w:rPr>
                <w:sz w:val="20"/>
                <w:szCs w:val="20"/>
                <w:lang w:val="en-US"/>
              </w:rPr>
              <w:t>321</w:t>
            </w:r>
          </w:p>
        </w:tc>
        <w:tc>
          <w:tcPr>
            <w:tcW w:w="992" w:type="dxa"/>
          </w:tcPr>
          <w:p w:rsidR="00E52876" w:rsidRPr="00333E6C" w:rsidRDefault="00E52876" w:rsidP="008E4C8E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E52876" w:rsidRPr="00333E6C" w:rsidRDefault="00E52876" w:rsidP="0071053C">
            <w:pPr>
              <w:rPr>
                <w:sz w:val="20"/>
                <w:szCs w:val="20"/>
                <w:lang w:val="en-US"/>
              </w:rPr>
            </w:pPr>
            <w:r w:rsidRPr="00333E6C">
              <w:rPr>
                <w:sz w:val="20"/>
                <w:szCs w:val="20"/>
                <w:lang w:val="en-US"/>
              </w:rPr>
              <w:t>12280</w:t>
            </w:r>
            <w:r w:rsidRPr="00333E6C">
              <w:rPr>
                <w:sz w:val="20"/>
                <w:szCs w:val="20"/>
              </w:rPr>
              <w:t>4</w:t>
            </w:r>
            <w:r w:rsidRPr="00333E6C">
              <w:rPr>
                <w:sz w:val="20"/>
                <w:szCs w:val="20"/>
                <w:lang w:val="en-US"/>
              </w:rPr>
              <w:t>0820</w:t>
            </w:r>
          </w:p>
        </w:tc>
        <w:tc>
          <w:tcPr>
            <w:tcW w:w="577" w:type="dxa"/>
          </w:tcPr>
          <w:p w:rsidR="00E52876" w:rsidRPr="00333E6C" w:rsidRDefault="00E52876" w:rsidP="003C3E9B">
            <w:pPr>
              <w:rPr>
                <w:sz w:val="20"/>
                <w:szCs w:val="20"/>
                <w:lang w:val="en-US"/>
              </w:rPr>
            </w:pPr>
            <w:r w:rsidRPr="00333E6C">
              <w:rPr>
                <w:sz w:val="20"/>
                <w:szCs w:val="20"/>
                <w:lang w:val="en-US"/>
              </w:rPr>
              <w:t>323</w:t>
            </w:r>
          </w:p>
        </w:tc>
        <w:tc>
          <w:tcPr>
            <w:tcW w:w="992" w:type="dxa"/>
          </w:tcPr>
          <w:p w:rsidR="00E52876" w:rsidRPr="00333E6C" w:rsidRDefault="00E52876" w:rsidP="003C3E9B">
            <w:pPr>
              <w:rPr>
                <w:sz w:val="20"/>
                <w:szCs w:val="20"/>
                <w:lang w:val="en-US"/>
              </w:rPr>
            </w:pPr>
            <w:r w:rsidRPr="00333E6C">
              <w:rPr>
                <w:sz w:val="20"/>
                <w:szCs w:val="20"/>
                <w:lang w:val="en-US"/>
              </w:rPr>
              <w:t>944.45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9900300000</w:t>
            </w:r>
          </w:p>
        </w:tc>
        <w:tc>
          <w:tcPr>
            <w:tcW w:w="577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323</w:t>
            </w:r>
          </w:p>
        </w:tc>
        <w:tc>
          <w:tcPr>
            <w:tcW w:w="992" w:type="dxa"/>
          </w:tcPr>
          <w:p w:rsidR="00E52876" w:rsidRPr="00333E6C" w:rsidRDefault="00E52876" w:rsidP="0071053C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944,45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0816040310</w:t>
            </w:r>
          </w:p>
        </w:tc>
        <w:tc>
          <w:tcPr>
            <w:tcW w:w="577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112,12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96,511</w:t>
            </w: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E52876" w:rsidRPr="00333E6C" w:rsidRDefault="00E52876" w:rsidP="00A7003F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0816040310</w:t>
            </w:r>
          </w:p>
        </w:tc>
        <w:tc>
          <w:tcPr>
            <w:tcW w:w="577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33,86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29,146</w:t>
            </w: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E52876" w:rsidRPr="00333E6C" w:rsidRDefault="00E52876" w:rsidP="0071053C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08160</w:t>
            </w:r>
            <w:r w:rsidRPr="00333E6C">
              <w:rPr>
                <w:sz w:val="20"/>
                <w:szCs w:val="20"/>
                <w:lang w:val="en-US"/>
              </w:rPr>
              <w:t>S</w:t>
            </w:r>
            <w:r w:rsidRPr="00333E6C">
              <w:rPr>
                <w:sz w:val="20"/>
                <w:szCs w:val="20"/>
              </w:rPr>
              <w:t>0310</w:t>
            </w:r>
          </w:p>
        </w:tc>
        <w:tc>
          <w:tcPr>
            <w:tcW w:w="577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E52876" w:rsidRPr="00333E6C" w:rsidRDefault="00E52876" w:rsidP="00636FB8">
            <w:pPr>
              <w:rPr>
                <w:sz w:val="20"/>
                <w:szCs w:val="20"/>
                <w:lang w:val="en-US"/>
              </w:rPr>
            </w:pPr>
            <w:r w:rsidRPr="00333E6C">
              <w:rPr>
                <w:sz w:val="20"/>
                <w:szCs w:val="20"/>
                <w:lang w:val="en-US"/>
              </w:rPr>
              <w:t>0.34</w:t>
            </w:r>
          </w:p>
        </w:tc>
        <w:tc>
          <w:tcPr>
            <w:tcW w:w="1134" w:type="dxa"/>
          </w:tcPr>
          <w:p w:rsidR="00E52876" w:rsidRPr="00333E6C" w:rsidRDefault="00E52876" w:rsidP="00636FB8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E52876" w:rsidRPr="00333E6C" w:rsidRDefault="00E52876" w:rsidP="00A7003F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51297</w:t>
            </w:r>
            <w:r w:rsidRPr="00333E6C">
              <w:rPr>
                <w:sz w:val="20"/>
                <w:szCs w:val="20"/>
                <w:lang w:val="en-US"/>
              </w:rPr>
              <w:t>S</w:t>
            </w:r>
            <w:r w:rsidRPr="00333E6C">
              <w:rPr>
                <w:sz w:val="20"/>
                <w:szCs w:val="20"/>
              </w:rPr>
              <w:t>0310</w:t>
            </w:r>
          </w:p>
        </w:tc>
        <w:tc>
          <w:tcPr>
            <w:tcW w:w="577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E52876" w:rsidRPr="00333E6C" w:rsidRDefault="00E52876" w:rsidP="003C3E9B">
            <w:pPr>
              <w:rPr>
                <w:sz w:val="20"/>
                <w:szCs w:val="20"/>
                <w:lang w:val="en-US"/>
              </w:rPr>
            </w:pPr>
            <w:r w:rsidRPr="00333E6C">
              <w:rPr>
                <w:sz w:val="20"/>
                <w:szCs w:val="20"/>
                <w:lang w:val="en-US"/>
              </w:rPr>
              <w:t>44.45</w:t>
            </w:r>
          </w:p>
        </w:tc>
        <w:tc>
          <w:tcPr>
            <w:tcW w:w="1134" w:type="dxa"/>
          </w:tcPr>
          <w:p w:rsidR="00E52876" w:rsidRPr="00333E6C" w:rsidRDefault="00E52876" w:rsidP="001E4520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11,065</w:t>
            </w:r>
          </w:p>
        </w:tc>
        <w:tc>
          <w:tcPr>
            <w:tcW w:w="1591" w:type="dxa"/>
          </w:tcPr>
          <w:p w:rsidR="00E52876" w:rsidRPr="00333E6C" w:rsidRDefault="00E52876" w:rsidP="001E4520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11,065</w:t>
            </w:r>
          </w:p>
        </w:tc>
        <w:tc>
          <w:tcPr>
            <w:tcW w:w="1066" w:type="dxa"/>
          </w:tcPr>
          <w:p w:rsidR="00E52876" w:rsidRPr="00333E6C" w:rsidRDefault="00E52876" w:rsidP="001E4520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11,065</w:t>
            </w: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51297</w:t>
            </w:r>
            <w:r w:rsidRPr="00333E6C">
              <w:rPr>
                <w:sz w:val="20"/>
                <w:szCs w:val="20"/>
                <w:lang w:val="en-US"/>
              </w:rPr>
              <w:t>S</w:t>
            </w:r>
            <w:r w:rsidRPr="00333E6C">
              <w:rPr>
                <w:sz w:val="20"/>
                <w:szCs w:val="20"/>
              </w:rPr>
              <w:t>0310</w:t>
            </w:r>
          </w:p>
        </w:tc>
        <w:tc>
          <w:tcPr>
            <w:tcW w:w="577" w:type="dxa"/>
          </w:tcPr>
          <w:p w:rsidR="00E52876" w:rsidRPr="00333E6C" w:rsidRDefault="00E52876" w:rsidP="00BF15D2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</w:tcPr>
          <w:p w:rsidR="00E52876" w:rsidRPr="00333E6C" w:rsidRDefault="00E52876" w:rsidP="003C3E9B">
            <w:pPr>
              <w:rPr>
                <w:sz w:val="20"/>
                <w:szCs w:val="20"/>
                <w:lang w:val="en-US"/>
              </w:rPr>
            </w:pPr>
            <w:r w:rsidRPr="00333E6C">
              <w:rPr>
                <w:sz w:val="20"/>
                <w:szCs w:val="20"/>
                <w:lang w:val="en-US"/>
              </w:rPr>
              <w:t>5.29</w:t>
            </w:r>
          </w:p>
        </w:tc>
        <w:tc>
          <w:tcPr>
            <w:tcW w:w="1134" w:type="dxa"/>
          </w:tcPr>
          <w:p w:rsidR="00E52876" w:rsidRPr="00333E6C" w:rsidRDefault="00E52876" w:rsidP="001E4520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3,342</w:t>
            </w:r>
          </w:p>
        </w:tc>
        <w:tc>
          <w:tcPr>
            <w:tcW w:w="1591" w:type="dxa"/>
          </w:tcPr>
          <w:p w:rsidR="00E52876" w:rsidRPr="00333E6C" w:rsidRDefault="00E52876" w:rsidP="001E4520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3,342</w:t>
            </w:r>
          </w:p>
        </w:tc>
        <w:tc>
          <w:tcPr>
            <w:tcW w:w="1066" w:type="dxa"/>
          </w:tcPr>
          <w:p w:rsidR="00E52876" w:rsidRPr="00333E6C" w:rsidRDefault="00E52876" w:rsidP="001E4520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3,342</w:t>
            </w: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51297</w:t>
            </w:r>
            <w:r w:rsidRPr="00333E6C">
              <w:rPr>
                <w:sz w:val="20"/>
                <w:szCs w:val="20"/>
                <w:lang w:val="en-US"/>
              </w:rPr>
              <w:t>S</w:t>
            </w:r>
            <w:r w:rsidRPr="00333E6C">
              <w:rPr>
                <w:sz w:val="20"/>
                <w:szCs w:val="20"/>
              </w:rPr>
              <w:t>0310</w:t>
            </w:r>
          </w:p>
        </w:tc>
        <w:tc>
          <w:tcPr>
            <w:tcW w:w="577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E52876" w:rsidRPr="00333E6C" w:rsidRDefault="00E52876" w:rsidP="003C3E9B">
            <w:pPr>
              <w:rPr>
                <w:sz w:val="20"/>
                <w:szCs w:val="20"/>
                <w:lang w:val="en-US"/>
              </w:rPr>
            </w:pPr>
            <w:r w:rsidRPr="00333E6C">
              <w:rPr>
                <w:sz w:val="20"/>
                <w:szCs w:val="20"/>
                <w:lang w:val="en-US"/>
              </w:rPr>
              <w:t>12.89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16,0</w:t>
            </w: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16,0</w:t>
            </w: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16,0</w:t>
            </w:r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5210600000</w:t>
            </w:r>
          </w:p>
        </w:tc>
        <w:tc>
          <w:tcPr>
            <w:tcW w:w="577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E52876" w:rsidRPr="00333E6C" w:rsidRDefault="00E52876" w:rsidP="003C3E9B">
            <w:pPr>
              <w:rPr>
                <w:sz w:val="20"/>
                <w:szCs w:val="20"/>
                <w:lang w:val="en-US"/>
              </w:rPr>
            </w:pPr>
            <w:r w:rsidRPr="00333E6C">
              <w:rPr>
                <w:sz w:val="20"/>
                <w:szCs w:val="20"/>
                <w:lang w:val="en-US"/>
              </w:rPr>
              <w:t>2506.7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2400,032</w:t>
            </w: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2400,032</w:t>
            </w: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2400,032</w:t>
            </w:r>
            <w:bookmarkStart w:id="0" w:name="_GoBack"/>
            <w:bookmarkEnd w:id="0"/>
          </w:p>
        </w:tc>
      </w:tr>
      <w:tr w:rsidR="00E52876" w:rsidTr="00333E6C">
        <w:trPr>
          <w:gridAfter w:val="1"/>
          <w:wAfter w:w="14" w:type="dxa"/>
        </w:trPr>
        <w:tc>
          <w:tcPr>
            <w:tcW w:w="1748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829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2876" w:rsidRPr="00333E6C" w:rsidRDefault="00E52876" w:rsidP="003C3E9B">
            <w:pPr>
              <w:rPr>
                <w:sz w:val="20"/>
                <w:szCs w:val="20"/>
                <w:lang w:val="en-US"/>
              </w:rPr>
            </w:pPr>
            <w:r w:rsidRPr="00333E6C">
              <w:rPr>
                <w:sz w:val="20"/>
                <w:szCs w:val="20"/>
                <w:lang w:val="en-US"/>
              </w:rPr>
              <w:t>16718.85</w:t>
            </w:r>
          </w:p>
        </w:tc>
        <w:tc>
          <w:tcPr>
            <w:tcW w:w="1134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11155,797</w:t>
            </w:r>
          </w:p>
        </w:tc>
        <w:tc>
          <w:tcPr>
            <w:tcW w:w="1591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10761,9</w:t>
            </w:r>
          </w:p>
        </w:tc>
        <w:tc>
          <w:tcPr>
            <w:tcW w:w="1066" w:type="dxa"/>
          </w:tcPr>
          <w:p w:rsidR="00E52876" w:rsidRPr="00333E6C" w:rsidRDefault="00E52876" w:rsidP="003C3E9B">
            <w:pPr>
              <w:rPr>
                <w:sz w:val="20"/>
                <w:szCs w:val="20"/>
              </w:rPr>
            </w:pPr>
            <w:r w:rsidRPr="00333E6C">
              <w:rPr>
                <w:sz w:val="20"/>
                <w:szCs w:val="20"/>
              </w:rPr>
              <w:t>10761,9</w:t>
            </w:r>
          </w:p>
        </w:tc>
      </w:tr>
    </w:tbl>
    <w:p w:rsidR="00E52876" w:rsidRPr="00C64D8F" w:rsidRDefault="00E52876" w:rsidP="0010687A"/>
    <w:p w:rsidR="00E52876" w:rsidRDefault="00E52876"/>
    <w:sectPr w:rsidR="00E52876" w:rsidSect="00E2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07A47"/>
    <w:multiLevelType w:val="hybridMultilevel"/>
    <w:tmpl w:val="38C0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60C"/>
    <w:rsid w:val="000552AC"/>
    <w:rsid w:val="00096D43"/>
    <w:rsid w:val="000A4D67"/>
    <w:rsid w:val="000C01F7"/>
    <w:rsid w:val="000C13C9"/>
    <w:rsid w:val="000D2D70"/>
    <w:rsid w:val="000D4540"/>
    <w:rsid w:val="0010687A"/>
    <w:rsid w:val="00137F38"/>
    <w:rsid w:val="001E4520"/>
    <w:rsid w:val="0020121C"/>
    <w:rsid w:val="002101BD"/>
    <w:rsid w:val="00210F98"/>
    <w:rsid w:val="00293F41"/>
    <w:rsid w:val="002D295B"/>
    <w:rsid w:val="00300646"/>
    <w:rsid w:val="00302A39"/>
    <w:rsid w:val="00320571"/>
    <w:rsid w:val="00333E6C"/>
    <w:rsid w:val="00357615"/>
    <w:rsid w:val="00376E30"/>
    <w:rsid w:val="003C3E9B"/>
    <w:rsid w:val="003D4F40"/>
    <w:rsid w:val="004655DF"/>
    <w:rsid w:val="004D5A70"/>
    <w:rsid w:val="005647D5"/>
    <w:rsid w:val="005A04ED"/>
    <w:rsid w:val="005E29DC"/>
    <w:rsid w:val="00615918"/>
    <w:rsid w:val="00636FB8"/>
    <w:rsid w:val="00646215"/>
    <w:rsid w:val="00654BA3"/>
    <w:rsid w:val="00682454"/>
    <w:rsid w:val="006F4515"/>
    <w:rsid w:val="0071053C"/>
    <w:rsid w:val="0073402F"/>
    <w:rsid w:val="007A3131"/>
    <w:rsid w:val="007B1FAE"/>
    <w:rsid w:val="007C38B9"/>
    <w:rsid w:val="00800364"/>
    <w:rsid w:val="008053FA"/>
    <w:rsid w:val="00832BDC"/>
    <w:rsid w:val="008471D3"/>
    <w:rsid w:val="008E4C8E"/>
    <w:rsid w:val="00951EE3"/>
    <w:rsid w:val="00A7003F"/>
    <w:rsid w:val="00AB6DB2"/>
    <w:rsid w:val="00B523EC"/>
    <w:rsid w:val="00B72CA7"/>
    <w:rsid w:val="00BF15D2"/>
    <w:rsid w:val="00C05584"/>
    <w:rsid w:val="00C44B3B"/>
    <w:rsid w:val="00C64D8F"/>
    <w:rsid w:val="00C74FBC"/>
    <w:rsid w:val="00C86993"/>
    <w:rsid w:val="00CD6636"/>
    <w:rsid w:val="00D0760C"/>
    <w:rsid w:val="00D104A7"/>
    <w:rsid w:val="00D14DC8"/>
    <w:rsid w:val="00D33E14"/>
    <w:rsid w:val="00D43C13"/>
    <w:rsid w:val="00DA0689"/>
    <w:rsid w:val="00DA1B7C"/>
    <w:rsid w:val="00DD39CD"/>
    <w:rsid w:val="00DF5948"/>
    <w:rsid w:val="00E216D6"/>
    <w:rsid w:val="00E258FA"/>
    <w:rsid w:val="00E30D81"/>
    <w:rsid w:val="00E52876"/>
    <w:rsid w:val="00E56BFC"/>
    <w:rsid w:val="00E827C9"/>
    <w:rsid w:val="00EC6022"/>
    <w:rsid w:val="00ED743B"/>
    <w:rsid w:val="00F2074F"/>
    <w:rsid w:val="00F5587E"/>
    <w:rsid w:val="00F65586"/>
    <w:rsid w:val="00FC53F9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0687A"/>
    <w:pPr>
      <w:widowControl w:val="0"/>
      <w:suppressAutoHyphens/>
    </w:pPr>
    <w:rPr>
      <w:rFonts w:ascii="Arial" w:hAnsi="Arial"/>
      <w:kern w:val="2"/>
      <w:sz w:val="20"/>
      <w:szCs w:val="24"/>
    </w:rPr>
  </w:style>
  <w:style w:type="table" w:styleId="TableGrid">
    <w:name w:val="Table Grid"/>
    <w:basedOn w:val="TableNormal"/>
    <w:uiPriority w:val="99"/>
    <w:rsid w:val="001068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6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87A"/>
    <w:rPr>
      <w:rFonts w:ascii="Tahoma" w:hAnsi="Tahoma" w:cs="Tahoma"/>
      <w:sz w:val="16"/>
      <w:szCs w:val="16"/>
      <w:lang w:eastAsia="ru-RU"/>
    </w:rPr>
  </w:style>
  <w:style w:type="paragraph" w:styleId="Revision">
    <w:name w:val="Revision"/>
    <w:hidden/>
    <w:uiPriority w:val="99"/>
    <w:semiHidden/>
    <w:rsid w:val="003D4F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1152</TotalTime>
  <Pages>7</Pages>
  <Words>1391</Words>
  <Characters>7930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Парбиг</cp:lastModifiedBy>
  <cp:revision>20</cp:revision>
  <cp:lastPrinted>2017-10-18T07:19:00Z</cp:lastPrinted>
  <dcterms:created xsi:type="dcterms:W3CDTF">2015-10-19T05:01:00Z</dcterms:created>
  <dcterms:modified xsi:type="dcterms:W3CDTF">2017-11-02T08:28:00Z</dcterms:modified>
</cp:coreProperties>
</file>