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5F" w:rsidRPr="00427258" w:rsidRDefault="00DE775F">
      <w:pPr>
        <w:rPr>
          <w:rFonts w:ascii="Times New Roman" w:hAnsi="Times New Roman" w:cs="Times New Roman"/>
          <w:sz w:val="24"/>
          <w:szCs w:val="24"/>
        </w:rPr>
      </w:pPr>
    </w:p>
    <w:p w:rsidR="00DE775F" w:rsidRDefault="00DE775F" w:rsidP="0036068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МКУ </w:t>
      </w:r>
      <w:r w:rsidRPr="00121738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ПАРБИГСКОГО </w:t>
      </w:r>
      <w:r w:rsidRPr="00121738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</w:t>
      </w:r>
    </w:p>
    <w:p w:rsidR="00DE775F" w:rsidRDefault="00DE775F" w:rsidP="008E6F3E">
      <w:pPr>
        <w:jc w:val="center"/>
        <w:rPr>
          <w:rFonts w:ascii="Times New Roman" w:hAnsi="Times New Roman" w:cs="Times New Roman"/>
          <w:sz w:val="32"/>
          <w:szCs w:val="32"/>
        </w:rPr>
      </w:pPr>
      <w:r w:rsidRPr="0012173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DE775F" w:rsidRPr="00121738" w:rsidRDefault="00DE775F" w:rsidP="00E32C84">
      <w:pPr>
        <w:rPr>
          <w:rFonts w:ascii="Times New Roman" w:hAnsi="Times New Roman" w:cs="Times New Roman"/>
          <w:sz w:val="32"/>
          <w:szCs w:val="32"/>
        </w:rPr>
      </w:pPr>
    </w:p>
    <w:p w:rsidR="00DE775F" w:rsidRPr="00121738" w:rsidRDefault="00DE775F" w:rsidP="008E6F3E">
      <w:pPr>
        <w:rPr>
          <w:rFonts w:ascii="Times New Roman" w:hAnsi="Times New Roman" w:cs="Times New Roman"/>
          <w:sz w:val="32"/>
          <w:szCs w:val="32"/>
        </w:rPr>
      </w:pPr>
    </w:p>
    <w:p w:rsidR="00DE775F" w:rsidRPr="00427258" w:rsidRDefault="00DE775F" w:rsidP="008E6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08.08.2014</w:t>
      </w:r>
      <w:r w:rsidRPr="00427258">
        <w:rPr>
          <w:rFonts w:ascii="Times New Roman" w:hAnsi="Times New Roman" w:cs="Times New Roman"/>
          <w:sz w:val="28"/>
          <w:szCs w:val="28"/>
        </w:rPr>
        <w:t xml:space="preserve"> г.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7258">
        <w:rPr>
          <w:rFonts w:ascii="Times New Roman" w:hAnsi="Times New Roman" w:cs="Times New Roman"/>
          <w:sz w:val="28"/>
          <w:szCs w:val="28"/>
        </w:rPr>
        <w:t xml:space="preserve">  с.</w:t>
      </w:r>
      <w:r>
        <w:rPr>
          <w:rFonts w:ascii="Times New Roman" w:hAnsi="Times New Roman" w:cs="Times New Roman"/>
          <w:sz w:val="28"/>
          <w:szCs w:val="28"/>
        </w:rPr>
        <w:t>Парбиг</w:t>
      </w:r>
      <w:r w:rsidRPr="0042725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81</w:t>
      </w:r>
    </w:p>
    <w:p w:rsidR="00DE775F" w:rsidRPr="00427258" w:rsidRDefault="00DE775F" w:rsidP="008E6F3E">
      <w:pPr>
        <w:rPr>
          <w:rFonts w:ascii="Times New Roman" w:hAnsi="Times New Roman" w:cs="Times New Roman"/>
          <w:sz w:val="28"/>
          <w:szCs w:val="28"/>
        </w:rPr>
      </w:pPr>
    </w:p>
    <w:p w:rsidR="00DE775F" w:rsidRDefault="00DE775F" w:rsidP="003606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38">
        <w:rPr>
          <w:rFonts w:ascii="Times New Roman" w:hAnsi="Times New Roman" w:cs="Times New Roman"/>
          <w:sz w:val="28"/>
          <w:szCs w:val="28"/>
        </w:rPr>
        <w:t xml:space="preserve">Об утверждении плана приемного </w:t>
      </w:r>
    </w:p>
    <w:p w:rsidR="00DE775F" w:rsidRPr="00121738" w:rsidRDefault="00DE775F" w:rsidP="003606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38">
        <w:rPr>
          <w:rFonts w:ascii="Times New Roman" w:hAnsi="Times New Roman" w:cs="Times New Roman"/>
          <w:sz w:val="28"/>
          <w:szCs w:val="28"/>
        </w:rPr>
        <w:t xml:space="preserve">эвакуационного пункта (ПЭП) </w:t>
      </w:r>
      <w:r>
        <w:rPr>
          <w:rFonts w:ascii="Times New Roman" w:hAnsi="Times New Roman" w:cs="Times New Roman"/>
          <w:sz w:val="28"/>
          <w:szCs w:val="28"/>
        </w:rPr>
        <w:t>Парбигского</w:t>
      </w:r>
    </w:p>
    <w:p w:rsidR="00DE775F" w:rsidRDefault="00DE775F" w:rsidP="003606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на 2014</w:t>
      </w:r>
      <w:r w:rsidRPr="0012173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E775F" w:rsidRPr="00427258" w:rsidRDefault="00DE775F" w:rsidP="003606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75F" w:rsidRDefault="00DE775F" w:rsidP="00121738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27258">
        <w:rPr>
          <w:rFonts w:ascii="Times New Roman" w:hAnsi="Times New Roman" w:cs="Times New Roman"/>
          <w:sz w:val="28"/>
          <w:szCs w:val="28"/>
        </w:rPr>
        <w:t xml:space="preserve">В целях проведения эвакуационных мероприятий по организационному приему из категорированных городов населения, для размещения его  в загородной зоне, в период перевода гражданской обороны с мирного на военное положение, при угрозе применения потенциальным противником средств поражения </w:t>
      </w:r>
      <w:r>
        <w:rPr>
          <w:rFonts w:ascii="Times New Roman" w:hAnsi="Times New Roman" w:cs="Times New Roman"/>
          <w:sz w:val="28"/>
          <w:szCs w:val="28"/>
        </w:rPr>
        <w:t xml:space="preserve">или в условиях начавшейся войны. Во исполнении поручения Правительства Российской Федерации от 20.04.1998 № БЦ-П 4-11506 по реализации Федерального закона « О гражданской обороне» от </w:t>
      </w:r>
      <w:r w:rsidRPr="00427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12.02.1998г.  № 128-ФЗ</w:t>
      </w:r>
      <w:r w:rsidRPr="0042725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DE775F" w:rsidRPr="00427258" w:rsidRDefault="00DE775F" w:rsidP="00121738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E775F" w:rsidRPr="00427258" w:rsidRDefault="00DE775F" w:rsidP="008E6F3E">
      <w:pPr>
        <w:rPr>
          <w:rFonts w:ascii="Times New Roman" w:hAnsi="Times New Roman" w:cs="Times New Roman"/>
          <w:sz w:val="28"/>
          <w:szCs w:val="28"/>
        </w:rPr>
      </w:pPr>
      <w:r w:rsidRPr="0042725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E775F" w:rsidRDefault="00DE775F" w:rsidP="008E6F3E">
      <w:pPr>
        <w:rPr>
          <w:rFonts w:ascii="Times New Roman" w:hAnsi="Times New Roman" w:cs="Times New Roman"/>
          <w:sz w:val="28"/>
          <w:szCs w:val="28"/>
        </w:rPr>
      </w:pPr>
      <w:r w:rsidRPr="00427258">
        <w:rPr>
          <w:rFonts w:ascii="Times New Roman" w:hAnsi="Times New Roman" w:cs="Times New Roman"/>
          <w:sz w:val="28"/>
          <w:szCs w:val="28"/>
        </w:rPr>
        <w:t xml:space="preserve">1. Утвердить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Парбигского </w:t>
      </w:r>
      <w:r w:rsidRPr="00427258">
        <w:rPr>
          <w:rFonts w:ascii="Times New Roman" w:hAnsi="Times New Roman" w:cs="Times New Roman"/>
          <w:sz w:val="28"/>
          <w:szCs w:val="28"/>
        </w:rPr>
        <w:t xml:space="preserve"> сельского поселения план работы приемного эвак</w:t>
      </w:r>
      <w:r>
        <w:rPr>
          <w:rFonts w:ascii="Times New Roman" w:hAnsi="Times New Roman" w:cs="Times New Roman"/>
          <w:sz w:val="28"/>
          <w:szCs w:val="28"/>
        </w:rPr>
        <w:t>уационного пункта (ПЭП)  на 2014</w:t>
      </w:r>
      <w:r w:rsidRPr="0042725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E775F" w:rsidRPr="00427258" w:rsidRDefault="00DE775F" w:rsidP="008E6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2725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E775F" w:rsidRDefault="00DE775F" w:rsidP="008E6F3E">
      <w:pPr>
        <w:rPr>
          <w:rFonts w:ascii="Times New Roman" w:hAnsi="Times New Roman" w:cs="Times New Roman"/>
          <w:sz w:val="28"/>
          <w:szCs w:val="28"/>
        </w:rPr>
      </w:pPr>
    </w:p>
    <w:p w:rsidR="00DE775F" w:rsidRPr="00427258" w:rsidRDefault="00DE775F" w:rsidP="008E6F3E">
      <w:pPr>
        <w:rPr>
          <w:rFonts w:ascii="Times New Roman" w:hAnsi="Times New Roman" w:cs="Times New Roman"/>
          <w:sz w:val="28"/>
          <w:szCs w:val="28"/>
        </w:rPr>
      </w:pPr>
    </w:p>
    <w:p w:rsidR="00DE775F" w:rsidRPr="00427258" w:rsidRDefault="00DE775F" w:rsidP="004272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 Парбигского сельского поселения                          Л.В.Косолапова</w:t>
      </w:r>
    </w:p>
    <w:p w:rsidR="00DE775F" w:rsidRDefault="00DE775F">
      <w:pPr>
        <w:rPr>
          <w:rFonts w:ascii="Times New Roman" w:hAnsi="Times New Roman" w:cs="Times New Roman"/>
          <w:sz w:val="24"/>
          <w:szCs w:val="24"/>
        </w:rPr>
      </w:pPr>
    </w:p>
    <w:p w:rsidR="00DE775F" w:rsidRDefault="00DE775F">
      <w:pPr>
        <w:rPr>
          <w:rFonts w:ascii="Times New Roman" w:hAnsi="Times New Roman" w:cs="Times New Roman"/>
          <w:sz w:val="24"/>
          <w:szCs w:val="24"/>
        </w:rPr>
      </w:pPr>
    </w:p>
    <w:p w:rsidR="00DE775F" w:rsidRPr="00875F2D" w:rsidRDefault="00DE775F" w:rsidP="00E07C4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Pr="00875F2D">
        <w:rPr>
          <w:rFonts w:ascii="Times New Roman" w:hAnsi="Times New Roman" w:cs="Times New Roman"/>
          <w:sz w:val="24"/>
          <w:szCs w:val="24"/>
        </w:rPr>
        <w:t xml:space="preserve">  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875F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775F" w:rsidRPr="00875F2D" w:rsidRDefault="00DE775F" w:rsidP="00E07C4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81 от 08.</w:t>
      </w:r>
      <w:r w:rsidRPr="00875F2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8.2014</w:t>
      </w:r>
    </w:p>
    <w:p w:rsidR="00DE775F" w:rsidRPr="00875F2D" w:rsidRDefault="00DE775F" w:rsidP="00E07C43">
      <w:pPr>
        <w:tabs>
          <w:tab w:val="left" w:pos="180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F2D"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ПРИЕМНОГО ЭВАКУАЦИОННОГО ПУНКТА (ПЭП)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ПАРБИГСКОГО </w:t>
      </w:r>
      <w:r w:rsidRPr="00875F2D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75F2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Spec="right" w:tblpY="734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3279"/>
        <w:gridCol w:w="1440"/>
        <w:gridCol w:w="1980"/>
        <w:gridCol w:w="1620"/>
        <w:gridCol w:w="1440"/>
      </w:tblGrid>
      <w:tr w:rsidR="00DE775F" w:rsidRPr="00875F2D" w:rsidTr="00B73BBE">
        <w:tc>
          <w:tcPr>
            <w:tcW w:w="609" w:type="dxa"/>
          </w:tcPr>
          <w:p w:rsidR="00DE775F" w:rsidRPr="008A1F51" w:rsidRDefault="00DE775F" w:rsidP="00B73B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51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279" w:type="dxa"/>
          </w:tcPr>
          <w:p w:rsidR="00DE775F" w:rsidRPr="008A1F51" w:rsidRDefault="00DE775F" w:rsidP="00B73B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51">
              <w:rPr>
                <w:rFonts w:ascii="Times New Roman" w:hAnsi="Times New Roman" w:cs="Times New Roman"/>
                <w:sz w:val="24"/>
                <w:szCs w:val="24"/>
              </w:rPr>
              <w:t>Содержание задания</w:t>
            </w:r>
          </w:p>
        </w:tc>
        <w:tc>
          <w:tcPr>
            <w:tcW w:w="1440" w:type="dxa"/>
          </w:tcPr>
          <w:p w:rsidR="00DE775F" w:rsidRPr="008A1F51" w:rsidRDefault="00DE775F" w:rsidP="00B73B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51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80" w:type="dxa"/>
          </w:tcPr>
          <w:p w:rsidR="00DE775F" w:rsidRPr="008A1F51" w:rsidRDefault="00DE775F" w:rsidP="00B73B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5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620" w:type="dxa"/>
          </w:tcPr>
          <w:p w:rsidR="00DE775F" w:rsidRPr="008A1F51" w:rsidRDefault="00DE775F" w:rsidP="00B73B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51">
              <w:rPr>
                <w:rFonts w:ascii="Times New Roman" w:hAnsi="Times New Roman" w:cs="Times New Roman"/>
                <w:sz w:val="24"/>
                <w:szCs w:val="24"/>
              </w:rPr>
              <w:t>Кто привлекается</w:t>
            </w:r>
          </w:p>
        </w:tc>
        <w:tc>
          <w:tcPr>
            <w:tcW w:w="1440" w:type="dxa"/>
          </w:tcPr>
          <w:p w:rsidR="00DE775F" w:rsidRPr="008A1F51" w:rsidRDefault="00DE775F" w:rsidP="00B73B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51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DE775F" w:rsidRPr="00875F2D" w:rsidTr="00B73BBE">
        <w:trPr>
          <w:trHeight w:val="235"/>
        </w:trPr>
        <w:tc>
          <w:tcPr>
            <w:tcW w:w="609" w:type="dxa"/>
          </w:tcPr>
          <w:p w:rsidR="00DE775F" w:rsidRPr="008A1F51" w:rsidRDefault="00DE775F" w:rsidP="00B73B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9" w:type="dxa"/>
          </w:tcPr>
          <w:p w:rsidR="00DE775F" w:rsidRPr="008A1F51" w:rsidRDefault="00DE775F" w:rsidP="00B73B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F5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ПЭП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E775F" w:rsidRPr="008A1F51" w:rsidRDefault="00DE775F" w:rsidP="003606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F51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ПЭП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1F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</w:tcPr>
          <w:p w:rsidR="00DE775F" w:rsidRPr="008A1F51" w:rsidRDefault="00DE775F" w:rsidP="00B73B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E775F" w:rsidRPr="008A1F51" w:rsidRDefault="00DE775F" w:rsidP="00B73B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F5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ПЭП </w:t>
            </w:r>
          </w:p>
        </w:tc>
        <w:tc>
          <w:tcPr>
            <w:tcW w:w="1620" w:type="dxa"/>
          </w:tcPr>
          <w:p w:rsidR="00DE775F" w:rsidRPr="008A1F51" w:rsidRDefault="00DE775F" w:rsidP="00B73B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F51">
              <w:rPr>
                <w:rFonts w:ascii="Times New Roman" w:hAnsi="Times New Roman" w:cs="Times New Roman"/>
                <w:sz w:val="24"/>
                <w:szCs w:val="24"/>
              </w:rPr>
              <w:t>Личный состав  ПЭП</w:t>
            </w:r>
          </w:p>
        </w:tc>
        <w:tc>
          <w:tcPr>
            <w:tcW w:w="1440" w:type="dxa"/>
          </w:tcPr>
          <w:p w:rsidR="00DE775F" w:rsidRPr="008A1F51" w:rsidRDefault="00DE775F" w:rsidP="00B73B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75F" w:rsidRPr="00875F2D" w:rsidTr="00B73BBE">
        <w:tc>
          <w:tcPr>
            <w:tcW w:w="609" w:type="dxa"/>
          </w:tcPr>
          <w:p w:rsidR="00DE775F" w:rsidRPr="008A1F51" w:rsidRDefault="00DE775F" w:rsidP="00B73B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9" w:type="dxa"/>
          </w:tcPr>
          <w:p w:rsidR="00DE775F" w:rsidRPr="008A1F51" w:rsidRDefault="00DE775F" w:rsidP="00B73B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F51">
              <w:rPr>
                <w:rFonts w:ascii="Times New Roman" w:hAnsi="Times New Roman" w:cs="Times New Roman"/>
                <w:sz w:val="24"/>
                <w:szCs w:val="24"/>
              </w:rPr>
              <w:t>Корректировка, отработка документации ПЭП, согласование с эвакоприемной комиссией района</w:t>
            </w:r>
          </w:p>
        </w:tc>
        <w:tc>
          <w:tcPr>
            <w:tcW w:w="1440" w:type="dxa"/>
          </w:tcPr>
          <w:p w:rsidR="00DE775F" w:rsidRPr="008A1F51" w:rsidRDefault="00DE775F" w:rsidP="00B73B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E775F" w:rsidRPr="008A1F51" w:rsidRDefault="00DE775F" w:rsidP="00B73B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F51">
              <w:rPr>
                <w:rFonts w:ascii="Times New Roman" w:hAnsi="Times New Roman" w:cs="Times New Roman"/>
                <w:sz w:val="24"/>
                <w:szCs w:val="24"/>
              </w:rPr>
              <w:t>Группа руководства</w:t>
            </w:r>
          </w:p>
        </w:tc>
        <w:tc>
          <w:tcPr>
            <w:tcW w:w="1620" w:type="dxa"/>
          </w:tcPr>
          <w:p w:rsidR="00DE775F" w:rsidRPr="008A1F51" w:rsidRDefault="00DE775F" w:rsidP="00B73B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F51">
              <w:rPr>
                <w:rFonts w:ascii="Times New Roman" w:hAnsi="Times New Roman" w:cs="Times New Roman"/>
                <w:sz w:val="24"/>
                <w:szCs w:val="24"/>
              </w:rPr>
              <w:t>Личный состав  ПЭП</w:t>
            </w:r>
          </w:p>
        </w:tc>
        <w:tc>
          <w:tcPr>
            <w:tcW w:w="1440" w:type="dxa"/>
          </w:tcPr>
          <w:p w:rsidR="00DE775F" w:rsidRPr="008A1F51" w:rsidRDefault="00DE775F" w:rsidP="00B73B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75F" w:rsidRPr="00875F2D" w:rsidTr="00B73BBE">
        <w:tc>
          <w:tcPr>
            <w:tcW w:w="609" w:type="dxa"/>
          </w:tcPr>
          <w:p w:rsidR="00DE775F" w:rsidRPr="008A1F51" w:rsidRDefault="00DE775F" w:rsidP="00B73B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9" w:type="dxa"/>
          </w:tcPr>
          <w:p w:rsidR="00DE775F" w:rsidRPr="008A1F51" w:rsidRDefault="00DE775F" w:rsidP="00B73B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F51"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 и сбор ПЭП. Занятие с личным составом по теме: «Организация и порядок проведения эвакуационных мероприятий в особый период» </w:t>
            </w:r>
          </w:p>
        </w:tc>
        <w:tc>
          <w:tcPr>
            <w:tcW w:w="1440" w:type="dxa"/>
          </w:tcPr>
          <w:p w:rsidR="00DE775F" w:rsidRPr="008A1F51" w:rsidRDefault="00DE775F" w:rsidP="00B73B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E775F" w:rsidRPr="008A1F51" w:rsidRDefault="00DE775F" w:rsidP="00B73B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F51">
              <w:rPr>
                <w:rFonts w:ascii="Times New Roman" w:hAnsi="Times New Roman" w:cs="Times New Roman"/>
                <w:sz w:val="24"/>
                <w:szCs w:val="24"/>
              </w:rPr>
              <w:t>Группа руководства</w:t>
            </w:r>
          </w:p>
        </w:tc>
        <w:tc>
          <w:tcPr>
            <w:tcW w:w="1620" w:type="dxa"/>
          </w:tcPr>
          <w:p w:rsidR="00DE775F" w:rsidRPr="008A1F51" w:rsidRDefault="00DE775F" w:rsidP="00B73B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F51">
              <w:rPr>
                <w:rFonts w:ascii="Times New Roman" w:hAnsi="Times New Roman" w:cs="Times New Roman"/>
                <w:sz w:val="24"/>
                <w:szCs w:val="24"/>
              </w:rPr>
              <w:t>Личный состав  ПЭП</w:t>
            </w:r>
          </w:p>
        </w:tc>
        <w:tc>
          <w:tcPr>
            <w:tcW w:w="1440" w:type="dxa"/>
          </w:tcPr>
          <w:p w:rsidR="00DE775F" w:rsidRPr="008A1F51" w:rsidRDefault="00DE775F" w:rsidP="00B73B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75F" w:rsidRPr="00875F2D" w:rsidTr="00B73BBE">
        <w:tc>
          <w:tcPr>
            <w:tcW w:w="609" w:type="dxa"/>
          </w:tcPr>
          <w:p w:rsidR="00DE775F" w:rsidRPr="008A1F51" w:rsidRDefault="00DE775F" w:rsidP="00B73B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9" w:type="dxa"/>
          </w:tcPr>
          <w:p w:rsidR="00DE775F" w:rsidRPr="008A1F51" w:rsidRDefault="00DE775F" w:rsidP="00B73B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F51">
              <w:rPr>
                <w:rFonts w:ascii="Times New Roman" w:hAnsi="Times New Roman" w:cs="Times New Roman"/>
                <w:sz w:val="24"/>
                <w:szCs w:val="24"/>
              </w:rPr>
              <w:t>Изучение функциональных обязанностей с личным составом</w:t>
            </w:r>
          </w:p>
        </w:tc>
        <w:tc>
          <w:tcPr>
            <w:tcW w:w="1440" w:type="dxa"/>
          </w:tcPr>
          <w:p w:rsidR="00DE775F" w:rsidRPr="008A1F51" w:rsidRDefault="00DE775F" w:rsidP="00B73B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E775F" w:rsidRPr="008A1F51" w:rsidRDefault="00DE775F" w:rsidP="00B73B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F51">
              <w:rPr>
                <w:rFonts w:ascii="Times New Roman" w:hAnsi="Times New Roman" w:cs="Times New Roman"/>
                <w:sz w:val="24"/>
                <w:szCs w:val="24"/>
              </w:rPr>
              <w:t>Зам.начальника ПЭП</w:t>
            </w:r>
          </w:p>
        </w:tc>
        <w:tc>
          <w:tcPr>
            <w:tcW w:w="1620" w:type="dxa"/>
          </w:tcPr>
          <w:p w:rsidR="00DE775F" w:rsidRPr="008A1F51" w:rsidRDefault="00DE775F" w:rsidP="00B73B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F51">
              <w:rPr>
                <w:rFonts w:ascii="Times New Roman" w:hAnsi="Times New Roman" w:cs="Times New Roman"/>
                <w:sz w:val="24"/>
                <w:szCs w:val="24"/>
              </w:rPr>
              <w:t>Личный состав  ПЭП</w:t>
            </w:r>
          </w:p>
        </w:tc>
        <w:tc>
          <w:tcPr>
            <w:tcW w:w="1440" w:type="dxa"/>
          </w:tcPr>
          <w:p w:rsidR="00DE775F" w:rsidRPr="008A1F51" w:rsidRDefault="00DE775F" w:rsidP="00B73B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75F" w:rsidRPr="00875F2D" w:rsidTr="00B73BBE">
        <w:tc>
          <w:tcPr>
            <w:tcW w:w="609" w:type="dxa"/>
          </w:tcPr>
          <w:p w:rsidR="00DE775F" w:rsidRPr="008A1F51" w:rsidRDefault="00DE775F" w:rsidP="00B73B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F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9" w:type="dxa"/>
          </w:tcPr>
          <w:p w:rsidR="00DE775F" w:rsidRPr="008A1F51" w:rsidRDefault="00DE775F" w:rsidP="00B73B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F51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ПЭП  по вопросам отработки плана приема и размещения эваконаселения в загородной зоне и его обеспечения в ходе эвакомероприятий</w:t>
            </w:r>
          </w:p>
        </w:tc>
        <w:tc>
          <w:tcPr>
            <w:tcW w:w="1440" w:type="dxa"/>
          </w:tcPr>
          <w:p w:rsidR="00DE775F" w:rsidRPr="008A1F51" w:rsidRDefault="00DE775F" w:rsidP="00B73B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E775F" w:rsidRPr="008A1F51" w:rsidRDefault="00DE775F" w:rsidP="00B73B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F51">
              <w:rPr>
                <w:rFonts w:ascii="Times New Roman" w:hAnsi="Times New Roman" w:cs="Times New Roman"/>
                <w:sz w:val="24"/>
                <w:szCs w:val="24"/>
              </w:rPr>
              <w:t>Начальник ПЭП</w:t>
            </w:r>
          </w:p>
        </w:tc>
        <w:tc>
          <w:tcPr>
            <w:tcW w:w="1620" w:type="dxa"/>
          </w:tcPr>
          <w:p w:rsidR="00DE775F" w:rsidRPr="008A1F51" w:rsidRDefault="00DE775F" w:rsidP="00B73B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F51">
              <w:rPr>
                <w:rFonts w:ascii="Times New Roman" w:hAnsi="Times New Roman" w:cs="Times New Roman"/>
                <w:sz w:val="24"/>
                <w:szCs w:val="24"/>
              </w:rPr>
              <w:t>Личный состав  ПЭП</w:t>
            </w:r>
          </w:p>
        </w:tc>
        <w:tc>
          <w:tcPr>
            <w:tcW w:w="1440" w:type="dxa"/>
          </w:tcPr>
          <w:p w:rsidR="00DE775F" w:rsidRPr="008A1F51" w:rsidRDefault="00DE775F" w:rsidP="00B73B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75F" w:rsidRPr="00875F2D" w:rsidTr="00B73BBE">
        <w:tc>
          <w:tcPr>
            <w:tcW w:w="609" w:type="dxa"/>
          </w:tcPr>
          <w:p w:rsidR="00DE775F" w:rsidRPr="008A1F51" w:rsidRDefault="00DE775F" w:rsidP="00B73B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F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9" w:type="dxa"/>
          </w:tcPr>
          <w:p w:rsidR="00DE775F" w:rsidRPr="008A1F51" w:rsidRDefault="00DE775F" w:rsidP="00B73B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F5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личного состава ПЭП, начальника ПЭП в УМЦ ГО и ЧС  ТО </w:t>
            </w:r>
          </w:p>
        </w:tc>
        <w:tc>
          <w:tcPr>
            <w:tcW w:w="1440" w:type="dxa"/>
          </w:tcPr>
          <w:p w:rsidR="00DE775F" w:rsidRPr="008A1F51" w:rsidRDefault="00DE775F" w:rsidP="00B73B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E775F" w:rsidRPr="008A1F51" w:rsidRDefault="00DE775F" w:rsidP="00B73B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F51">
              <w:rPr>
                <w:rFonts w:ascii="Times New Roman" w:hAnsi="Times New Roman" w:cs="Times New Roman"/>
                <w:sz w:val="24"/>
                <w:szCs w:val="24"/>
              </w:rPr>
              <w:t>Начальник ПЭП, заместитель начальника ПЭП</w:t>
            </w:r>
          </w:p>
        </w:tc>
        <w:tc>
          <w:tcPr>
            <w:tcW w:w="1620" w:type="dxa"/>
          </w:tcPr>
          <w:p w:rsidR="00DE775F" w:rsidRPr="008A1F51" w:rsidRDefault="00DE775F" w:rsidP="00B73B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F51">
              <w:rPr>
                <w:rFonts w:ascii="Times New Roman" w:hAnsi="Times New Roman" w:cs="Times New Roman"/>
                <w:sz w:val="24"/>
                <w:szCs w:val="24"/>
              </w:rPr>
              <w:t>Личный состав  ПЭП</w:t>
            </w:r>
          </w:p>
        </w:tc>
        <w:tc>
          <w:tcPr>
            <w:tcW w:w="1440" w:type="dxa"/>
          </w:tcPr>
          <w:p w:rsidR="00DE775F" w:rsidRPr="008A1F51" w:rsidRDefault="00DE775F" w:rsidP="00B73B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75F" w:rsidRPr="00875F2D" w:rsidTr="00B73BBE">
        <w:tc>
          <w:tcPr>
            <w:tcW w:w="609" w:type="dxa"/>
          </w:tcPr>
          <w:p w:rsidR="00DE775F" w:rsidRPr="008A1F51" w:rsidRDefault="00DE775F" w:rsidP="00B73B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F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9" w:type="dxa"/>
          </w:tcPr>
          <w:p w:rsidR="00DE775F" w:rsidRPr="008A1F51" w:rsidRDefault="00DE775F" w:rsidP="003606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F51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ПЭП на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DE775F" w:rsidRPr="008A1F51" w:rsidRDefault="00DE775F" w:rsidP="00B73B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E775F" w:rsidRPr="008A1F51" w:rsidRDefault="00DE775F" w:rsidP="00B73B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F51">
              <w:rPr>
                <w:rFonts w:ascii="Times New Roman" w:hAnsi="Times New Roman" w:cs="Times New Roman"/>
                <w:sz w:val="24"/>
                <w:szCs w:val="24"/>
              </w:rPr>
              <w:t>Зам.начальника ПЭП</w:t>
            </w:r>
          </w:p>
        </w:tc>
        <w:tc>
          <w:tcPr>
            <w:tcW w:w="1620" w:type="dxa"/>
          </w:tcPr>
          <w:p w:rsidR="00DE775F" w:rsidRPr="008A1F51" w:rsidRDefault="00DE775F" w:rsidP="00B73B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F51">
              <w:rPr>
                <w:rFonts w:ascii="Times New Roman" w:hAnsi="Times New Roman" w:cs="Times New Roman"/>
                <w:sz w:val="24"/>
                <w:szCs w:val="24"/>
              </w:rPr>
              <w:t>Личный состав  ПЭП</w:t>
            </w:r>
          </w:p>
        </w:tc>
        <w:tc>
          <w:tcPr>
            <w:tcW w:w="1440" w:type="dxa"/>
          </w:tcPr>
          <w:p w:rsidR="00DE775F" w:rsidRPr="008A1F51" w:rsidRDefault="00DE775F" w:rsidP="00B73B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75F" w:rsidRPr="00875F2D" w:rsidTr="00B73BBE">
        <w:tc>
          <w:tcPr>
            <w:tcW w:w="609" w:type="dxa"/>
          </w:tcPr>
          <w:p w:rsidR="00DE775F" w:rsidRPr="008A1F51" w:rsidRDefault="00DE775F" w:rsidP="00B73B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F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9" w:type="dxa"/>
          </w:tcPr>
          <w:p w:rsidR="00DE775F" w:rsidRPr="008A1F51" w:rsidRDefault="00DE775F" w:rsidP="00B73B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F51">
              <w:rPr>
                <w:rFonts w:ascii="Times New Roman" w:hAnsi="Times New Roman" w:cs="Times New Roman"/>
                <w:sz w:val="24"/>
                <w:szCs w:val="24"/>
              </w:rPr>
              <w:t>Участие в комплексных проверках, КШУ, ШТ района</w:t>
            </w:r>
          </w:p>
        </w:tc>
        <w:tc>
          <w:tcPr>
            <w:tcW w:w="1440" w:type="dxa"/>
          </w:tcPr>
          <w:p w:rsidR="00DE775F" w:rsidRPr="008A1F51" w:rsidRDefault="00DE775F" w:rsidP="00B73B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E775F" w:rsidRPr="008A1F51" w:rsidRDefault="00DE775F" w:rsidP="00B73B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F51">
              <w:rPr>
                <w:rFonts w:ascii="Times New Roman" w:hAnsi="Times New Roman" w:cs="Times New Roman"/>
                <w:sz w:val="24"/>
                <w:szCs w:val="24"/>
              </w:rPr>
              <w:t>Начальник ПЭП, заместитель начальника ПЭП</w:t>
            </w:r>
          </w:p>
        </w:tc>
        <w:tc>
          <w:tcPr>
            <w:tcW w:w="1620" w:type="dxa"/>
          </w:tcPr>
          <w:p w:rsidR="00DE775F" w:rsidRPr="008A1F51" w:rsidRDefault="00DE775F" w:rsidP="00B73B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E775F" w:rsidRPr="008A1F51" w:rsidRDefault="00DE775F" w:rsidP="00B73B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75F" w:rsidRPr="00875F2D" w:rsidRDefault="00DE775F" w:rsidP="00E07C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775F" w:rsidRPr="00427258" w:rsidRDefault="00DE775F">
      <w:pPr>
        <w:rPr>
          <w:rFonts w:ascii="Times New Roman" w:hAnsi="Times New Roman" w:cs="Times New Roman"/>
          <w:sz w:val="24"/>
          <w:szCs w:val="24"/>
        </w:rPr>
      </w:pPr>
    </w:p>
    <w:sectPr w:rsidR="00DE775F" w:rsidRPr="00427258" w:rsidSect="0012173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2E0"/>
    <w:rsid w:val="00074B7B"/>
    <w:rsid w:val="00121738"/>
    <w:rsid w:val="0012261C"/>
    <w:rsid w:val="00184D23"/>
    <w:rsid w:val="001F22E0"/>
    <w:rsid w:val="002C114C"/>
    <w:rsid w:val="00360689"/>
    <w:rsid w:val="00397AC2"/>
    <w:rsid w:val="003A5EF3"/>
    <w:rsid w:val="00427258"/>
    <w:rsid w:val="00512629"/>
    <w:rsid w:val="00513C0D"/>
    <w:rsid w:val="005B4F45"/>
    <w:rsid w:val="005F033C"/>
    <w:rsid w:val="006F7063"/>
    <w:rsid w:val="007812E2"/>
    <w:rsid w:val="007A6199"/>
    <w:rsid w:val="007B0EB4"/>
    <w:rsid w:val="007D7572"/>
    <w:rsid w:val="008543AF"/>
    <w:rsid w:val="00875F2D"/>
    <w:rsid w:val="008A1F51"/>
    <w:rsid w:val="008E6F3E"/>
    <w:rsid w:val="008F6B03"/>
    <w:rsid w:val="00A135AB"/>
    <w:rsid w:val="00A53A9B"/>
    <w:rsid w:val="00A76286"/>
    <w:rsid w:val="00A9796C"/>
    <w:rsid w:val="00AB1C01"/>
    <w:rsid w:val="00AC318D"/>
    <w:rsid w:val="00AD76DA"/>
    <w:rsid w:val="00B00DC0"/>
    <w:rsid w:val="00B22AE9"/>
    <w:rsid w:val="00B73BBE"/>
    <w:rsid w:val="00C24339"/>
    <w:rsid w:val="00CE0628"/>
    <w:rsid w:val="00CE1014"/>
    <w:rsid w:val="00CF5165"/>
    <w:rsid w:val="00D070C8"/>
    <w:rsid w:val="00D42024"/>
    <w:rsid w:val="00D441CD"/>
    <w:rsid w:val="00DE775F"/>
    <w:rsid w:val="00E07C43"/>
    <w:rsid w:val="00E32C84"/>
    <w:rsid w:val="00E621EE"/>
    <w:rsid w:val="00EB5722"/>
    <w:rsid w:val="00EC069D"/>
    <w:rsid w:val="00F43BC5"/>
    <w:rsid w:val="00F744E7"/>
    <w:rsid w:val="00F74E0B"/>
    <w:rsid w:val="00F9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E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1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2</Pages>
  <Words>348</Words>
  <Characters>1987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Парбиг</cp:lastModifiedBy>
  <cp:revision>9</cp:revision>
  <cp:lastPrinted>2014-08-08T07:40:00Z</cp:lastPrinted>
  <dcterms:created xsi:type="dcterms:W3CDTF">2014-02-12T07:49:00Z</dcterms:created>
  <dcterms:modified xsi:type="dcterms:W3CDTF">2014-08-11T09:31:00Z</dcterms:modified>
</cp:coreProperties>
</file>