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BB" w:rsidRPr="00AA4406" w:rsidRDefault="00980FBB" w:rsidP="00AA4406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A4406">
        <w:rPr>
          <w:rFonts w:ascii="Times New Roman" w:hAnsi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980FBB" w:rsidRPr="00AA4406" w:rsidRDefault="00980FBB" w:rsidP="00AA4406">
      <w:pPr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A4406">
        <w:rPr>
          <w:rFonts w:ascii="Times New Roman" w:hAnsi="Times New Roman"/>
          <w:b/>
          <w:sz w:val="26"/>
          <w:szCs w:val="26"/>
        </w:rPr>
        <w:t>АДМИНИСТРАЦИЯ ПАРБИГСКОГО СЕЛЬСКОГО ПОСЕЛЕНИЯ</w:t>
      </w:r>
    </w:p>
    <w:p w:rsidR="00980FBB" w:rsidRPr="00AA4406" w:rsidRDefault="00980FBB" w:rsidP="00AA4406">
      <w:pPr>
        <w:tabs>
          <w:tab w:val="left" w:pos="2775"/>
        </w:tabs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AA4406">
        <w:rPr>
          <w:rFonts w:ascii="Times New Roman" w:hAnsi="Times New Roman"/>
          <w:b/>
          <w:sz w:val="26"/>
          <w:szCs w:val="26"/>
        </w:rPr>
        <w:t>ПОСТАНОВЛЕНИЕ</w:t>
      </w:r>
    </w:p>
    <w:p w:rsidR="00980FBB" w:rsidRPr="00AA4406" w:rsidRDefault="00980FBB" w:rsidP="00F85D02">
      <w:pPr>
        <w:rPr>
          <w:rFonts w:ascii="Times New Roman" w:hAnsi="Times New Roman"/>
          <w:sz w:val="26"/>
          <w:szCs w:val="26"/>
        </w:rPr>
      </w:pPr>
      <w:r w:rsidRPr="00AA4406">
        <w:rPr>
          <w:rFonts w:ascii="Times New Roman" w:hAnsi="Times New Roman"/>
          <w:sz w:val="26"/>
          <w:szCs w:val="26"/>
        </w:rPr>
        <w:t xml:space="preserve">13.05.2019 </w:t>
      </w:r>
      <w:r>
        <w:rPr>
          <w:rFonts w:ascii="Times New Roman" w:hAnsi="Times New Roman"/>
          <w:sz w:val="26"/>
          <w:szCs w:val="26"/>
        </w:rPr>
        <w:t>г.</w:t>
      </w:r>
      <w:r w:rsidRPr="00AA4406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AA4406">
        <w:rPr>
          <w:rFonts w:ascii="Times New Roman" w:hAnsi="Times New Roman"/>
          <w:sz w:val="26"/>
          <w:szCs w:val="26"/>
        </w:rPr>
        <w:t xml:space="preserve"> 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4406">
        <w:rPr>
          <w:rFonts w:ascii="Times New Roman" w:hAnsi="Times New Roman"/>
          <w:sz w:val="26"/>
          <w:szCs w:val="26"/>
        </w:rPr>
        <w:t xml:space="preserve">Парбиг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AA4406">
        <w:rPr>
          <w:rFonts w:ascii="Times New Roman" w:hAnsi="Times New Roman"/>
          <w:sz w:val="26"/>
          <w:szCs w:val="26"/>
        </w:rPr>
        <w:t xml:space="preserve">   № 57</w:t>
      </w:r>
    </w:p>
    <w:p w:rsidR="00980FBB" w:rsidRPr="00AA4406" w:rsidRDefault="00980FBB" w:rsidP="00AA4406">
      <w:pPr>
        <w:pStyle w:val="NoSpacing"/>
        <w:jc w:val="center"/>
        <w:rPr>
          <w:rFonts w:ascii="Times New Roman" w:hAnsi="Times New Roman"/>
          <w:sz w:val="26"/>
          <w:szCs w:val="26"/>
        </w:rPr>
      </w:pPr>
      <w:r w:rsidRPr="00AA4406">
        <w:rPr>
          <w:rFonts w:ascii="Times New Roman" w:hAnsi="Times New Roman"/>
          <w:sz w:val="26"/>
          <w:szCs w:val="26"/>
        </w:rPr>
        <w:t>О присвоении адреса объекту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AA4406">
        <w:rPr>
          <w:rFonts w:ascii="Times New Roman" w:hAnsi="Times New Roman"/>
          <w:sz w:val="26"/>
          <w:szCs w:val="26"/>
        </w:rPr>
        <w:t>капитального строительства</w:t>
      </w:r>
    </w:p>
    <w:p w:rsidR="00980FBB" w:rsidRPr="00AA4406" w:rsidRDefault="00980FBB" w:rsidP="00AA4406">
      <w:pPr>
        <w:jc w:val="center"/>
        <w:rPr>
          <w:rFonts w:ascii="Times New Roman" w:hAnsi="Times New Roman"/>
          <w:color w:val="0000FF"/>
          <w:sz w:val="20"/>
          <w:szCs w:val="20"/>
        </w:rPr>
      </w:pPr>
      <w:r w:rsidRPr="00AA4406">
        <w:rPr>
          <w:rFonts w:ascii="Times New Roman" w:hAnsi="Times New Roman"/>
          <w:color w:val="0000FF"/>
          <w:sz w:val="20"/>
          <w:szCs w:val="20"/>
        </w:rPr>
        <w:t>(в редакции Постановления № 73 от 25.06.2019 г.)</w:t>
      </w:r>
    </w:p>
    <w:p w:rsidR="00980FBB" w:rsidRPr="00AA4406" w:rsidRDefault="00980FBB" w:rsidP="00635DFB">
      <w:pPr>
        <w:rPr>
          <w:rFonts w:ascii="Times New Roman" w:hAnsi="Times New Roman"/>
          <w:sz w:val="26"/>
          <w:szCs w:val="26"/>
        </w:rPr>
      </w:pPr>
      <w:r w:rsidRPr="00AA4406">
        <w:rPr>
          <w:rFonts w:ascii="Times New Roman" w:hAnsi="Times New Roman"/>
          <w:sz w:val="26"/>
          <w:szCs w:val="26"/>
        </w:rPr>
        <w:t xml:space="preserve">  В соответствии со ст.4, п.3 ФЗ-191 от 29.12.2004г. «О введении в действие градостроительного Кодекса РФ», Постановлением правительства Российской Федерации № 1221 от 19.11.2014г. «Об утверждении правил присвоения и аннулирования адресов», руководствуясь реестром адресов по Парбигскому сельскому поселению</w:t>
      </w:r>
    </w:p>
    <w:p w:rsidR="00980FBB" w:rsidRPr="00AA4406" w:rsidRDefault="00980FBB" w:rsidP="00F85D02">
      <w:pPr>
        <w:rPr>
          <w:rFonts w:ascii="Times New Roman" w:hAnsi="Times New Roman"/>
          <w:sz w:val="26"/>
          <w:szCs w:val="26"/>
        </w:rPr>
      </w:pPr>
      <w:r w:rsidRPr="00AA4406">
        <w:rPr>
          <w:rFonts w:ascii="Times New Roman" w:hAnsi="Times New Roman"/>
          <w:sz w:val="26"/>
          <w:szCs w:val="26"/>
        </w:rPr>
        <w:t>ПОСТАНОВЛЯЮ:</w:t>
      </w:r>
    </w:p>
    <w:p w:rsidR="00980FBB" w:rsidRPr="00AA4406" w:rsidRDefault="00980FBB" w:rsidP="00F85D02">
      <w:pPr>
        <w:rPr>
          <w:rFonts w:ascii="Times New Roman" w:hAnsi="Times New Roman"/>
          <w:color w:val="0000FF"/>
          <w:sz w:val="20"/>
          <w:szCs w:val="20"/>
        </w:rPr>
      </w:pPr>
      <w:r w:rsidRPr="00AA4406">
        <w:rPr>
          <w:rFonts w:ascii="Times New Roman" w:hAnsi="Times New Roman"/>
          <w:sz w:val="26"/>
          <w:szCs w:val="26"/>
        </w:rPr>
        <w:t>1.Построенному объекту капитального строительства(складское помещение) с кадастровым номером: 70:03:0102001:1144, расположенному на земельном участке с кадастровым номером: 70:03:0102001:8 присвоить адрес: Российская Федерация, Томская область, Бакчарский муниципальный  район, МО «Парбигское сельское поселение», село Парбиг, улица Промышленная, здание, 14А.</w:t>
      </w:r>
      <w:r w:rsidRPr="00AA4406">
        <w:rPr>
          <w:rFonts w:ascii="Times New Roman" w:hAnsi="Times New Roman"/>
          <w:color w:val="0000FF"/>
          <w:sz w:val="26"/>
          <w:szCs w:val="26"/>
        </w:rPr>
        <w:t xml:space="preserve"> </w:t>
      </w:r>
      <w:r w:rsidRPr="00AA4406">
        <w:rPr>
          <w:rFonts w:ascii="Times New Roman" w:hAnsi="Times New Roman"/>
          <w:color w:val="0000FF"/>
          <w:sz w:val="20"/>
          <w:szCs w:val="20"/>
        </w:rPr>
        <w:t>(п. 1 в редакции Постановления № 73 от 25.06.2019 г.)</w:t>
      </w:r>
    </w:p>
    <w:p w:rsidR="00980FBB" w:rsidRPr="00AA4406" w:rsidRDefault="00980FBB" w:rsidP="00F85D02">
      <w:pPr>
        <w:rPr>
          <w:rFonts w:ascii="Times New Roman" w:hAnsi="Times New Roman"/>
          <w:sz w:val="26"/>
          <w:szCs w:val="26"/>
        </w:rPr>
      </w:pPr>
      <w:r w:rsidRPr="00AA4406">
        <w:rPr>
          <w:rFonts w:ascii="Times New Roman" w:hAnsi="Times New Roman"/>
          <w:sz w:val="26"/>
          <w:szCs w:val="26"/>
        </w:rPr>
        <w:t>2.Привести в соответствие адресный реестр.</w:t>
      </w:r>
    </w:p>
    <w:p w:rsidR="00980FBB" w:rsidRPr="00AA4406" w:rsidRDefault="00980FBB" w:rsidP="00F85D02">
      <w:pPr>
        <w:rPr>
          <w:rFonts w:ascii="Times New Roman" w:hAnsi="Times New Roman"/>
          <w:sz w:val="26"/>
          <w:szCs w:val="26"/>
        </w:rPr>
      </w:pPr>
    </w:p>
    <w:p w:rsidR="00980FBB" w:rsidRPr="00AA4406" w:rsidRDefault="00980FBB" w:rsidP="00F85D02">
      <w:pPr>
        <w:rPr>
          <w:rFonts w:ascii="Times New Roman" w:hAnsi="Times New Roman"/>
          <w:sz w:val="26"/>
          <w:szCs w:val="26"/>
        </w:rPr>
      </w:pPr>
    </w:p>
    <w:p w:rsidR="00980FBB" w:rsidRPr="00AA4406" w:rsidRDefault="00980FBB" w:rsidP="00F85D02">
      <w:pPr>
        <w:rPr>
          <w:rFonts w:ascii="Times New Roman" w:hAnsi="Times New Roman"/>
          <w:sz w:val="26"/>
          <w:szCs w:val="26"/>
        </w:rPr>
      </w:pPr>
      <w:r w:rsidRPr="00AA4406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Парбигского сельского </w:t>
      </w:r>
      <w:r w:rsidRPr="00AA4406">
        <w:rPr>
          <w:rFonts w:ascii="Times New Roman" w:hAnsi="Times New Roman"/>
          <w:sz w:val="26"/>
          <w:szCs w:val="26"/>
        </w:rPr>
        <w:t xml:space="preserve">поселения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Pr="00AA4406">
        <w:rPr>
          <w:rFonts w:ascii="Times New Roman" w:hAnsi="Times New Roman"/>
          <w:sz w:val="26"/>
          <w:szCs w:val="26"/>
        </w:rPr>
        <w:t xml:space="preserve">                     Л.В.Косолапова.  </w:t>
      </w:r>
    </w:p>
    <w:p w:rsidR="00980FBB" w:rsidRPr="00AA4406" w:rsidRDefault="00980FBB" w:rsidP="00F85D02">
      <w:pPr>
        <w:rPr>
          <w:rFonts w:ascii="Times New Roman" w:hAnsi="Times New Roman"/>
          <w:sz w:val="26"/>
          <w:szCs w:val="26"/>
        </w:rPr>
      </w:pPr>
    </w:p>
    <w:p w:rsidR="00980FBB" w:rsidRPr="00AA4406" w:rsidRDefault="00980FBB">
      <w:pPr>
        <w:rPr>
          <w:rFonts w:ascii="Times New Roman" w:hAnsi="Times New Roman"/>
          <w:sz w:val="26"/>
          <w:szCs w:val="26"/>
        </w:rPr>
      </w:pPr>
    </w:p>
    <w:sectPr w:rsidR="00980FBB" w:rsidRPr="00AA4406" w:rsidSect="00AA44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D02"/>
    <w:rsid w:val="002116D7"/>
    <w:rsid w:val="004B2E3E"/>
    <w:rsid w:val="005D14B8"/>
    <w:rsid w:val="00635DFB"/>
    <w:rsid w:val="00753121"/>
    <w:rsid w:val="00775D82"/>
    <w:rsid w:val="008458F6"/>
    <w:rsid w:val="00880DC9"/>
    <w:rsid w:val="00980FBB"/>
    <w:rsid w:val="00AA4406"/>
    <w:rsid w:val="00AD37C8"/>
    <w:rsid w:val="00B07A9B"/>
    <w:rsid w:val="00B871CB"/>
    <w:rsid w:val="00C26EF1"/>
    <w:rsid w:val="00EC6B95"/>
    <w:rsid w:val="00F85CE7"/>
    <w:rsid w:val="00F85D02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85D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187</Words>
  <Characters>1070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Парбиг</cp:lastModifiedBy>
  <cp:revision>16</cp:revision>
  <cp:lastPrinted>2019-06-20T03:27:00Z</cp:lastPrinted>
  <dcterms:created xsi:type="dcterms:W3CDTF">2019-04-30T02:55:00Z</dcterms:created>
  <dcterms:modified xsi:type="dcterms:W3CDTF">2019-06-26T05:09:00Z</dcterms:modified>
</cp:coreProperties>
</file>