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B4" w:rsidRPr="00E21C56" w:rsidRDefault="005022B4" w:rsidP="00A503BB">
      <w:pPr>
        <w:pStyle w:val="ConsPlusTitle"/>
        <w:jc w:val="center"/>
        <w:rPr>
          <w:rFonts w:ascii="Times New Roman" w:hAnsi="Times New Roman" w:cs="Times New Roman"/>
        </w:rPr>
      </w:pPr>
    </w:p>
    <w:p w:rsidR="005022B4" w:rsidRPr="00C77D8D" w:rsidRDefault="005022B4" w:rsidP="00A503BB">
      <w:pPr>
        <w:pStyle w:val="ConsPlusTitle"/>
        <w:jc w:val="center"/>
        <w:rPr>
          <w:rFonts w:ascii="Times New Roman" w:hAnsi="Times New Roman" w:cs="Times New Roman"/>
          <w:b w:val="0"/>
          <w:sz w:val="28"/>
          <w:szCs w:val="28"/>
        </w:rPr>
      </w:pPr>
      <w:r w:rsidRPr="00C77D8D">
        <w:rPr>
          <w:rFonts w:ascii="Times New Roman" w:hAnsi="Times New Roman" w:cs="Times New Roman"/>
          <w:b w:val="0"/>
          <w:sz w:val="28"/>
          <w:szCs w:val="28"/>
        </w:rPr>
        <w:t>МКУ АДМИНИСТРАЦИЯ ПАРБИГСКОЕ СЕЛЬСКОЕ ПОСЕЛЕНИЕ</w:t>
      </w:r>
    </w:p>
    <w:p w:rsidR="005022B4" w:rsidRPr="00C77D8D" w:rsidRDefault="005022B4" w:rsidP="00A503BB">
      <w:pPr>
        <w:pStyle w:val="ConsPlusTitle"/>
        <w:jc w:val="center"/>
        <w:rPr>
          <w:rFonts w:ascii="Times New Roman" w:hAnsi="Times New Roman" w:cs="Times New Roman"/>
          <w:b w:val="0"/>
          <w:sz w:val="28"/>
          <w:szCs w:val="28"/>
        </w:rPr>
      </w:pPr>
    </w:p>
    <w:p w:rsidR="005022B4" w:rsidRPr="00C77D8D" w:rsidRDefault="005022B4" w:rsidP="00A503BB">
      <w:pPr>
        <w:pStyle w:val="ConsPlusTitle"/>
        <w:jc w:val="center"/>
        <w:rPr>
          <w:rFonts w:ascii="Times New Roman" w:hAnsi="Times New Roman" w:cs="Times New Roman"/>
          <w:b w:val="0"/>
          <w:sz w:val="28"/>
          <w:szCs w:val="28"/>
        </w:rPr>
      </w:pPr>
      <w:r w:rsidRPr="00C77D8D">
        <w:rPr>
          <w:rFonts w:ascii="Times New Roman" w:hAnsi="Times New Roman" w:cs="Times New Roman"/>
          <w:b w:val="0"/>
          <w:sz w:val="28"/>
          <w:szCs w:val="28"/>
        </w:rPr>
        <w:t>ПОСТАНОВЛЕНИЕ</w:t>
      </w:r>
    </w:p>
    <w:p w:rsidR="005022B4" w:rsidRPr="00C77D8D" w:rsidRDefault="005022B4" w:rsidP="00A503BB">
      <w:pPr>
        <w:pStyle w:val="ConsPlusTitle"/>
        <w:jc w:val="center"/>
        <w:rPr>
          <w:rFonts w:ascii="Times New Roman" w:hAnsi="Times New Roman" w:cs="Times New Roman"/>
          <w:b w:val="0"/>
        </w:rPr>
      </w:pPr>
    </w:p>
    <w:p w:rsidR="005022B4" w:rsidRPr="00C77D8D" w:rsidRDefault="005022B4" w:rsidP="00A503BB">
      <w:pPr>
        <w:pStyle w:val="ConsPlusTitle"/>
        <w:jc w:val="center"/>
        <w:rPr>
          <w:rFonts w:ascii="Times New Roman" w:hAnsi="Times New Roman" w:cs="Times New Roman"/>
          <w:b w:val="0"/>
        </w:rPr>
      </w:pPr>
    </w:p>
    <w:p w:rsidR="005022B4" w:rsidRPr="00C77D8D" w:rsidRDefault="005022B4" w:rsidP="00A503BB">
      <w:pPr>
        <w:pStyle w:val="ConsPlusTitle"/>
        <w:jc w:val="both"/>
        <w:rPr>
          <w:rFonts w:ascii="Times New Roman" w:hAnsi="Times New Roman" w:cs="Times New Roman"/>
          <w:b w:val="0"/>
        </w:rPr>
      </w:pPr>
      <w:r w:rsidRPr="00C77D8D">
        <w:rPr>
          <w:rFonts w:ascii="Times New Roman" w:hAnsi="Times New Roman" w:cs="Times New Roman"/>
          <w:b w:val="0"/>
        </w:rPr>
        <w:t xml:space="preserve">13.12.2016 </w:t>
      </w:r>
      <w:r w:rsidRPr="00C77D8D">
        <w:rPr>
          <w:rFonts w:ascii="Times New Roman" w:hAnsi="Times New Roman" w:cs="Times New Roman"/>
          <w:b w:val="0"/>
        </w:rPr>
        <w:tab/>
      </w:r>
      <w:r w:rsidRPr="00C77D8D">
        <w:rPr>
          <w:rFonts w:ascii="Times New Roman" w:hAnsi="Times New Roman" w:cs="Times New Roman"/>
          <w:b w:val="0"/>
        </w:rPr>
        <w:tab/>
      </w:r>
      <w:r w:rsidRPr="00C77D8D">
        <w:rPr>
          <w:rFonts w:ascii="Times New Roman" w:hAnsi="Times New Roman" w:cs="Times New Roman"/>
          <w:b w:val="0"/>
        </w:rPr>
        <w:tab/>
      </w:r>
      <w:r w:rsidRPr="00C77D8D">
        <w:rPr>
          <w:rFonts w:ascii="Times New Roman" w:hAnsi="Times New Roman" w:cs="Times New Roman"/>
          <w:b w:val="0"/>
        </w:rPr>
        <w:tab/>
      </w:r>
      <w:r w:rsidRPr="00C77D8D">
        <w:rPr>
          <w:rFonts w:ascii="Times New Roman" w:hAnsi="Times New Roman" w:cs="Times New Roman"/>
          <w:b w:val="0"/>
        </w:rPr>
        <w:tab/>
      </w:r>
      <w:r w:rsidRPr="00C77D8D">
        <w:rPr>
          <w:rFonts w:ascii="Times New Roman" w:hAnsi="Times New Roman" w:cs="Times New Roman"/>
          <w:b w:val="0"/>
        </w:rPr>
        <w:tab/>
      </w:r>
      <w:r w:rsidRPr="00C77D8D">
        <w:rPr>
          <w:rFonts w:ascii="Times New Roman" w:hAnsi="Times New Roman" w:cs="Times New Roman"/>
          <w:b w:val="0"/>
        </w:rPr>
        <w:tab/>
      </w:r>
      <w:r w:rsidRPr="00C77D8D">
        <w:rPr>
          <w:rFonts w:ascii="Times New Roman" w:hAnsi="Times New Roman" w:cs="Times New Roman"/>
          <w:b w:val="0"/>
        </w:rPr>
        <w:tab/>
      </w:r>
      <w:r w:rsidRPr="00C77D8D">
        <w:rPr>
          <w:rFonts w:ascii="Times New Roman" w:hAnsi="Times New Roman" w:cs="Times New Roman"/>
          <w:b w:val="0"/>
        </w:rPr>
        <w:tab/>
        <w:t xml:space="preserve">                            </w:t>
      </w:r>
      <w:r>
        <w:rPr>
          <w:rFonts w:ascii="Times New Roman" w:hAnsi="Times New Roman" w:cs="Times New Roman"/>
          <w:b w:val="0"/>
        </w:rPr>
        <w:t xml:space="preserve">    </w:t>
      </w:r>
      <w:r w:rsidRPr="00C77D8D">
        <w:rPr>
          <w:rFonts w:ascii="Times New Roman" w:hAnsi="Times New Roman" w:cs="Times New Roman"/>
          <w:b w:val="0"/>
        </w:rPr>
        <w:t xml:space="preserve">  № </w:t>
      </w:r>
      <w:r>
        <w:rPr>
          <w:rFonts w:ascii="Times New Roman" w:hAnsi="Times New Roman" w:cs="Times New Roman"/>
          <w:b w:val="0"/>
        </w:rPr>
        <w:t>182</w:t>
      </w:r>
      <w:r w:rsidRPr="00C77D8D">
        <w:rPr>
          <w:rFonts w:ascii="Times New Roman" w:hAnsi="Times New Roman" w:cs="Times New Roman"/>
          <w:b w:val="0"/>
        </w:rPr>
        <w:t xml:space="preserve"> </w:t>
      </w:r>
    </w:p>
    <w:p w:rsidR="005022B4" w:rsidRPr="00C77D8D" w:rsidRDefault="005022B4" w:rsidP="00A503BB">
      <w:pPr>
        <w:pStyle w:val="ConsPlusTitle"/>
        <w:jc w:val="center"/>
        <w:rPr>
          <w:rFonts w:ascii="Times New Roman" w:hAnsi="Times New Roman" w:cs="Times New Roman"/>
          <w:b w:val="0"/>
        </w:rPr>
      </w:pPr>
    </w:p>
    <w:p w:rsidR="005022B4" w:rsidRPr="00C77D8D" w:rsidRDefault="005022B4" w:rsidP="00A503BB">
      <w:pPr>
        <w:pStyle w:val="ConsPlusTitle"/>
        <w:rPr>
          <w:rFonts w:ascii="Times New Roman" w:hAnsi="Times New Roman" w:cs="Times New Roman"/>
          <w:b w:val="0"/>
        </w:rPr>
      </w:pPr>
      <w:r w:rsidRPr="00C77D8D">
        <w:rPr>
          <w:rFonts w:ascii="Times New Roman" w:hAnsi="Times New Roman" w:cs="Times New Roman"/>
          <w:b w:val="0"/>
        </w:rPr>
        <w:t xml:space="preserve">Об утверждении  Положения об </w:t>
      </w:r>
    </w:p>
    <w:p w:rsidR="005022B4" w:rsidRPr="00C77D8D" w:rsidRDefault="005022B4" w:rsidP="00A503BB">
      <w:pPr>
        <w:pStyle w:val="ConsPlusTitle"/>
        <w:rPr>
          <w:rFonts w:ascii="Times New Roman" w:hAnsi="Times New Roman" w:cs="Times New Roman"/>
          <w:b w:val="0"/>
        </w:rPr>
      </w:pPr>
      <w:r w:rsidRPr="00C77D8D">
        <w:rPr>
          <w:rFonts w:ascii="Times New Roman" w:hAnsi="Times New Roman" w:cs="Times New Roman"/>
          <w:b w:val="0"/>
        </w:rPr>
        <w:t>Общественном совете при МКУ Администрации</w:t>
      </w:r>
    </w:p>
    <w:p w:rsidR="005022B4" w:rsidRPr="00C77D8D" w:rsidRDefault="005022B4" w:rsidP="00A503BB">
      <w:pPr>
        <w:pStyle w:val="ConsPlusTitle"/>
        <w:rPr>
          <w:rFonts w:ascii="Times New Roman" w:hAnsi="Times New Roman" w:cs="Times New Roman"/>
          <w:b w:val="0"/>
        </w:rPr>
      </w:pPr>
      <w:r w:rsidRPr="00C77D8D">
        <w:rPr>
          <w:rFonts w:ascii="Times New Roman" w:hAnsi="Times New Roman" w:cs="Times New Roman"/>
          <w:b w:val="0"/>
        </w:rPr>
        <w:t xml:space="preserve">Парбигского сельского поселения </w:t>
      </w:r>
    </w:p>
    <w:p w:rsidR="005022B4" w:rsidRPr="00E21C56" w:rsidRDefault="005022B4" w:rsidP="00A503BB">
      <w:pPr>
        <w:pStyle w:val="ConsPlusTitle"/>
        <w:rPr>
          <w:rFonts w:ascii="Times New Roman" w:hAnsi="Times New Roman" w:cs="Times New Roman"/>
        </w:rPr>
      </w:pPr>
    </w:p>
    <w:p w:rsidR="005022B4" w:rsidRPr="00E21C56" w:rsidRDefault="005022B4" w:rsidP="00A503BB">
      <w:pPr>
        <w:autoSpaceDE w:val="0"/>
        <w:autoSpaceDN w:val="0"/>
        <w:adjustRightInd w:val="0"/>
        <w:spacing w:after="0" w:line="240" w:lineRule="auto"/>
        <w:ind w:firstLine="540"/>
        <w:jc w:val="both"/>
        <w:rPr>
          <w:rFonts w:ascii="Times New Roman" w:hAnsi="Times New Roman"/>
        </w:rPr>
      </w:pPr>
    </w:p>
    <w:p w:rsidR="005022B4" w:rsidRDefault="005022B4" w:rsidP="00A503BB">
      <w:pPr>
        <w:autoSpaceDE w:val="0"/>
        <w:autoSpaceDN w:val="0"/>
        <w:adjustRightInd w:val="0"/>
        <w:spacing w:after="0" w:line="240" w:lineRule="auto"/>
        <w:ind w:firstLine="540"/>
        <w:jc w:val="both"/>
        <w:rPr>
          <w:rFonts w:ascii="Times New Roman" w:hAnsi="Times New Roman"/>
        </w:rPr>
      </w:pPr>
    </w:p>
    <w:p w:rsidR="005022B4" w:rsidRPr="006123FE" w:rsidRDefault="005022B4" w:rsidP="006123FE">
      <w:pPr>
        <w:ind w:firstLine="567"/>
        <w:jc w:val="both"/>
        <w:rPr>
          <w:rFonts w:ascii="Times New Roman" w:hAnsi="Times New Roman"/>
          <w:sz w:val="24"/>
          <w:szCs w:val="24"/>
        </w:rPr>
      </w:pPr>
      <w:r w:rsidRPr="006123FE">
        <w:rPr>
          <w:rFonts w:ascii="Times New Roman" w:hAnsi="Times New Roman"/>
          <w:sz w:val="24"/>
          <w:szCs w:val="24"/>
        </w:rPr>
        <w:t xml:space="preserve">В целях реализации постановления Правительства РФ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пункта 7 Требований </w:t>
      </w:r>
      <w:r w:rsidRPr="006123FE">
        <w:rPr>
          <w:rFonts w:ascii="Times New Roman" w:hAnsi="Times New Roman"/>
          <w:bCs/>
          <w:sz w:val="24"/>
          <w:szCs w:val="24"/>
        </w:rPr>
        <w:t>к порядку разработки и принятия правовых актов о нормировании в сфере закупок д</w:t>
      </w:r>
      <w:r w:rsidRPr="006123FE">
        <w:rPr>
          <w:rFonts w:ascii="Times New Roman" w:hAnsi="Times New Roman"/>
          <w:sz w:val="24"/>
          <w:szCs w:val="24"/>
        </w:rPr>
        <w:t xml:space="preserve">ля обеспечения нужд муниципального образования «Парбигское сельское поселение», содержанию указанных актов и  обеспечению их исполнения, утвержденных Постановлением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 от 12.12.2016  № 181</w:t>
      </w:r>
      <w:r w:rsidRPr="006123FE">
        <w:rPr>
          <w:rFonts w:ascii="Times New Roman" w:hAnsi="Times New Roman"/>
          <w:sz w:val="24"/>
          <w:szCs w:val="24"/>
        </w:rPr>
        <w:t xml:space="preserve">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«Парбигское сельское поселение», содержанию указанных актов и обеспечению их исполнения» в соответствии с Федеральным законом от 21.07.2014 № 212-ФЗ «Об основах общественного контроля в Российской Федерации»:</w:t>
      </w:r>
    </w:p>
    <w:p w:rsidR="005022B4" w:rsidRPr="006123FE" w:rsidRDefault="005022B4" w:rsidP="00A503BB">
      <w:pPr>
        <w:pStyle w:val="ConsPlusNormal"/>
        <w:widowControl/>
        <w:numPr>
          <w:ilvl w:val="0"/>
          <w:numId w:val="18"/>
        </w:numPr>
        <w:tabs>
          <w:tab w:val="left" w:pos="1134"/>
        </w:tabs>
        <w:ind w:left="0" w:firstLine="709"/>
        <w:jc w:val="both"/>
        <w:rPr>
          <w:rFonts w:ascii="Times New Roman" w:hAnsi="Times New Roman" w:cs="Times New Roman"/>
          <w:sz w:val="24"/>
          <w:szCs w:val="24"/>
        </w:rPr>
      </w:pPr>
      <w:r w:rsidRPr="006123FE">
        <w:rPr>
          <w:rFonts w:ascii="Times New Roman" w:hAnsi="Times New Roman" w:cs="Times New Roman"/>
          <w:sz w:val="24"/>
          <w:szCs w:val="24"/>
        </w:rPr>
        <w:t xml:space="preserve">Утвердить Положение об общественном совете при </w:t>
      </w:r>
      <w:r>
        <w:rPr>
          <w:rFonts w:ascii="Times New Roman" w:hAnsi="Times New Roman"/>
          <w:sz w:val="24"/>
          <w:szCs w:val="24"/>
        </w:rPr>
        <w:t xml:space="preserve">МКУ </w:t>
      </w:r>
      <w:r w:rsidRPr="006123FE">
        <w:rPr>
          <w:rFonts w:ascii="Times New Roman" w:hAnsi="Times New Roman" w:cs="Times New Roman"/>
          <w:sz w:val="24"/>
          <w:szCs w:val="24"/>
        </w:rPr>
        <w:t xml:space="preserve">Администрации </w:t>
      </w:r>
      <w:r>
        <w:rPr>
          <w:rFonts w:ascii="Times New Roman" w:hAnsi="Times New Roman"/>
          <w:sz w:val="24"/>
          <w:szCs w:val="24"/>
        </w:rPr>
        <w:t>Парбигского сельского поселения</w:t>
      </w:r>
      <w:r w:rsidRPr="006123FE">
        <w:rPr>
          <w:rFonts w:ascii="Times New Roman" w:hAnsi="Times New Roman" w:cs="Times New Roman"/>
          <w:sz w:val="24"/>
          <w:szCs w:val="24"/>
        </w:rPr>
        <w:t xml:space="preserve"> (Приложение).</w:t>
      </w:r>
    </w:p>
    <w:p w:rsidR="005022B4" w:rsidRPr="006123FE" w:rsidRDefault="005022B4" w:rsidP="00A503BB">
      <w:pPr>
        <w:pStyle w:val="ConsPlusNormal"/>
        <w:widowControl/>
        <w:numPr>
          <w:ilvl w:val="0"/>
          <w:numId w:val="18"/>
        </w:numPr>
        <w:tabs>
          <w:tab w:val="left" w:pos="1134"/>
        </w:tabs>
        <w:ind w:left="0" w:firstLine="709"/>
        <w:jc w:val="both"/>
        <w:rPr>
          <w:rFonts w:ascii="Times New Roman" w:hAnsi="Times New Roman" w:cs="Times New Roman"/>
          <w:sz w:val="24"/>
          <w:szCs w:val="24"/>
        </w:rPr>
      </w:pPr>
      <w:r w:rsidRPr="006123FE">
        <w:rPr>
          <w:rFonts w:ascii="Times New Roman" w:hAnsi="Times New Roman" w:cs="Times New Roman"/>
          <w:sz w:val="24"/>
          <w:szCs w:val="24"/>
        </w:rPr>
        <w:t xml:space="preserve">Осуществить прием заявлений о включении в общественный совет на 2016-2018 годы при </w:t>
      </w:r>
      <w:r>
        <w:rPr>
          <w:rFonts w:ascii="Times New Roman" w:hAnsi="Times New Roman"/>
          <w:sz w:val="24"/>
          <w:szCs w:val="24"/>
        </w:rPr>
        <w:t xml:space="preserve">МКУ </w:t>
      </w:r>
      <w:r w:rsidRPr="006123FE">
        <w:rPr>
          <w:rFonts w:ascii="Times New Roman" w:hAnsi="Times New Roman" w:cs="Times New Roman"/>
          <w:sz w:val="24"/>
          <w:szCs w:val="24"/>
        </w:rPr>
        <w:t xml:space="preserve">Администрации </w:t>
      </w:r>
      <w:r>
        <w:rPr>
          <w:rFonts w:ascii="Times New Roman" w:hAnsi="Times New Roman"/>
          <w:sz w:val="24"/>
          <w:szCs w:val="24"/>
        </w:rPr>
        <w:t xml:space="preserve">Парбигского сельского </w:t>
      </w:r>
      <w:r w:rsidRPr="006123FE">
        <w:rPr>
          <w:rFonts w:ascii="Times New Roman" w:hAnsi="Times New Roman" w:cs="Times New Roman"/>
          <w:sz w:val="24"/>
          <w:szCs w:val="24"/>
        </w:rPr>
        <w:t xml:space="preserve">поселения от кандидатов в члены общественного совета при </w:t>
      </w:r>
      <w:r>
        <w:rPr>
          <w:rFonts w:ascii="Times New Roman" w:hAnsi="Times New Roman"/>
          <w:sz w:val="24"/>
          <w:szCs w:val="24"/>
        </w:rPr>
        <w:t xml:space="preserve">МКУ </w:t>
      </w:r>
      <w:r w:rsidRPr="006123FE">
        <w:rPr>
          <w:rFonts w:ascii="Times New Roman" w:hAnsi="Times New Roman" w:cs="Times New Roman"/>
          <w:sz w:val="24"/>
          <w:szCs w:val="24"/>
        </w:rPr>
        <w:t xml:space="preserve">Администрации </w:t>
      </w:r>
      <w:r>
        <w:rPr>
          <w:rFonts w:ascii="Times New Roman" w:hAnsi="Times New Roman"/>
          <w:sz w:val="24"/>
          <w:szCs w:val="24"/>
        </w:rPr>
        <w:t>Парбигского сельского поселения</w:t>
      </w:r>
      <w:r w:rsidRPr="006123FE">
        <w:rPr>
          <w:rFonts w:ascii="Times New Roman" w:hAnsi="Times New Roman" w:cs="Times New Roman"/>
          <w:sz w:val="24"/>
          <w:szCs w:val="24"/>
        </w:rPr>
        <w:t xml:space="preserve"> </w:t>
      </w:r>
      <w:r>
        <w:rPr>
          <w:rFonts w:ascii="Times New Roman" w:hAnsi="Times New Roman" w:cs="Times New Roman"/>
          <w:sz w:val="24"/>
          <w:szCs w:val="24"/>
        </w:rPr>
        <w:t>с 14 декабря 2016 года по 2</w:t>
      </w:r>
      <w:r w:rsidRPr="006123FE">
        <w:rPr>
          <w:rFonts w:ascii="Times New Roman" w:hAnsi="Times New Roman" w:cs="Times New Roman"/>
          <w:sz w:val="24"/>
          <w:szCs w:val="24"/>
        </w:rPr>
        <w:t xml:space="preserve">0 </w:t>
      </w:r>
      <w:r>
        <w:rPr>
          <w:rFonts w:ascii="Times New Roman" w:hAnsi="Times New Roman" w:cs="Times New Roman"/>
          <w:sz w:val="24"/>
          <w:szCs w:val="24"/>
        </w:rPr>
        <w:t>декабря</w:t>
      </w:r>
      <w:r w:rsidRPr="006123FE">
        <w:rPr>
          <w:rFonts w:ascii="Times New Roman" w:hAnsi="Times New Roman" w:cs="Times New Roman"/>
          <w:sz w:val="24"/>
          <w:szCs w:val="24"/>
        </w:rPr>
        <w:t xml:space="preserve"> 2016 года включительно в соответствии с пунктом 3.6 Положения об общественном совете при </w:t>
      </w:r>
      <w:r>
        <w:rPr>
          <w:rFonts w:ascii="Times New Roman" w:hAnsi="Times New Roman"/>
          <w:sz w:val="24"/>
          <w:szCs w:val="24"/>
        </w:rPr>
        <w:t xml:space="preserve">МКУ </w:t>
      </w:r>
      <w:r w:rsidRPr="006123FE">
        <w:rPr>
          <w:rFonts w:ascii="Times New Roman" w:hAnsi="Times New Roman" w:cs="Times New Roman"/>
          <w:sz w:val="24"/>
          <w:szCs w:val="24"/>
        </w:rPr>
        <w:t xml:space="preserve">Администрации </w:t>
      </w:r>
      <w:r>
        <w:rPr>
          <w:rFonts w:ascii="Times New Roman" w:hAnsi="Times New Roman"/>
          <w:sz w:val="24"/>
          <w:szCs w:val="24"/>
        </w:rPr>
        <w:t>Парбигского сельского поселения</w:t>
      </w:r>
      <w:r w:rsidRPr="006123FE">
        <w:rPr>
          <w:rFonts w:ascii="Times New Roman" w:hAnsi="Times New Roman" w:cs="Times New Roman"/>
          <w:sz w:val="24"/>
          <w:szCs w:val="24"/>
        </w:rPr>
        <w:t>.</w:t>
      </w:r>
    </w:p>
    <w:p w:rsidR="005022B4" w:rsidRPr="006123FE" w:rsidRDefault="005022B4" w:rsidP="00A503BB">
      <w:pPr>
        <w:pStyle w:val="ConsPlusNormal"/>
        <w:widowControl/>
        <w:numPr>
          <w:ilvl w:val="0"/>
          <w:numId w:val="18"/>
        </w:numPr>
        <w:tabs>
          <w:tab w:val="left" w:pos="1134"/>
        </w:tabs>
        <w:ind w:left="0" w:firstLine="709"/>
        <w:jc w:val="both"/>
        <w:rPr>
          <w:rFonts w:ascii="Times New Roman" w:hAnsi="Times New Roman" w:cs="Times New Roman"/>
          <w:sz w:val="24"/>
          <w:szCs w:val="24"/>
        </w:rPr>
      </w:pPr>
      <w:r w:rsidRPr="006123FE">
        <w:rPr>
          <w:rFonts w:ascii="Times New Roman" w:hAnsi="Times New Roman" w:cs="Times New Roman"/>
          <w:sz w:val="24"/>
          <w:szCs w:val="24"/>
        </w:rPr>
        <w:t xml:space="preserve">Разместить данное постановление на официальном сайте </w:t>
      </w:r>
      <w:r>
        <w:rPr>
          <w:rFonts w:ascii="Times New Roman" w:hAnsi="Times New Roman" w:cs="Times New Roman"/>
          <w:sz w:val="24"/>
          <w:szCs w:val="24"/>
        </w:rPr>
        <w:t>Парбигского</w:t>
      </w:r>
      <w:r w:rsidRPr="006123FE">
        <w:rPr>
          <w:rFonts w:ascii="Times New Roman" w:hAnsi="Times New Roman" w:cs="Times New Roman"/>
          <w:sz w:val="24"/>
          <w:szCs w:val="24"/>
        </w:rPr>
        <w:t xml:space="preserve"> сельского поселения </w:t>
      </w:r>
      <w:r w:rsidRPr="00DB4DEB">
        <w:rPr>
          <w:rFonts w:ascii="Times New Roman" w:hAnsi="Times New Roman"/>
          <w:sz w:val="24"/>
          <w:szCs w:val="24"/>
        </w:rPr>
        <w:t>h</w:t>
      </w:r>
      <w:r>
        <w:rPr>
          <w:rFonts w:ascii="Times New Roman" w:hAnsi="Times New Roman"/>
          <w:sz w:val="24"/>
          <w:szCs w:val="24"/>
        </w:rPr>
        <w:t>ttp://www.</w:t>
      </w:r>
      <w:r>
        <w:rPr>
          <w:rFonts w:ascii="Times New Roman" w:hAnsi="Times New Roman"/>
          <w:sz w:val="24"/>
          <w:szCs w:val="24"/>
          <w:lang w:val="en-US"/>
        </w:rPr>
        <w:t>spparbig</w:t>
      </w:r>
      <w:r>
        <w:rPr>
          <w:rFonts w:ascii="Times New Roman" w:hAnsi="Times New Roman"/>
          <w:sz w:val="24"/>
          <w:szCs w:val="24"/>
        </w:rPr>
        <w:t>.tomsk.ru</w:t>
      </w:r>
    </w:p>
    <w:p w:rsidR="005022B4" w:rsidRPr="006123FE" w:rsidRDefault="005022B4" w:rsidP="00A503BB">
      <w:pPr>
        <w:pStyle w:val="ConsPlusNormal"/>
        <w:widowControl/>
        <w:numPr>
          <w:ilvl w:val="0"/>
          <w:numId w:val="18"/>
        </w:numPr>
        <w:tabs>
          <w:tab w:val="left" w:pos="1134"/>
        </w:tabs>
        <w:ind w:left="0" w:firstLine="709"/>
        <w:jc w:val="both"/>
        <w:rPr>
          <w:rFonts w:ascii="Times New Roman" w:hAnsi="Times New Roman" w:cs="Times New Roman"/>
          <w:sz w:val="24"/>
          <w:szCs w:val="24"/>
        </w:rPr>
      </w:pPr>
      <w:r w:rsidRPr="006123FE">
        <w:rPr>
          <w:rFonts w:ascii="Times New Roman" w:hAnsi="Times New Roman" w:cs="Times New Roman"/>
          <w:sz w:val="24"/>
          <w:szCs w:val="24"/>
        </w:rPr>
        <w:t>Контроль исполнения настоящего распоряжения оставляю за собой.</w:t>
      </w:r>
    </w:p>
    <w:p w:rsidR="005022B4" w:rsidRDefault="005022B4" w:rsidP="00A503BB">
      <w:pPr>
        <w:autoSpaceDE w:val="0"/>
        <w:autoSpaceDN w:val="0"/>
        <w:adjustRightInd w:val="0"/>
        <w:spacing w:after="0" w:line="240" w:lineRule="auto"/>
        <w:ind w:firstLine="540"/>
        <w:jc w:val="both"/>
        <w:rPr>
          <w:rFonts w:ascii="Times New Roman" w:hAnsi="Times New Roman"/>
          <w:sz w:val="24"/>
          <w:szCs w:val="24"/>
        </w:rPr>
      </w:pPr>
    </w:p>
    <w:p w:rsidR="005022B4" w:rsidRDefault="005022B4" w:rsidP="00A503BB">
      <w:pPr>
        <w:autoSpaceDE w:val="0"/>
        <w:autoSpaceDN w:val="0"/>
        <w:adjustRightInd w:val="0"/>
        <w:spacing w:after="0" w:line="240" w:lineRule="auto"/>
        <w:ind w:firstLine="540"/>
        <w:jc w:val="both"/>
        <w:rPr>
          <w:rFonts w:ascii="Times New Roman" w:hAnsi="Times New Roman"/>
          <w:sz w:val="24"/>
          <w:szCs w:val="24"/>
        </w:rPr>
      </w:pPr>
    </w:p>
    <w:p w:rsidR="005022B4" w:rsidRPr="006123FE" w:rsidRDefault="005022B4" w:rsidP="00A503BB">
      <w:pPr>
        <w:autoSpaceDE w:val="0"/>
        <w:autoSpaceDN w:val="0"/>
        <w:adjustRightInd w:val="0"/>
        <w:spacing w:after="0" w:line="240" w:lineRule="auto"/>
        <w:ind w:firstLine="540"/>
        <w:jc w:val="both"/>
        <w:rPr>
          <w:rFonts w:ascii="Times New Roman" w:hAnsi="Times New Roman"/>
          <w:sz w:val="24"/>
          <w:szCs w:val="24"/>
        </w:rPr>
      </w:pPr>
    </w:p>
    <w:p w:rsidR="005022B4" w:rsidRDefault="005022B4" w:rsidP="00A503BB">
      <w:pPr>
        <w:autoSpaceDE w:val="0"/>
        <w:autoSpaceDN w:val="0"/>
        <w:adjustRightInd w:val="0"/>
        <w:spacing w:after="0" w:line="240" w:lineRule="auto"/>
        <w:ind w:firstLine="540"/>
        <w:jc w:val="both"/>
        <w:rPr>
          <w:rFonts w:ascii="Times New Roman" w:hAnsi="Times New Roman"/>
        </w:rPr>
      </w:pPr>
    </w:p>
    <w:p w:rsidR="005022B4" w:rsidRPr="00E21C56" w:rsidRDefault="005022B4" w:rsidP="00A503BB">
      <w:pPr>
        <w:autoSpaceDE w:val="0"/>
        <w:autoSpaceDN w:val="0"/>
        <w:adjustRightInd w:val="0"/>
        <w:spacing w:after="0" w:line="240" w:lineRule="auto"/>
        <w:ind w:firstLine="540"/>
        <w:jc w:val="both"/>
        <w:rPr>
          <w:rFonts w:ascii="Times New Roman" w:hAnsi="Times New Roman"/>
        </w:rPr>
      </w:pPr>
    </w:p>
    <w:p w:rsidR="005022B4" w:rsidRPr="003652BB" w:rsidRDefault="005022B4" w:rsidP="00A503BB">
      <w:pPr>
        <w:pStyle w:val="ConsPlusNormal"/>
        <w:jc w:val="both"/>
        <w:rPr>
          <w:rFonts w:ascii="Times New Roman" w:hAnsi="Times New Roman" w:cs="Times New Roman"/>
          <w:sz w:val="26"/>
          <w:szCs w:val="26"/>
        </w:rPr>
      </w:pPr>
      <w:r w:rsidRPr="003652BB">
        <w:rPr>
          <w:rFonts w:ascii="Times New Roman" w:hAnsi="Times New Roman" w:cs="Times New Roman"/>
          <w:sz w:val="26"/>
          <w:szCs w:val="26"/>
        </w:rPr>
        <w:t>Глава</w:t>
      </w:r>
      <w:r>
        <w:rPr>
          <w:rFonts w:ascii="Times New Roman" w:hAnsi="Times New Roman" w:cs="Times New Roman"/>
          <w:sz w:val="26"/>
          <w:szCs w:val="26"/>
        </w:rPr>
        <w:t xml:space="preserve"> Парбигского сельского</w:t>
      </w:r>
      <w:r w:rsidRPr="003652BB">
        <w:rPr>
          <w:rFonts w:ascii="Times New Roman" w:hAnsi="Times New Roman" w:cs="Times New Roman"/>
          <w:sz w:val="26"/>
          <w:szCs w:val="26"/>
        </w:rPr>
        <w:t xml:space="preserve">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Л.В.Косолапова</w:t>
      </w:r>
      <w:r w:rsidRPr="003652BB">
        <w:rPr>
          <w:rFonts w:ascii="Times New Roman" w:hAnsi="Times New Roman" w:cs="Times New Roman"/>
          <w:sz w:val="26"/>
          <w:szCs w:val="26"/>
        </w:rPr>
        <w:t xml:space="preserve"> </w:t>
      </w:r>
    </w:p>
    <w:p w:rsidR="005022B4" w:rsidRPr="00E21C56" w:rsidRDefault="005022B4" w:rsidP="00A503BB">
      <w:pPr>
        <w:pStyle w:val="ConsPlusNormal"/>
        <w:ind w:firstLine="540"/>
        <w:jc w:val="both"/>
        <w:rPr>
          <w:rFonts w:ascii="Times New Roman" w:hAnsi="Times New Roman" w:cs="Times New Roman"/>
        </w:rPr>
      </w:pPr>
    </w:p>
    <w:p w:rsidR="005022B4" w:rsidRDefault="005022B4" w:rsidP="0058585E">
      <w:pPr>
        <w:pStyle w:val="ConsPlusNormal"/>
        <w:ind w:left="7371"/>
        <w:rPr>
          <w:rFonts w:ascii="Times New Roman" w:hAnsi="Times New Roman" w:cs="Times New Roman"/>
          <w:sz w:val="24"/>
          <w:szCs w:val="24"/>
        </w:rPr>
      </w:pPr>
    </w:p>
    <w:p w:rsidR="005022B4" w:rsidRDefault="005022B4" w:rsidP="0058585E">
      <w:pPr>
        <w:pStyle w:val="ConsPlusNormal"/>
        <w:ind w:left="7371"/>
        <w:rPr>
          <w:rFonts w:ascii="Times New Roman" w:hAnsi="Times New Roman" w:cs="Times New Roman"/>
          <w:sz w:val="24"/>
          <w:szCs w:val="24"/>
        </w:rPr>
      </w:pPr>
    </w:p>
    <w:p w:rsidR="005022B4" w:rsidRDefault="005022B4" w:rsidP="0058585E">
      <w:pPr>
        <w:pStyle w:val="ConsPlusNormal"/>
        <w:ind w:left="7371"/>
        <w:rPr>
          <w:rFonts w:ascii="Times New Roman" w:hAnsi="Times New Roman" w:cs="Times New Roman"/>
          <w:sz w:val="24"/>
          <w:szCs w:val="24"/>
        </w:rPr>
      </w:pPr>
    </w:p>
    <w:p w:rsidR="005022B4" w:rsidRDefault="005022B4" w:rsidP="0058585E">
      <w:pPr>
        <w:pStyle w:val="ConsPlusNormal"/>
        <w:ind w:left="7371"/>
        <w:rPr>
          <w:rFonts w:ascii="Times New Roman" w:hAnsi="Times New Roman" w:cs="Times New Roman"/>
          <w:sz w:val="24"/>
          <w:szCs w:val="24"/>
        </w:rPr>
      </w:pPr>
    </w:p>
    <w:p w:rsidR="005022B4" w:rsidRDefault="005022B4" w:rsidP="0058585E">
      <w:pPr>
        <w:pStyle w:val="ConsPlusNormal"/>
        <w:ind w:left="7371"/>
        <w:rPr>
          <w:rFonts w:ascii="Times New Roman" w:hAnsi="Times New Roman" w:cs="Times New Roman"/>
          <w:sz w:val="24"/>
          <w:szCs w:val="24"/>
        </w:rPr>
      </w:pPr>
    </w:p>
    <w:p w:rsidR="005022B4" w:rsidRDefault="005022B4" w:rsidP="0058585E">
      <w:pPr>
        <w:pStyle w:val="ConsPlusNormal"/>
        <w:ind w:left="7371"/>
        <w:rPr>
          <w:rFonts w:ascii="Times New Roman" w:hAnsi="Times New Roman" w:cs="Times New Roman"/>
          <w:sz w:val="24"/>
          <w:szCs w:val="24"/>
        </w:rPr>
      </w:pPr>
    </w:p>
    <w:p w:rsidR="005022B4" w:rsidRDefault="005022B4" w:rsidP="0058585E">
      <w:pPr>
        <w:pStyle w:val="ConsPlusNormal"/>
        <w:ind w:left="7371"/>
        <w:rPr>
          <w:rFonts w:ascii="Times New Roman" w:hAnsi="Times New Roman" w:cs="Times New Roman"/>
          <w:sz w:val="24"/>
          <w:szCs w:val="24"/>
        </w:rPr>
      </w:pPr>
    </w:p>
    <w:p w:rsidR="005022B4" w:rsidRDefault="005022B4" w:rsidP="0058585E">
      <w:pPr>
        <w:pStyle w:val="ConsPlusNormal"/>
        <w:ind w:left="7371"/>
        <w:rPr>
          <w:rFonts w:ascii="Times New Roman" w:hAnsi="Times New Roman" w:cs="Times New Roman"/>
          <w:sz w:val="24"/>
          <w:szCs w:val="24"/>
        </w:rPr>
      </w:pPr>
    </w:p>
    <w:p w:rsidR="005022B4" w:rsidRDefault="005022B4" w:rsidP="0058585E">
      <w:pPr>
        <w:pStyle w:val="ConsPlusNormal"/>
        <w:ind w:left="7371"/>
        <w:rPr>
          <w:rFonts w:ascii="Times New Roman" w:hAnsi="Times New Roman" w:cs="Times New Roman"/>
          <w:sz w:val="24"/>
          <w:szCs w:val="24"/>
        </w:rPr>
      </w:pPr>
    </w:p>
    <w:p w:rsidR="005022B4" w:rsidRDefault="005022B4" w:rsidP="0058585E">
      <w:pPr>
        <w:pStyle w:val="ConsPlusNormal"/>
        <w:ind w:left="7371"/>
        <w:rPr>
          <w:rFonts w:ascii="Times New Roman" w:hAnsi="Times New Roman" w:cs="Times New Roman"/>
          <w:sz w:val="24"/>
          <w:szCs w:val="24"/>
        </w:rPr>
      </w:pPr>
    </w:p>
    <w:p w:rsidR="005022B4" w:rsidRDefault="005022B4" w:rsidP="0058585E">
      <w:pPr>
        <w:pStyle w:val="ConsPlusNormal"/>
        <w:ind w:left="7371"/>
        <w:rPr>
          <w:rFonts w:ascii="Times New Roman" w:hAnsi="Times New Roman" w:cs="Times New Roman"/>
          <w:sz w:val="24"/>
          <w:szCs w:val="24"/>
        </w:rPr>
      </w:pPr>
    </w:p>
    <w:p w:rsidR="005022B4" w:rsidRDefault="005022B4" w:rsidP="0058585E">
      <w:pPr>
        <w:pStyle w:val="ConsPlusNormal"/>
        <w:ind w:left="7371"/>
        <w:rPr>
          <w:rFonts w:ascii="Times New Roman" w:hAnsi="Times New Roman" w:cs="Times New Roman"/>
          <w:sz w:val="24"/>
          <w:szCs w:val="24"/>
        </w:rPr>
      </w:pPr>
    </w:p>
    <w:p w:rsidR="005022B4" w:rsidRDefault="005022B4" w:rsidP="0058585E">
      <w:pPr>
        <w:pStyle w:val="ConsPlusNormal"/>
        <w:ind w:left="7371"/>
        <w:rPr>
          <w:rFonts w:ascii="Times New Roman" w:hAnsi="Times New Roman" w:cs="Times New Roman"/>
          <w:sz w:val="24"/>
          <w:szCs w:val="24"/>
        </w:rPr>
      </w:pPr>
    </w:p>
    <w:p w:rsidR="005022B4" w:rsidRPr="0058585E" w:rsidRDefault="005022B4"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УТВЕРЖДЕНО</w:t>
      </w:r>
    </w:p>
    <w:p w:rsidR="005022B4" w:rsidRPr="0058585E" w:rsidRDefault="005022B4" w:rsidP="0058585E">
      <w:pPr>
        <w:pStyle w:val="ConsPlusNormal"/>
        <w:ind w:left="7371"/>
        <w:rPr>
          <w:rFonts w:ascii="Times New Roman" w:hAnsi="Times New Roman" w:cs="Times New Roman"/>
          <w:sz w:val="20"/>
          <w:szCs w:val="20"/>
        </w:rPr>
      </w:pPr>
      <w:r>
        <w:rPr>
          <w:rFonts w:ascii="Times New Roman" w:hAnsi="Times New Roman"/>
          <w:sz w:val="24"/>
          <w:szCs w:val="24"/>
        </w:rPr>
        <w:t xml:space="preserve">МКУ </w:t>
      </w:r>
      <w:r>
        <w:rPr>
          <w:rFonts w:ascii="Times New Roman" w:hAnsi="Times New Roman" w:cs="Times New Roman"/>
          <w:sz w:val="24"/>
          <w:szCs w:val="24"/>
        </w:rPr>
        <w:t xml:space="preserve">Администрации   </w:t>
      </w:r>
      <w:r>
        <w:rPr>
          <w:rFonts w:ascii="Times New Roman" w:hAnsi="Times New Roman"/>
          <w:sz w:val="24"/>
          <w:szCs w:val="24"/>
        </w:rPr>
        <w:t>Парбигского сельского поселения</w:t>
      </w:r>
      <w:r w:rsidRPr="0058585E">
        <w:rPr>
          <w:rFonts w:ascii="Times New Roman" w:hAnsi="Times New Roman" w:cs="Times New Roman"/>
          <w:sz w:val="20"/>
          <w:szCs w:val="20"/>
        </w:rPr>
        <w:t xml:space="preserve"> от </w:t>
      </w:r>
      <w:r>
        <w:rPr>
          <w:rFonts w:ascii="Times New Roman" w:hAnsi="Times New Roman" w:cs="Times New Roman"/>
          <w:sz w:val="20"/>
          <w:szCs w:val="20"/>
        </w:rPr>
        <w:t>13.12.2016</w:t>
      </w:r>
      <w:r w:rsidRPr="0058585E">
        <w:rPr>
          <w:rFonts w:ascii="Times New Roman" w:hAnsi="Times New Roman" w:cs="Times New Roman"/>
          <w:sz w:val="20"/>
          <w:szCs w:val="20"/>
        </w:rPr>
        <w:t xml:space="preserve"> № </w:t>
      </w:r>
      <w:r>
        <w:rPr>
          <w:rFonts w:ascii="Times New Roman" w:hAnsi="Times New Roman" w:cs="Times New Roman"/>
          <w:sz w:val="20"/>
          <w:szCs w:val="20"/>
        </w:rPr>
        <w:t>182</w:t>
      </w:r>
    </w:p>
    <w:p w:rsidR="005022B4" w:rsidRDefault="005022B4" w:rsidP="0058585E">
      <w:pPr>
        <w:pStyle w:val="ConsPlusNormal"/>
        <w:ind w:left="7371"/>
        <w:rPr>
          <w:rFonts w:ascii="Times New Roman" w:hAnsi="Times New Roman" w:cs="Times New Roman"/>
          <w:sz w:val="20"/>
          <w:szCs w:val="20"/>
        </w:rPr>
      </w:pPr>
    </w:p>
    <w:p w:rsidR="005022B4" w:rsidRPr="009305F7" w:rsidRDefault="005022B4" w:rsidP="00305E5F">
      <w:pPr>
        <w:pStyle w:val="ConsPlusNormal"/>
        <w:ind w:firstLine="709"/>
        <w:jc w:val="right"/>
        <w:rPr>
          <w:rFonts w:ascii="Times New Roman" w:hAnsi="Times New Roman" w:cs="Times New Roman"/>
          <w:sz w:val="24"/>
          <w:szCs w:val="24"/>
        </w:rPr>
      </w:pPr>
    </w:p>
    <w:p w:rsidR="005022B4" w:rsidRPr="009305F7" w:rsidRDefault="005022B4" w:rsidP="00AF126E">
      <w:pPr>
        <w:pStyle w:val="ConsPlusNormal"/>
        <w:ind w:firstLine="709"/>
        <w:jc w:val="center"/>
        <w:rPr>
          <w:rFonts w:ascii="Times New Roman" w:hAnsi="Times New Roman" w:cs="Times New Roman"/>
          <w:sz w:val="24"/>
          <w:szCs w:val="24"/>
        </w:rPr>
      </w:pPr>
      <w:r w:rsidRPr="009305F7">
        <w:rPr>
          <w:rFonts w:ascii="Times New Roman" w:hAnsi="Times New Roman" w:cs="Times New Roman"/>
          <w:sz w:val="24"/>
          <w:szCs w:val="24"/>
        </w:rPr>
        <w:t>Положение об Общественном совете</w:t>
      </w:r>
      <w:r>
        <w:rPr>
          <w:rFonts w:ascii="Times New Roman" w:hAnsi="Times New Roman" w:cs="Times New Roman"/>
          <w:sz w:val="24"/>
          <w:szCs w:val="24"/>
        </w:rPr>
        <w:t xml:space="preserve"> при </w:t>
      </w:r>
      <w:r>
        <w:rPr>
          <w:rFonts w:ascii="Times New Roman" w:hAnsi="Times New Roman"/>
          <w:sz w:val="24"/>
          <w:szCs w:val="24"/>
        </w:rPr>
        <w:t xml:space="preserve">МКУ </w:t>
      </w:r>
      <w:r w:rsidRPr="006123FE">
        <w:rPr>
          <w:rFonts w:ascii="Times New Roman" w:hAnsi="Times New Roman" w:cs="Times New Roman"/>
          <w:sz w:val="24"/>
          <w:szCs w:val="24"/>
        </w:rPr>
        <w:t xml:space="preserve">Администрации </w:t>
      </w:r>
      <w:r>
        <w:rPr>
          <w:rFonts w:ascii="Times New Roman" w:hAnsi="Times New Roman"/>
          <w:sz w:val="24"/>
          <w:szCs w:val="24"/>
        </w:rPr>
        <w:t>Парбигского сельского поселения.</w:t>
      </w:r>
    </w:p>
    <w:p w:rsidR="005022B4" w:rsidRPr="00B05C59" w:rsidRDefault="005022B4"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B05C59">
        <w:rPr>
          <w:rFonts w:ascii="Times New Roman" w:hAnsi="Times New Roman" w:cs="Times New Roman"/>
          <w:sz w:val="24"/>
          <w:szCs w:val="24"/>
        </w:rPr>
        <w:t>Общие положения</w:t>
      </w:r>
    </w:p>
    <w:p w:rsidR="005022B4" w:rsidRPr="00B05C59" w:rsidRDefault="005022B4" w:rsidP="002362A4">
      <w:pPr>
        <w:numPr>
          <w:ilvl w:val="1"/>
          <w:numId w:val="4"/>
        </w:numPr>
        <w:tabs>
          <w:tab w:val="left" w:pos="0"/>
        </w:tabs>
        <w:spacing w:after="0" w:line="240" w:lineRule="auto"/>
        <w:ind w:left="0" w:firstLine="709"/>
        <w:jc w:val="both"/>
        <w:rPr>
          <w:rFonts w:ascii="Times New Roman" w:hAnsi="Times New Roman"/>
          <w:sz w:val="24"/>
          <w:szCs w:val="24"/>
        </w:rPr>
      </w:pPr>
      <w:r w:rsidRPr="00B05C59">
        <w:rPr>
          <w:rFonts w:ascii="Times New Roman" w:hAnsi="Times New Roman"/>
          <w:sz w:val="24"/>
          <w:szCs w:val="24"/>
        </w:rPr>
        <w:t xml:space="preserve">Настоящее положение принято </w:t>
      </w:r>
      <w:r>
        <w:rPr>
          <w:rFonts w:ascii="Times New Roman" w:hAnsi="Times New Roman"/>
          <w:sz w:val="24"/>
          <w:szCs w:val="24"/>
        </w:rPr>
        <w:t xml:space="preserve">в </w:t>
      </w:r>
      <w:r w:rsidRPr="00B05C59">
        <w:rPr>
          <w:rFonts w:ascii="Times New Roman" w:hAnsi="Times New Roman"/>
          <w:sz w:val="24"/>
          <w:szCs w:val="24"/>
        </w:rPr>
        <w:t xml:space="preserve">целях участия общественности в планировании </w:t>
      </w:r>
      <w:r>
        <w:rPr>
          <w:rFonts w:ascii="Times New Roman" w:hAnsi="Times New Roman"/>
          <w:sz w:val="24"/>
          <w:szCs w:val="24"/>
        </w:rPr>
        <w:t xml:space="preserve">и нормировании </w:t>
      </w:r>
      <w:r w:rsidRPr="00B05C59">
        <w:rPr>
          <w:rFonts w:ascii="Times New Roman" w:hAnsi="Times New Roman"/>
          <w:sz w:val="24"/>
          <w:szCs w:val="24"/>
        </w:rPr>
        <w:t xml:space="preserve">закупок и взаимодействия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B05C59">
        <w:rPr>
          <w:rFonts w:ascii="Times New Roman" w:hAnsi="Times New Roman"/>
          <w:sz w:val="24"/>
          <w:szCs w:val="24"/>
        </w:rPr>
        <w:t xml:space="preserve"> с общественными объединениями и иными некоммерческими организациями для </w:t>
      </w:r>
      <w:r w:rsidRPr="00B05C59">
        <w:rPr>
          <w:rFonts w:ascii="Times New Roman" w:hAnsi="Times New Roman"/>
          <w:sz w:val="24"/>
          <w:szCs w:val="24"/>
          <w:lang w:eastAsia="ru-RU"/>
        </w:rPr>
        <w:t>реализации принципов контрактной системы в сфере закупок</w:t>
      </w:r>
      <w:r w:rsidRPr="00B05C59">
        <w:rPr>
          <w:rFonts w:ascii="Times New Roman" w:hAnsi="Times New Roman"/>
          <w:sz w:val="24"/>
          <w:szCs w:val="24"/>
        </w:rPr>
        <w:t>.</w:t>
      </w:r>
    </w:p>
    <w:p w:rsidR="005022B4" w:rsidRDefault="005022B4" w:rsidP="002362A4">
      <w:pPr>
        <w:numPr>
          <w:ilvl w:val="1"/>
          <w:numId w:val="4"/>
        </w:numPr>
        <w:tabs>
          <w:tab w:val="left" w:pos="0"/>
        </w:tabs>
        <w:spacing w:after="0" w:line="240" w:lineRule="auto"/>
        <w:ind w:left="0" w:firstLine="709"/>
        <w:jc w:val="both"/>
        <w:rPr>
          <w:rFonts w:ascii="Times New Roman" w:hAnsi="Times New Roman"/>
          <w:sz w:val="24"/>
          <w:szCs w:val="24"/>
        </w:rPr>
      </w:pPr>
      <w:r w:rsidRPr="00B12283">
        <w:rPr>
          <w:rFonts w:ascii="Times New Roman" w:hAnsi="Times New Roman"/>
          <w:sz w:val="24"/>
          <w:szCs w:val="24"/>
        </w:rPr>
        <w:t xml:space="preserve">Общественный совет является совещательным и консультативным органом по вопросам </w:t>
      </w:r>
      <w:r w:rsidRPr="00B05C59">
        <w:rPr>
          <w:rFonts w:ascii="Times New Roman" w:hAnsi="Times New Roman"/>
          <w:sz w:val="24"/>
          <w:szCs w:val="24"/>
        </w:rPr>
        <w:t>контрактной системы в сфере закупок</w:t>
      </w:r>
      <w:r>
        <w:rPr>
          <w:rFonts w:ascii="Times New Roman" w:hAnsi="Times New Roman"/>
          <w:sz w:val="24"/>
          <w:szCs w:val="24"/>
        </w:rPr>
        <w:t>.</w:t>
      </w:r>
    </w:p>
    <w:p w:rsidR="005022B4" w:rsidRPr="00B12283" w:rsidRDefault="005022B4" w:rsidP="002362A4">
      <w:pPr>
        <w:numPr>
          <w:ilvl w:val="1"/>
          <w:numId w:val="4"/>
        </w:numPr>
        <w:tabs>
          <w:tab w:val="left" w:pos="0"/>
        </w:tabs>
        <w:spacing w:after="0" w:line="240" w:lineRule="auto"/>
        <w:ind w:left="0" w:firstLine="709"/>
        <w:jc w:val="both"/>
        <w:rPr>
          <w:rFonts w:ascii="Times New Roman" w:hAnsi="Times New Roman"/>
          <w:sz w:val="24"/>
          <w:szCs w:val="24"/>
        </w:rPr>
      </w:pPr>
      <w:r w:rsidRPr="00B12283">
        <w:rPr>
          <w:rFonts w:ascii="Times New Roman" w:hAnsi="Times New Roman"/>
          <w:sz w:val="24"/>
          <w:szCs w:val="24"/>
        </w:rPr>
        <w:t xml:space="preserve"> Общественный совет осуществляет свою деятельность на общественных началах и не обладает правами юридического лица.</w:t>
      </w:r>
    </w:p>
    <w:p w:rsidR="005022B4" w:rsidRPr="009305F7" w:rsidRDefault="005022B4" w:rsidP="007144F6">
      <w:pPr>
        <w:numPr>
          <w:ilvl w:val="1"/>
          <w:numId w:val="4"/>
        </w:numPr>
        <w:tabs>
          <w:tab w:val="left" w:pos="0"/>
        </w:tabs>
        <w:spacing w:after="0" w:line="240" w:lineRule="auto"/>
        <w:ind w:left="0" w:firstLine="709"/>
        <w:jc w:val="both"/>
        <w:rPr>
          <w:rFonts w:ascii="Times New Roman" w:hAnsi="Times New Roman"/>
          <w:sz w:val="24"/>
          <w:szCs w:val="24"/>
        </w:rPr>
      </w:pPr>
      <w:r w:rsidRPr="009305F7">
        <w:rPr>
          <w:rFonts w:ascii="Times New Roman" w:hAnsi="Times New Roman"/>
          <w:sz w:val="24"/>
          <w:szCs w:val="24"/>
        </w:rPr>
        <w:t>Общественный совет осуществляет свою деятельность на непостоянной основе.</w:t>
      </w:r>
    </w:p>
    <w:p w:rsidR="005022B4" w:rsidRPr="009305F7" w:rsidRDefault="005022B4" w:rsidP="007144F6">
      <w:pPr>
        <w:numPr>
          <w:ilvl w:val="1"/>
          <w:numId w:val="4"/>
        </w:numPr>
        <w:tabs>
          <w:tab w:val="left" w:pos="0"/>
        </w:tabs>
        <w:spacing w:after="0" w:line="240" w:lineRule="auto"/>
        <w:ind w:left="0" w:firstLine="709"/>
        <w:jc w:val="both"/>
        <w:rPr>
          <w:rFonts w:ascii="Times New Roman" w:hAnsi="Times New Roman"/>
          <w:sz w:val="24"/>
          <w:szCs w:val="24"/>
        </w:rPr>
      </w:pPr>
      <w:r w:rsidRPr="009305F7">
        <w:rPr>
          <w:rFonts w:ascii="Times New Roman" w:hAnsi="Times New Roman"/>
          <w:sz w:val="24"/>
          <w:szCs w:val="24"/>
        </w:rPr>
        <w:t>Деятельность Общественного совета основывается на принципах добровольности, равноправия и законности.</w:t>
      </w:r>
    </w:p>
    <w:p w:rsidR="005022B4" w:rsidRPr="007144F6" w:rsidRDefault="005022B4" w:rsidP="007144F6">
      <w:pPr>
        <w:numPr>
          <w:ilvl w:val="1"/>
          <w:numId w:val="4"/>
        </w:numPr>
        <w:tabs>
          <w:tab w:val="left" w:pos="0"/>
        </w:tabs>
        <w:spacing w:after="0" w:line="240" w:lineRule="auto"/>
        <w:ind w:left="0" w:firstLine="709"/>
        <w:jc w:val="both"/>
        <w:rPr>
          <w:rFonts w:ascii="Times New Roman" w:hAnsi="Times New Roman"/>
          <w:sz w:val="24"/>
          <w:szCs w:val="24"/>
        </w:rPr>
      </w:pPr>
      <w:r w:rsidRPr="007144F6">
        <w:rPr>
          <w:rFonts w:ascii="Times New Roman" w:hAnsi="Times New Roman"/>
          <w:sz w:val="24"/>
          <w:szCs w:val="24"/>
        </w:rPr>
        <w:t>В своей деятельности Общественный совет руководствуется Конституцией Российской Федерации, федеральными законами, иными нормативными правовыми актами Российской Федерации, законами Томской области, иными нормативными правовыми актами Томской области, Уставом муниципального образования «</w:t>
      </w:r>
      <w:r>
        <w:rPr>
          <w:rFonts w:ascii="Times New Roman" w:hAnsi="Times New Roman"/>
          <w:sz w:val="24"/>
          <w:szCs w:val="24"/>
        </w:rPr>
        <w:t>Парбигское сельское поселение</w:t>
      </w:r>
      <w:r w:rsidRPr="007144F6">
        <w:rPr>
          <w:rFonts w:ascii="Times New Roman" w:hAnsi="Times New Roman"/>
          <w:sz w:val="24"/>
          <w:szCs w:val="24"/>
        </w:rPr>
        <w:t>», иными нормативными правовыми актами муниципального образования «</w:t>
      </w:r>
      <w:r>
        <w:rPr>
          <w:rFonts w:ascii="Times New Roman" w:hAnsi="Times New Roman"/>
          <w:sz w:val="24"/>
          <w:szCs w:val="24"/>
        </w:rPr>
        <w:t>Парбигское сельское поселение</w:t>
      </w:r>
      <w:r w:rsidRPr="007144F6">
        <w:rPr>
          <w:rFonts w:ascii="Times New Roman" w:hAnsi="Times New Roman"/>
          <w:sz w:val="24"/>
          <w:szCs w:val="24"/>
        </w:rPr>
        <w:t>», а также настоящим Положением.</w:t>
      </w:r>
    </w:p>
    <w:p w:rsidR="005022B4" w:rsidRDefault="005022B4" w:rsidP="007144F6">
      <w:pPr>
        <w:numPr>
          <w:ilvl w:val="1"/>
          <w:numId w:val="4"/>
        </w:numPr>
        <w:tabs>
          <w:tab w:val="left" w:pos="0"/>
        </w:tabs>
        <w:spacing w:after="0" w:line="240" w:lineRule="auto"/>
        <w:ind w:left="0" w:firstLine="709"/>
        <w:jc w:val="both"/>
        <w:rPr>
          <w:rFonts w:ascii="Times New Roman" w:hAnsi="Times New Roman"/>
          <w:sz w:val="24"/>
          <w:szCs w:val="24"/>
        </w:rPr>
      </w:pPr>
      <w:r w:rsidRPr="009305F7">
        <w:rPr>
          <w:rFonts w:ascii="Times New Roman" w:hAnsi="Times New Roman"/>
          <w:sz w:val="24"/>
          <w:szCs w:val="24"/>
        </w:rPr>
        <w:t>Положение об Общественном совете, состав Общественного совета, а также изменения и</w:t>
      </w:r>
      <w:r>
        <w:rPr>
          <w:rFonts w:ascii="Times New Roman" w:hAnsi="Times New Roman"/>
          <w:sz w:val="24"/>
          <w:szCs w:val="24"/>
        </w:rPr>
        <w:t xml:space="preserve"> дополнения к ним утверждаются п</w:t>
      </w:r>
      <w:r w:rsidRPr="009305F7">
        <w:rPr>
          <w:rFonts w:ascii="Times New Roman" w:hAnsi="Times New Roman"/>
          <w:sz w:val="24"/>
          <w:szCs w:val="24"/>
        </w:rPr>
        <w:t xml:space="preserve">остановлением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9305F7">
        <w:rPr>
          <w:rFonts w:ascii="Times New Roman" w:hAnsi="Times New Roman"/>
          <w:sz w:val="24"/>
          <w:szCs w:val="24"/>
        </w:rPr>
        <w:t>.</w:t>
      </w:r>
    </w:p>
    <w:p w:rsidR="005022B4" w:rsidRPr="00B642BC" w:rsidRDefault="005022B4" w:rsidP="007144F6">
      <w:pPr>
        <w:numPr>
          <w:ilvl w:val="1"/>
          <w:numId w:val="4"/>
        </w:numPr>
        <w:tabs>
          <w:tab w:val="left" w:pos="0"/>
        </w:tabs>
        <w:spacing w:after="0" w:line="240" w:lineRule="auto"/>
        <w:ind w:left="0" w:firstLine="709"/>
        <w:jc w:val="both"/>
        <w:rPr>
          <w:rFonts w:ascii="Times New Roman" w:hAnsi="Times New Roman"/>
          <w:sz w:val="24"/>
          <w:szCs w:val="24"/>
        </w:rPr>
      </w:pPr>
      <w:r w:rsidRPr="00B642BC">
        <w:rPr>
          <w:rFonts w:ascii="Times New Roman" w:hAnsi="Times New Roman"/>
          <w:sz w:val="24"/>
          <w:szCs w:val="24"/>
        </w:rPr>
        <w:t xml:space="preserve">Организационно-техническое обеспечение деятельности Общественного совета осуществляет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B642BC">
        <w:rPr>
          <w:rFonts w:ascii="Times New Roman" w:hAnsi="Times New Roman"/>
          <w:sz w:val="24"/>
          <w:szCs w:val="24"/>
        </w:rPr>
        <w:t>.</w:t>
      </w:r>
    </w:p>
    <w:p w:rsidR="005022B4" w:rsidRPr="009305F7" w:rsidRDefault="005022B4" w:rsidP="002362A4">
      <w:pPr>
        <w:pStyle w:val="ConsPlusNormal"/>
        <w:tabs>
          <w:tab w:val="left" w:pos="284"/>
        </w:tabs>
        <w:ind w:firstLine="709"/>
        <w:rPr>
          <w:rFonts w:ascii="Times New Roman" w:hAnsi="Times New Roman" w:cs="Times New Roman"/>
          <w:sz w:val="24"/>
          <w:szCs w:val="24"/>
        </w:rPr>
      </w:pPr>
    </w:p>
    <w:p w:rsidR="005022B4" w:rsidRPr="009305F7" w:rsidRDefault="005022B4"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Цели и задачи Общественного совета</w:t>
      </w:r>
    </w:p>
    <w:p w:rsidR="005022B4" w:rsidRPr="009305F7" w:rsidRDefault="005022B4" w:rsidP="002362A4">
      <w:pPr>
        <w:pStyle w:val="ConsPlusNormal"/>
        <w:tabs>
          <w:tab w:val="left" w:pos="0"/>
        </w:tabs>
        <w:ind w:firstLine="709"/>
        <w:rPr>
          <w:rFonts w:ascii="Times New Roman" w:hAnsi="Times New Roman" w:cs="Times New Roman"/>
          <w:sz w:val="24"/>
          <w:szCs w:val="24"/>
        </w:rPr>
      </w:pPr>
    </w:p>
    <w:p w:rsidR="005022B4" w:rsidRPr="007030BD" w:rsidRDefault="005022B4" w:rsidP="007030BD">
      <w:pPr>
        <w:pStyle w:val="ConsPlusNormal"/>
        <w:numPr>
          <w:ilvl w:val="1"/>
          <w:numId w:val="4"/>
        </w:numPr>
        <w:tabs>
          <w:tab w:val="left" w:pos="0"/>
        </w:tabs>
        <w:ind w:left="0" w:firstLine="709"/>
        <w:rPr>
          <w:rFonts w:ascii="Times New Roman" w:hAnsi="Times New Roman" w:cs="Times New Roman"/>
          <w:sz w:val="24"/>
          <w:szCs w:val="24"/>
        </w:rPr>
      </w:pPr>
      <w:r w:rsidRPr="007030BD">
        <w:rPr>
          <w:rFonts w:ascii="Times New Roman" w:hAnsi="Times New Roman" w:cs="Times New Roman"/>
          <w:sz w:val="24"/>
          <w:szCs w:val="24"/>
        </w:rPr>
        <w:t>Целями Общественного совета являются:</w:t>
      </w:r>
    </w:p>
    <w:p w:rsidR="005022B4" w:rsidRPr="007030BD" w:rsidRDefault="005022B4" w:rsidP="007030BD">
      <w:pPr>
        <w:numPr>
          <w:ilvl w:val="0"/>
          <w:numId w:val="6"/>
        </w:numPr>
        <w:tabs>
          <w:tab w:val="left" w:pos="0"/>
        </w:tabs>
        <w:spacing w:after="0" w:line="240" w:lineRule="auto"/>
        <w:ind w:left="0" w:firstLine="709"/>
        <w:jc w:val="both"/>
        <w:rPr>
          <w:rFonts w:ascii="Times New Roman" w:hAnsi="Times New Roman"/>
          <w:sz w:val="24"/>
          <w:szCs w:val="24"/>
        </w:rPr>
      </w:pPr>
      <w:r w:rsidRPr="007030BD">
        <w:rPr>
          <w:rFonts w:ascii="Times New Roman" w:hAnsi="Times New Roman"/>
          <w:sz w:val="24"/>
          <w:szCs w:val="24"/>
        </w:rPr>
        <w:t xml:space="preserve">привлечение граждан, общественных объединений и некоммерческих организаций к </w:t>
      </w:r>
      <w:r>
        <w:rPr>
          <w:rFonts w:ascii="Times New Roman" w:hAnsi="Times New Roman"/>
          <w:sz w:val="24"/>
          <w:szCs w:val="24"/>
        </w:rPr>
        <w:t xml:space="preserve">рассмотрению проектов правовых актов о нормировании, разработанных 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7030BD">
        <w:rPr>
          <w:rFonts w:ascii="Times New Roman" w:hAnsi="Times New Roman"/>
          <w:sz w:val="24"/>
          <w:szCs w:val="24"/>
        </w:rPr>
        <w:t>;</w:t>
      </w:r>
    </w:p>
    <w:p w:rsidR="005022B4" w:rsidRPr="007030BD" w:rsidRDefault="005022B4" w:rsidP="007030BD">
      <w:pPr>
        <w:numPr>
          <w:ilvl w:val="0"/>
          <w:numId w:val="6"/>
        </w:numPr>
        <w:tabs>
          <w:tab w:val="left" w:pos="0"/>
        </w:tabs>
        <w:spacing w:after="0" w:line="240" w:lineRule="auto"/>
        <w:ind w:left="0" w:firstLine="709"/>
        <w:rPr>
          <w:rFonts w:ascii="Times New Roman" w:hAnsi="Times New Roman"/>
          <w:sz w:val="24"/>
          <w:szCs w:val="24"/>
        </w:rPr>
      </w:pPr>
      <w:r w:rsidRPr="007030BD">
        <w:rPr>
          <w:rFonts w:ascii="Times New Roman" w:hAnsi="Times New Roman"/>
          <w:sz w:val="24"/>
          <w:szCs w:val="24"/>
        </w:rPr>
        <w:t>осуществление общественного контроля</w:t>
      </w:r>
      <w:r>
        <w:rPr>
          <w:rFonts w:ascii="Times New Roman" w:hAnsi="Times New Roman"/>
          <w:sz w:val="24"/>
          <w:szCs w:val="24"/>
        </w:rPr>
        <w:t xml:space="preserve"> в сфере закупок</w:t>
      </w:r>
      <w:r w:rsidRPr="007030BD">
        <w:rPr>
          <w:rFonts w:ascii="Times New Roman" w:hAnsi="Times New Roman"/>
          <w:sz w:val="24"/>
          <w:szCs w:val="24"/>
        </w:rPr>
        <w:t xml:space="preserve">; </w:t>
      </w:r>
    </w:p>
    <w:p w:rsidR="005022B4" w:rsidRPr="00B642BC" w:rsidRDefault="005022B4" w:rsidP="007030BD">
      <w:pPr>
        <w:numPr>
          <w:ilvl w:val="0"/>
          <w:numId w:val="6"/>
        </w:numPr>
        <w:tabs>
          <w:tab w:val="left" w:pos="0"/>
        </w:tabs>
        <w:spacing w:after="0" w:line="240" w:lineRule="auto"/>
        <w:ind w:left="0" w:firstLine="709"/>
        <w:jc w:val="both"/>
        <w:rPr>
          <w:rFonts w:ascii="Times New Roman" w:hAnsi="Times New Roman"/>
          <w:sz w:val="24"/>
          <w:szCs w:val="24"/>
        </w:rPr>
      </w:pPr>
      <w:r w:rsidRPr="00B642BC">
        <w:rPr>
          <w:rFonts w:ascii="Times New Roman" w:hAnsi="Times New Roman"/>
          <w:iCs/>
          <w:sz w:val="24"/>
          <w:szCs w:val="24"/>
          <w:lang w:eastAsia="ru-RU"/>
        </w:rPr>
        <w:t xml:space="preserve">обеспечение учета общественного мнения, предложений и рекомендаций граждан, общественных </w:t>
      </w:r>
      <w:r w:rsidRPr="00B642BC">
        <w:rPr>
          <w:rFonts w:ascii="Times New Roman" w:hAnsi="Times New Roman"/>
          <w:sz w:val="24"/>
          <w:szCs w:val="24"/>
        </w:rPr>
        <w:t xml:space="preserve">объединений и некоммерческих организаций, осуществляющих свою деятельность на территории </w:t>
      </w:r>
      <w:r>
        <w:rPr>
          <w:rFonts w:ascii="Times New Roman" w:hAnsi="Times New Roman"/>
          <w:sz w:val="24"/>
          <w:szCs w:val="24"/>
        </w:rPr>
        <w:t>Парбигского сельского поселения</w:t>
      </w:r>
      <w:r w:rsidRPr="00B642BC">
        <w:rPr>
          <w:rFonts w:ascii="Times New Roman" w:hAnsi="Times New Roman"/>
          <w:sz w:val="24"/>
          <w:szCs w:val="24"/>
        </w:rPr>
        <w:t>, за исключением организаций, учредителем которых является муниципальное образование «</w:t>
      </w:r>
      <w:r>
        <w:rPr>
          <w:rFonts w:ascii="Times New Roman" w:hAnsi="Times New Roman"/>
          <w:sz w:val="24"/>
          <w:szCs w:val="24"/>
        </w:rPr>
        <w:t>Парбигское сельское поселение</w:t>
      </w:r>
      <w:r w:rsidRPr="00B642BC">
        <w:rPr>
          <w:rFonts w:ascii="Times New Roman" w:hAnsi="Times New Roman"/>
          <w:sz w:val="24"/>
          <w:szCs w:val="24"/>
        </w:rPr>
        <w:t xml:space="preserve">» </w:t>
      </w:r>
      <w:r w:rsidRPr="00B642BC">
        <w:rPr>
          <w:rFonts w:ascii="Times New Roman" w:hAnsi="Times New Roman"/>
          <w:iCs/>
          <w:sz w:val="24"/>
          <w:szCs w:val="24"/>
          <w:lang w:eastAsia="ru-RU"/>
        </w:rPr>
        <w:t xml:space="preserve">при принятии решений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B05C59">
        <w:rPr>
          <w:rFonts w:ascii="Times New Roman" w:hAnsi="Times New Roman"/>
          <w:sz w:val="24"/>
          <w:szCs w:val="24"/>
        </w:rPr>
        <w:t xml:space="preserve"> </w:t>
      </w:r>
      <w:r w:rsidRPr="00B642BC">
        <w:rPr>
          <w:rFonts w:ascii="Times New Roman" w:hAnsi="Times New Roman"/>
          <w:iCs/>
          <w:sz w:val="24"/>
          <w:szCs w:val="24"/>
          <w:lang w:eastAsia="ru-RU"/>
        </w:rPr>
        <w:t xml:space="preserve">по </w:t>
      </w:r>
      <w:r w:rsidRPr="00B642BC">
        <w:rPr>
          <w:rFonts w:ascii="Times New Roman" w:hAnsi="Times New Roman"/>
          <w:sz w:val="24"/>
          <w:szCs w:val="24"/>
        </w:rPr>
        <w:t xml:space="preserve">вопросам </w:t>
      </w:r>
      <w:r w:rsidRPr="00B642BC">
        <w:rPr>
          <w:rFonts w:ascii="Times New Roman" w:hAnsi="Times New Roman"/>
          <w:sz w:val="24"/>
          <w:szCs w:val="24"/>
          <w:lang w:eastAsia="ru-RU"/>
        </w:rPr>
        <w:t>контрактной системы в сфере закупок</w:t>
      </w:r>
      <w:r w:rsidRPr="00B642BC">
        <w:rPr>
          <w:rFonts w:ascii="Times New Roman" w:hAnsi="Times New Roman"/>
          <w:sz w:val="24"/>
          <w:szCs w:val="24"/>
        </w:rPr>
        <w:t xml:space="preserve">; </w:t>
      </w:r>
    </w:p>
    <w:p w:rsidR="005022B4" w:rsidRPr="007030BD" w:rsidRDefault="005022B4" w:rsidP="007030BD">
      <w:pPr>
        <w:numPr>
          <w:ilvl w:val="0"/>
          <w:numId w:val="6"/>
        </w:numPr>
        <w:tabs>
          <w:tab w:val="left" w:pos="0"/>
        </w:tabs>
        <w:spacing w:after="0" w:line="240" w:lineRule="auto"/>
        <w:ind w:left="0" w:firstLine="709"/>
        <w:jc w:val="both"/>
        <w:rPr>
          <w:rFonts w:ascii="Times New Roman" w:hAnsi="Times New Roman"/>
          <w:sz w:val="24"/>
          <w:szCs w:val="24"/>
        </w:rPr>
      </w:pPr>
      <w:r w:rsidRPr="007030BD">
        <w:rPr>
          <w:rFonts w:ascii="Times New Roman" w:hAnsi="Times New Roman"/>
          <w:sz w:val="24"/>
          <w:szCs w:val="24"/>
          <w:lang w:eastAsia="ru-RU"/>
        </w:rPr>
        <w:t>содействие развитию и совершенствованию контрактной системы в</w:t>
      </w:r>
      <w:r>
        <w:rPr>
          <w:rFonts w:ascii="Times New Roman" w:hAnsi="Times New Roman"/>
          <w:sz w:val="24"/>
          <w:szCs w:val="24"/>
        </w:rPr>
        <w:t xml:space="preserve"> </w:t>
      </w:r>
      <w:r w:rsidRPr="007030BD">
        <w:rPr>
          <w:rFonts w:ascii="Times New Roman" w:hAnsi="Times New Roman"/>
          <w:sz w:val="24"/>
          <w:szCs w:val="24"/>
          <w:lang w:eastAsia="ru-RU"/>
        </w:rPr>
        <w:t>сфере закупок</w:t>
      </w:r>
      <w:r>
        <w:rPr>
          <w:rFonts w:ascii="Times New Roman" w:hAnsi="Times New Roman"/>
          <w:sz w:val="24"/>
          <w:szCs w:val="24"/>
          <w:lang w:eastAsia="ru-RU"/>
        </w:rPr>
        <w:t>.</w:t>
      </w:r>
    </w:p>
    <w:p w:rsidR="005022B4" w:rsidRPr="007030BD" w:rsidRDefault="005022B4" w:rsidP="007030BD">
      <w:pPr>
        <w:pStyle w:val="ConsPlusNormal"/>
        <w:numPr>
          <w:ilvl w:val="1"/>
          <w:numId w:val="4"/>
        </w:numPr>
        <w:tabs>
          <w:tab w:val="left" w:pos="0"/>
        </w:tabs>
        <w:ind w:left="0" w:firstLine="709"/>
        <w:jc w:val="both"/>
        <w:rPr>
          <w:rFonts w:ascii="Times New Roman" w:hAnsi="Times New Roman" w:cs="Times New Roman"/>
          <w:sz w:val="24"/>
          <w:szCs w:val="24"/>
        </w:rPr>
      </w:pPr>
      <w:r w:rsidRPr="007030BD">
        <w:rPr>
          <w:rFonts w:ascii="Times New Roman" w:hAnsi="Times New Roman" w:cs="Times New Roman"/>
          <w:sz w:val="24"/>
          <w:szCs w:val="24"/>
        </w:rPr>
        <w:t>Задачами Общественного совета являются:</w:t>
      </w:r>
    </w:p>
    <w:p w:rsidR="005022B4" w:rsidRPr="007030BD" w:rsidRDefault="005022B4" w:rsidP="007030BD">
      <w:pPr>
        <w:pStyle w:val="ConsPlusNormal"/>
        <w:numPr>
          <w:ilvl w:val="0"/>
          <w:numId w:val="7"/>
        </w:numPr>
        <w:tabs>
          <w:tab w:val="left" w:pos="0"/>
        </w:tabs>
        <w:ind w:left="0" w:firstLine="709"/>
        <w:jc w:val="both"/>
        <w:rPr>
          <w:rFonts w:ascii="Times New Roman" w:hAnsi="Times New Roman" w:cs="Times New Roman"/>
          <w:sz w:val="24"/>
          <w:szCs w:val="24"/>
        </w:rPr>
      </w:pPr>
      <w:r w:rsidRPr="007030BD">
        <w:rPr>
          <w:rFonts w:ascii="Times New Roman" w:hAnsi="Times New Roman" w:cs="Times New Roman"/>
          <w:sz w:val="24"/>
          <w:szCs w:val="24"/>
        </w:rPr>
        <w:t xml:space="preserve">инициирование обсуждения и разработки нормативных правовых актов </w:t>
      </w:r>
      <w:r>
        <w:rPr>
          <w:rFonts w:ascii="Times New Roman" w:hAnsi="Times New Roman"/>
          <w:sz w:val="24"/>
          <w:szCs w:val="24"/>
        </w:rPr>
        <w:t xml:space="preserve">МКУ </w:t>
      </w:r>
      <w:r w:rsidRPr="006123FE">
        <w:rPr>
          <w:rFonts w:ascii="Times New Roman" w:hAnsi="Times New Roman" w:cs="Times New Roman"/>
          <w:sz w:val="24"/>
          <w:szCs w:val="24"/>
        </w:rPr>
        <w:t xml:space="preserve">Администрации </w:t>
      </w:r>
      <w:r>
        <w:rPr>
          <w:rFonts w:ascii="Times New Roman" w:hAnsi="Times New Roman"/>
          <w:sz w:val="24"/>
          <w:szCs w:val="24"/>
        </w:rPr>
        <w:t>Парбигского сельского поселения</w:t>
      </w:r>
      <w:r w:rsidRPr="007030BD">
        <w:rPr>
          <w:rFonts w:ascii="Times New Roman" w:hAnsi="Times New Roman" w:cs="Times New Roman"/>
          <w:sz w:val="24"/>
          <w:szCs w:val="24"/>
        </w:rPr>
        <w:t>;</w:t>
      </w:r>
    </w:p>
    <w:p w:rsidR="005022B4" w:rsidRPr="007030BD" w:rsidRDefault="005022B4" w:rsidP="007030BD">
      <w:pPr>
        <w:pStyle w:val="ConsPlusNormal"/>
        <w:numPr>
          <w:ilvl w:val="0"/>
          <w:numId w:val="7"/>
        </w:numPr>
        <w:tabs>
          <w:tab w:val="left" w:pos="0"/>
        </w:tabs>
        <w:ind w:left="0" w:firstLine="709"/>
        <w:jc w:val="both"/>
        <w:rPr>
          <w:rFonts w:ascii="Times New Roman" w:hAnsi="Times New Roman" w:cs="Times New Roman"/>
          <w:sz w:val="24"/>
          <w:szCs w:val="24"/>
        </w:rPr>
      </w:pPr>
      <w:r w:rsidRPr="007030BD">
        <w:rPr>
          <w:rFonts w:ascii="Times New Roman" w:hAnsi="Times New Roman" w:cs="Times New Roman"/>
          <w:sz w:val="24"/>
          <w:szCs w:val="24"/>
        </w:rPr>
        <w:t xml:space="preserve">обсуждение принимаемых </w:t>
      </w:r>
      <w:r>
        <w:rPr>
          <w:rFonts w:ascii="Times New Roman" w:hAnsi="Times New Roman"/>
          <w:sz w:val="24"/>
          <w:szCs w:val="24"/>
        </w:rPr>
        <w:t xml:space="preserve">МКУ </w:t>
      </w:r>
      <w:r w:rsidRPr="006123FE">
        <w:rPr>
          <w:rFonts w:ascii="Times New Roman" w:hAnsi="Times New Roman" w:cs="Times New Roman"/>
          <w:sz w:val="24"/>
          <w:szCs w:val="24"/>
        </w:rPr>
        <w:t xml:space="preserve">Администрации </w:t>
      </w:r>
      <w:r>
        <w:rPr>
          <w:rFonts w:ascii="Times New Roman" w:hAnsi="Times New Roman"/>
          <w:sz w:val="24"/>
          <w:szCs w:val="24"/>
        </w:rPr>
        <w:t>Парбигского сельского поселения</w:t>
      </w:r>
      <w:r w:rsidRPr="007030BD">
        <w:rPr>
          <w:rFonts w:ascii="Times New Roman" w:hAnsi="Times New Roman" w:cs="Times New Roman"/>
          <w:sz w:val="24"/>
          <w:szCs w:val="24"/>
        </w:rPr>
        <w:t xml:space="preserve"> решений </w:t>
      </w:r>
      <w:r w:rsidRPr="007030BD">
        <w:rPr>
          <w:rFonts w:ascii="Times New Roman" w:hAnsi="Times New Roman" w:cs="Times New Roman"/>
          <w:iCs/>
          <w:sz w:val="24"/>
          <w:szCs w:val="24"/>
        </w:rPr>
        <w:t xml:space="preserve">по </w:t>
      </w:r>
      <w:r w:rsidRPr="007030BD">
        <w:rPr>
          <w:rFonts w:ascii="Times New Roman" w:hAnsi="Times New Roman" w:cs="Times New Roman"/>
          <w:sz w:val="24"/>
          <w:szCs w:val="24"/>
        </w:rPr>
        <w:t>вопросам контрактной системы в сфере закупок;</w:t>
      </w:r>
    </w:p>
    <w:p w:rsidR="005022B4" w:rsidRPr="007030BD" w:rsidRDefault="005022B4" w:rsidP="007030BD">
      <w:pPr>
        <w:numPr>
          <w:ilvl w:val="0"/>
          <w:numId w:val="7"/>
        </w:numPr>
        <w:tabs>
          <w:tab w:val="left" w:pos="0"/>
        </w:tabs>
        <w:spacing w:after="0" w:line="240" w:lineRule="auto"/>
        <w:ind w:left="0" w:firstLine="709"/>
        <w:jc w:val="both"/>
        <w:rPr>
          <w:rFonts w:ascii="Times New Roman" w:hAnsi="Times New Roman"/>
          <w:sz w:val="24"/>
          <w:szCs w:val="24"/>
        </w:rPr>
      </w:pPr>
      <w:r w:rsidRPr="009141C1">
        <w:rPr>
          <w:rFonts w:ascii="Times New Roman" w:hAnsi="Times New Roman"/>
          <w:sz w:val="24"/>
          <w:szCs w:val="24"/>
          <w:lang w:eastAsia="ru-RU"/>
        </w:rPr>
        <w:t xml:space="preserve">обеспечение прозрачности и открытости деятельности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7030BD">
        <w:rPr>
          <w:rFonts w:ascii="Times New Roman" w:hAnsi="Times New Roman"/>
          <w:iCs/>
          <w:sz w:val="24"/>
          <w:szCs w:val="24"/>
          <w:lang w:eastAsia="ru-RU"/>
        </w:rPr>
        <w:t xml:space="preserve"> по </w:t>
      </w:r>
      <w:r w:rsidRPr="007030BD">
        <w:rPr>
          <w:rFonts w:ascii="Times New Roman" w:hAnsi="Times New Roman"/>
          <w:sz w:val="24"/>
          <w:szCs w:val="24"/>
        </w:rPr>
        <w:t xml:space="preserve">вопросам </w:t>
      </w:r>
      <w:r w:rsidRPr="007030BD">
        <w:rPr>
          <w:rFonts w:ascii="Times New Roman" w:hAnsi="Times New Roman"/>
          <w:sz w:val="24"/>
          <w:szCs w:val="24"/>
          <w:lang w:eastAsia="ru-RU"/>
        </w:rPr>
        <w:t>контрактной системы в сфере закупок</w:t>
      </w:r>
      <w:r w:rsidRPr="007030BD">
        <w:rPr>
          <w:rFonts w:ascii="Times New Roman" w:hAnsi="Times New Roman"/>
          <w:sz w:val="24"/>
          <w:szCs w:val="24"/>
        </w:rPr>
        <w:t xml:space="preserve">; </w:t>
      </w:r>
    </w:p>
    <w:p w:rsidR="005022B4" w:rsidRPr="009A711D" w:rsidRDefault="005022B4" w:rsidP="009A711D">
      <w:pPr>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7030BD">
        <w:rPr>
          <w:rFonts w:ascii="Times New Roman" w:hAnsi="Times New Roman"/>
          <w:sz w:val="24"/>
          <w:szCs w:val="24"/>
          <w:lang w:eastAsia="ru-RU"/>
        </w:rPr>
        <w:t>предупреждение и выявление нарушений требований</w:t>
      </w:r>
      <w:r>
        <w:rPr>
          <w:rFonts w:ascii="Times New Roman" w:hAnsi="Times New Roman"/>
          <w:sz w:val="24"/>
          <w:szCs w:val="24"/>
          <w:lang w:eastAsia="ru-RU"/>
        </w:rPr>
        <w:t xml:space="preserve"> </w:t>
      </w:r>
      <w:r w:rsidRPr="009A711D">
        <w:rPr>
          <w:rFonts w:ascii="Times New Roman" w:hAnsi="Times New Roman"/>
          <w:sz w:val="24"/>
          <w:szCs w:val="24"/>
          <w:lang w:eastAsia="ru-RU"/>
        </w:rPr>
        <w:t>законодательства Российской Федерации и иных нормативных правовых</w:t>
      </w:r>
      <w:r>
        <w:rPr>
          <w:rFonts w:ascii="Times New Roman" w:hAnsi="Times New Roman"/>
          <w:sz w:val="24"/>
          <w:szCs w:val="24"/>
          <w:lang w:eastAsia="ru-RU"/>
        </w:rPr>
        <w:t xml:space="preserve"> </w:t>
      </w:r>
      <w:r w:rsidRPr="009A711D">
        <w:rPr>
          <w:rFonts w:ascii="Times New Roman" w:hAnsi="Times New Roman"/>
          <w:sz w:val="24"/>
          <w:szCs w:val="24"/>
          <w:lang w:eastAsia="ru-RU"/>
        </w:rPr>
        <w:t>актов о контрактной системе в сфере закупок</w:t>
      </w:r>
      <w:r>
        <w:rPr>
          <w:rFonts w:ascii="TimesNewRomanPSMT" w:hAnsi="TimesNewRomanPSMT" w:cs="TimesNewRomanPSMT"/>
          <w:sz w:val="24"/>
          <w:szCs w:val="24"/>
          <w:lang w:eastAsia="ru-RU"/>
        </w:rPr>
        <w:t>.</w:t>
      </w:r>
    </w:p>
    <w:p w:rsidR="005022B4" w:rsidRPr="009305F7" w:rsidRDefault="005022B4" w:rsidP="002362A4">
      <w:pPr>
        <w:pStyle w:val="ConsPlusNormal"/>
        <w:tabs>
          <w:tab w:val="left" w:pos="1134"/>
        </w:tabs>
        <w:ind w:firstLine="709"/>
        <w:jc w:val="both"/>
        <w:rPr>
          <w:rFonts w:ascii="Times New Roman" w:hAnsi="Times New Roman" w:cs="Times New Roman"/>
          <w:sz w:val="24"/>
          <w:szCs w:val="24"/>
        </w:rPr>
      </w:pPr>
    </w:p>
    <w:p w:rsidR="005022B4" w:rsidRPr="009305F7" w:rsidRDefault="005022B4"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Формирование и состав Общественного совета</w:t>
      </w:r>
    </w:p>
    <w:p w:rsidR="005022B4" w:rsidRPr="009305F7" w:rsidRDefault="005022B4" w:rsidP="002362A4">
      <w:pPr>
        <w:pStyle w:val="ConsPlusNormal"/>
        <w:tabs>
          <w:tab w:val="left" w:pos="0"/>
        </w:tabs>
        <w:ind w:firstLine="709"/>
        <w:rPr>
          <w:rFonts w:ascii="Times New Roman" w:hAnsi="Times New Roman" w:cs="Times New Roman"/>
          <w:sz w:val="24"/>
          <w:szCs w:val="24"/>
        </w:rPr>
      </w:pPr>
    </w:p>
    <w:p w:rsidR="005022B4" w:rsidRPr="009305F7" w:rsidRDefault="005022B4"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Основными принципами формирования Общественного совета являются:</w:t>
      </w:r>
    </w:p>
    <w:p w:rsidR="005022B4" w:rsidRPr="009305F7" w:rsidRDefault="005022B4"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добровольность участия в Общественно</w:t>
      </w:r>
      <w:r>
        <w:rPr>
          <w:rFonts w:ascii="Times New Roman" w:hAnsi="Times New Roman" w:cs="Times New Roman"/>
          <w:sz w:val="24"/>
          <w:szCs w:val="24"/>
        </w:rPr>
        <w:t>м</w:t>
      </w:r>
      <w:r w:rsidRPr="009305F7">
        <w:rPr>
          <w:rFonts w:ascii="Times New Roman" w:hAnsi="Times New Roman" w:cs="Times New Roman"/>
          <w:sz w:val="24"/>
          <w:szCs w:val="24"/>
        </w:rPr>
        <w:t xml:space="preserve"> совет</w:t>
      </w:r>
      <w:r>
        <w:rPr>
          <w:rFonts w:ascii="Times New Roman" w:hAnsi="Times New Roman" w:cs="Times New Roman"/>
          <w:sz w:val="24"/>
          <w:szCs w:val="24"/>
        </w:rPr>
        <w:t>е</w:t>
      </w:r>
      <w:r w:rsidRPr="009305F7">
        <w:rPr>
          <w:rFonts w:ascii="Times New Roman" w:hAnsi="Times New Roman" w:cs="Times New Roman"/>
          <w:sz w:val="24"/>
          <w:szCs w:val="24"/>
        </w:rPr>
        <w:t>;</w:t>
      </w:r>
    </w:p>
    <w:p w:rsidR="005022B4" w:rsidRPr="009305F7" w:rsidRDefault="005022B4"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равноправие всех членов Общественного совета;</w:t>
      </w:r>
    </w:p>
    <w:p w:rsidR="005022B4" w:rsidRDefault="005022B4"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невмешательство </w:t>
      </w:r>
      <w:r>
        <w:rPr>
          <w:rFonts w:ascii="Times New Roman" w:hAnsi="Times New Roman"/>
          <w:sz w:val="24"/>
          <w:szCs w:val="24"/>
        </w:rPr>
        <w:t xml:space="preserve">МКУ </w:t>
      </w:r>
      <w:r w:rsidRPr="006123FE">
        <w:rPr>
          <w:rFonts w:ascii="Times New Roman" w:hAnsi="Times New Roman" w:cs="Times New Roman"/>
          <w:sz w:val="24"/>
          <w:szCs w:val="24"/>
        </w:rPr>
        <w:t xml:space="preserve">Администрации </w:t>
      </w:r>
      <w:r>
        <w:rPr>
          <w:rFonts w:ascii="Times New Roman" w:hAnsi="Times New Roman"/>
          <w:sz w:val="24"/>
          <w:szCs w:val="24"/>
        </w:rPr>
        <w:t>Парбигского сельского поселения</w:t>
      </w:r>
      <w:r w:rsidRPr="00B642BC">
        <w:rPr>
          <w:rFonts w:ascii="Times New Roman" w:hAnsi="Times New Roman"/>
          <w:sz w:val="24"/>
          <w:szCs w:val="24"/>
        </w:rPr>
        <w:t xml:space="preserve"> </w:t>
      </w:r>
      <w:r w:rsidRPr="009305F7">
        <w:rPr>
          <w:rFonts w:ascii="Times New Roman" w:hAnsi="Times New Roman" w:cs="Times New Roman"/>
          <w:sz w:val="24"/>
          <w:szCs w:val="24"/>
        </w:rPr>
        <w:t>в процесс выдвижения кандидатов в члены Общественного совета</w:t>
      </w:r>
      <w:r>
        <w:rPr>
          <w:rFonts w:ascii="Times New Roman" w:hAnsi="Times New Roman" w:cs="Times New Roman"/>
          <w:sz w:val="24"/>
          <w:szCs w:val="24"/>
        </w:rPr>
        <w:t>.</w:t>
      </w:r>
    </w:p>
    <w:p w:rsidR="005022B4" w:rsidRPr="009305F7" w:rsidRDefault="005022B4"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В состав Общественного совета могут входить граждане, достигшие восемнадцатилетнего возра</w:t>
      </w:r>
      <w:r>
        <w:rPr>
          <w:rFonts w:ascii="Times New Roman" w:hAnsi="Times New Roman" w:cs="Times New Roman"/>
          <w:sz w:val="24"/>
          <w:szCs w:val="24"/>
        </w:rPr>
        <w:t>ста и проживающие на территории</w:t>
      </w:r>
      <w:r w:rsidRPr="006123FE">
        <w:rPr>
          <w:rFonts w:ascii="Times New Roman" w:hAnsi="Times New Roman" w:cs="Times New Roman"/>
          <w:sz w:val="24"/>
          <w:szCs w:val="24"/>
        </w:rPr>
        <w:t xml:space="preserve"> </w:t>
      </w:r>
      <w:r>
        <w:rPr>
          <w:rFonts w:ascii="Times New Roman" w:hAnsi="Times New Roman"/>
          <w:sz w:val="24"/>
          <w:szCs w:val="24"/>
        </w:rPr>
        <w:t>Парбигского сельского поселения</w:t>
      </w:r>
      <w:r>
        <w:rPr>
          <w:rFonts w:ascii="Times New Roman" w:hAnsi="Times New Roman" w:cs="Times New Roman"/>
          <w:sz w:val="24"/>
          <w:szCs w:val="24"/>
        </w:rPr>
        <w:t xml:space="preserve"> не менее 5 лет</w:t>
      </w:r>
      <w:r w:rsidRPr="009305F7">
        <w:rPr>
          <w:rFonts w:ascii="Times New Roman" w:hAnsi="Times New Roman" w:cs="Times New Roman"/>
          <w:sz w:val="24"/>
          <w:szCs w:val="24"/>
        </w:rPr>
        <w:t>.</w:t>
      </w:r>
    </w:p>
    <w:p w:rsidR="005022B4" w:rsidRPr="00C90DEA" w:rsidRDefault="005022B4" w:rsidP="00C90DEA">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В состав Общественного совета не могут входить</w:t>
      </w:r>
      <w:r>
        <w:rPr>
          <w:rFonts w:ascii="Times New Roman" w:hAnsi="Times New Roman" w:cs="Times New Roman"/>
          <w:sz w:val="24"/>
          <w:szCs w:val="24"/>
        </w:rPr>
        <w:t xml:space="preserve"> </w:t>
      </w:r>
      <w:r w:rsidRPr="00C90DEA">
        <w:rPr>
          <w:rFonts w:ascii="Times New Roman" w:hAnsi="Times New Roman" w:cs="Times New Roman"/>
          <w:sz w:val="24"/>
          <w:szCs w:val="24"/>
        </w:rPr>
        <w:t>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r>
        <w:rPr>
          <w:rFonts w:ascii="Times New Roman" w:hAnsi="Times New Roman" w:cs="Times New Roman"/>
          <w:sz w:val="24"/>
          <w:szCs w:val="24"/>
        </w:rPr>
        <w:t>.</w:t>
      </w:r>
    </w:p>
    <w:p w:rsidR="005022B4" w:rsidRDefault="005022B4"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Общественный совет формируется в составе не менее </w:t>
      </w:r>
      <w:r>
        <w:rPr>
          <w:rFonts w:ascii="Times New Roman" w:hAnsi="Times New Roman" w:cs="Times New Roman"/>
          <w:sz w:val="24"/>
          <w:szCs w:val="24"/>
        </w:rPr>
        <w:t>3</w:t>
      </w:r>
      <w:r w:rsidRPr="009305F7">
        <w:rPr>
          <w:rFonts w:ascii="Times New Roman" w:hAnsi="Times New Roman" w:cs="Times New Roman"/>
          <w:sz w:val="24"/>
          <w:szCs w:val="24"/>
        </w:rPr>
        <w:t xml:space="preserve"> человек.</w:t>
      </w:r>
    </w:p>
    <w:p w:rsidR="005022B4" w:rsidRPr="00B642BC" w:rsidRDefault="005022B4" w:rsidP="00B642BC">
      <w:pPr>
        <w:pStyle w:val="ConsPlusNormal"/>
        <w:numPr>
          <w:ilvl w:val="1"/>
          <w:numId w:val="4"/>
        </w:numPr>
        <w:tabs>
          <w:tab w:val="left" w:pos="0"/>
        </w:tabs>
        <w:ind w:left="0" w:firstLine="709"/>
        <w:jc w:val="both"/>
        <w:rPr>
          <w:rFonts w:ascii="Times New Roman" w:hAnsi="Times New Roman" w:cs="Times New Roman"/>
          <w:sz w:val="24"/>
          <w:szCs w:val="24"/>
        </w:rPr>
      </w:pPr>
      <w:r w:rsidRPr="00B642BC">
        <w:rPr>
          <w:rFonts w:ascii="Times New Roman" w:hAnsi="Times New Roman" w:cs="Times New Roman"/>
          <w:sz w:val="24"/>
          <w:szCs w:val="24"/>
        </w:rPr>
        <w:t xml:space="preserve">О формировании состава Общественного совета </w:t>
      </w:r>
      <w:r>
        <w:rPr>
          <w:rFonts w:ascii="Times New Roman" w:hAnsi="Times New Roman"/>
          <w:sz w:val="24"/>
          <w:szCs w:val="24"/>
        </w:rPr>
        <w:t xml:space="preserve">МКУ </w:t>
      </w:r>
      <w:r w:rsidRPr="006123FE">
        <w:rPr>
          <w:rFonts w:ascii="Times New Roman" w:hAnsi="Times New Roman" w:cs="Times New Roman"/>
          <w:sz w:val="24"/>
          <w:szCs w:val="24"/>
        </w:rPr>
        <w:t xml:space="preserve">Администрации </w:t>
      </w:r>
      <w:r>
        <w:rPr>
          <w:rFonts w:ascii="Times New Roman" w:hAnsi="Times New Roman"/>
          <w:sz w:val="24"/>
          <w:szCs w:val="24"/>
        </w:rPr>
        <w:t>Парбигского сельского поселения</w:t>
      </w:r>
      <w:r>
        <w:rPr>
          <w:rFonts w:ascii="Times New Roman" w:hAnsi="Times New Roman" w:cs="Times New Roman"/>
          <w:sz w:val="24"/>
          <w:szCs w:val="24"/>
        </w:rPr>
        <w:t xml:space="preserve"> </w:t>
      </w:r>
      <w:r w:rsidRPr="00B642BC">
        <w:rPr>
          <w:rFonts w:ascii="Times New Roman" w:hAnsi="Times New Roman" w:cs="Times New Roman"/>
          <w:sz w:val="24"/>
          <w:szCs w:val="24"/>
        </w:rPr>
        <w:t xml:space="preserve">принимает решение в виде </w:t>
      </w:r>
      <w:r>
        <w:rPr>
          <w:rFonts w:ascii="Times New Roman" w:hAnsi="Times New Roman" w:cs="Times New Roman"/>
          <w:sz w:val="24"/>
          <w:szCs w:val="24"/>
        </w:rPr>
        <w:t>постановления</w:t>
      </w:r>
      <w:r w:rsidRPr="00B642BC">
        <w:rPr>
          <w:rFonts w:ascii="Times New Roman" w:hAnsi="Times New Roman" w:cs="Times New Roman"/>
          <w:sz w:val="24"/>
          <w:szCs w:val="24"/>
        </w:rPr>
        <w:t xml:space="preserve">, публикует указанное </w:t>
      </w:r>
      <w:r>
        <w:rPr>
          <w:rFonts w:ascii="Times New Roman" w:hAnsi="Times New Roman" w:cs="Times New Roman"/>
          <w:sz w:val="24"/>
          <w:szCs w:val="24"/>
        </w:rPr>
        <w:t xml:space="preserve">постановление </w:t>
      </w:r>
      <w:r w:rsidRPr="00B642BC">
        <w:rPr>
          <w:rFonts w:ascii="Times New Roman" w:hAnsi="Times New Roman" w:cs="Times New Roman"/>
          <w:sz w:val="24"/>
          <w:szCs w:val="24"/>
        </w:rPr>
        <w:t xml:space="preserve">на сайте </w:t>
      </w:r>
      <w:r>
        <w:rPr>
          <w:rFonts w:ascii="Times New Roman" w:hAnsi="Times New Roman" w:cs="Times New Roman"/>
          <w:sz w:val="24"/>
          <w:szCs w:val="24"/>
        </w:rPr>
        <w:t>Парбигского</w:t>
      </w:r>
      <w:r w:rsidRPr="00115EF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DB4DEB">
        <w:rPr>
          <w:rFonts w:ascii="Times New Roman" w:hAnsi="Times New Roman"/>
          <w:sz w:val="24"/>
          <w:szCs w:val="24"/>
        </w:rPr>
        <w:t>h</w:t>
      </w:r>
      <w:r>
        <w:rPr>
          <w:rFonts w:ascii="Times New Roman" w:hAnsi="Times New Roman"/>
          <w:sz w:val="24"/>
          <w:szCs w:val="24"/>
        </w:rPr>
        <w:t>ttp://www.</w:t>
      </w:r>
      <w:r>
        <w:rPr>
          <w:rFonts w:ascii="Times New Roman" w:hAnsi="Times New Roman"/>
          <w:sz w:val="24"/>
          <w:szCs w:val="24"/>
          <w:lang w:val="en-US"/>
        </w:rPr>
        <w:t>spparbig</w:t>
      </w:r>
      <w:r>
        <w:rPr>
          <w:rFonts w:ascii="Times New Roman" w:hAnsi="Times New Roman"/>
          <w:sz w:val="24"/>
          <w:szCs w:val="24"/>
        </w:rPr>
        <w:t>.tomsk.ru.</w:t>
      </w:r>
    </w:p>
    <w:p w:rsidR="005022B4" w:rsidRPr="00B642BC" w:rsidRDefault="005022B4" w:rsidP="00B642BC">
      <w:pPr>
        <w:pStyle w:val="ConsPlusNormal"/>
        <w:numPr>
          <w:ilvl w:val="1"/>
          <w:numId w:val="4"/>
        </w:numPr>
        <w:tabs>
          <w:tab w:val="left" w:pos="0"/>
        </w:tabs>
        <w:ind w:left="0" w:firstLine="709"/>
        <w:jc w:val="both"/>
        <w:rPr>
          <w:rFonts w:ascii="Times New Roman" w:hAnsi="Times New Roman" w:cs="Times New Roman"/>
          <w:sz w:val="24"/>
          <w:szCs w:val="24"/>
        </w:rPr>
      </w:pPr>
      <w:r w:rsidRPr="00B642BC">
        <w:rPr>
          <w:rFonts w:ascii="Times New Roman" w:hAnsi="Times New Roman" w:cs="Times New Roman"/>
          <w:sz w:val="24"/>
          <w:szCs w:val="24"/>
        </w:rPr>
        <w:t xml:space="preserve">В </w:t>
      </w:r>
      <w:r>
        <w:rPr>
          <w:rFonts w:ascii="Times New Roman" w:hAnsi="Times New Roman" w:cs="Times New Roman"/>
          <w:sz w:val="24"/>
          <w:szCs w:val="24"/>
        </w:rPr>
        <w:t>постановлении</w:t>
      </w:r>
      <w:r w:rsidRPr="00B642BC">
        <w:rPr>
          <w:rFonts w:ascii="Times New Roman" w:hAnsi="Times New Roman" w:cs="Times New Roman"/>
          <w:sz w:val="24"/>
          <w:szCs w:val="24"/>
        </w:rPr>
        <w:t xml:space="preserve"> указывается срок приема заявления о включении в Общественный совет, который не может быть менее </w:t>
      </w:r>
      <w:r>
        <w:rPr>
          <w:rFonts w:ascii="Times New Roman" w:hAnsi="Times New Roman" w:cs="Times New Roman"/>
          <w:sz w:val="24"/>
          <w:szCs w:val="24"/>
        </w:rPr>
        <w:t>5</w:t>
      </w:r>
      <w:r w:rsidRPr="00B642BC">
        <w:rPr>
          <w:rFonts w:ascii="Times New Roman" w:hAnsi="Times New Roman" w:cs="Times New Roman"/>
          <w:sz w:val="24"/>
          <w:szCs w:val="24"/>
        </w:rPr>
        <w:t xml:space="preserve"> дней со дня размещения распоряжения на сайте </w:t>
      </w:r>
      <w:r>
        <w:rPr>
          <w:rFonts w:ascii="Times New Roman" w:hAnsi="Times New Roman" w:cs="Times New Roman"/>
          <w:sz w:val="24"/>
          <w:szCs w:val="24"/>
        </w:rPr>
        <w:t>Парбигского</w:t>
      </w:r>
      <w:r w:rsidRPr="00115EF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DB4DEB">
        <w:rPr>
          <w:rFonts w:ascii="Times New Roman" w:hAnsi="Times New Roman"/>
          <w:sz w:val="24"/>
          <w:szCs w:val="24"/>
        </w:rPr>
        <w:t>h</w:t>
      </w:r>
      <w:r>
        <w:rPr>
          <w:rFonts w:ascii="Times New Roman" w:hAnsi="Times New Roman"/>
          <w:sz w:val="24"/>
          <w:szCs w:val="24"/>
        </w:rPr>
        <w:t>ttp://www.</w:t>
      </w:r>
      <w:r>
        <w:rPr>
          <w:rFonts w:ascii="Times New Roman" w:hAnsi="Times New Roman"/>
          <w:sz w:val="24"/>
          <w:szCs w:val="24"/>
          <w:lang w:val="en-US"/>
        </w:rPr>
        <w:t>spparbig</w:t>
      </w:r>
      <w:r>
        <w:rPr>
          <w:rFonts w:ascii="Times New Roman" w:hAnsi="Times New Roman"/>
          <w:sz w:val="24"/>
          <w:szCs w:val="24"/>
        </w:rPr>
        <w:t>.tomsk.ru.</w:t>
      </w:r>
    </w:p>
    <w:p w:rsidR="005022B4" w:rsidRPr="00456BDA" w:rsidRDefault="005022B4" w:rsidP="00456BDA">
      <w:pPr>
        <w:pStyle w:val="ConsPlusNormal"/>
        <w:numPr>
          <w:ilvl w:val="1"/>
          <w:numId w:val="4"/>
        </w:numPr>
        <w:tabs>
          <w:tab w:val="left" w:pos="0"/>
        </w:tabs>
        <w:ind w:left="0" w:firstLine="709"/>
        <w:jc w:val="both"/>
        <w:rPr>
          <w:rFonts w:ascii="Times New Roman" w:hAnsi="Times New Roman" w:cs="Times New Roman"/>
          <w:sz w:val="24"/>
          <w:szCs w:val="24"/>
        </w:rPr>
      </w:pPr>
      <w:r w:rsidRPr="00456BDA">
        <w:rPr>
          <w:rFonts w:ascii="Times New Roman" w:hAnsi="Times New Roman" w:cs="Times New Roman"/>
          <w:sz w:val="24"/>
          <w:szCs w:val="24"/>
        </w:rPr>
        <w:t xml:space="preserve">Кандидаты в члены Общественного совета предоставляют в </w:t>
      </w:r>
      <w:r>
        <w:rPr>
          <w:rFonts w:ascii="Times New Roman" w:hAnsi="Times New Roman"/>
          <w:sz w:val="24"/>
          <w:szCs w:val="24"/>
        </w:rPr>
        <w:t xml:space="preserve">МКУ </w:t>
      </w:r>
      <w:r w:rsidRPr="006123FE">
        <w:rPr>
          <w:rFonts w:ascii="Times New Roman" w:hAnsi="Times New Roman" w:cs="Times New Roman"/>
          <w:sz w:val="24"/>
          <w:szCs w:val="24"/>
        </w:rPr>
        <w:t xml:space="preserve">Администрации </w:t>
      </w:r>
      <w:r>
        <w:rPr>
          <w:rFonts w:ascii="Times New Roman" w:hAnsi="Times New Roman"/>
          <w:sz w:val="24"/>
          <w:szCs w:val="24"/>
        </w:rPr>
        <w:t>Парбигского сельского поселения</w:t>
      </w:r>
      <w:r w:rsidRPr="00456BDA">
        <w:rPr>
          <w:rFonts w:ascii="Times New Roman" w:hAnsi="Times New Roman" w:cs="Times New Roman"/>
          <w:sz w:val="24"/>
          <w:szCs w:val="24"/>
        </w:rPr>
        <w:t>:</w:t>
      </w:r>
    </w:p>
    <w:p w:rsidR="005022B4" w:rsidRPr="00456BDA" w:rsidRDefault="005022B4" w:rsidP="00456BDA">
      <w:pPr>
        <w:pStyle w:val="ConsPlusNormal"/>
        <w:ind w:left="709"/>
        <w:jc w:val="both"/>
        <w:rPr>
          <w:rFonts w:ascii="Times New Roman" w:hAnsi="Times New Roman" w:cs="Times New Roman"/>
          <w:sz w:val="24"/>
          <w:szCs w:val="24"/>
        </w:rPr>
      </w:pPr>
      <w:r w:rsidRPr="00456BDA">
        <w:rPr>
          <w:rFonts w:ascii="Times New Roman" w:hAnsi="Times New Roman" w:cs="Times New Roman"/>
          <w:sz w:val="24"/>
          <w:szCs w:val="24"/>
        </w:rPr>
        <w:t>а) заявление о включении в общественный совет по форме согласно приложению № 1 к настоящему положению;</w:t>
      </w:r>
    </w:p>
    <w:p w:rsidR="005022B4" w:rsidRPr="00456BDA" w:rsidRDefault="005022B4" w:rsidP="00456BDA">
      <w:pPr>
        <w:pStyle w:val="ConsPlusNormal"/>
        <w:ind w:left="709"/>
        <w:jc w:val="both"/>
        <w:rPr>
          <w:rFonts w:ascii="Times New Roman" w:hAnsi="Times New Roman" w:cs="Times New Roman"/>
          <w:sz w:val="24"/>
          <w:szCs w:val="24"/>
        </w:rPr>
      </w:pPr>
      <w:r w:rsidRPr="00456BDA">
        <w:rPr>
          <w:rFonts w:ascii="Times New Roman" w:hAnsi="Times New Roman" w:cs="Times New Roman"/>
          <w:sz w:val="24"/>
          <w:szCs w:val="24"/>
        </w:rPr>
        <w:t>б) анкету кандидата в члены общественного совета по форме согласно приложению № 2 к настоящему положению;</w:t>
      </w:r>
    </w:p>
    <w:p w:rsidR="005022B4" w:rsidRPr="00456BDA" w:rsidRDefault="005022B4" w:rsidP="00456BDA">
      <w:pPr>
        <w:pStyle w:val="ConsPlusNormal"/>
        <w:ind w:left="709"/>
        <w:jc w:val="both"/>
        <w:rPr>
          <w:rFonts w:ascii="Times New Roman" w:hAnsi="Times New Roman" w:cs="Times New Roman"/>
          <w:sz w:val="24"/>
          <w:szCs w:val="24"/>
        </w:rPr>
      </w:pPr>
      <w:r w:rsidRPr="00456BDA">
        <w:rPr>
          <w:rFonts w:ascii="Times New Roman" w:hAnsi="Times New Roman" w:cs="Times New Roman"/>
          <w:sz w:val="24"/>
          <w:szCs w:val="24"/>
        </w:rPr>
        <w:t>в) согласие на обработку персональных данных по форме согласно приложению № 3 к настоящему положению.</w:t>
      </w:r>
    </w:p>
    <w:p w:rsidR="005022B4" w:rsidRPr="009305F7" w:rsidRDefault="005022B4"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456BDA">
        <w:rPr>
          <w:rFonts w:ascii="Times New Roman" w:hAnsi="Times New Roman" w:cs="Times New Roman"/>
          <w:sz w:val="24"/>
          <w:szCs w:val="24"/>
        </w:rPr>
        <w:t xml:space="preserve">Из числа кандидатов, представивших документы, указанные в пункте 3.7 настоящего  положения, </w:t>
      </w:r>
      <w:r>
        <w:rPr>
          <w:rFonts w:ascii="Times New Roman" w:hAnsi="Times New Roman"/>
          <w:sz w:val="24"/>
          <w:szCs w:val="24"/>
        </w:rPr>
        <w:t xml:space="preserve">МКУ </w:t>
      </w:r>
      <w:r w:rsidRPr="006123FE">
        <w:rPr>
          <w:rFonts w:ascii="Times New Roman" w:hAnsi="Times New Roman" w:cs="Times New Roman"/>
          <w:sz w:val="24"/>
          <w:szCs w:val="24"/>
        </w:rPr>
        <w:t xml:space="preserve">Администрации </w:t>
      </w:r>
      <w:r>
        <w:rPr>
          <w:rFonts w:ascii="Times New Roman" w:hAnsi="Times New Roman"/>
          <w:sz w:val="24"/>
          <w:szCs w:val="24"/>
        </w:rPr>
        <w:t>Парбигского сельского поселения</w:t>
      </w:r>
      <w:r w:rsidRPr="00456BDA">
        <w:rPr>
          <w:rFonts w:ascii="Times New Roman" w:hAnsi="Times New Roman" w:cs="Times New Roman"/>
          <w:sz w:val="24"/>
          <w:szCs w:val="24"/>
        </w:rPr>
        <w:t xml:space="preserve"> в течени</w:t>
      </w:r>
      <w:r>
        <w:rPr>
          <w:rFonts w:ascii="Times New Roman" w:hAnsi="Times New Roman" w:cs="Times New Roman"/>
          <w:sz w:val="24"/>
          <w:szCs w:val="24"/>
        </w:rPr>
        <w:t>е</w:t>
      </w:r>
      <w:r w:rsidRPr="00456BDA">
        <w:rPr>
          <w:rFonts w:ascii="Times New Roman" w:hAnsi="Times New Roman" w:cs="Times New Roman"/>
          <w:sz w:val="24"/>
          <w:szCs w:val="24"/>
        </w:rPr>
        <w:t xml:space="preserve"> 5 дней со дня окончания срока приема заявлений формирует состав Общественного совета и утверждает его </w:t>
      </w:r>
      <w:r>
        <w:rPr>
          <w:rFonts w:ascii="Times New Roman" w:hAnsi="Times New Roman" w:cs="Times New Roman"/>
          <w:sz w:val="24"/>
          <w:szCs w:val="24"/>
        </w:rPr>
        <w:t>постановлением</w:t>
      </w:r>
      <w:r w:rsidRPr="00456BDA">
        <w:rPr>
          <w:rFonts w:ascii="Times New Roman" w:hAnsi="Times New Roman" w:cs="Times New Roman"/>
          <w:sz w:val="24"/>
          <w:szCs w:val="24"/>
        </w:rPr>
        <w:t>.</w:t>
      </w:r>
    </w:p>
    <w:p w:rsidR="005022B4" w:rsidRPr="00115EF5" w:rsidRDefault="005022B4" w:rsidP="00115EF5">
      <w:pPr>
        <w:pStyle w:val="ConsPlusNormal"/>
        <w:numPr>
          <w:ilvl w:val="1"/>
          <w:numId w:val="4"/>
        </w:numPr>
        <w:tabs>
          <w:tab w:val="left" w:pos="0"/>
        </w:tabs>
        <w:ind w:left="0" w:firstLine="709"/>
        <w:jc w:val="both"/>
        <w:rPr>
          <w:rFonts w:ascii="Times New Roman" w:hAnsi="Times New Roman" w:cs="Times New Roman"/>
          <w:sz w:val="24"/>
          <w:szCs w:val="24"/>
        </w:rPr>
      </w:pPr>
      <w:r w:rsidRPr="00115EF5">
        <w:rPr>
          <w:rFonts w:ascii="Times New Roman" w:hAnsi="Times New Roman" w:cs="Times New Roman"/>
          <w:sz w:val="24"/>
          <w:szCs w:val="24"/>
        </w:rPr>
        <w:t xml:space="preserve">Срок полномочий Общественного совета составляет три года со дня издания </w:t>
      </w:r>
      <w:r>
        <w:rPr>
          <w:rFonts w:ascii="Times New Roman" w:hAnsi="Times New Roman"/>
          <w:sz w:val="24"/>
          <w:szCs w:val="24"/>
        </w:rPr>
        <w:t xml:space="preserve">МКУ </w:t>
      </w:r>
      <w:r w:rsidRPr="006123FE">
        <w:rPr>
          <w:rFonts w:ascii="Times New Roman" w:hAnsi="Times New Roman" w:cs="Times New Roman"/>
          <w:sz w:val="24"/>
          <w:szCs w:val="24"/>
        </w:rPr>
        <w:t xml:space="preserve">Администрации </w:t>
      </w:r>
      <w:r>
        <w:rPr>
          <w:rFonts w:ascii="Times New Roman" w:hAnsi="Times New Roman"/>
          <w:sz w:val="24"/>
          <w:szCs w:val="24"/>
        </w:rPr>
        <w:t>Парбигского сельского поселения</w:t>
      </w:r>
      <w:r w:rsidRPr="00115EF5">
        <w:rPr>
          <w:rFonts w:ascii="Times New Roman" w:hAnsi="Times New Roman" w:cs="Times New Roman"/>
          <w:sz w:val="24"/>
          <w:szCs w:val="24"/>
        </w:rPr>
        <w:t xml:space="preserve"> об утверждении его состава.</w:t>
      </w:r>
    </w:p>
    <w:p w:rsidR="005022B4" w:rsidRPr="009305F7" w:rsidRDefault="005022B4" w:rsidP="002362A4">
      <w:pPr>
        <w:pStyle w:val="ConsPlusNormal"/>
        <w:tabs>
          <w:tab w:val="left" w:pos="0"/>
          <w:tab w:val="left" w:pos="851"/>
          <w:tab w:val="left" w:pos="1134"/>
        </w:tabs>
        <w:ind w:firstLine="709"/>
        <w:jc w:val="both"/>
        <w:rPr>
          <w:rFonts w:ascii="Times New Roman" w:hAnsi="Times New Roman" w:cs="Times New Roman"/>
          <w:sz w:val="24"/>
          <w:szCs w:val="24"/>
        </w:rPr>
      </w:pPr>
    </w:p>
    <w:p w:rsidR="005022B4" w:rsidRPr="009305F7" w:rsidRDefault="005022B4"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Права и обязанности членов Общественного совета</w:t>
      </w:r>
    </w:p>
    <w:p w:rsidR="005022B4" w:rsidRPr="009305F7" w:rsidRDefault="005022B4" w:rsidP="002362A4">
      <w:pPr>
        <w:pStyle w:val="ConsPlusNormal"/>
        <w:tabs>
          <w:tab w:val="left" w:pos="1134"/>
        </w:tabs>
        <w:ind w:firstLine="709"/>
        <w:rPr>
          <w:rFonts w:ascii="Times New Roman" w:hAnsi="Times New Roman" w:cs="Times New Roman"/>
          <w:sz w:val="24"/>
          <w:szCs w:val="24"/>
        </w:rPr>
      </w:pPr>
    </w:p>
    <w:p w:rsidR="005022B4" w:rsidRPr="00115EF5" w:rsidRDefault="005022B4" w:rsidP="00115EF5">
      <w:pPr>
        <w:numPr>
          <w:ilvl w:val="1"/>
          <w:numId w:val="4"/>
        </w:numPr>
        <w:tabs>
          <w:tab w:val="left" w:pos="0"/>
        </w:tabs>
        <w:spacing w:after="0" w:line="240" w:lineRule="auto"/>
        <w:jc w:val="both"/>
        <w:rPr>
          <w:rFonts w:ascii="Times New Roman" w:hAnsi="Times New Roman"/>
          <w:sz w:val="24"/>
          <w:szCs w:val="24"/>
        </w:rPr>
      </w:pPr>
      <w:r w:rsidRPr="00115EF5">
        <w:rPr>
          <w:rFonts w:ascii="Times New Roman" w:hAnsi="Times New Roman"/>
          <w:sz w:val="24"/>
          <w:szCs w:val="24"/>
        </w:rPr>
        <w:t xml:space="preserve">Члены Общественного совета </w:t>
      </w:r>
      <w:r>
        <w:rPr>
          <w:rFonts w:ascii="Times New Roman" w:hAnsi="Times New Roman"/>
          <w:sz w:val="24"/>
          <w:szCs w:val="24"/>
        </w:rPr>
        <w:t>о</w:t>
      </w:r>
      <w:r w:rsidRPr="00115EF5">
        <w:rPr>
          <w:rFonts w:ascii="Times New Roman" w:hAnsi="Times New Roman"/>
          <w:sz w:val="24"/>
          <w:szCs w:val="24"/>
        </w:rPr>
        <w:t>бязаны лично участвовать в заседаниях Общественного совета и не вправе делегировать свои полномочия другим лицам.</w:t>
      </w:r>
      <w:r w:rsidRPr="00115EF5">
        <w:rPr>
          <w:sz w:val="28"/>
          <w:szCs w:val="28"/>
        </w:rPr>
        <w:t xml:space="preserve"> </w:t>
      </w:r>
    </w:p>
    <w:p w:rsidR="005022B4" w:rsidRPr="00115EF5" w:rsidRDefault="005022B4" w:rsidP="00115EF5">
      <w:pPr>
        <w:numPr>
          <w:ilvl w:val="1"/>
          <w:numId w:val="4"/>
        </w:numPr>
        <w:tabs>
          <w:tab w:val="left" w:pos="0"/>
        </w:tabs>
        <w:spacing w:after="0" w:line="240" w:lineRule="auto"/>
        <w:jc w:val="both"/>
        <w:rPr>
          <w:rFonts w:ascii="Times New Roman" w:hAnsi="Times New Roman"/>
          <w:sz w:val="24"/>
          <w:szCs w:val="24"/>
        </w:rPr>
      </w:pPr>
      <w:r w:rsidRPr="00115EF5">
        <w:rPr>
          <w:rFonts w:ascii="Times New Roman" w:hAnsi="Times New Roman"/>
          <w:sz w:val="24"/>
          <w:szCs w:val="24"/>
        </w:rPr>
        <w:t>Члены Общественного совета обладают равными правами при обсуждении вопросов и голосовании.</w:t>
      </w:r>
    </w:p>
    <w:p w:rsidR="005022B4" w:rsidRPr="009305F7" w:rsidRDefault="005022B4" w:rsidP="00115EF5">
      <w:pPr>
        <w:numPr>
          <w:ilvl w:val="1"/>
          <w:numId w:val="4"/>
        </w:numPr>
        <w:tabs>
          <w:tab w:val="left" w:pos="0"/>
        </w:tabs>
        <w:spacing w:after="0" w:line="240" w:lineRule="auto"/>
        <w:jc w:val="both"/>
        <w:rPr>
          <w:rFonts w:ascii="Times New Roman" w:hAnsi="Times New Roman"/>
          <w:sz w:val="24"/>
          <w:szCs w:val="24"/>
        </w:rPr>
      </w:pPr>
      <w:r w:rsidRPr="009305F7">
        <w:rPr>
          <w:rFonts w:ascii="Times New Roman" w:hAnsi="Times New Roman"/>
          <w:sz w:val="24"/>
          <w:szCs w:val="24"/>
        </w:rPr>
        <w:t xml:space="preserve">Член Общественного совета имеет право: </w:t>
      </w:r>
    </w:p>
    <w:p w:rsidR="005022B4" w:rsidRPr="00115EF5" w:rsidRDefault="005022B4" w:rsidP="00115EF5">
      <w:pPr>
        <w:numPr>
          <w:ilvl w:val="0"/>
          <w:numId w:val="19"/>
        </w:numPr>
        <w:tabs>
          <w:tab w:val="left" w:pos="0"/>
        </w:tabs>
        <w:spacing w:after="0" w:line="240" w:lineRule="auto"/>
        <w:jc w:val="both"/>
        <w:rPr>
          <w:rFonts w:ascii="Times New Roman" w:hAnsi="Times New Roman"/>
          <w:sz w:val="24"/>
          <w:szCs w:val="24"/>
        </w:rPr>
      </w:pPr>
      <w:r w:rsidRPr="00C0749C">
        <w:rPr>
          <w:sz w:val="28"/>
          <w:szCs w:val="28"/>
          <w:lang w:val="en-US"/>
        </w:rPr>
        <w:t> </w:t>
      </w:r>
      <w:r w:rsidRPr="00115EF5">
        <w:rPr>
          <w:rFonts w:ascii="Times New Roman" w:hAnsi="Times New Roman"/>
          <w:sz w:val="24"/>
          <w:szCs w:val="24"/>
        </w:rPr>
        <w:t>вносить предложения по формированию повестки дня заседаний Общественного совета;</w:t>
      </w:r>
    </w:p>
    <w:p w:rsidR="005022B4" w:rsidRPr="009305F7" w:rsidRDefault="005022B4" w:rsidP="00115EF5">
      <w:pPr>
        <w:numPr>
          <w:ilvl w:val="0"/>
          <w:numId w:val="19"/>
        </w:numPr>
        <w:tabs>
          <w:tab w:val="left" w:pos="0"/>
        </w:tabs>
        <w:spacing w:after="0" w:line="240" w:lineRule="auto"/>
        <w:jc w:val="both"/>
        <w:rPr>
          <w:rFonts w:ascii="Times New Roman" w:hAnsi="Times New Roman"/>
          <w:sz w:val="24"/>
          <w:szCs w:val="24"/>
        </w:rPr>
      </w:pPr>
      <w:r w:rsidRPr="009305F7">
        <w:rPr>
          <w:rFonts w:ascii="Times New Roman" w:hAnsi="Times New Roman"/>
          <w:sz w:val="24"/>
          <w:szCs w:val="24"/>
        </w:rPr>
        <w:t xml:space="preserve">участвовать во всех мероприятиях, проводимых Общественным советом; </w:t>
      </w:r>
    </w:p>
    <w:p w:rsidR="005022B4" w:rsidRPr="00115EF5" w:rsidRDefault="005022B4" w:rsidP="00115EF5">
      <w:pPr>
        <w:numPr>
          <w:ilvl w:val="0"/>
          <w:numId w:val="19"/>
        </w:numPr>
        <w:tabs>
          <w:tab w:val="left" w:pos="0"/>
        </w:tabs>
        <w:spacing w:after="0" w:line="346" w:lineRule="exact"/>
        <w:ind w:left="20" w:right="20" w:firstLine="680"/>
        <w:jc w:val="both"/>
        <w:rPr>
          <w:sz w:val="28"/>
          <w:szCs w:val="28"/>
        </w:rPr>
      </w:pPr>
      <w:r w:rsidRPr="00115EF5">
        <w:rPr>
          <w:rFonts w:ascii="Times New Roman" w:hAnsi="Times New Roman"/>
          <w:sz w:val="24"/>
          <w:szCs w:val="24"/>
        </w:rPr>
        <w:t>принимать участие в голосовании с правом голоса</w:t>
      </w:r>
      <w:r>
        <w:rPr>
          <w:rFonts w:ascii="Times New Roman" w:hAnsi="Times New Roman"/>
          <w:sz w:val="24"/>
          <w:szCs w:val="24"/>
        </w:rPr>
        <w:t>;</w:t>
      </w:r>
      <w:r w:rsidRPr="00115EF5">
        <w:rPr>
          <w:rFonts w:ascii="Times New Roman" w:hAnsi="Times New Roman"/>
          <w:sz w:val="24"/>
          <w:szCs w:val="24"/>
        </w:rPr>
        <w:t xml:space="preserve"> </w:t>
      </w:r>
    </w:p>
    <w:p w:rsidR="005022B4" w:rsidRPr="00115EF5" w:rsidRDefault="005022B4" w:rsidP="00115EF5">
      <w:pPr>
        <w:numPr>
          <w:ilvl w:val="0"/>
          <w:numId w:val="19"/>
        </w:numPr>
        <w:tabs>
          <w:tab w:val="left" w:pos="0"/>
        </w:tabs>
        <w:spacing w:after="0" w:line="346" w:lineRule="exact"/>
        <w:ind w:left="20" w:right="20" w:firstLine="680"/>
        <w:jc w:val="both"/>
        <w:rPr>
          <w:rFonts w:ascii="Times New Roman" w:hAnsi="Times New Roman"/>
          <w:sz w:val="24"/>
          <w:szCs w:val="24"/>
        </w:rPr>
      </w:pPr>
      <w:r w:rsidRPr="00115EF5">
        <w:rPr>
          <w:rFonts w:ascii="Times New Roman" w:hAnsi="Times New Roman"/>
          <w:sz w:val="24"/>
          <w:szCs w:val="24"/>
        </w:rPr>
        <w:t>возглавлять рабочие группы, формируемые Общественным советом;</w:t>
      </w:r>
    </w:p>
    <w:p w:rsidR="005022B4" w:rsidRPr="00340F71" w:rsidRDefault="005022B4" w:rsidP="00340F71">
      <w:pPr>
        <w:numPr>
          <w:ilvl w:val="0"/>
          <w:numId w:val="19"/>
        </w:numPr>
        <w:tabs>
          <w:tab w:val="left" w:pos="0"/>
        </w:tabs>
        <w:spacing w:after="0" w:line="346" w:lineRule="exact"/>
        <w:ind w:left="20" w:right="20" w:firstLine="680"/>
        <w:jc w:val="both"/>
        <w:rPr>
          <w:rFonts w:ascii="Times New Roman" w:hAnsi="Times New Roman"/>
          <w:sz w:val="24"/>
          <w:szCs w:val="24"/>
        </w:rPr>
      </w:pPr>
      <w:r w:rsidRPr="00340F71">
        <w:rPr>
          <w:rFonts w:ascii="Times New Roman" w:hAnsi="Times New Roman"/>
          <w:sz w:val="24"/>
          <w:szCs w:val="24"/>
        </w:rPr>
        <w:t>участвовать в подготовке материалов по рассматриваемым вопросам;</w:t>
      </w:r>
    </w:p>
    <w:p w:rsidR="005022B4" w:rsidRPr="00340F71" w:rsidRDefault="005022B4" w:rsidP="00340F71">
      <w:pPr>
        <w:numPr>
          <w:ilvl w:val="0"/>
          <w:numId w:val="19"/>
        </w:numPr>
        <w:tabs>
          <w:tab w:val="left" w:pos="0"/>
        </w:tabs>
        <w:spacing w:after="0" w:line="346" w:lineRule="exact"/>
        <w:ind w:left="20" w:right="20" w:firstLine="680"/>
        <w:jc w:val="both"/>
        <w:rPr>
          <w:rFonts w:ascii="Times New Roman" w:hAnsi="Times New Roman"/>
          <w:sz w:val="24"/>
          <w:szCs w:val="24"/>
        </w:rPr>
      </w:pPr>
      <w:r w:rsidRPr="00340F71">
        <w:rPr>
          <w:rFonts w:ascii="Times New Roman" w:hAnsi="Times New Roman"/>
          <w:sz w:val="24"/>
          <w:szCs w:val="24"/>
        </w:rPr>
        <w:t>представлять свою позицию по результатам рассмотренных материалов при проведении заседания Общественного совета;</w:t>
      </w:r>
    </w:p>
    <w:p w:rsidR="005022B4" w:rsidRPr="00340F71" w:rsidRDefault="005022B4" w:rsidP="00340F71">
      <w:pPr>
        <w:numPr>
          <w:ilvl w:val="0"/>
          <w:numId w:val="19"/>
        </w:numPr>
        <w:tabs>
          <w:tab w:val="left" w:pos="0"/>
        </w:tabs>
        <w:spacing w:after="0" w:line="346" w:lineRule="exact"/>
        <w:ind w:left="20" w:right="20" w:firstLine="680"/>
        <w:jc w:val="both"/>
        <w:rPr>
          <w:rFonts w:ascii="Times New Roman" w:hAnsi="Times New Roman"/>
          <w:sz w:val="24"/>
          <w:szCs w:val="24"/>
        </w:rPr>
      </w:pPr>
      <w:r w:rsidRPr="00340F71">
        <w:rPr>
          <w:rFonts w:ascii="Times New Roman" w:hAnsi="Times New Roman"/>
          <w:sz w:val="24"/>
          <w:szCs w:val="24"/>
        </w:rPr>
        <w:t xml:space="preserve">в установленном порядке знакомиться с обращениями граждан, в том числе направленными с использованием информационно- телекоммуникационной сети «Интернет», о нарушении их прав, свобод и законных интересов в сфере компетенции </w:t>
      </w:r>
      <w:r>
        <w:rPr>
          <w:rFonts w:ascii="Times New Roman" w:hAnsi="Times New Roman"/>
          <w:sz w:val="24"/>
          <w:szCs w:val="24"/>
        </w:rPr>
        <w:t>МКУ Администрации Парби</w:t>
      </w:r>
      <w:r w:rsidRPr="00340F71">
        <w:rPr>
          <w:rFonts w:ascii="Times New Roman" w:hAnsi="Times New Roman"/>
          <w:sz w:val="24"/>
          <w:szCs w:val="24"/>
        </w:rPr>
        <w:t>ского сельского поселения, а также с результатами рассмотрения таких обращений;</w:t>
      </w:r>
    </w:p>
    <w:p w:rsidR="005022B4" w:rsidRPr="00340F71" w:rsidRDefault="005022B4" w:rsidP="00340F71">
      <w:pPr>
        <w:numPr>
          <w:ilvl w:val="0"/>
          <w:numId w:val="19"/>
        </w:numPr>
        <w:tabs>
          <w:tab w:val="left" w:pos="0"/>
        </w:tabs>
        <w:spacing w:after="0" w:line="346" w:lineRule="exact"/>
        <w:ind w:left="20" w:right="20" w:firstLine="680"/>
        <w:jc w:val="both"/>
        <w:rPr>
          <w:rFonts w:ascii="Times New Roman" w:hAnsi="Times New Roman"/>
          <w:sz w:val="24"/>
          <w:szCs w:val="24"/>
        </w:rPr>
      </w:pPr>
      <w:r w:rsidRPr="00340F71">
        <w:rPr>
          <w:rFonts w:ascii="Times New Roman" w:hAnsi="Times New Roman"/>
          <w:sz w:val="24"/>
          <w:szCs w:val="24"/>
        </w:rPr>
        <w:t xml:space="preserve">запрашивать сведения о реализации рекомендаций Общественного совета, направленных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340F71">
        <w:rPr>
          <w:rFonts w:ascii="Times New Roman" w:hAnsi="Times New Roman"/>
          <w:sz w:val="24"/>
          <w:szCs w:val="24"/>
        </w:rPr>
        <w:t>;</w:t>
      </w:r>
    </w:p>
    <w:p w:rsidR="005022B4" w:rsidRPr="00340F71" w:rsidRDefault="005022B4" w:rsidP="00340F71">
      <w:pPr>
        <w:numPr>
          <w:ilvl w:val="0"/>
          <w:numId w:val="19"/>
        </w:numPr>
        <w:tabs>
          <w:tab w:val="left" w:pos="0"/>
        </w:tabs>
        <w:spacing w:after="0" w:line="346" w:lineRule="exact"/>
        <w:ind w:left="20" w:right="20" w:firstLine="680"/>
        <w:jc w:val="both"/>
        <w:rPr>
          <w:rFonts w:ascii="Times New Roman" w:hAnsi="Times New Roman"/>
          <w:sz w:val="24"/>
          <w:szCs w:val="24"/>
        </w:rPr>
      </w:pPr>
      <w:r w:rsidRPr="00340F71">
        <w:rPr>
          <w:rFonts w:ascii="Times New Roman" w:hAnsi="Times New Roman"/>
          <w:sz w:val="24"/>
          <w:szCs w:val="24"/>
        </w:rPr>
        <w:t xml:space="preserve">оказывать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340F71">
        <w:rPr>
          <w:rFonts w:ascii="Times New Roman" w:hAnsi="Times New Roman"/>
          <w:sz w:val="24"/>
          <w:szCs w:val="24"/>
        </w:rPr>
        <w:t xml:space="preserve"> содействие в разработке проектов нормативных правовых актов.</w:t>
      </w:r>
    </w:p>
    <w:p w:rsidR="005022B4" w:rsidRPr="009305F7" w:rsidRDefault="005022B4" w:rsidP="002362A4">
      <w:pPr>
        <w:tabs>
          <w:tab w:val="left" w:pos="0"/>
        </w:tabs>
        <w:spacing w:after="0" w:line="240" w:lineRule="auto"/>
        <w:ind w:firstLine="709"/>
        <w:jc w:val="both"/>
        <w:rPr>
          <w:rFonts w:ascii="Times New Roman" w:hAnsi="Times New Roman"/>
          <w:sz w:val="24"/>
          <w:szCs w:val="24"/>
        </w:rPr>
      </w:pPr>
    </w:p>
    <w:p w:rsidR="005022B4" w:rsidRPr="009305F7" w:rsidRDefault="005022B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4.2.  Член Общественного совета обязан: </w:t>
      </w:r>
    </w:p>
    <w:p w:rsidR="005022B4" w:rsidRPr="009305F7" w:rsidRDefault="005022B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1) руководствоваться принципами законности, беспристрастности и справедливости; </w:t>
      </w:r>
    </w:p>
    <w:p w:rsidR="005022B4" w:rsidRPr="009305F7" w:rsidRDefault="005022B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2) не допускать высказываний, заявлений, обращений от имени Общественного совета, не будучи на то ими уполномоченным; </w:t>
      </w:r>
    </w:p>
    <w:p w:rsidR="005022B4" w:rsidRPr="009305F7" w:rsidRDefault="005022B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4) своевременно и добросовестно выполнять решения Общественного совета, способствовать реализации данных решений.</w:t>
      </w:r>
    </w:p>
    <w:p w:rsidR="005022B4" w:rsidRPr="009305F7" w:rsidRDefault="005022B4" w:rsidP="002362A4">
      <w:pPr>
        <w:pStyle w:val="ConsPlusNormal"/>
        <w:tabs>
          <w:tab w:val="left" w:pos="1134"/>
        </w:tabs>
        <w:ind w:firstLine="709"/>
        <w:jc w:val="both"/>
        <w:rPr>
          <w:rFonts w:ascii="Times New Roman" w:hAnsi="Times New Roman" w:cs="Times New Roman"/>
          <w:sz w:val="24"/>
          <w:szCs w:val="24"/>
        </w:rPr>
      </w:pPr>
    </w:p>
    <w:p w:rsidR="005022B4" w:rsidRPr="009305F7" w:rsidRDefault="005022B4"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 xml:space="preserve">Организация деятельности Общественного совета </w:t>
      </w:r>
    </w:p>
    <w:p w:rsidR="005022B4" w:rsidRPr="00340F71" w:rsidRDefault="005022B4" w:rsidP="002362A4">
      <w:pPr>
        <w:numPr>
          <w:ilvl w:val="1"/>
          <w:numId w:val="4"/>
        </w:numPr>
        <w:tabs>
          <w:tab w:val="left" w:pos="0"/>
        </w:tabs>
        <w:spacing w:after="0" w:line="240" w:lineRule="auto"/>
        <w:ind w:left="0" w:firstLine="709"/>
        <w:jc w:val="both"/>
        <w:rPr>
          <w:rFonts w:ascii="Times New Roman" w:hAnsi="Times New Roman"/>
          <w:sz w:val="24"/>
          <w:szCs w:val="24"/>
        </w:rPr>
      </w:pPr>
      <w:r w:rsidRPr="00340F71">
        <w:rPr>
          <w:rFonts w:ascii="Times New Roman" w:hAnsi="Times New Roman"/>
          <w:sz w:val="24"/>
          <w:szCs w:val="24"/>
        </w:rPr>
        <w:t>Первое заседание Общественного совета проводится не позднее чем через месяц после утверждения состава Общественного совета.</w:t>
      </w:r>
    </w:p>
    <w:p w:rsidR="005022B4" w:rsidRPr="009305F7" w:rsidRDefault="005022B4" w:rsidP="002362A4">
      <w:pPr>
        <w:numPr>
          <w:ilvl w:val="1"/>
          <w:numId w:val="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 числа членов Общественного совета избирается председатель и секретарь. </w:t>
      </w:r>
    </w:p>
    <w:p w:rsidR="005022B4" w:rsidRPr="009305F7" w:rsidRDefault="005022B4" w:rsidP="002362A4">
      <w:pPr>
        <w:numPr>
          <w:ilvl w:val="1"/>
          <w:numId w:val="4"/>
        </w:numPr>
        <w:tabs>
          <w:tab w:val="left" w:pos="0"/>
        </w:tabs>
        <w:spacing w:after="0" w:line="240" w:lineRule="auto"/>
        <w:ind w:left="0" w:firstLine="709"/>
        <w:jc w:val="both"/>
        <w:rPr>
          <w:rFonts w:ascii="Times New Roman" w:hAnsi="Times New Roman"/>
          <w:sz w:val="24"/>
          <w:szCs w:val="24"/>
        </w:rPr>
      </w:pPr>
      <w:r w:rsidRPr="009305F7">
        <w:rPr>
          <w:rFonts w:ascii="Times New Roman" w:hAnsi="Times New Roman"/>
          <w:sz w:val="24"/>
          <w:szCs w:val="24"/>
        </w:rPr>
        <w:t>Председатель и секретарь Общественного совета избираются Общественным советом из своего состава. Кандидатуры председателя и секретаря Общественного совета вправе выдвигать члены Общественного совета. Председатель и секретарь Общественного совета избираются на первом заседании Общественного совета открытым голосованием простым большинством голосов.</w:t>
      </w:r>
    </w:p>
    <w:p w:rsidR="005022B4" w:rsidRPr="00340F71" w:rsidRDefault="005022B4" w:rsidP="00340F71">
      <w:pPr>
        <w:numPr>
          <w:ilvl w:val="1"/>
          <w:numId w:val="4"/>
        </w:numPr>
        <w:tabs>
          <w:tab w:val="left" w:pos="0"/>
        </w:tabs>
        <w:spacing w:after="0" w:line="240" w:lineRule="auto"/>
        <w:ind w:left="0" w:firstLine="709"/>
        <w:jc w:val="both"/>
        <w:rPr>
          <w:rFonts w:ascii="Times New Roman" w:hAnsi="Times New Roman"/>
          <w:sz w:val="24"/>
          <w:szCs w:val="24"/>
        </w:rPr>
      </w:pPr>
      <w:r w:rsidRPr="00340F71">
        <w:rPr>
          <w:rFonts w:ascii="Times New Roman" w:hAnsi="Times New Roman"/>
          <w:sz w:val="24"/>
          <w:szCs w:val="24"/>
        </w:rPr>
        <w:t>Председатель Общественного совета:</w:t>
      </w:r>
    </w:p>
    <w:p w:rsidR="005022B4" w:rsidRPr="00340F71" w:rsidRDefault="005022B4" w:rsidP="00340F71">
      <w:pPr>
        <w:pStyle w:val="BodyText"/>
        <w:numPr>
          <w:ilvl w:val="0"/>
          <w:numId w:val="20"/>
        </w:numPr>
        <w:spacing w:after="0" w:line="240" w:lineRule="auto"/>
        <w:ind w:left="0" w:right="20" w:firstLine="851"/>
        <w:jc w:val="both"/>
        <w:rPr>
          <w:rFonts w:ascii="Times New Roman" w:hAnsi="Times New Roman"/>
          <w:sz w:val="24"/>
          <w:szCs w:val="24"/>
        </w:rPr>
      </w:pPr>
      <w:r w:rsidRPr="00340F71">
        <w:rPr>
          <w:rFonts w:ascii="Times New Roman" w:hAnsi="Times New Roman"/>
          <w:sz w:val="24"/>
          <w:szCs w:val="24"/>
        </w:rPr>
        <w:t>организует работу Общественного совета и председательствует на его заседаниях;</w:t>
      </w:r>
    </w:p>
    <w:p w:rsidR="005022B4" w:rsidRPr="00340F71" w:rsidRDefault="005022B4" w:rsidP="00340F71">
      <w:pPr>
        <w:pStyle w:val="BodyText"/>
        <w:numPr>
          <w:ilvl w:val="0"/>
          <w:numId w:val="20"/>
        </w:numPr>
        <w:spacing w:after="0" w:line="240" w:lineRule="auto"/>
        <w:ind w:left="0" w:right="20" w:firstLine="851"/>
        <w:jc w:val="both"/>
        <w:rPr>
          <w:rFonts w:ascii="Times New Roman" w:hAnsi="Times New Roman"/>
          <w:sz w:val="24"/>
          <w:szCs w:val="24"/>
        </w:rPr>
      </w:pPr>
      <w:r w:rsidRPr="00340F71">
        <w:rPr>
          <w:rFonts w:ascii="Times New Roman" w:hAnsi="Times New Roman"/>
          <w:sz w:val="24"/>
          <w:szCs w:val="24"/>
        </w:rPr>
        <w:t>подписывает протоколы заседаний и другие документы Общественного совета;</w:t>
      </w:r>
    </w:p>
    <w:p w:rsidR="005022B4" w:rsidRPr="00340F71" w:rsidRDefault="005022B4" w:rsidP="00340F71">
      <w:pPr>
        <w:pStyle w:val="BodyText"/>
        <w:numPr>
          <w:ilvl w:val="0"/>
          <w:numId w:val="20"/>
        </w:numPr>
        <w:spacing w:after="0" w:line="240" w:lineRule="auto"/>
        <w:ind w:left="0" w:right="20" w:firstLine="851"/>
        <w:jc w:val="both"/>
        <w:rPr>
          <w:rFonts w:ascii="Times New Roman" w:hAnsi="Times New Roman"/>
          <w:sz w:val="24"/>
          <w:szCs w:val="24"/>
        </w:rPr>
      </w:pPr>
      <w:r w:rsidRPr="00340F71">
        <w:rPr>
          <w:rFonts w:ascii="Times New Roman" w:hAnsi="Times New Roman"/>
          <w:sz w:val="24"/>
          <w:szCs w:val="24"/>
        </w:rPr>
        <w:t>формирует при участии членов Общественного совета и утверждает план работы, повестку заседания и состав лиц, приглашаемых на заседание Общественного совета;</w:t>
      </w:r>
    </w:p>
    <w:p w:rsidR="005022B4" w:rsidRPr="00340F71" w:rsidRDefault="005022B4" w:rsidP="00340F71">
      <w:pPr>
        <w:pStyle w:val="BodyText"/>
        <w:numPr>
          <w:ilvl w:val="0"/>
          <w:numId w:val="20"/>
        </w:numPr>
        <w:spacing w:after="0" w:line="240" w:lineRule="auto"/>
        <w:ind w:left="0" w:right="20" w:firstLine="851"/>
        <w:jc w:val="both"/>
        <w:rPr>
          <w:rFonts w:ascii="Times New Roman" w:hAnsi="Times New Roman"/>
          <w:sz w:val="24"/>
          <w:szCs w:val="24"/>
        </w:rPr>
      </w:pPr>
      <w:r w:rsidRPr="00340F71">
        <w:rPr>
          <w:rFonts w:ascii="Times New Roman" w:hAnsi="Times New Roman"/>
          <w:sz w:val="24"/>
          <w:szCs w:val="24"/>
        </w:rPr>
        <w:t>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5022B4" w:rsidRPr="00340F71" w:rsidRDefault="005022B4" w:rsidP="00340F71">
      <w:pPr>
        <w:pStyle w:val="BodyText"/>
        <w:numPr>
          <w:ilvl w:val="0"/>
          <w:numId w:val="20"/>
        </w:numPr>
        <w:spacing w:after="0" w:line="240" w:lineRule="auto"/>
        <w:ind w:left="0" w:right="20" w:firstLine="851"/>
        <w:jc w:val="both"/>
        <w:rPr>
          <w:rFonts w:ascii="Times New Roman" w:hAnsi="Times New Roman"/>
          <w:sz w:val="24"/>
          <w:szCs w:val="24"/>
        </w:rPr>
      </w:pPr>
      <w:r w:rsidRPr="00340F71">
        <w:rPr>
          <w:rFonts w:ascii="Times New Roman" w:hAnsi="Times New Roman"/>
          <w:sz w:val="24"/>
          <w:szCs w:val="24"/>
        </w:rPr>
        <w:t>вносит предложения по проектам документов и иных материалов для обсуждения на заседаниях Общественного совета и согласует их;</w:t>
      </w:r>
    </w:p>
    <w:p w:rsidR="005022B4" w:rsidRPr="00340F71" w:rsidRDefault="005022B4" w:rsidP="00340F71">
      <w:pPr>
        <w:pStyle w:val="BodyText"/>
        <w:numPr>
          <w:ilvl w:val="0"/>
          <w:numId w:val="20"/>
        </w:numPr>
        <w:spacing w:after="0" w:line="240" w:lineRule="auto"/>
        <w:ind w:left="0" w:right="20" w:firstLine="851"/>
        <w:jc w:val="both"/>
        <w:rPr>
          <w:rFonts w:ascii="Times New Roman" w:hAnsi="Times New Roman"/>
          <w:sz w:val="24"/>
          <w:szCs w:val="24"/>
        </w:rPr>
      </w:pPr>
      <w:r w:rsidRPr="00340F71">
        <w:rPr>
          <w:rFonts w:ascii="Times New Roman" w:hAnsi="Times New Roman"/>
          <w:sz w:val="24"/>
          <w:szCs w:val="24"/>
        </w:rPr>
        <w:t>контролирует своевременное направление членам Общественного совета протоколов заседаний и иных документов и материалов;</w:t>
      </w:r>
    </w:p>
    <w:p w:rsidR="005022B4" w:rsidRPr="00340F71" w:rsidRDefault="005022B4" w:rsidP="00340F71">
      <w:pPr>
        <w:pStyle w:val="BodyText"/>
        <w:numPr>
          <w:ilvl w:val="0"/>
          <w:numId w:val="20"/>
        </w:numPr>
        <w:spacing w:after="0" w:line="240" w:lineRule="auto"/>
        <w:ind w:left="0" w:right="20" w:firstLine="851"/>
        <w:jc w:val="both"/>
        <w:rPr>
          <w:rFonts w:ascii="Times New Roman" w:hAnsi="Times New Roman"/>
          <w:sz w:val="24"/>
          <w:szCs w:val="24"/>
        </w:rPr>
      </w:pPr>
      <w:r w:rsidRPr="00340F71">
        <w:rPr>
          <w:rFonts w:ascii="Times New Roman" w:hAnsi="Times New Roman"/>
          <w:sz w:val="24"/>
          <w:szCs w:val="24"/>
        </w:rPr>
        <w:t xml:space="preserve">взаимодействует с Главой Администрации </w:t>
      </w:r>
      <w:r>
        <w:rPr>
          <w:rFonts w:ascii="Times New Roman" w:hAnsi="Times New Roman"/>
          <w:sz w:val="24"/>
          <w:szCs w:val="24"/>
        </w:rPr>
        <w:t>Парбигского</w:t>
      </w:r>
      <w:r w:rsidRPr="00340F71">
        <w:rPr>
          <w:rFonts w:ascii="Times New Roman" w:hAnsi="Times New Roman"/>
          <w:sz w:val="24"/>
          <w:szCs w:val="24"/>
        </w:rPr>
        <w:t xml:space="preserve"> сельского поселения  по вопросам реализации решений Общественного совета.</w:t>
      </w:r>
    </w:p>
    <w:p w:rsidR="005022B4" w:rsidRPr="00340F71" w:rsidRDefault="005022B4" w:rsidP="00340F71">
      <w:pPr>
        <w:numPr>
          <w:ilvl w:val="1"/>
          <w:numId w:val="4"/>
        </w:numPr>
        <w:tabs>
          <w:tab w:val="left" w:pos="0"/>
        </w:tabs>
        <w:spacing w:after="0" w:line="240" w:lineRule="auto"/>
        <w:ind w:left="0" w:firstLine="709"/>
        <w:jc w:val="both"/>
        <w:rPr>
          <w:rFonts w:ascii="Times New Roman" w:hAnsi="Times New Roman"/>
          <w:sz w:val="24"/>
          <w:szCs w:val="24"/>
        </w:rPr>
      </w:pPr>
      <w:r w:rsidRPr="00340F71">
        <w:rPr>
          <w:rFonts w:ascii="Times New Roman" w:hAnsi="Times New Roman"/>
          <w:sz w:val="24"/>
          <w:szCs w:val="24"/>
        </w:rPr>
        <w:t>Секретарь Общественного совета:</w:t>
      </w:r>
    </w:p>
    <w:p w:rsidR="005022B4" w:rsidRPr="00340F71" w:rsidRDefault="005022B4" w:rsidP="00340F71">
      <w:pPr>
        <w:pStyle w:val="BodyText"/>
        <w:numPr>
          <w:ilvl w:val="0"/>
          <w:numId w:val="21"/>
        </w:numPr>
        <w:spacing w:after="0" w:line="240" w:lineRule="auto"/>
        <w:ind w:left="1418" w:right="20" w:hanging="567"/>
        <w:jc w:val="both"/>
        <w:rPr>
          <w:rFonts w:ascii="Times New Roman" w:hAnsi="Times New Roman"/>
          <w:sz w:val="24"/>
          <w:szCs w:val="24"/>
        </w:rPr>
      </w:pPr>
      <w:r w:rsidRPr="00340F71">
        <w:rPr>
          <w:rFonts w:ascii="Times New Roman" w:hAnsi="Times New Roman"/>
          <w:sz w:val="24"/>
          <w:szCs w:val="24"/>
        </w:rP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5022B4" w:rsidRPr="00340F71" w:rsidRDefault="005022B4" w:rsidP="00340F71">
      <w:pPr>
        <w:pStyle w:val="BodyText"/>
        <w:numPr>
          <w:ilvl w:val="0"/>
          <w:numId w:val="21"/>
        </w:numPr>
        <w:spacing w:after="0" w:line="240" w:lineRule="auto"/>
        <w:ind w:left="1418" w:right="20" w:hanging="567"/>
        <w:jc w:val="both"/>
        <w:rPr>
          <w:rFonts w:ascii="Times New Roman" w:hAnsi="Times New Roman"/>
          <w:sz w:val="24"/>
          <w:szCs w:val="24"/>
        </w:rPr>
      </w:pPr>
      <w:r w:rsidRPr="00340F71">
        <w:rPr>
          <w:rFonts w:ascii="Times New Roman" w:hAnsi="Times New Roman"/>
          <w:sz w:val="24"/>
          <w:szCs w:val="24"/>
        </w:rPr>
        <w:t>готовит и согласовывает с председателем Общественного совета материалы для обсуждения на заседаниях Общественного совета;</w:t>
      </w:r>
    </w:p>
    <w:p w:rsidR="005022B4" w:rsidRPr="00340F71" w:rsidRDefault="005022B4" w:rsidP="00340F71">
      <w:pPr>
        <w:pStyle w:val="BodyText"/>
        <w:numPr>
          <w:ilvl w:val="0"/>
          <w:numId w:val="21"/>
        </w:numPr>
        <w:spacing w:after="0" w:line="240" w:lineRule="auto"/>
        <w:ind w:left="1418" w:right="20" w:hanging="567"/>
        <w:jc w:val="both"/>
        <w:rPr>
          <w:rFonts w:ascii="Times New Roman" w:hAnsi="Times New Roman"/>
          <w:sz w:val="24"/>
          <w:szCs w:val="24"/>
        </w:rPr>
      </w:pPr>
      <w:r w:rsidRPr="00340F71">
        <w:rPr>
          <w:rFonts w:ascii="Times New Roman" w:hAnsi="Times New Roman"/>
          <w:sz w:val="24"/>
          <w:szCs w:val="24"/>
        </w:rPr>
        <w:t>хранит документацию Общественного совета.</w:t>
      </w:r>
    </w:p>
    <w:p w:rsidR="005022B4" w:rsidRPr="009305F7" w:rsidRDefault="005022B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5.4. В случае отсутствия председателя и (или) секретаря Общественного совета их обязанности исполняют члены Общественного совета, уполномоченные председателем Общественного совета, либо, в случае невозможности принятия ими соответствующего решения, избранные Общественным советом из своего состава.</w:t>
      </w:r>
    </w:p>
    <w:p w:rsidR="005022B4" w:rsidRDefault="005022B4" w:rsidP="002362A4">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5.5 </w:t>
      </w:r>
      <w:r w:rsidRPr="006E5E19">
        <w:rPr>
          <w:rFonts w:ascii="Times New Roman" w:hAnsi="Times New Roman"/>
          <w:sz w:val="24"/>
          <w:szCs w:val="24"/>
        </w:rPr>
        <w:t xml:space="preserve">Общественный совет осуществляет свою деятельность в соответствии с планом работы, согласованным с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6E5E19">
        <w:rPr>
          <w:rFonts w:ascii="Times New Roman" w:hAnsi="Times New Roman"/>
          <w:sz w:val="24"/>
          <w:szCs w:val="24"/>
        </w:rPr>
        <w:t xml:space="preserve"> и утвержденным председателем Общественного совета.</w:t>
      </w:r>
    </w:p>
    <w:p w:rsidR="005022B4" w:rsidRPr="009305F7" w:rsidRDefault="005022B4" w:rsidP="006E5E19">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5.6. </w:t>
      </w:r>
      <w:r w:rsidRPr="006E5E19">
        <w:rPr>
          <w:rFonts w:ascii="Times New Roman" w:hAnsi="Times New Roman"/>
          <w:sz w:val="24"/>
          <w:szCs w:val="24"/>
        </w:rPr>
        <w:t xml:space="preserve">Основной формой деятельности Общественного совета являются заседания, которые проводятся не реже одного раза в год и считаются правомочными при присутствии на них не менее половины его членов. По решению председателя Общественного совета может быть проведено внеочередное заседание. </w:t>
      </w:r>
    </w:p>
    <w:p w:rsidR="005022B4" w:rsidRPr="009305F7" w:rsidRDefault="005022B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Pr>
          <w:rFonts w:ascii="Times New Roman" w:hAnsi="Times New Roman"/>
          <w:sz w:val="24"/>
          <w:szCs w:val="24"/>
        </w:rPr>
        <w:t>7</w:t>
      </w:r>
      <w:r w:rsidRPr="009305F7">
        <w:rPr>
          <w:rFonts w:ascii="Times New Roman" w:hAnsi="Times New Roman"/>
          <w:sz w:val="24"/>
          <w:szCs w:val="24"/>
        </w:rPr>
        <w:t>. Решения Общественного совета принимаются большинством голосов от числа членов совета, участвующих в заседании. В случае равенства голосов решающим является голос председателя Общественного совета.</w:t>
      </w:r>
    </w:p>
    <w:p w:rsidR="005022B4" w:rsidRPr="009305F7" w:rsidRDefault="005022B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Pr>
          <w:rFonts w:ascii="Times New Roman" w:hAnsi="Times New Roman"/>
          <w:sz w:val="24"/>
          <w:szCs w:val="24"/>
        </w:rPr>
        <w:t>8</w:t>
      </w:r>
      <w:r w:rsidRPr="009305F7">
        <w:rPr>
          <w:rFonts w:ascii="Times New Roman" w:hAnsi="Times New Roman"/>
          <w:sz w:val="24"/>
          <w:szCs w:val="24"/>
        </w:rPr>
        <w:t xml:space="preserve">. Решения Общественного совета закрепляются в протоколе заседания Общественного совета, который подписывается </w:t>
      </w:r>
      <w:r w:rsidRPr="009D2967">
        <w:rPr>
          <w:rFonts w:ascii="Times New Roman" w:hAnsi="Times New Roman"/>
          <w:sz w:val="24"/>
          <w:szCs w:val="24"/>
        </w:rPr>
        <w:t xml:space="preserve">всеми </w:t>
      </w:r>
      <w:r>
        <w:rPr>
          <w:rFonts w:ascii="Times New Roman" w:hAnsi="Times New Roman"/>
          <w:sz w:val="24"/>
          <w:szCs w:val="24"/>
        </w:rPr>
        <w:t xml:space="preserve">присутствующими </w:t>
      </w:r>
      <w:r w:rsidRPr="009D2967">
        <w:rPr>
          <w:rFonts w:ascii="Times New Roman" w:hAnsi="Times New Roman"/>
          <w:sz w:val="24"/>
          <w:szCs w:val="24"/>
        </w:rPr>
        <w:t>его членами</w:t>
      </w:r>
      <w:r w:rsidRPr="009305F7">
        <w:rPr>
          <w:rFonts w:ascii="Times New Roman" w:hAnsi="Times New Roman"/>
          <w:sz w:val="24"/>
          <w:szCs w:val="24"/>
        </w:rPr>
        <w:t xml:space="preserve">. </w:t>
      </w:r>
    </w:p>
    <w:p w:rsidR="005022B4" w:rsidRPr="009305F7" w:rsidRDefault="005022B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Pr>
          <w:rFonts w:ascii="Times New Roman" w:hAnsi="Times New Roman"/>
          <w:sz w:val="24"/>
          <w:szCs w:val="24"/>
        </w:rPr>
        <w:t>9</w:t>
      </w:r>
      <w:r w:rsidRPr="009305F7">
        <w:rPr>
          <w:rFonts w:ascii="Times New Roman" w:hAnsi="Times New Roman"/>
          <w:sz w:val="24"/>
          <w:szCs w:val="24"/>
        </w:rPr>
        <w:t>. В протоколе заседания Общественного совета указываются:</w:t>
      </w:r>
    </w:p>
    <w:p w:rsidR="005022B4" w:rsidRPr="009305F7" w:rsidRDefault="005022B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дата и место проведения заседания Общественного совета;</w:t>
      </w:r>
    </w:p>
    <w:p w:rsidR="005022B4" w:rsidRPr="009305F7" w:rsidRDefault="005022B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утвержденная повестка дня заседания Общественного совета;</w:t>
      </w:r>
    </w:p>
    <w:p w:rsidR="005022B4" w:rsidRPr="009305F7" w:rsidRDefault="005022B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фамилии, имена, отчества, участвовавших в заседании членов Общественного совета и иных приглашенных лиц;</w:t>
      </w:r>
    </w:p>
    <w:p w:rsidR="005022B4" w:rsidRPr="009305F7" w:rsidRDefault="005022B4" w:rsidP="002362A4">
      <w:pPr>
        <w:tabs>
          <w:tab w:val="left" w:pos="0"/>
        </w:tabs>
        <w:spacing w:after="0" w:line="240" w:lineRule="auto"/>
        <w:ind w:firstLine="709"/>
        <w:jc w:val="both"/>
        <w:rPr>
          <w:rFonts w:ascii="Times New Roman" w:hAnsi="Times New Roman"/>
          <w:sz w:val="24"/>
          <w:szCs w:val="24"/>
        </w:rPr>
      </w:pPr>
      <w:bookmarkStart w:id="0" w:name="P52"/>
      <w:bookmarkEnd w:id="0"/>
      <w:r w:rsidRPr="009305F7">
        <w:rPr>
          <w:rFonts w:ascii="Times New Roman" w:hAnsi="Times New Roman"/>
          <w:sz w:val="24"/>
          <w:szCs w:val="24"/>
        </w:rPr>
        <w:t>принятые решения по вопросам повестки дня</w:t>
      </w:r>
      <w:r>
        <w:rPr>
          <w:rFonts w:ascii="Times New Roman" w:hAnsi="Times New Roman"/>
          <w:sz w:val="24"/>
          <w:szCs w:val="24"/>
        </w:rPr>
        <w:t xml:space="preserve"> заседания Общественного совета;</w:t>
      </w:r>
    </w:p>
    <w:p w:rsidR="005022B4" w:rsidRPr="009305F7" w:rsidRDefault="005022B4" w:rsidP="002362A4">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по вопросам контрактной системы в сфере закупок одно из принятых решений:</w:t>
      </w:r>
    </w:p>
    <w:p w:rsidR="005022B4" w:rsidRPr="009305F7" w:rsidRDefault="005022B4" w:rsidP="002362A4">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а) о необходимости доработки проекта правового акта;</w:t>
      </w:r>
    </w:p>
    <w:p w:rsidR="005022B4" w:rsidRPr="009305F7" w:rsidRDefault="005022B4" w:rsidP="002362A4">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б) о возможности принятия правового акта.</w:t>
      </w:r>
    </w:p>
    <w:p w:rsidR="005022B4" w:rsidRPr="006E5E19" w:rsidRDefault="005022B4" w:rsidP="006E5E19">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5.1</w:t>
      </w:r>
      <w:r>
        <w:rPr>
          <w:rFonts w:ascii="Times New Roman" w:hAnsi="Times New Roman"/>
          <w:sz w:val="24"/>
          <w:szCs w:val="24"/>
        </w:rPr>
        <w:t>0</w:t>
      </w:r>
      <w:r w:rsidRPr="009305F7">
        <w:rPr>
          <w:rFonts w:ascii="Times New Roman" w:hAnsi="Times New Roman"/>
          <w:sz w:val="24"/>
          <w:szCs w:val="24"/>
        </w:rPr>
        <w:t xml:space="preserve">. </w:t>
      </w:r>
      <w:r w:rsidRPr="006E5E19">
        <w:rPr>
          <w:rFonts w:ascii="Times New Roman" w:hAnsi="Times New Roman"/>
          <w:sz w:val="24"/>
          <w:szCs w:val="24"/>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5022B4" w:rsidRPr="009305F7" w:rsidRDefault="005022B4" w:rsidP="002362A4">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5.11. </w:t>
      </w:r>
      <w:r w:rsidRPr="009305F7">
        <w:rPr>
          <w:rFonts w:ascii="Times New Roman" w:hAnsi="Times New Roman"/>
          <w:sz w:val="24"/>
          <w:szCs w:val="24"/>
        </w:rPr>
        <w:t xml:space="preserve">Протоколы заседаний Общественного совета хранятся в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9305F7">
        <w:rPr>
          <w:rFonts w:ascii="Times New Roman" w:hAnsi="Times New Roman"/>
          <w:sz w:val="24"/>
          <w:szCs w:val="24"/>
        </w:rPr>
        <w:t xml:space="preserve"> в течение 3 лет.</w:t>
      </w:r>
    </w:p>
    <w:p w:rsidR="005022B4" w:rsidRPr="009305F7" w:rsidRDefault="005022B4" w:rsidP="002362A4">
      <w:pPr>
        <w:pStyle w:val="NormalWeb"/>
        <w:tabs>
          <w:tab w:val="left" w:pos="0"/>
        </w:tabs>
        <w:spacing w:before="0" w:beforeAutospacing="0" w:after="0" w:afterAutospacing="0"/>
        <w:ind w:firstLine="709"/>
        <w:jc w:val="center"/>
      </w:pPr>
    </w:p>
    <w:p w:rsidR="005022B4" w:rsidRPr="009305F7" w:rsidRDefault="005022B4" w:rsidP="002362A4">
      <w:pPr>
        <w:pStyle w:val="NormalWeb"/>
        <w:numPr>
          <w:ilvl w:val="0"/>
          <w:numId w:val="4"/>
        </w:numPr>
        <w:tabs>
          <w:tab w:val="left" w:pos="284"/>
        </w:tabs>
        <w:spacing w:before="0" w:beforeAutospacing="0" w:after="0" w:afterAutospacing="0"/>
        <w:ind w:left="0" w:firstLine="709"/>
        <w:jc w:val="center"/>
      </w:pPr>
      <w:r>
        <w:t>Компетенция</w:t>
      </w:r>
      <w:r w:rsidRPr="009305F7">
        <w:t xml:space="preserve"> Общественного совета</w:t>
      </w:r>
    </w:p>
    <w:p w:rsidR="005022B4" w:rsidRPr="006E5E19" w:rsidRDefault="005022B4" w:rsidP="006E5E19">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6E5E19">
        <w:rPr>
          <w:rFonts w:ascii="Times New Roman" w:hAnsi="Times New Roman"/>
          <w:sz w:val="24"/>
          <w:szCs w:val="24"/>
        </w:rPr>
        <w:t>.</w:t>
      </w:r>
      <w:r>
        <w:rPr>
          <w:rFonts w:ascii="Times New Roman" w:hAnsi="Times New Roman"/>
          <w:sz w:val="24"/>
          <w:szCs w:val="24"/>
        </w:rPr>
        <w:t>1.</w:t>
      </w:r>
      <w:r w:rsidRPr="006E5E19">
        <w:rPr>
          <w:rFonts w:ascii="Times New Roman" w:hAnsi="Times New Roman"/>
          <w:sz w:val="24"/>
          <w:szCs w:val="24"/>
        </w:rPr>
        <w:t> Общественный совет</w:t>
      </w:r>
      <w:r>
        <w:rPr>
          <w:rFonts w:ascii="Times New Roman" w:hAnsi="Times New Roman"/>
          <w:sz w:val="24"/>
          <w:szCs w:val="24"/>
        </w:rPr>
        <w:t xml:space="preserve"> имеет право</w:t>
      </w:r>
      <w:r w:rsidRPr="006E5E19">
        <w:rPr>
          <w:rFonts w:ascii="Times New Roman" w:hAnsi="Times New Roman"/>
          <w:sz w:val="24"/>
          <w:szCs w:val="24"/>
        </w:rPr>
        <w:t>:</w:t>
      </w:r>
    </w:p>
    <w:p w:rsidR="005022B4" w:rsidRPr="006E5E19" w:rsidRDefault="005022B4" w:rsidP="006E5E19">
      <w:pPr>
        <w:pStyle w:val="BodyText"/>
        <w:tabs>
          <w:tab w:val="left" w:pos="1378"/>
        </w:tabs>
        <w:spacing w:after="0" w:line="240" w:lineRule="auto"/>
        <w:ind w:right="23" w:firstLine="709"/>
        <w:jc w:val="both"/>
        <w:rPr>
          <w:rFonts w:ascii="Times New Roman" w:hAnsi="Times New Roman"/>
          <w:sz w:val="24"/>
          <w:szCs w:val="24"/>
        </w:rPr>
      </w:pPr>
      <w:r w:rsidRPr="006E5E19">
        <w:rPr>
          <w:rFonts w:ascii="Times New Roman" w:hAnsi="Times New Roman"/>
          <w:sz w:val="24"/>
          <w:szCs w:val="24"/>
        </w:rPr>
        <w:t xml:space="preserve">а) рассматривать проекты нормативных правовых актов и иных документов, разрабатываемых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6E5E19">
        <w:rPr>
          <w:rFonts w:ascii="Times New Roman" w:hAnsi="Times New Roman"/>
          <w:sz w:val="24"/>
          <w:szCs w:val="24"/>
        </w:rPr>
        <w:t>;</w:t>
      </w:r>
    </w:p>
    <w:p w:rsidR="005022B4" w:rsidRPr="006E5E19" w:rsidRDefault="005022B4" w:rsidP="006E5E19">
      <w:pPr>
        <w:pStyle w:val="BodyText"/>
        <w:tabs>
          <w:tab w:val="left" w:pos="1378"/>
        </w:tabs>
        <w:spacing w:after="0" w:line="240" w:lineRule="auto"/>
        <w:ind w:right="23" w:firstLine="709"/>
        <w:jc w:val="both"/>
        <w:rPr>
          <w:rFonts w:ascii="Times New Roman" w:hAnsi="Times New Roman"/>
          <w:sz w:val="24"/>
          <w:szCs w:val="24"/>
        </w:rPr>
      </w:pPr>
      <w:r w:rsidRPr="006E5E19">
        <w:rPr>
          <w:rFonts w:ascii="Times New Roman" w:hAnsi="Times New Roman"/>
          <w:sz w:val="24"/>
          <w:szCs w:val="24"/>
        </w:rPr>
        <w:t xml:space="preserve">б) предварительно обсуждать проекты правовых актов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6E5E19">
        <w:rPr>
          <w:rFonts w:ascii="Times New Roman" w:hAnsi="Times New Roman"/>
          <w:sz w:val="24"/>
          <w:szCs w:val="24"/>
        </w:rPr>
        <w:t>, утверждающих правила определения требований к закупаемым отдельным видам товаров, работ, услуг (в том числе предельные цены товаров, работ, услуг);</w:t>
      </w:r>
    </w:p>
    <w:p w:rsidR="005022B4" w:rsidRDefault="005022B4" w:rsidP="006E5E19">
      <w:pPr>
        <w:pStyle w:val="BodyText"/>
        <w:tabs>
          <w:tab w:val="left" w:pos="1378"/>
        </w:tabs>
        <w:spacing w:after="0" w:line="240" w:lineRule="auto"/>
        <w:ind w:right="23" w:firstLine="709"/>
        <w:jc w:val="both"/>
        <w:rPr>
          <w:rFonts w:ascii="Times New Roman" w:hAnsi="Times New Roman"/>
          <w:sz w:val="24"/>
          <w:szCs w:val="24"/>
        </w:rPr>
      </w:pPr>
      <w:r w:rsidRPr="006E5E19">
        <w:rPr>
          <w:rFonts w:ascii="Times New Roman" w:hAnsi="Times New Roman"/>
          <w:sz w:val="24"/>
          <w:szCs w:val="24"/>
        </w:rPr>
        <w:t xml:space="preserve">в) предварительно обсуждать проекты правовых актов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6E5E19">
        <w:rPr>
          <w:rFonts w:ascii="Times New Roman" w:hAnsi="Times New Roman"/>
          <w:sz w:val="24"/>
          <w:szCs w:val="24"/>
        </w:rPr>
        <w:t>, утверждающих требовани</w:t>
      </w:r>
      <w:r>
        <w:rPr>
          <w:rFonts w:ascii="Times New Roman" w:hAnsi="Times New Roman"/>
          <w:sz w:val="24"/>
          <w:szCs w:val="24"/>
        </w:rPr>
        <w:t>я</w:t>
      </w:r>
      <w:r w:rsidRPr="006E5E19">
        <w:rPr>
          <w:rFonts w:ascii="Times New Roman" w:hAnsi="Times New Roman"/>
          <w:sz w:val="24"/>
          <w:szCs w:val="24"/>
        </w:rPr>
        <w:t xml:space="preserve"> к закупаемым отдельным видам товаров, работ, услуг (в том числе предельные цены товаров, работ, услуг);</w:t>
      </w:r>
    </w:p>
    <w:p w:rsidR="005022B4" w:rsidRPr="006E5E19" w:rsidRDefault="005022B4" w:rsidP="006E5E19">
      <w:pPr>
        <w:pStyle w:val="BodyText"/>
        <w:tabs>
          <w:tab w:val="left" w:pos="1378"/>
        </w:tabs>
        <w:spacing w:after="0" w:line="240" w:lineRule="auto"/>
        <w:ind w:right="23" w:firstLine="709"/>
        <w:jc w:val="both"/>
        <w:rPr>
          <w:rFonts w:ascii="Times New Roman" w:hAnsi="Times New Roman"/>
          <w:sz w:val="24"/>
          <w:szCs w:val="24"/>
        </w:rPr>
      </w:pPr>
      <w:r>
        <w:rPr>
          <w:rFonts w:ascii="Times New Roman" w:hAnsi="Times New Roman"/>
          <w:sz w:val="24"/>
          <w:szCs w:val="24"/>
        </w:rPr>
        <w:t xml:space="preserve">г) </w:t>
      </w:r>
      <w:r w:rsidRPr="006E5E19">
        <w:rPr>
          <w:rFonts w:ascii="Times New Roman" w:hAnsi="Times New Roman"/>
          <w:sz w:val="24"/>
          <w:szCs w:val="24"/>
        </w:rPr>
        <w:t xml:space="preserve">рассматривать проекты правовых актов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6E5E19">
        <w:rPr>
          <w:rFonts w:ascii="Times New Roman" w:hAnsi="Times New Roman"/>
          <w:sz w:val="24"/>
          <w:szCs w:val="24"/>
        </w:rPr>
        <w:t xml:space="preserve"> о нормировании в сфере закупок товаров, работ, услуг для обеспечения </w:t>
      </w:r>
      <w:r>
        <w:rPr>
          <w:rFonts w:ascii="Times New Roman" w:hAnsi="Times New Roman"/>
          <w:sz w:val="24"/>
          <w:szCs w:val="24"/>
        </w:rPr>
        <w:t xml:space="preserve">муниципальных </w:t>
      </w:r>
      <w:r w:rsidRPr="006E5E19">
        <w:rPr>
          <w:rFonts w:ascii="Times New Roman" w:hAnsi="Times New Roman"/>
          <w:sz w:val="24"/>
          <w:szCs w:val="24"/>
        </w:rPr>
        <w:t xml:space="preserve"> нужд, а также разрабатывать предложения по совершенствованию </w:t>
      </w:r>
      <w:r>
        <w:rPr>
          <w:rFonts w:ascii="Times New Roman" w:hAnsi="Times New Roman"/>
          <w:sz w:val="24"/>
          <w:szCs w:val="24"/>
        </w:rPr>
        <w:t>правовых актов</w:t>
      </w:r>
      <w:r w:rsidRPr="006E5E19">
        <w:rPr>
          <w:rFonts w:ascii="Times New Roman" w:hAnsi="Times New Roman"/>
          <w:sz w:val="24"/>
          <w:szCs w:val="24"/>
        </w:rPr>
        <w:t xml:space="preserve"> </w:t>
      </w:r>
      <w:r>
        <w:rPr>
          <w:rFonts w:ascii="Times New Roman" w:hAnsi="Times New Roman"/>
          <w:sz w:val="24"/>
          <w:szCs w:val="24"/>
        </w:rPr>
        <w:t xml:space="preserve">Парбигского сельского поселения </w:t>
      </w:r>
      <w:r w:rsidRPr="006E5E19">
        <w:rPr>
          <w:rFonts w:ascii="Times New Roman" w:hAnsi="Times New Roman"/>
          <w:sz w:val="24"/>
          <w:szCs w:val="24"/>
        </w:rPr>
        <w:t xml:space="preserve"> в указанной сфере;</w:t>
      </w:r>
    </w:p>
    <w:p w:rsidR="005022B4" w:rsidRPr="006E5E19" w:rsidRDefault="005022B4" w:rsidP="006E5E19">
      <w:pPr>
        <w:pStyle w:val="BodyText"/>
        <w:tabs>
          <w:tab w:val="left" w:pos="1378"/>
        </w:tabs>
        <w:spacing w:after="0" w:line="240" w:lineRule="auto"/>
        <w:ind w:right="23" w:firstLine="709"/>
        <w:jc w:val="both"/>
        <w:rPr>
          <w:rFonts w:ascii="Times New Roman" w:hAnsi="Times New Roman"/>
          <w:sz w:val="24"/>
          <w:szCs w:val="24"/>
        </w:rPr>
      </w:pPr>
      <w:r>
        <w:rPr>
          <w:rFonts w:ascii="Times New Roman" w:hAnsi="Times New Roman"/>
          <w:sz w:val="24"/>
          <w:szCs w:val="24"/>
        </w:rPr>
        <w:t>д</w:t>
      </w:r>
      <w:r w:rsidRPr="006E5E19">
        <w:rPr>
          <w:rFonts w:ascii="Times New Roman" w:hAnsi="Times New Roman"/>
          <w:sz w:val="24"/>
          <w:szCs w:val="24"/>
        </w:rPr>
        <w:t xml:space="preserve">) рассматривать, обобщать и оценивать общественные инициативы, предложений общественных объединений, юридических и физических лиц по результатам обсуждения в целях общественного контроля проектов правовых актов о нормировании в сфере закупок товаров, работ, услуг для обеспечения </w:t>
      </w:r>
      <w:r>
        <w:rPr>
          <w:rFonts w:ascii="Times New Roman" w:hAnsi="Times New Roman"/>
          <w:sz w:val="24"/>
          <w:szCs w:val="24"/>
        </w:rPr>
        <w:t>муниципальных</w:t>
      </w:r>
      <w:r w:rsidRPr="006E5E19">
        <w:rPr>
          <w:rFonts w:ascii="Times New Roman" w:hAnsi="Times New Roman"/>
          <w:sz w:val="24"/>
          <w:szCs w:val="24"/>
        </w:rPr>
        <w:t xml:space="preserve"> нужд;</w:t>
      </w:r>
    </w:p>
    <w:p w:rsidR="005022B4" w:rsidRPr="006E6AA3" w:rsidRDefault="005022B4" w:rsidP="006E6AA3">
      <w:pPr>
        <w:pStyle w:val="BodyText"/>
        <w:tabs>
          <w:tab w:val="left" w:pos="1378"/>
        </w:tabs>
        <w:spacing w:after="0" w:line="240" w:lineRule="auto"/>
        <w:ind w:right="23" w:firstLine="709"/>
        <w:jc w:val="both"/>
        <w:rPr>
          <w:rFonts w:ascii="Times New Roman" w:hAnsi="Times New Roman"/>
          <w:sz w:val="24"/>
          <w:szCs w:val="24"/>
        </w:rPr>
      </w:pPr>
      <w:r w:rsidRPr="006E6AA3">
        <w:rPr>
          <w:rFonts w:ascii="Times New Roman" w:hAnsi="Times New Roman"/>
          <w:sz w:val="24"/>
          <w:szCs w:val="24"/>
        </w:rPr>
        <w:t xml:space="preserve">е) вносить предложения по совершенствованию деятельности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6E6AA3">
        <w:rPr>
          <w:rFonts w:ascii="Times New Roman" w:hAnsi="Times New Roman"/>
          <w:sz w:val="24"/>
          <w:szCs w:val="24"/>
        </w:rPr>
        <w:t>;</w:t>
      </w:r>
    </w:p>
    <w:p w:rsidR="005022B4" w:rsidRPr="006E6AA3" w:rsidRDefault="005022B4" w:rsidP="006E6AA3">
      <w:pPr>
        <w:pStyle w:val="BodyText"/>
        <w:tabs>
          <w:tab w:val="left" w:pos="1378"/>
        </w:tabs>
        <w:spacing w:after="0" w:line="240" w:lineRule="auto"/>
        <w:ind w:right="23" w:firstLine="709"/>
        <w:jc w:val="both"/>
        <w:rPr>
          <w:rFonts w:ascii="Times New Roman" w:hAnsi="Times New Roman"/>
          <w:sz w:val="24"/>
          <w:szCs w:val="24"/>
        </w:rPr>
      </w:pPr>
      <w:r w:rsidRPr="006E6AA3">
        <w:rPr>
          <w:rFonts w:ascii="Times New Roman" w:hAnsi="Times New Roman"/>
          <w:sz w:val="24"/>
          <w:szCs w:val="24"/>
        </w:rPr>
        <w:t>ж) участвовать в организации и проведении тематических мероприятий, конференций, «круглых столов», семинаров, дискуссий;</w:t>
      </w:r>
    </w:p>
    <w:p w:rsidR="005022B4" w:rsidRPr="006E6AA3" w:rsidRDefault="005022B4" w:rsidP="006E6AA3">
      <w:pPr>
        <w:pStyle w:val="BodyText"/>
        <w:tabs>
          <w:tab w:val="left" w:pos="1378"/>
        </w:tabs>
        <w:spacing w:after="0" w:line="240" w:lineRule="auto"/>
        <w:ind w:right="23" w:firstLine="709"/>
        <w:jc w:val="both"/>
        <w:rPr>
          <w:rFonts w:ascii="Times New Roman" w:hAnsi="Times New Roman"/>
          <w:sz w:val="24"/>
          <w:szCs w:val="24"/>
        </w:rPr>
      </w:pPr>
      <w:r w:rsidRPr="006E6AA3">
        <w:rPr>
          <w:rFonts w:ascii="Times New Roman" w:hAnsi="Times New Roman"/>
          <w:sz w:val="24"/>
          <w:szCs w:val="24"/>
        </w:rPr>
        <w:t>з) взаимодействовать со средствами массовой информации по освещению вопросов, обсуждаемых на заседаниях Общественного совета;</w:t>
      </w:r>
    </w:p>
    <w:p w:rsidR="005022B4" w:rsidRPr="006E6AA3" w:rsidRDefault="005022B4" w:rsidP="006E6AA3">
      <w:pPr>
        <w:pStyle w:val="BodyText"/>
        <w:tabs>
          <w:tab w:val="left" w:pos="1378"/>
        </w:tabs>
        <w:spacing w:after="0" w:line="240" w:lineRule="auto"/>
        <w:ind w:right="23" w:firstLine="709"/>
        <w:jc w:val="both"/>
        <w:rPr>
          <w:rFonts w:ascii="Times New Roman" w:hAnsi="Times New Roman"/>
          <w:sz w:val="24"/>
          <w:szCs w:val="24"/>
        </w:rPr>
      </w:pPr>
      <w:r w:rsidRPr="006E6AA3">
        <w:rPr>
          <w:rFonts w:ascii="Times New Roman" w:hAnsi="Times New Roman"/>
          <w:sz w:val="24"/>
          <w:szCs w:val="24"/>
        </w:rPr>
        <w:t>и) рассматривать иные вопросы, предусмотренные законодательством об общественном контроле.</w:t>
      </w:r>
    </w:p>
    <w:p w:rsidR="005022B4" w:rsidRPr="006E6AA3" w:rsidRDefault="005022B4" w:rsidP="006E6AA3">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6.2</w:t>
      </w:r>
      <w:r w:rsidRPr="006E6AA3">
        <w:rPr>
          <w:rFonts w:ascii="Times New Roman" w:hAnsi="Times New Roman"/>
          <w:sz w:val="24"/>
          <w:szCs w:val="24"/>
        </w:rPr>
        <w:t>. Для реализации указанных прав Общественный совет наделяется следующими полномочиями:</w:t>
      </w:r>
    </w:p>
    <w:p w:rsidR="005022B4" w:rsidRPr="006E6AA3" w:rsidRDefault="005022B4" w:rsidP="006E6AA3">
      <w:pPr>
        <w:pStyle w:val="BodyText"/>
        <w:tabs>
          <w:tab w:val="left" w:pos="1378"/>
        </w:tabs>
        <w:spacing w:after="0" w:line="240" w:lineRule="auto"/>
        <w:ind w:right="23" w:firstLine="709"/>
        <w:jc w:val="both"/>
        <w:rPr>
          <w:rFonts w:ascii="Times New Roman" w:hAnsi="Times New Roman"/>
          <w:sz w:val="24"/>
          <w:szCs w:val="24"/>
        </w:rPr>
      </w:pPr>
      <w:r w:rsidRPr="006E6AA3">
        <w:rPr>
          <w:rFonts w:ascii="Times New Roman" w:hAnsi="Times New Roman"/>
          <w:sz w:val="24"/>
          <w:szCs w:val="24"/>
        </w:rPr>
        <w:t xml:space="preserve">а) приглашать на заседания Общественного совета должностных лиц </w:t>
      </w:r>
      <w:r>
        <w:rPr>
          <w:rFonts w:ascii="Times New Roman" w:hAnsi="Times New Roman"/>
          <w:sz w:val="24"/>
          <w:szCs w:val="24"/>
        </w:rPr>
        <w:t xml:space="preserve">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r w:rsidRPr="006E6AA3">
        <w:rPr>
          <w:rFonts w:ascii="Times New Roman" w:hAnsi="Times New Roman"/>
          <w:sz w:val="24"/>
          <w:szCs w:val="24"/>
        </w:rPr>
        <w:t>, представителей общественных объединений, организаций;</w:t>
      </w:r>
    </w:p>
    <w:p w:rsidR="005022B4" w:rsidRPr="006E6AA3" w:rsidRDefault="005022B4" w:rsidP="006E6AA3">
      <w:pPr>
        <w:pStyle w:val="BodyText"/>
        <w:tabs>
          <w:tab w:val="left" w:pos="1388"/>
        </w:tabs>
        <w:spacing w:after="0" w:line="240" w:lineRule="auto"/>
        <w:ind w:right="23" w:firstLine="709"/>
        <w:jc w:val="both"/>
        <w:rPr>
          <w:rFonts w:ascii="Times New Roman" w:hAnsi="Times New Roman"/>
          <w:sz w:val="24"/>
          <w:szCs w:val="24"/>
        </w:rPr>
      </w:pPr>
      <w:r w:rsidRPr="006E6AA3">
        <w:rPr>
          <w:rFonts w:ascii="Times New Roman" w:hAnsi="Times New Roman"/>
          <w:sz w:val="24"/>
          <w:szCs w:val="24"/>
        </w:rPr>
        <w:t xml:space="preserve">б) создавать по вопросам, отнесенным к компетенции Общественного совета, рабочие группы, в состав которых могут входить по согласованию с </w:t>
      </w:r>
      <w:r>
        <w:rPr>
          <w:rFonts w:ascii="Times New Roman" w:hAnsi="Times New Roman"/>
          <w:sz w:val="24"/>
          <w:szCs w:val="24"/>
        </w:rPr>
        <w:t>Главой Администрации Парбигского сельского поселения</w:t>
      </w:r>
      <w:r w:rsidRPr="006E6AA3">
        <w:rPr>
          <w:rFonts w:ascii="Times New Roman" w:hAnsi="Times New Roman"/>
          <w:sz w:val="24"/>
          <w:szCs w:val="24"/>
        </w:rPr>
        <w:t xml:space="preserve"> </w:t>
      </w:r>
      <w:r>
        <w:rPr>
          <w:rFonts w:ascii="Times New Roman" w:hAnsi="Times New Roman"/>
          <w:sz w:val="24"/>
          <w:szCs w:val="24"/>
        </w:rPr>
        <w:t>муниципальные</w:t>
      </w:r>
      <w:r w:rsidRPr="006E6AA3">
        <w:rPr>
          <w:rFonts w:ascii="Times New Roman" w:hAnsi="Times New Roman"/>
          <w:sz w:val="24"/>
          <w:szCs w:val="24"/>
        </w:rPr>
        <w:t xml:space="preserve"> служащие, представители общественных объединений и организаций;</w:t>
      </w:r>
    </w:p>
    <w:p w:rsidR="005022B4" w:rsidRDefault="005022B4" w:rsidP="006E6AA3">
      <w:pPr>
        <w:pStyle w:val="BodyText"/>
        <w:tabs>
          <w:tab w:val="left" w:pos="1383"/>
        </w:tabs>
        <w:spacing w:after="0" w:line="240" w:lineRule="auto"/>
        <w:ind w:right="23" w:firstLine="709"/>
        <w:jc w:val="both"/>
        <w:rPr>
          <w:rFonts w:ascii="Times New Roman" w:hAnsi="Times New Roman"/>
          <w:sz w:val="24"/>
          <w:szCs w:val="24"/>
        </w:rPr>
      </w:pPr>
      <w:r w:rsidRPr="006E6AA3">
        <w:rPr>
          <w:rFonts w:ascii="Times New Roman" w:hAnsi="Times New Roman"/>
          <w:sz w:val="24"/>
          <w:szCs w:val="24"/>
        </w:rPr>
        <w:t xml:space="preserve">в) направлять запросы в </w:t>
      </w:r>
      <w:r w:rsidRPr="009305F7">
        <w:rPr>
          <w:rFonts w:ascii="Times New Roman" w:hAnsi="Times New Roman"/>
          <w:sz w:val="24"/>
          <w:szCs w:val="24"/>
        </w:rPr>
        <w:t>орган</w:t>
      </w:r>
      <w:r>
        <w:rPr>
          <w:rFonts w:ascii="Times New Roman" w:hAnsi="Times New Roman"/>
          <w:sz w:val="24"/>
          <w:szCs w:val="24"/>
        </w:rPr>
        <w:t>ы</w:t>
      </w:r>
      <w:r w:rsidRPr="009305F7">
        <w:rPr>
          <w:rFonts w:ascii="Times New Roman" w:hAnsi="Times New Roman"/>
          <w:sz w:val="24"/>
          <w:szCs w:val="24"/>
        </w:rPr>
        <w:t xml:space="preserve"> местного самоуправления, общественных объединений и некоммерческих организаций, предприятий, организаций, учреждений, независимо от формы собственности, осуществляющих свою деятельность на территории</w:t>
      </w:r>
      <w:r>
        <w:rPr>
          <w:rFonts w:ascii="Times New Roman" w:hAnsi="Times New Roman"/>
          <w:sz w:val="24"/>
          <w:szCs w:val="24"/>
        </w:rPr>
        <w:t xml:space="preserve"> Парбигского сельского поселения</w:t>
      </w:r>
      <w:r w:rsidRPr="006E6AA3">
        <w:rPr>
          <w:rFonts w:ascii="Times New Roman" w:hAnsi="Times New Roman"/>
          <w:sz w:val="24"/>
          <w:szCs w:val="24"/>
        </w:rPr>
        <w:t>;</w:t>
      </w:r>
      <w:r w:rsidRPr="00A00E41">
        <w:rPr>
          <w:rFonts w:ascii="Times New Roman" w:hAnsi="Times New Roman"/>
          <w:sz w:val="24"/>
          <w:szCs w:val="24"/>
        </w:rPr>
        <w:t xml:space="preserve"> </w:t>
      </w:r>
    </w:p>
    <w:p w:rsidR="005022B4" w:rsidRPr="006E6AA3" w:rsidRDefault="005022B4" w:rsidP="006E6AA3">
      <w:pPr>
        <w:pStyle w:val="BodyText"/>
        <w:tabs>
          <w:tab w:val="left" w:pos="1383"/>
        </w:tabs>
        <w:spacing w:after="0" w:line="240" w:lineRule="auto"/>
        <w:ind w:right="23" w:firstLine="709"/>
        <w:jc w:val="both"/>
        <w:rPr>
          <w:rFonts w:ascii="Times New Roman" w:hAnsi="Times New Roman"/>
          <w:sz w:val="24"/>
          <w:szCs w:val="24"/>
        </w:rPr>
      </w:pPr>
      <w:r>
        <w:rPr>
          <w:rFonts w:ascii="Times New Roman" w:hAnsi="Times New Roman"/>
          <w:sz w:val="24"/>
          <w:szCs w:val="24"/>
        </w:rPr>
        <w:t xml:space="preserve">г) </w:t>
      </w:r>
      <w:r w:rsidRPr="009305F7">
        <w:rPr>
          <w:rFonts w:ascii="Times New Roman" w:hAnsi="Times New Roman"/>
          <w:sz w:val="24"/>
          <w:szCs w:val="24"/>
        </w:rPr>
        <w:t xml:space="preserve">принимает решение о привлечении к работе Общественного совета общественных объединений и граждан, зарегистрированных на территории </w:t>
      </w:r>
      <w:r>
        <w:rPr>
          <w:rFonts w:ascii="Times New Roman" w:hAnsi="Times New Roman"/>
          <w:sz w:val="24"/>
          <w:szCs w:val="24"/>
        </w:rPr>
        <w:t>Парбигского сельского поселения</w:t>
      </w:r>
      <w:r w:rsidRPr="009305F7">
        <w:rPr>
          <w:rFonts w:ascii="Times New Roman" w:hAnsi="Times New Roman"/>
          <w:sz w:val="24"/>
          <w:szCs w:val="24"/>
        </w:rPr>
        <w:t>, представител</w:t>
      </w:r>
      <w:r>
        <w:rPr>
          <w:rFonts w:ascii="Times New Roman" w:hAnsi="Times New Roman"/>
          <w:sz w:val="24"/>
          <w:szCs w:val="24"/>
        </w:rPr>
        <w:t>и которых не вошли в его состав;</w:t>
      </w:r>
    </w:p>
    <w:p w:rsidR="005022B4" w:rsidRPr="006E6AA3" w:rsidRDefault="005022B4" w:rsidP="006E6AA3">
      <w:pPr>
        <w:pStyle w:val="BodyText"/>
        <w:tabs>
          <w:tab w:val="left" w:pos="1383"/>
        </w:tabs>
        <w:spacing w:after="0" w:line="240" w:lineRule="auto"/>
        <w:ind w:right="23" w:firstLine="709"/>
        <w:jc w:val="both"/>
        <w:rPr>
          <w:rFonts w:ascii="Times New Roman" w:hAnsi="Times New Roman"/>
          <w:sz w:val="24"/>
          <w:szCs w:val="24"/>
        </w:rPr>
      </w:pPr>
      <w:r>
        <w:rPr>
          <w:rFonts w:ascii="Times New Roman" w:hAnsi="Times New Roman"/>
          <w:sz w:val="24"/>
          <w:szCs w:val="24"/>
        </w:rPr>
        <w:t>д</w:t>
      </w:r>
      <w:r w:rsidRPr="006E6AA3">
        <w:rPr>
          <w:rFonts w:ascii="Times New Roman" w:hAnsi="Times New Roman"/>
          <w:sz w:val="24"/>
          <w:szCs w:val="24"/>
        </w:rPr>
        <w:t>) осуществлять иные полномочия в соответствии с законодательством об общественном контроле.</w:t>
      </w:r>
    </w:p>
    <w:p w:rsidR="005022B4" w:rsidRDefault="005022B4" w:rsidP="002362A4">
      <w:pPr>
        <w:tabs>
          <w:tab w:val="left" w:pos="0"/>
        </w:tabs>
        <w:spacing w:after="0" w:line="240" w:lineRule="auto"/>
        <w:ind w:firstLine="709"/>
        <w:rPr>
          <w:rFonts w:ascii="Times New Roman" w:hAnsi="Times New Roman"/>
          <w:sz w:val="24"/>
          <w:szCs w:val="24"/>
        </w:rPr>
      </w:pPr>
    </w:p>
    <w:p w:rsidR="005022B4" w:rsidRDefault="005022B4" w:rsidP="002362A4">
      <w:pPr>
        <w:tabs>
          <w:tab w:val="left" w:pos="0"/>
        </w:tabs>
        <w:spacing w:after="0" w:line="240" w:lineRule="auto"/>
        <w:ind w:firstLine="709"/>
        <w:rPr>
          <w:rFonts w:ascii="Times New Roman" w:hAnsi="Times New Roman"/>
          <w:sz w:val="24"/>
          <w:szCs w:val="24"/>
        </w:rPr>
      </w:pPr>
    </w:p>
    <w:p w:rsidR="005022B4" w:rsidRDefault="005022B4" w:rsidP="002362A4">
      <w:pPr>
        <w:tabs>
          <w:tab w:val="left" w:pos="0"/>
        </w:tabs>
        <w:spacing w:after="0" w:line="240" w:lineRule="auto"/>
        <w:ind w:firstLine="709"/>
        <w:rPr>
          <w:rFonts w:ascii="Times New Roman" w:hAnsi="Times New Roman"/>
          <w:sz w:val="24"/>
          <w:szCs w:val="24"/>
        </w:rPr>
      </w:pPr>
    </w:p>
    <w:p w:rsidR="005022B4" w:rsidRDefault="005022B4" w:rsidP="00A00E41">
      <w:pPr>
        <w:pStyle w:val="BodyText"/>
        <w:spacing w:after="0" w:line="240" w:lineRule="auto"/>
        <w:ind w:firstLine="680"/>
        <w:jc w:val="right"/>
        <w:rPr>
          <w:sz w:val="28"/>
          <w:szCs w:val="28"/>
        </w:rPr>
        <w:sectPr w:rsidR="005022B4" w:rsidSect="0058585E">
          <w:pgSz w:w="11905" w:h="16838"/>
          <w:pgMar w:top="567" w:right="565" w:bottom="567" w:left="1134" w:header="720" w:footer="720" w:gutter="0"/>
          <w:cols w:space="720"/>
          <w:noEndnote/>
          <w:docGrid w:linePitch="360"/>
        </w:sectPr>
      </w:pPr>
    </w:p>
    <w:p w:rsidR="005022B4" w:rsidRPr="00A00E41" w:rsidRDefault="005022B4" w:rsidP="00A00E41">
      <w:pPr>
        <w:pStyle w:val="BodyText"/>
        <w:tabs>
          <w:tab w:val="left" w:pos="1378"/>
        </w:tabs>
        <w:spacing w:after="0" w:line="240" w:lineRule="auto"/>
        <w:ind w:right="23" w:firstLine="709"/>
        <w:jc w:val="right"/>
        <w:rPr>
          <w:rFonts w:ascii="Times New Roman" w:hAnsi="Times New Roman"/>
          <w:sz w:val="24"/>
          <w:szCs w:val="24"/>
        </w:rPr>
      </w:pPr>
      <w:r w:rsidRPr="00A00E41">
        <w:rPr>
          <w:rFonts w:ascii="Times New Roman" w:hAnsi="Times New Roman"/>
          <w:sz w:val="24"/>
          <w:szCs w:val="24"/>
        </w:rPr>
        <w:t>Приложение № 1</w:t>
      </w:r>
    </w:p>
    <w:p w:rsidR="005022B4" w:rsidRPr="00A00E41" w:rsidRDefault="005022B4" w:rsidP="00A00E41">
      <w:pPr>
        <w:pStyle w:val="BodyText"/>
        <w:tabs>
          <w:tab w:val="left" w:pos="1378"/>
        </w:tabs>
        <w:spacing w:after="0" w:line="240" w:lineRule="auto"/>
        <w:ind w:right="23" w:firstLine="709"/>
        <w:jc w:val="right"/>
        <w:rPr>
          <w:rFonts w:ascii="Times New Roman" w:hAnsi="Times New Roman"/>
          <w:sz w:val="24"/>
          <w:szCs w:val="24"/>
        </w:rPr>
      </w:pPr>
      <w:r w:rsidRPr="00A00E41">
        <w:rPr>
          <w:rFonts w:ascii="Times New Roman" w:hAnsi="Times New Roman"/>
          <w:sz w:val="24"/>
          <w:szCs w:val="24"/>
        </w:rPr>
        <w:t>к положению об общественном совете</w:t>
      </w:r>
    </w:p>
    <w:p w:rsidR="005022B4" w:rsidRPr="00A00E41" w:rsidRDefault="005022B4" w:rsidP="00A00E41">
      <w:pPr>
        <w:pStyle w:val="BodyText"/>
        <w:tabs>
          <w:tab w:val="left" w:pos="1378"/>
        </w:tabs>
        <w:spacing w:after="0" w:line="240" w:lineRule="auto"/>
        <w:ind w:right="23" w:firstLine="709"/>
        <w:jc w:val="right"/>
        <w:rPr>
          <w:rFonts w:ascii="Times New Roman" w:hAnsi="Times New Roman"/>
          <w:sz w:val="24"/>
          <w:szCs w:val="24"/>
        </w:rPr>
      </w:pPr>
      <w:r>
        <w:rPr>
          <w:rFonts w:ascii="Times New Roman" w:hAnsi="Times New Roman"/>
          <w:sz w:val="24"/>
          <w:szCs w:val="24"/>
        </w:rPr>
        <w:t xml:space="preserve">при 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p>
    <w:p w:rsidR="005022B4" w:rsidRDefault="005022B4" w:rsidP="00A00E41">
      <w:pPr>
        <w:pStyle w:val="BodyText"/>
        <w:spacing w:after="0" w:line="240" w:lineRule="auto"/>
        <w:ind w:firstLine="720"/>
        <w:jc w:val="center"/>
        <w:rPr>
          <w:sz w:val="28"/>
          <w:szCs w:val="28"/>
        </w:rPr>
      </w:pPr>
    </w:p>
    <w:p w:rsidR="005022B4" w:rsidRPr="00A00E41" w:rsidRDefault="005022B4" w:rsidP="00A00E41">
      <w:pPr>
        <w:pStyle w:val="BodyText"/>
        <w:spacing w:after="0" w:line="240" w:lineRule="auto"/>
        <w:ind w:firstLine="720"/>
        <w:jc w:val="center"/>
        <w:rPr>
          <w:rFonts w:ascii="Times New Roman" w:hAnsi="Times New Roman"/>
          <w:sz w:val="28"/>
          <w:szCs w:val="28"/>
        </w:rPr>
      </w:pPr>
      <w:r w:rsidRPr="00A00E41">
        <w:rPr>
          <w:rFonts w:ascii="Times New Roman" w:hAnsi="Times New Roman"/>
          <w:sz w:val="28"/>
          <w:szCs w:val="28"/>
        </w:rPr>
        <w:t>ФОРМА ЗАЯВЛЕНИЯ</w:t>
      </w:r>
    </w:p>
    <w:p w:rsidR="005022B4" w:rsidRPr="00A00E41" w:rsidRDefault="005022B4" w:rsidP="00A00E41">
      <w:pPr>
        <w:pStyle w:val="BodyText"/>
        <w:spacing w:after="0" w:line="240" w:lineRule="auto"/>
        <w:ind w:firstLine="720"/>
        <w:jc w:val="center"/>
        <w:rPr>
          <w:rFonts w:ascii="Times New Roman" w:hAnsi="Times New Roman"/>
          <w:sz w:val="28"/>
          <w:szCs w:val="28"/>
        </w:rPr>
      </w:pPr>
    </w:p>
    <w:p w:rsidR="005022B4" w:rsidRPr="00A00E41" w:rsidRDefault="005022B4" w:rsidP="00A00E41">
      <w:pPr>
        <w:pStyle w:val="BodyText"/>
        <w:spacing w:after="0" w:line="240" w:lineRule="auto"/>
        <w:ind w:firstLine="720"/>
        <w:jc w:val="center"/>
        <w:rPr>
          <w:rFonts w:ascii="Times New Roman" w:hAnsi="Times New Roman"/>
          <w:sz w:val="28"/>
          <w:szCs w:val="28"/>
        </w:rPr>
      </w:pPr>
      <w:r w:rsidRPr="00A00E41">
        <w:rPr>
          <w:rFonts w:ascii="Times New Roman" w:hAnsi="Times New Roman"/>
          <w:sz w:val="28"/>
          <w:szCs w:val="28"/>
        </w:rPr>
        <w:t>ЗАЯВЛЕНИЕ</w:t>
      </w:r>
    </w:p>
    <w:p w:rsidR="005022B4" w:rsidRPr="00FE011F" w:rsidRDefault="005022B4" w:rsidP="00A00E41">
      <w:pPr>
        <w:pStyle w:val="BodyText"/>
        <w:spacing w:after="0" w:line="240" w:lineRule="auto"/>
        <w:ind w:firstLine="720"/>
        <w:jc w:val="both"/>
        <w:rPr>
          <w:rFonts w:ascii="Times New Roman" w:hAnsi="Times New Roman"/>
          <w:sz w:val="28"/>
          <w:szCs w:val="28"/>
        </w:rPr>
      </w:pPr>
      <w:r w:rsidRPr="00FE011F">
        <w:rPr>
          <w:rFonts w:ascii="Times New Roman" w:hAnsi="Times New Roman"/>
          <w:sz w:val="28"/>
          <w:szCs w:val="28"/>
        </w:rPr>
        <w:t>о включении в общественный совет при МКУ Администрации Парбигского сельского поселения</w:t>
      </w:r>
    </w:p>
    <w:p w:rsidR="005022B4" w:rsidRPr="00A00E41" w:rsidRDefault="005022B4" w:rsidP="00A00E41">
      <w:pPr>
        <w:pStyle w:val="BodyText"/>
        <w:spacing w:after="0" w:line="240" w:lineRule="auto"/>
        <w:ind w:firstLine="720"/>
        <w:jc w:val="both"/>
        <w:rPr>
          <w:rFonts w:ascii="Times New Roman" w:hAnsi="Times New Roman"/>
          <w:sz w:val="28"/>
          <w:szCs w:val="28"/>
        </w:rPr>
      </w:pPr>
      <w:r w:rsidRPr="00A00E41">
        <w:rPr>
          <w:rFonts w:ascii="Times New Roman" w:hAnsi="Times New Roman"/>
          <w:sz w:val="28"/>
          <w:szCs w:val="28"/>
        </w:rPr>
        <w:t>Я, __________________________________________________________________,</w:t>
      </w:r>
    </w:p>
    <w:p w:rsidR="005022B4" w:rsidRPr="00A00E41" w:rsidRDefault="005022B4" w:rsidP="00A00E41">
      <w:pPr>
        <w:pStyle w:val="BodyText"/>
        <w:spacing w:after="0" w:line="240" w:lineRule="auto"/>
        <w:ind w:firstLine="720"/>
        <w:jc w:val="center"/>
        <w:rPr>
          <w:rFonts w:ascii="Times New Roman" w:hAnsi="Times New Roman"/>
          <w:sz w:val="24"/>
          <w:szCs w:val="24"/>
        </w:rPr>
      </w:pPr>
      <w:r w:rsidRPr="00A00E41">
        <w:rPr>
          <w:rFonts w:ascii="Times New Roman" w:hAnsi="Times New Roman"/>
          <w:sz w:val="24"/>
          <w:szCs w:val="24"/>
        </w:rPr>
        <w:t>(фамилия, имя, отчество (последнее – при наличии))</w:t>
      </w:r>
    </w:p>
    <w:p w:rsidR="005022B4" w:rsidRDefault="005022B4" w:rsidP="00A00E41">
      <w:pPr>
        <w:pStyle w:val="BodyText"/>
        <w:spacing w:after="0" w:line="240" w:lineRule="auto"/>
        <w:ind w:firstLine="720"/>
        <w:jc w:val="both"/>
        <w:rPr>
          <w:rFonts w:ascii="Times New Roman" w:hAnsi="Times New Roman"/>
          <w:sz w:val="28"/>
          <w:szCs w:val="28"/>
        </w:rPr>
      </w:pPr>
    </w:p>
    <w:p w:rsidR="005022B4" w:rsidRPr="00A00E41" w:rsidRDefault="005022B4" w:rsidP="00FE011F">
      <w:pPr>
        <w:pStyle w:val="BodyText"/>
        <w:spacing w:after="0" w:line="240" w:lineRule="auto"/>
        <w:ind w:firstLine="720"/>
        <w:jc w:val="both"/>
        <w:rPr>
          <w:rFonts w:ascii="Times New Roman" w:hAnsi="Times New Roman"/>
          <w:sz w:val="28"/>
          <w:szCs w:val="28"/>
        </w:rPr>
      </w:pPr>
      <w:r w:rsidRPr="00A00E41">
        <w:rPr>
          <w:rFonts w:ascii="Times New Roman" w:hAnsi="Times New Roman"/>
          <w:sz w:val="28"/>
          <w:szCs w:val="28"/>
        </w:rPr>
        <w:t xml:space="preserve">прошу включить меня в состав общественного совета при </w:t>
      </w:r>
      <w:r w:rsidRPr="00FE011F">
        <w:rPr>
          <w:rFonts w:ascii="Times New Roman" w:hAnsi="Times New Roman"/>
          <w:sz w:val="28"/>
          <w:szCs w:val="28"/>
        </w:rPr>
        <w:t>МКУ Администрации Парбигского сельского поселения</w:t>
      </w:r>
      <w:r w:rsidRPr="00A00E41">
        <w:rPr>
          <w:rFonts w:ascii="Times New Roman" w:hAnsi="Times New Roman"/>
          <w:sz w:val="28"/>
          <w:szCs w:val="28"/>
        </w:rPr>
        <w:t xml:space="preserve"> (далее - общественный совет).</w:t>
      </w:r>
    </w:p>
    <w:p w:rsidR="005022B4" w:rsidRPr="00A00E41" w:rsidRDefault="005022B4" w:rsidP="00A00E41">
      <w:pPr>
        <w:pStyle w:val="BodyText"/>
        <w:spacing w:after="0" w:line="240" w:lineRule="auto"/>
        <w:ind w:firstLine="720"/>
        <w:jc w:val="both"/>
        <w:rPr>
          <w:rFonts w:ascii="Times New Roman" w:hAnsi="Times New Roman"/>
          <w:sz w:val="28"/>
          <w:szCs w:val="28"/>
        </w:rPr>
      </w:pPr>
      <w:r w:rsidRPr="00A00E41">
        <w:rPr>
          <w:rFonts w:ascii="Times New Roman" w:hAnsi="Times New Roman"/>
          <w:sz w:val="28"/>
          <w:szCs w:val="28"/>
        </w:rPr>
        <w:t>В случае согласования моей кандидатуры подтверждаю соответствие требованиям, предъявляемым к члену общественного совета, и выражаю свое согласие войти в состав общественного совета.</w:t>
      </w:r>
    </w:p>
    <w:p w:rsidR="005022B4" w:rsidRPr="00A00E41" w:rsidRDefault="005022B4" w:rsidP="00A00E41">
      <w:pPr>
        <w:pStyle w:val="BodyText"/>
        <w:spacing w:after="0" w:line="240" w:lineRule="auto"/>
        <w:ind w:firstLine="720"/>
        <w:jc w:val="both"/>
        <w:rPr>
          <w:rFonts w:ascii="Times New Roman" w:hAnsi="Times New Roman"/>
          <w:sz w:val="28"/>
          <w:szCs w:val="28"/>
        </w:rPr>
      </w:pPr>
      <w:r w:rsidRPr="00A00E41">
        <w:rPr>
          <w:rFonts w:ascii="Times New Roman" w:hAnsi="Times New Roman"/>
          <w:sz w:val="28"/>
          <w:szCs w:val="28"/>
        </w:rPr>
        <w:t>К заявлению прилагаю:</w:t>
      </w:r>
    </w:p>
    <w:p w:rsidR="005022B4" w:rsidRPr="00A00E41" w:rsidRDefault="005022B4" w:rsidP="00A00E41">
      <w:pPr>
        <w:pStyle w:val="BodyText"/>
        <w:spacing w:after="0" w:line="240" w:lineRule="auto"/>
        <w:ind w:firstLine="720"/>
        <w:jc w:val="both"/>
        <w:rPr>
          <w:rFonts w:ascii="Times New Roman" w:hAnsi="Times New Roman"/>
          <w:sz w:val="28"/>
          <w:szCs w:val="28"/>
        </w:rPr>
      </w:pPr>
      <w:r w:rsidRPr="00A00E41">
        <w:rPr>
          <w:rFonts w:ascii="Times New Roman" w:hAnsi="Times New Roman"/>
          <w:sz w:val="28"/>
          <w:szCs w:val="28"/>
        </w:rPr>
        <w:t>анкету кандидата в общественный совет;</w:t>
      </w:r>
    </w:p>
    <w:p w:rsidR="005022B4" w:rsidRPr="00A00E41" w:rsidRDefault="005022B4" w:rsidP="00A00E41">
      <w:pPr>
        <w:pStyle w:val="BodyText"/>
        <w:spacing w:after="0" w:line="240" w:lineRule="auto"/>
        <w:ind w:firstLine="720"/>
        <w:jc w:val="both"/>
        <w:rPr>
          <w:rFonts w:ascii="Times New Roman" w:hAnsi="Times New Roman"/>
          <w:sz w:val="28"/>
          <w:szCs w:val="28"/>
        </w:rPr>
      </w:pPr>
      <w:r w:rsidRPr="00A00E41">
        <w:rPr>
          <w:rFonts w:ascii="Times New Roman" w:hAnsi="Times New Roman"/>
          <w:sz w:val="28"/>
          <w:szCs w:val="28"/>
        </w:rPr>
        <w:t>согласие на обработку персональных данных.</w:t>
      </w:r>
    </w:p>
    <w:p w:rsidR="005022B4" w:rsidRPr="00A00E41" w:rsidRDefault="005022B4" w:rsidP="00A00E41">
      <w:pPr>
        <w:pStyle w:val="BodyText"/>
        <w:spacing w:after="0" w:line="240" w:lineRule="auto"/>
        <w:ind w:firstLine="720"/>
        <w:jc w:val="both"/>
        <w:rPr>
          <w:rFonts w:ascii="Times New Roman" w:hAnsi="Times New Roman"/>
          <w:sz w:val="28"/>
          <w:szCs w:val="28"/>
        </w:rPr>
      </w:pPr>
    </w:p>
    <w:p w:rsidR="005022B4" w:rsidRPr="00A00E41" w:rsidRDefault="005022B4" w:rsidP="00A00E41">
      <w:pPr>
        <w:pStyle w:val="BodyText"/>
        <w:spacing w:after="0" w:line="240" w:lineRule="auto"/>
        <w:ind w:firstLine="720"/>
        <w:rPr>
          <w:rFonts w:ascii="Times New Roman" w:hAnsi="Times New Roman"/>
          <w:sz w:val="28"/>
          <w:szCs w:val="28"/>
        </w:rPr>
      </w:pPr>
      <w:r w:rsidRPr="00A00E41">
        <w:rPr>
          <w:rFonts w:ascii="Times New Roman" w:hAnsi="Times New Roman"/>
          <w:sz w:val="28"/>
          <w:szCs w:val="28"/>
        </w:rPr>
        <w:t xml:space="preserve">«____» ________ 201__г.  </w:t>
      </w:r>
    </w:p>
    <w:p w:rsidR="005022B4" w:rsidRPr="00A00E41" w:rsidRDefault="005022B4" w:rsidP="00A00E41">
      <w:pPr>
        <w:pStyle w:val="BodyText"/>
        <w:spacing w:after="0" w:line="240" w:lineRule="auto"/>
        <w:ind w:firstLine="720"/>
        <w:jc w:val="right"/>
        <w:rPr>
          <w:rFonts w:ascii="Times New Roman" w:hAnsi="Times New Roman"/>
          <w:sz w:val="28"/>
          <w:szCs w:val="28"/>
        </w:rPr>
      </w:pPr>
      <w:r w:rsidRPr="00A00E41">
        <w:rPr>
          <w:rFonts w:ascii="Times New Roman" w:hAnsi="Times New Roman"/>
          <w:sz w:val="28"/>
          <w:szCs w:val="28"/>
        </w:rPr>
        <w:t xml:space="preserve">        _____________/________________________</w:t>
      </w:r>
    </w:p>
    <w:p w:rsidR="005022B4" w:rsidRPr="00A00E41" w:rsidRDefault="005022B4" w:rsidP="00A00E41">
      <w:pPr>
        <w:pStyle w:val="BodyText"/>
        <w:spacing w:after="0" w:line="240" w:lineRule="auto"/>
        <w:ind w:firstLine="720"/>
        <w:jc w:val="right"/>
        <w:rPr>
          <w:rFonts w:ascii="Times New Roman" w:hAnsi="Times New Roman"/>
          <w:sz w:val="24"/>
          <w:szCs w:val="24"/>
        </w:rPr>
      </w:pPr>
      <w:r w:rsidRPr="00A00E41">
        <w:rPr>
          <w:rFonts w:ascii="Times New Roman" w:hAnsi="Times New Roman"/>
          <w:sz w:val="24"/>
          <w:szCs w:val="24"/>
        </w:rPr>
        <w:t>(подпись)                     (расшифровка подписи)</w:t>
      </w:r>
    </w:p>
    <w:p w:rsidR="005022B4" w:rsidRDefault="005022B4" w:rsidP="00A00E41">
      <w:pPr>
        <w:rPr>
          <w:rFonts w:ascii="Times New Roman" w:hAnsi="Times New Roman"/>
          <w:sz w:val="28"/>
          <w:szCs w:val="28"/>
        </w:rPr>
      </w:pPr>
      <w:r>
        <w:rPr>
          <w:sz w:val="28"/>
          <w:szCs w:val="28"/>
        </w:rPr>
        <w:br w:type="page"/>
      </w:r>
    </w:p>
    <w:p w:rsidR="005022B4" w:rsidRPr="00A00E41" w:rsidRDefault="005022B4" w:rsidP="00A00E41">
      <w:pPr>
        <w:pStyle w:val="BodyText"/>
        <w:tabs>
          <w:tab w:val="left" w:pos="1378"/>
        </w:tabs>
        <w:spacing w:after="0" w:line="240" w:lineRule="auto"/>
        <w:ind w:right="23" w:firstLine="709"/>
        <w:jc w:val="right"/>
        <w:rPr>
          <w:rFonts w:ascii="Times New Roman" w:hAnsi="Times New Roman"/>
          <w:sz w:val="24"/>
          <w:szCs w:val="24"/>
        </w:rPr>
      </w:pPr>
      <w:r w:rsidRPr="00A00E41">
        <w:rPr>
          <w:rFonts w:ascii="Times New Roman" w:hAnsi="Times New Roman"/>
          <w:sz w:val="24"/>
          <w:szCs w:val="24"/>
        </w:rPr>
        <w:t>Приложение №</w:t>
      </w:r>
      <w:r>
        <w:rPr>
          <w:rFonts w:ascii="Times New Roman" w:hAnsi="Times New Roman"/>
          <w:sz w:val="24"/>
          <w:szCs w:val="24"/>
        </w:rPr>
        <w:t>2</w:t>
      </w:r>
    </w:p>
    <w:p w:rsidR="005022B4" w:rsidRPr="00A00E41" w:rsidRDefault="005022B4" w:rsidP="00A00E41">
      <w:pPr>
        <w:pStyle w:val="BodyText"/>
        <w:tabs>
          <w:tab w:val="left" w:pos="1378"/>
        </w:tabs>
        <w:spacing w:after="0" w:line="240" w:lineRule="auto"/>
        <w:ind w:right="23" w:firstLine="709"/>
        <w:jc w:val="right"/>
        <w:rPr>
          <w:rFonts w:ascii="Times New Roman" w:hAnsi="Times New Roman"/>
          <w:sz w:val="24"/>
          <w:szCs w:val="24"/>
        </w:rPr>
      </w:pPr>
      <w:r w:rsidRPr="00A00E41">
        <w:rPr>
          <w:rFonts w:ascii="Times New Roman" w:hAnsi="Times New Roman"/>
          <w:sz w:val="24"/>
          <w:szCs w:val="24"/>
        </w:rPr>
        <w:t>к положению об общественном совете</w:t>
      </w:r>
    </w:p>
    <w:p w:rsidR="005022B4" w:rsidRPr="00A00E41" w:rsidRDefault="005022B4" w:rsidP="00A00E41">
      <w:pPr>
        <w:pStyle w:val="BodyText"/>
        <w:tabs>
          <w:tab w:val="left" w:pos="1378"/>
        </w:tabs>
        <w:spacing w:after="0" w:line="240" w:lineRule="auto"/>
        <w:ind w:right="23" w:firstLine="709"/>
        <w:jc w:val="right"/>
        <w:rPr>
          <w:rFonts w:ascii="Times New Roman" w:hAnsi="Times New Roman"/>
          <w:sz w:val="24"/>
          <w:szCs w:val="24"/>
        </w:rPr>
      </w:pPr>
      <w:r>
        <w:rPr>
          <w:rFonts w:ascii="Times New Roman" w:hAnsi="Times New Roman"/>
          <w:sz w:val="24"/>
          <w:szCs w:val="24"/>
        </w:rPr>
        <w:t xml:space="preserve">при 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p>
    <w:p w:rsidR="005022B4" w:rsidRPr="00A00E41" w:rsidRDefault="005022B4" w:rsidP="00A00E41">
      <w:pPr>
        <w:pStyle w:val="BodyText"/>
        <w:spacing w:after="0" w:line="240" w:lineRule="auto"/>
        <w:ind w:firstLine="680"/>
        <w:jc w:val="both"/>
        <w:rPr>
          <w:rFonts w:ascii="Times New Roman" w:hAnsi="Times New Roman"/>
          <w:sz w:val="28"/>
          <w:szCs w:val="28"/>
        </w:rPr>
      </w:pPr>
    </w:p>
    <w:p w:rsidR="005022B4" w:rsidRPr="00A00E41" w:rsidRDefault="005022B4" w:rsidP="00A00E41">
      <w:pPr>
        <w:pStyle w:val="BodyText"/>
        <w:spacing w:after="0" w:line="240" w:lineRule="auto"/>
        <w:ind w:firstLine="680"/>
        <w:jc w:val="center"/>
        <w:rPr>
          <w:rFonts w:ascii="Times New Roman" w:hAnsi="Times New Roman"/>
          <w:sz w:val="28"/>
          <w:szCs w:val="28"/>
        </w:rPr>
      </w:pPr>
      <w:bookmarkStart w:id="1" w:name="P227"/>
      <w:bookmarkEnd w:id="1"/>
      <w:r w:rsidRPr="00A00E41">
        <w:rPr>
          <w:rFonts w:ascii="Times New Roman" w:hAnsi="Times New Roman"/>
          <w:sz w:val="28"/>
          <w:szCs w:val="28"/>
        </w:rPr>
        <w:t>ФОРМА АНКЕТЫ</w:t>
      </w:r>
    </w:p>
    <w:p w:rsidR="005022B4" w:rsidRPr="00A00E41" w:rsidRDefault="005022B4" w:rsidP="00A00E41">
      <w:pPr>
        <w:pStyle w:val="BodyText"/>
        <w:spacing w:after="0" w:line="240" w:lineRule="auto"/>
        <w:ind w:firstLine="680"/>
        <w:jc w:val="center"/>
        <w:rPr>
          <w:rFonts w:ascii="Times New Roman" w:hAnsi="Times New Roman"/>
          <w:sz w:val="28"/>
          <w:szCs w:val="28"/>
        </w:rPr>
      </w:pPr>
    </w:p>
    <w:p w:rsidR="005022B4" w:rsidRPr="00A00E41" w:rsidRDefault="005022B4" w:rsidP="00A00E41">
      <w:pPr>
        <w:pStyle w:val="BodyText"/>
        <w:spacing w:after="0" w:line="240" w:lineRule="auto"/>
        <w:ind w:firstLine="680"/>
        <w:jc w:val="center"/>
        <w:rPr>
          <w:rFonts w:ascii="Times New Roman" w:hAnsi="Times New Roman"/>
          <w:sz w:val="28"/>
          <w:szCs w:val="28"/>
        </w:rPr>
      </w:pPr>
      <w:r w:rsidRPr="00A00E41">
        <w:rPr>
          <w:rFonts w:ascii="Times New Roman" w:hAnsi="Times New Roman"/>
          <w:sz w:val="28"/>
          <w:szCs w:val="28"/>
        </w:rPr>
        <w:t>АНКЕТА</w:t>
      </w:r>
    </w:p>
    <w:p w:rsidR="005022B4" w:rsidRPr="00A00E41" w:rsidRDefault="005022B4" w:rsidP="00A00E41">
      <w:pPr>
        <w:pStyle w:val="BodyText"/>
        <w:spacing w:after="0" w:line="240" w:lineRule="auto"/>
        <w:ind w:firstLine="680"/>
        <w:jc w:val="both"/>
        <w:rPr>
          <w:rFonts w:ascii="Times New Roman" w:hAnsi="Times New Roman"/>
          <w:sz w:val="28"/>
          <w:szCs w:val="28"/>
        </w:rPr>
      </w:pPr>
      <w:r w:rsidRPr="00A00E41">
        <w:rPr>
          <w:rFonts w:ascii="Times New Roman" w:hAnsi="Times New Roman"/>
          <w:sz w:val="28"/>
          <w:szCs w:val="28"/>
        </w:rPr>
        <w:t xml:space="preserve">кандидата в общественный совет при </w:t>
      </w:r>
      <w:r>
        <w:rPr>
          <w:rFonts w:ascii="Times New Roman" w:hAnsi="Times New Roman"/>
          <w:sz w:val="28"/>
          <w:szCs w:val="28"/>
        </w:rPr>
        <w:t xml:space="preserve"> МКУ Администрации Парбигс</w:t>
      </w:r>
      <w:r w:rsidRPr="00A00E41">
        <w:rPr>
          <w:rFonts w:ascii="Times New Roman" w:hAnsi="Times New Roman"/>
          <w:sz w:val="28"/>
          <w:szCs w:val="28"/>
        </w:rPr>
        <w:t>кого сельского поселения</w:t>
      </w:r>
    </w:p>
    <w:p w:rsidR="005022B4" w:rsidRPr="00A00E41" w:rsidRDefault="005022B4" w:rsidP="00A00E41">
      <w:pPr>
        <w:pStyle w:val="BodyText"/>
        <w:spacing w:after="0" w:line="240" w:lineRule="auto"/>
        <w:ind w:firstLine="680"/>
        <w:jc w:val="both"/>
        <w:rPr>
          <w:rFonts w:ascii="Times New Roman" w:hAnsi="Times New Roman"/>
          <w:sz w:val="28"/>
          <w:szCs w:val="28"/>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37"/>
        <w:gridCol w:w="6236"/>
        <w:gridCol w:w="2608"/>
      </w:tblGrid>
      <w:tr w:rsidR="005022B4" w:rsidRPr="00A00E41" w:rsidTr="003D0B35">
        <w:tc>
          <w:tcPr>
            <w:tcW w:w="737" w:type="dxa"/>
          </w:tcPr>
          <w:p w:rsidR="005022B4" w:rsidRPr="00A00E41" w:rsidRDefault="005022B4" w:rsidP="00A00E41">
            <w:pPr>
              <w:pStyle w:val="BodyText"/>
              <w:spacing w:after="0" w:line="240" w:lineRule="auto"/>
              <w:jc w:val="center"/>
              <w:rPr>
                <w:rFonts w:ascii="Times New Roman" w:hAnsi="Times New Roman"/>
                <w:sz w:val="28"/>
                <w:szCs w:val="28"/>
              </w:rPr>
            </w:pPr>
            <w:r w:rsidRPr="00A00E41">
              <w:rPr>
                <w:rFonts w:ascii="Times New Roman" w:hAnsi="Times New Roman"/>
                <w:sz w:val="28"/>
                <w:szCs w:val="28"/>
              </w:rPr>
              <w:t>№ п/п</w:t>
            </w:r>
          </w:p>
        </w:tc>
        <w:tc>
          <w:tcPr>
            <w:tcW w:w="6236" w:type="dxa"/>
          </w:tcPr>
          <w:p w:rsidR="005022B4" w:rsidRPr="00A00E41" w:rsidRDefault="005022B4" w:rsidP="00A00E41">
            <w:pPr>
              <w:pStyle w:val="BodyText"/>
              <w:spacing w:after="0" w:line="240" w:lineRule="auto"/>
              <w:jc w:val="center"/>
              <w:rPr>
                <w:rFonts w:ascii="Times New Roman" w:hAnsi="Times New Roman"/>
                <w:sz w:val="28"/>
                <w:szCs w:val="28"/>
              </w:rPr>
            </w:pPr>
            <w:r w:rsidRPr="00A00E41">
              <w:rPr>
                <w:rFonts w:ascii="Times New Roman" w:hAnsi="Times New Roman"/>
                <w:sz w:val="28"/>
                <w:szCs w:val="28"/>
              </w:rPr>
              <w:t>Сведения о кандидате</w:t>
            </w:r>
          </w:p>
        </w:tc>
        <w:tc>
          <w:tcPr>
            <w:tcW w:w="2608" w:type="dxa"/>
          </w:tcPr>
          <w:p w:rsidR="005022B4" w:rsidRPr="00A00E41" w:rsidRDefault="005022B4" w:rsidP="00A00E41">
            <w:pPr>
              <w:pStyle w:val="BodyText"/>
              <w:spacing w:after="0" w:line="240" w:lineRule="auto"/>
              <w:jc w:val="center"/>
              <w:rPr>
                <w:rFonts w:ascii="Times New Roman" w:hAnsi="Times New Roman"/>
                <w:sz w:val="28"/>
                <w:szCs w:val="28"/>
              </w:rPr>
            </w:pPr>
            <w:r w:rsidRPr="00A00E41">
              <w:rPr>
                <w:rFonts w:ascii="Times New Roman" w:hAnsi="Times New Roman"/>
                <w:sz w:val="28"/>
                <w:szCs w:val="28"/>
              </w:rPr>
              <w:t>Графа для заполнения</w:t>
            </w:r>
          </w:p>
        </w:tc>
      </w:tr>
      <w:tr w:rsidR="005022B4" w:rsidRPr="00A00E41" w:rsidTr="003D0B35">
        <w:tc>
          <w:tcPr>
            <w:tcW w:w="737"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1.</w:t>
            </w:r>
          </w:p>
        </w:tc>
        <w:tc>
          <w:tcPr>
            <w:tcW w:w="6236"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Фамилия, имя, отчество (последнее – при наличии)</w:t>
            </w:r>
          </w:p>
        </w:tc>
        <w:tc>
          <w:tcPr>
            <w:tcW w:w="2608" w:type="dxa"/>
          </w:tcPr>
          <w:p w:rsidR="005022B4" w:rsidRPr="00A00E41" w:rsidRDefault="005022B4" w:rsidP="003D0B35">
            <w:pPr>
              <w:pStyle w:val="BodyText"/>
              <w:spacing w:after="0" w:line="240" w:lineRule="auto"/>
              <w:ind w:firstLine="680"/>
              <w:jc w:val="both"/>
              <w:rPr>
                <w:rFonts w:ascii="Times New Roman" w:hAnsi="Times New Roman"/>
                <w:sz w:val="28"/>
                <w:szCs w:val="28"/>
              </w:rPr>
            </w:pPr>
          </w:p>
        </w:tc>
      </w:tr>
      <w:tr w:rsidR="005022B4" w:rsidRPr="00A00E41" w:rsidTr="003D0B35">
        <w:tc>
          <w:tcPr>
            <w:tcW w:w="737"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2.</w:t>
            </w:r>
          </w:p>
        </w:tc>
        <w:tc>
          <w:tcPr>
            <w:tcW w:w="6236"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Должность</w:t>
            </w:r>
          </w:p>
        </w:tc>
        <w:tc>
          <w:tcPr>
            <w:tcW w:w="2608" w:type="dxa"/>
          </w:tcPr>
          <w:p w:rsidR="005022B4" w:rsidRPr="00A00E41" w:rsidRDefault="005022B4" w:rsidP="003D0B35">
            <w:pPr>
              <w:pStyle w:val="BodyText"/>
              <w:spacing w:after="0" w:line="240" w:lineRule="auto"/>
              <w:ind w:firstLine="680"/>
              <w:rPr>
                <w:rFonts w:ascii="Times New Roman" w:hAnsi="Times New Roman"/>
                <w:sz w:val="28"/>
                <w:szCs w:val="28"/>
              </w:rPr>
            </w:pPr>
          </w:p>
        </w:tc>
      </w:tr>
      <w:tr w:rsidR="005022B4" w:rsidRPr="00A00E41" w:rsidTr="003D0B35">
        <w:tc>
          <w:tcPr>
            <w:tcW w:w="737"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3.</w:t>
            </w:r>
          </w:p>
        </w:tc>
        <w:tc>
          <w:tcPr>
            <w:tcW w:w="6236"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Дата рождения</w:t>
            </w:r>
          </w:p>
        </w:tc>
        <w:tc>
          <w:tcPr>
            <w:tcW w:w="2608" w:type="dxa"/>
          </w:tcPr>
          <w:p w:rsidR="005022B4" w:rsidRPr="00A00E41" w:rsidRDefault="005022B4" w:rsidP="003D0B35">
            <w:pPr>
              <w:pStyle w:val="BodyText"/>
              <w:spacing w:after="0" w:line="240" w:lineRule="auto"/>
              <w:ind w:firstLine="680"/>
              <w:rPr>
                <w:rFonts w:ascii="Times New Roman" w:hAnsi="Times New Roman"/>
                <w:sz w:val="28"/>
                <w:szCs w:val="28"/>
              </w:rPr>
            </w:pPr>
          </w:p>
        </w:tc>
      </w:tr>
      <w:tr w:rsidR="005022B4" w:rsidRPr="00A00E41" w:rsidTr="003D0B35">
        <w:tc>
          <w:tcPr>
            <w:tcW w:w="737"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4.</w:t>
            </w:r>
          </w:p>
        </w:tc>
        <w:tc>
          <w:tcPr>
            <w:tcW w:w="6236"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Место жительства</w:t>
            </w:r>
          </w:p>
        </w:tc>
        <w:tc>
          <w:tcPr>
            <w:tcW w:w="2608" w:type="dxa"/>
          </w:tcPr>
          <w:p w:rsidR="005022B4" w:rsidRPr="00A00E41" w:rsidRDefault="005022B4" w:rsidP="003D0B35">
            <w:pPr>
              <w:pStyle w:val="BodyText"/>
              <w:spacing w:after="0" w:line="240" w:lineRule="auto"/>
              <w:ind w:firstLine="680"/>
              <w:rPr>
                <w:rFonts w:ascii="Times New Roman" w:hAnsi="Times New Roman"/>
                <w:sz w:val="28"/>
                <w:szCs w:val="28"/>
              </w:rPr>
            </w:pPr>
          </w:p>
        </w:tc>
      </w:tr>
      <w:tr w:rsidR="005022B4" w:rsidRPr="00A00E41" w:rsidTr="003D0B35">
        <w:tc>
          <w:tcPr>
            <w:tcW w:w="737"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5.</w:t>
            </w:r>
          </w:p>
        </w:tc>
        <w:tc>
          <w:tcPr>
            <w:tcW w:w="6236"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Контактный телефон</w:t>
            </w:r>
          </w:p>
        </w:tc>
        <w:tc>
          <w:tcPr>
            <w:tcW w:w="2608" w:type="dxa"/>
          </w:tcPr>
          <w:p w:rsidR="005022B4" w:rsidRPr="00A00E41" w:rsidRDefault="005022B4" w:rsidP="003D0B35">
            <w:pPr>
              <w:pStyle w:val="BodyText"/>
              <w:spacing w:after="0" w:line="240" w:lineRule="auto"/>
              <w:ind w:firstLine="680"/>
              <w:rPr>
                <w:rFonts w:ascii="Times New Roman" w:hAnsi="Times New Roman"/>
                <w:sz w:val="28"/>
                <w:szCs w:val="28"/>
              </w:rPr>
            </w:pPr>
          </w:p>
        </w:tc>
      </w:tr>
      <w:tr w:rsidR="005022B4" w:rsidRPr="00A00E41" w:rsidTr="003D0B35">
        <w:tc>
          <w:tcPr>
            <w:tcW w:w="737"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6.</w:t>
            </w:r>
          </w:p>
        </w:tc>
        <w:tc>
          <w:tcPr>
            <w:tcW w:w="6236"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E-mail (при наличии)</w:t>
            </w:r>
          </w:p>
        </w:tc>
        <w:tc>
          <w:tcPr>
            <w:tcW w:w="2608" w:type="dxa"/>
          </w:tcPr>
          <w:p w:rsidR="005022B4" w:rsidRPr="00A00E41" w:rsidRDefault="005022B4" w:rsidP="003D0B35">
            <w:pPr>
              <w:pStyle w:val="BodyText"/>
              <w:spacing w:after="0" w:line="240" w:lineRule="auto"/>
              <w:ind w:firstLine="680"/>
              <w:rPr>
                <w:rFonts w:ascii="Times New Roman" w:hAnsi="Times New Roman"/>
                <w:sz w:val="28"/>
                <w:szCs w:val="28"/>
              </w:rPr>
            </w:pPr>
          </w:p>
        </w:tc>
      </w:tr>
      <w:tr w:rsidR="005022B4" w:rsidRPr="00A00E41" w:rsidTr="003D0B35">
        <w:tc>
          <w:tcPr>
            <w:tcW w:w="737"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7.</w:t>
            </w:r>
          </w:p>
        </w:tc>
        <w:tc>
          <w:tcPr>
            <w:tcW w:w="6236"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Уровень образования, наименование учебного заведения</w:t>
            </w:r>
          </w:p>
        </w:tc>
        <w:tc>
          <w:tcPr>
            <w:tcW w:w="2608" w:type="dxa"/>
          </w:tcPr>
          <w:p w:rsidR="005022B4" w:rsidRPr="00A00E41" w:rsidRDefault="005022B4" w:rsidP="003D0B35">
            <w:pPr>
              <w:pStyle w:val="BodyText"/>
              <w:spacing w:after="0" w:line="240" w:lineRule="auto"/>
              <w:ind w:firstLine="680"/>
              <w:rPr>
                <w:rFonts w:ascii="Times New Roman" w:hAnsi="Times New Roman"/>
                <w:sz w:val="28"/>
                <w:szCs w:val="28"/>
              </w:rPr>
            </w:pPr>
          </w:p>
        </w:tc>
      </w:tr>
      <w:tr w:rsidR="005022B4" w:rsidRPr="00A00E41" w:rsidTr="003D0B35">
        <w:tc>
          <w:tcPr>
            <w:tcW w:w="737"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8.</w:t>
            </w:r>
          </w:p>
        </w:tc>
        <w:tc>
          <w:tcPr>
            <w:tcW w:w="6236"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Наличие ученого звания, ученой степени</w:t>
            </w:r>
          </w:p>
        </w:tc>
        <w:tc>
          <w:tcPr>
            <w:tcW w:w="2608" w:type="dxa"/>
          </w:tcPr>
          <w:p w:rsidR="005022B4" w:rsidRPr="00A00E41" w:rsidRDefault="005022B4" w:rsidP="003D0B35">
            <w:pPr>
              <w:pStyle w:val="BodyText"/>
              <w:spacing w:after="0" w:line="240" w:lineRule="auto"/>
              <w:ind w:firstLine="680"/>
              <w:rPr>
                <w:rFonts w:ascii="Times New Roman" w:hAnsi="Times New Roman"/>
                <w:sz w:val="28"/>
                <w:szCs w:val="28"/>
              </w:rPr>
            </w:pPr>
          </w:p>
        </w:tc>
      </w:tr>
      <w:tr w:rsidR="005022B4" w:rsidRPr="00A00E41" w:rsidTr="003D0B35">
        <w:tc>
          <w:tcPr>
            <w:tcW w:w="737"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9.</w:t>
            </w:r>
          </w:p>
        </w:tc>
        <w:tc>
          <w:tcPr>
            <w:tcW w:w="6236"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Трудовая деятельность за последние 10 лет (указать 3 места работы, начиная с последнего)</w:t>
            </w:r>
          </w:p>
        </w:tc>
        <w:tc>
          <w:tcPr>
            <w:tcW w:w="2608" w:type="dxa"/>
          </w:tcPr>
          <w:p w:rsidR="005022B4" w:rsidRPr="00A00E41" w:rsidRDefault="005022B4" w:rsidP="003D0B35">
            <w:pPr>
              <w:pStyle w:val="BodyText"/>
              <w:spacing w:after="0" w:line="240" w:lineRule="auto"/>
              <w:ind w:firstLine="680"/>
              <w:rPr>
                <w:rFonts w:ascii="Times New Roman" w:hAnsi="Times New Roman"/>
                <w:sz w:val="28"/>
                <w:szCs w:val="28"/>
              </w:rPr>
            </w:pPr>
          </w:p>
        </w:tc>
      </w:tr>
      <w:tr w:rsidR="005022B4" w:rsidRPr="00A00E41" w:rsidTr="003D0B35">
        <w:tc>
          <w:tcPr>
            <w:tcW w:w="737"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10.</w:t>
            </w:r>
          </w:p>
        </w:tc>
        <w:tc>
          <w:tcPr>
            <w:tcW w:w="6236" w:type="dxa"/>
          </w:tcPr>
          <w:p w:rsidR="005022B4" w:rsidRPr="00A00E41" w:rsidRDefault="005022B4" w:rsidP="003D0B35">
            <w:pPr>
              <w:pStyle w:val="BodyText"/>
              <w:spacing w:after="0" w:line="240" w:lineRule="auto"/>
              <w:rPr>
                <w:rFonts w:ascii="Times New Roman" w:hAnsi="Times New Roman"/>
                <w:sz w:val="28"/>
                <w:szCs w:val="28"/>
              </w:rPr>
            </w:pPr>
            <w:r w:rsidRPr="00A00E41">
              <w:rPr>
                <w:rFonts w:ascii="Times New Roman" w:hAnsi="Times New Roman"/>
                <w:sz w:val="28"/>
                <w:szCs w:val="28"/>
              </w:rPr>
              <w:t>Дополнительная информация (по желанию)</w:t>
            </w:r>
          </w:p>
        </w:tc>
        <w:tc>
          <w:tcPr>
            <w:tcW w:w="2608" w:type="dxa"/>
          </w:tcPr>
          <w:p w:rsidR="005022B4" w:rsidRPr="00A00E41" w:rsidRDefault="005022B4" w:rsidP="003D0B35">
            <w:pPr>
              <w:pStyle w:val="BodyText"/>
              <w:spacing w:after="0" w:line="240" w:lineRule="auto"/>
              <w:ind w:firstLine="680"/>
              <w:rPr>
                <w:rFonts w:ascii="Times New Roman" w:hAnsi="Times New Roman"/>
                <w:sz w:val="28"/>
                <w:szCs w:val="28"/>
              </w:rPr>
            </w:pPr>
          </w:p>
        </w:tc>
      </w:tr>
    </w:tbl>
    <w:p w:rsidR="005022B4" w:rsidRDefault="005022B4" w:rsidP="00A00E41">
      <w:pPr>
        <w:pStyle w:val="BodyText"/>
        <w:spacing w:after="0" w:line="240" w:lineRule="auto"/>
        <w:ind w:firstLine="680"/>
        <w:jc w:val="right"/>
        <w:rPr>
          <w:sz w:val="28"/>
          <w:szCs w:val="28"/>
        </w:rPr>
      </w:pPr>
    </w:p>
    <w:p w:rsidR="005022B4" w:rsidRPr="00A00E41" w:rsidRDefault="005022B4" w:rsidP="000B232D">
      <w:pPr>
        <w:pStyle w:val="BodyText"/>
        <w:tabs>
          <w:tab w:val="left" w:pos="1378"/>
        </w:tabs>
        <w:spacing w:after="0" w:line="240" w:lineRule="auto"/>
        <w:ind w:right="23" w:firstLine="709"/>
        <w:jc w:val="right"/>
        <w:rPr>
          <w:rFonts w:ascii="Times New Roman" w:hAnsi="Times New Roman"/>
          <w:sz w:val="24"/>
          <w:szCs w:val="24"/>
        </w:rPr>
      </w:pPr>
      <w:r>
        <w:rPr>
          <w:sz w:val="28"/>
          <w:szCs w:val="28"/>
        </w:rPr>
        <w:br w:type="page"/>
      </w:r>
      <w:r w:rsidRPr="00A00E41">
        <w:rPr>
          <w:rFonts w:ascii="Times New Roman" w:hAnsi="Times New Roman"/>
          <w:sz w:val="24"/>
          <w:szCs w:val="24"/>
        </w:rPr>
        <w:t>Приложение №</w:t>
      </w:r>
      <w:r>
        <w:rPr>
          <w:rFonts w:ascii="Times New Roman" w:hAnsi="Times New Roman"/>
          <w:sz w:val="24"/>
          <w:szCs w:val="24"/>
        </w:rPr>
        <w:t>3</w:t>
      </w:r>
    </w:p>
    <w:p w:rsidR="005022B4" w:rsidRPr="00A00E41" w:rsidRDefault="005022B4" w:rsidP="000B232D">
      <w:pPr>
        <w:pStyle w:val="BodyText"/>
        <w:tabs>
          <w:tab w:val="left" w:pos="1378"/>
        </w:tabs>
        <w:spacing w:after="0" w:line="240" w:lineRule="auto"/>
        <w:ind w:right="23" w:firstLine="709"/>
        <w:jc w:val="right"/>
        <w:rPr>
          <w:rFonts w:ascii="Times New Roman" w:hAnsi="Times New Roman"/>
          <w:sz w:val="24"/>
          <w:szCs w:val="24"/>
        </w:rPr>
      </w:pPr>
      <w:r w:rsidRPr="00A00E41">
        <w:rPr>
          <w:rFonts w:ascii="Times New Roman" w:hAnsi="Times New Roman"/>
          <w:sz w:val="24"/>
          <w:szCs w:val="24"/>
        </w:rPr>
        <w:t>к положению об общественном совете</w:t>
      </w:r>
    </w:p>
    <w:p w:rsidR="005022B4" w:rsidRDefault="005022B4" w:rsidP="000B232D">
      <w:pPr>
        <w:jc w:val="right"/>
        <w:rPr>
          <w:sz w:val="28"/>
          <w:szCs w:val="28"/>
        </w:rPr>
      </w:pPr>
      <w:r>
        <w:rPr>
          <w:rFonts w:ascii="Times New Roman" w:hAnsi="Times New Roman"/>
          <w:sz w:val="24"/>
          <w:szCs w:val="24"/>
        </w:rPr>
        <w:t xml:space="preserve">при МКУ </w:t>
      </w:r>
      <w:r w:rsidRPr="006123FE">
        <w:rPr>
          <w:rFonts w:ascii="Times New Roman" w:hAnsi="Times New Roman"/>
          <w:sz w:val="24"/>
          <w:szCs w:val="24"/>
        </w:rPr>
        <w:t xml:space="preserve">Администрации </w:t>
      </w:r>
      <w:r>
        <w:rPr>
          <w:rFonts w:ascii="Times New Roman" w:hAnsi="Times New Roman"/>
          <w:sz w:val="24"/>
          <w:szCs w:val="24"/>
        </w:rPr>
        <w:t>Парбигского сельского поселения</w:t>
      </w:r>
    </w:p>
    <w:p w:rsidR="005022B4" w:rsidRPr="000B232D" w:rsidRDefault="005022B4" w:rsidP="000B232D">
      <w:pPr>
        <w:spacing w:after="0" w:line="240" w:lineRule="auto"/>
        <w:jc w:val="center"/>
        <w:rPr>
          <w:rFonts w:ascii="Times New Roman" w:hAnsi="Times New Roman"/>
          <w:bCs/>
          <w:sz w:val="28"/>
          <w:szCs w:val="28"/>
        </w:rPr>
      </w:pPr>
    </w:p>
    <w:p w:rsidR="005022B4" w:rsidRPr="000B232D" w:rsidRDefault="005022B4" w:rsidP="000B232D">
      <w:pPr>
        <w:spacing w:after="0" w:line="240" w:lineRule="auto"/>
        <w:jc w:val="center"/>
        <w:rPr>
          <w:rFonts w:ascii="Times New Roman" w:hAnsi="Times New Roman"/>
          <w:bCs/>
          <w:sz w:val="28"/>
          <w:szCs w:val="28"/>
        </w:rPr>
      </w:pPr>
      <w:r w:rsidRPr="000B232D">
        <w:rPr>
          <w:rFonts w:ascii="Times New Roman" w:hAnsi="Times New Roman"/>
          <w:bCs/>
          <w:sz w:val="28"/>
          <w:szCs w:val="28"/>
        </w:rPr>
        <w:t>ФОРМА СОГЛАСИЯ</w:t>
      </w:r>
    </w:p>
    <w:p w:rsidR="005022B4" w:rsidRPr="000B232D" w:rsidRDefault="005022B4" w:rsidP="000B232D">
      <w:pPr>
        <w:spacing w:after="0" w:line="240" w:lineRule="auto"/>
        <w:jc w:val="center"/>
        <w:rPr>
          <w:rFonts w:ascii="Times New Roman" w:hAnsi="Times New Roman"/>
          <w:bCs/>
          <w:sz w:val="28"/>
          <w:szCs w:val="28"/>
        </w:rPr>
      </w:pPr>
    </w:p>
    <w:p w:rsidR="005022B4" w:rsidRPr="000B232D" w:rsidRDefault="005022B4" w:rsidP="000B232D">
      <w:pPr>
        <w:spacing w:after="0" w:line="240" w:lineRule="auto"/>
        <w:jc w:val="center"/>
        <w:rPr>
          <w:rFonts w:ascii="Times New Roman" w:hAnsi="Times New Roman"/>
          <w:sz w:val="28"/>
          <w:szCs w:val="28"/>
        </w:rPr>
      </w:pPr>
      <w:r w:rsidRPr="000B232D">
        <w:rPr>
          <w:rFonts w:ascii="Times New Roman" w:hAnsi="Times New Roman"/>
          <w:bCs/>
          <w:sz w:val="28"/>
          <w:szCs w:val="28"/>
        </w:rPr>
        <w:t>СОГЛАСИЕ</w:t>
      </w:r>
      <w:r w:rsidRPr="000B232D">
        <w:rPr>
          <w:rFonts w:ascii="Times New Roman" w:hAnsi="Times New Roman"/>
          <w:bCs/>
          <w:sz w:val="28"/>
          <w:szCs w:val="28"/>
        </w:rPr>
        <w:br/>
        <w:t>на обработку персональных данных</w:t>
      </w:r>
    </w:p>
    <w:tbl>
      <w:tblPr>
        <w:tblW w:w="5000" w:type="pct"/>
        <w:tblCellSpacing w:w="15" w:type="dxa"/>
        <w:tblCellMar>
          <w:top w:w="15" w:type="dxa"/>
          <w:left w:w="15" w:type="dxa"/>
          <w:bottom w:w="15" w:type="dxa"/>
          <w:right w:w="15" w:type="dxa"/>
        </w:tblCellMar>
        <w:tblLook w:val="00A0"/>
      </w:tblPr>
      <w:tblGrid>
        <w:gridCol w:w="3329"/>
        <w:gridCol w:w="6967"/>
      </w:tblGrid>
      <w:tr w:rsidR="005022B4" w:rsidRPr="000B232D" w:rsidTr="003D0B35">
        <w:trPr>
          <w:tblCellSpacing w:w="15" w:type="dxa"/>
        </w:trPr>
        <w:tc>
          <w:tcPr>
            <w:tcW w:w="0" w:type="auto"/>
            <w:vAlign w:val="center"/>
          </w:tcPr>
          <w:p w:rsidR="005022B4" w:rsidRPr="000B232D" w:rsidRDefault="005022B4" w:rsidP="008A35CE">
            <w:pPr>
              <w:spacing w:after="0" w:line="240" w:lineRule="auto"/>
              <w:rPr>
                <w:rFonts w:ascii="Times New Roman" w:hAnsi="Times New Roman"/>
                <w:sz w:val="28"/>
                <w:szCs w:val="28"/>
              </w:rPr>
            </w:pPr>
            <w:r>
              <w:rPr>
                <w:rFonts w:ascii="Times New Roman" w:hAnsi="Times New Roman"/>
                <w:sz w:val="28"/>
                <w:szCs w:val="28"/>
              </w:rPr>
              <w:t>С. Парбиг</w:t>
            </w:r>
          </w:p>
        </w:tc>
        <w:tc>
          <w:tcPr>
            <w:tcW w:w="0" w:type="auto"/>
            <w:vAlign w:val="center"/>
          </w:tcPr>
          <w:p w:rsidR="005022B4" w:rsidRPr="000B232D" w:rsidRDefault="005022B4" w:rsidP="000B232D">
            <w:pPr>
              <w:spacing w:after="0" w:line="240" w:lineRule="auto"/>
              <w:jc w:val="right"/>
              <w:rPr>
                <w:rFonts w:ascii="Times New Roman" w:hAnsi="Times New Roman"/>
                <w:sz w:val="28"/>
                <w:szCs w:val="28"/>
              </w:rPr>
            </w:pPr>
            <w:r w:rsidRPr="000B232D">
              <w:rPr>
                <w:rFonts w:ascii="Times New Roman" w:hAnsi="Times New Roman"/>
                <w:sz w:val="28"/>
                <w:szCs w:val="28"/>
              </w:rPr>
              <w:t>«   » _________20    г.</w:t>
            </w:r>
          </w:p>
        </w:tc>
      </w:tr>
    </w:tbl>
    <w:p w:rsidR="005022B4" w:rsidRPr="000B232D" w:rsidRDefault="005022B4" w:rsidP="000B232D">
      <w:pPr>
        <w:spacing w:after="0" w:line="240" w:lineRule="auto"/>
        <w:rPr>
          <w:rFonts w:ascii="Times New Roman" w:hAnsi="Times New Roman"/>
        </w:rPr>
      </w:pPr>
    </w:p>
    <w:p w:rsidR="005022B4" w:rsidRPr="000B232D" w:rsidRDefault="005022B4" w:rsidP="000B232D">
      <w:pPr>
        <w:spacing w:after="0" w:line="240" w:lineRule="auto"/>
        <w:jc w:val="both"/>
        <w:rPr>
          <w:rFonts w:ascii="Times New Roman" w:hAnsi="Times New Roman"/>
          <w:u w:val="single"/>
        </w:rPr>
      </w:pPr>
      <w:r w:rsidRPr="000B232D">
        <w:rPr>
          <w:rFonts w:ascii="Times New Roman" w:hAnsi="Times New Roman"/>
          <w:sz w:val="28"/>
          <w:szCs w:val="28"/>
        </w:rPr>
        <w:t>Я,</w:t>
      </w:r>
      <w:r w:rsidRPr="000B232D">
        <w:rPr>
          <w:rFonts w:ascii="Times New Roman" w:hAnsi="Times New Roman"/>
        </w:rPr>
        <w:t xml:space="preserve"> </w:t>
      </w:r>
      <w:r w:rsidRPr="000B232D">
        <w:rPr>
          <w:rFonts w:ascii="Times New Roman" w:hAnsi="Times New Roman"/>
          <w:b/>
          <w:bCs/>
          <w:u w:val="single"/>
        </w:rPr>
        <w:t>______________________________________________________________________________________</w:t>
      </w:r>
      <w:r w:rsidRPr="000B232D">
        <w:rPr>
          <w:rFonts w:ascii="Times New Roman" w:hAnsi="Times New Roman"/>
        </w:rPr>
        <w:t xml:space="preserve">, зарегистрированный(ная) по адресу </w:t>
      </w:r>
      <w:r w:rsidRPr="000B232D">
        <w:rPr>
          <w:rFonts w:ascii="Times New Roman" w:hAnsi="Times New Roman"/>
          <w:u w:val="single"/>
        </w:rPr>
        <w:t>_____________________________________________________________</w:t>
      </w:r>
      <w:r w:rsidRPr="000B232D">
        <w:rPr>
          <w:rFonts w:ascii="Times New Roman" w:hAnsi="Times New Roman"/>
        </w:rPr>
        <w:t xml:space="preserve">, паспорт серия № </w:t>
      </w:r>
      <w:r w:rsidRPr="000B232D">
        <w:rPr>
          <w:rFonts w:ascii="Times New Roman" w:hAnsi="Times New Roman"/>
          <w:u w:val="single"/>
        </w:rPr>
        <w:t>_____________</w:t>
      </w:r>
      <w:r w:rsidRPr="000B232D">
        <w:rPr>
          <w:rFonts w:ascii="Times New Roman" w:hAnsi="Times New Roman"/>
        </w:rPr>
        <w:t xml:space="preserve"> номер </w:t>
      </w:r>
      <w:r w:rsidRPr="000B232D">
        <w:rPr>
          <w:rFonts w:ascii="Times New Roman" w:hAnsi="Times New Roman"/>
          <w:u w:val="single"/>
        </w:rPr>
        <w:t>_____________</w:t>
      </w:r>
      <w:r w:rsidRPr="000B232D">
        <w:rPr>
          <w:rFonts w:ascii="Times New Roman" w:hAnsi="Times New Roman"/>
        </w:rPr>
        <w:t xml:space="preserve">, выдан </w:t>
      </w:r>
      <w:r w:rsidRPr="000B232D">
        <w:rPr>
          <w:rFonts w:ascii="Times New Roman" w:hAnsi="Times New Roman"/>
          <w:u w:val="single"/>
        </w:rPr>
        <w:t>_____________________________________</w:t>
      </w:r>
    </w:p>
    <w:p w:rsidR="005022B4" w:rsidRPr="008A35CE" w:rsidRDefault="005022B4" w:rsidP="000B232D">
      <w:pPr>
        <w:spacing w:after="0" w:line="240" w:lineRule="auto"/>
        <w:jc w:val="both"/>
        <w:rPr>
          <w:rFonts w:ascii="Times New Roman" w:hAnsi="Times New Roman"/>
          <w:bCs/>
          <w:sz w:val="28"/>
          <w:szCs w:val="28"/>
        </w:rPr>
      </w:pPr>
      <w:r w:rsidRPr="000B232D">
        <w:rPr>
          <w:rFonts w:ascii="Times New Roman" w:hAnsi="Times New Roman"/>
          <w:u w:val="single"/>
        </w:rPr>
        <w:t>_________________________________________________________________________________________</w:t>
      </w:r>
      <w:r w:rsidRPr="000B232D">
        <w:rPr>
          <w:rFonts w:ascii="Times New Roman" w:hAnsi="Times New Roman"/>
        </w:rPr>
        <w:t xml:space="preserve">, </w:t>
      </w:r>
      <w:r w:rsidRPr="000B232D">
        <w:rPr>
          <w:rFonts w:ascii="Times New Roman" w:hAnsi="Times New Roman"/>
          <w:sz w:val="28"/>
          <w:szCs w:val="28"/>
        </w:rPr>
        <w:t xml:space="preserve">свободно, своей волей и в своем интересе </w:t>
      </w:r>
      <w:r w:rsidRPr="000B232D">
        <w:rPr>
          <w:rFonts w:ascii="Times New Roman" w:hAnsi="Times New Roman"/>
          <w:bCs/>
          <w:sz w:val="28"/>
          <w:szCs w:val="28"/>
        </w:rPr>
        <w:t>даю согласие уполномоченным должностным лицам</w:t>
      </w:r>
      <w:r>
        <w:rPr>
          <w:rFonts w:ascii="Times New Roman" w:hAnsi="Times New Roman"/>
          <w:bCs/>
          <w:sz w:val="28"/>
          <w:szCs w:val="28"/>
        </w:rPr>
        <w:t xml:space="preserve"> МКУ Администрации Парбигского сельского поселения, </w:t>
      </w:r>
      <w:r w:rsidRPr="000B232D">
        <w:rPr>
          <w:rFonts w:ascii="Times New Roman" w:hAnsi="Times New Roman"/>
          <w:sz w:val="28"/>
          <w:szCs w:val="28"/>
        </w:rPr>
        <w:t>расположенного (ой) по адресу:</w:t>
      </w:r>
      <w:r w:rsidRPr="000B232D">
        <w:rPr>
          <w:rFonts w:ascii="Times New Roman" w:hAnsi="Times New Roman"/>
          <w:b/>
          <w:bCs/>
          <w:sz w:val="28"/>
          <w:szCs w:val="28"/>
        </w:rPr>
        <w:t xml:space="preserve"> </w:t>
      </w:r>
      <w:r>
        <w:rPr>
          <w:rFonts w:ascii="Times New Roman" w:hAnsi="Times New Roman"/>
          <w:bCs/>
          <w:sz w:val="28"/>
          <w:szCs w:val="28"/>
        </w:rPr>
        <w:t xml:space="preserve">636220 </w:t>
      </w:r>
      <w:r w:rsidRPr="000B232D">
        <w:rPr>
          <w:rFonts w:ascii="Times New Roman" w:hAnsi="Times New Roman"/>
          <w:bCs/>
          <w:sz w:val="28"/>
          <w:szCs w:val="28"/>
        </w:rPr>
        <w:t xml:space="preserve">Томская обл., </w:t>
      </w:r>
      <w:r>
        <w:rPr>
          <w:rFonts w:ascii="Times New Roman" w:hAnsi="Times New Roman"/>
          <w:bCs/>
          <w:sz w:val="28"/>
          <w:szCs w:val="28"/>
        </w:rPr>
        <w:t>Бакчарский</w:t>
      </w:r>
      <w:r w:rsidRPr="008A35CE">
        <w:rPr>
          <w:rFonts w:ascii="Times New Roman" w:hAnsi="Times New Roman"/>
          <w:bCs/>
          <w:sz w:val="28"/>
          <w:szCs w:val="28"/>
        </w:rPr>
        <w:t xml:space="preserve"> район,</w:t>
      </w:r>
      <w:r>
        <w:rPr>
          <w:rFonts w:ascii="Times New Roman" w:hAnsi="Times New Roman"/>
          <w:bCs/>
          <w:sz w:val="28"/>
          <w:szCs w:val="28"/>
        </w:rPr>
        <w:t xml:space="preserve"> с</w:t>
      </w:r>
      <w:r w:rsidRPr="000B232D">
        <w:rPr>
          <w:rFonts w:ascii="Times New Roman" w:hAnsi="Times New Roman"/>
          <w:bCs/>
          <w:sz w:val="28"/>
          <w:szCs w:val="28"/>
        </w:rPr>
        <w:t>.</w:t>
      </w:r>
      <w:r>
        <w:rPr>
          <w:rFonts w:ascii="Times New Roman" w:hAnsi="Times New Roman"/>
          <w:bCs/>
          <w:sz w:val="28"/>
          <w:szCs w:val="28"/>
        </w:rPr>
        <w:t xml:space="preserve">Парбиг, пер. Озерный , </w:t>
      </w:r>
      <w:r w:rsidRPr="008A35CE">
        <w:rPr>
          <w:rFonts w:ascii="Times New Roman" w:hAnsi="Times New Roman"/>
          <w:bCs/>
          <w:sz w:val="28"/>
          <w:szCs w:val="28"/>
        </w:rPr>
        <w:t>7:</w:t>
      </w:r>
    </w:p>
    <w:p w:rsidR="005022B4" w:rsidRPr="000B232D" w:rsidRDefault="005022B4" w:rsidP="000B232D">
      <w:pPr>
        <w:spacing w:after="0" w:line="240" w:lineRule="auto"/>
        <w:jc w:val="both"/>
        <w:rPr>
          <w:rFonts w:ascii="Times New Roman" w:hAnsi="Times New Roman"/>
          <w:sz w:val="28"/>
          <w:szCs w:val="28"/>
        </w:rPr>
      </w:pPr>
    </w:p>
    <w:p w:rsidR="005022B4" w:rsidRPr="000B232D" w:rsidRDefault="005022B4" w:rsidP="000B232D">
      <w:pPr>
        <w:spacing w:after="0" w:line="240" w:lineRule="auto"/>
        <w:jc w:val="both"/>
        <w:rPr>
          <w:rFonts w:ascii="Times New Roman" w:hAnsi="Times New Roman"/>
          <w:sz w:val="28"/>
          <w:szCs w:val="28"/>
        </w:rPr>
      </w:pPr>
      <w:r w:rsidRPr="000B232D">
        <w:rPr>
          <w:rFonts w:ascii="Times New Roman" w:hAnsi="Times New Roman"/>
          <w:sz w:val="28"/>
          <w:szCs w:val="28"/>
        </w:rPr>
        <w:t>1. </w:t>
      </w:r>
      <w:r w:rsidRPr="000B232D">
        <w:rPr>
          <w:rFonts w:ascii="Times New Roman" w:hAnsi="Times New Roman"/>
          <w:bCs/>
          <w:sz w:val="28"/>
          <w:szCs w:val="28"/>
        </w:rPr>
        <w:t>на обработку</w:t>
      </w:r>
      <w:r w:rsidRPr="000B232D">
        <w:rPr>
          <w:rFonts w:ascii="Times New Roman" w:hAnsi="Times New Roman"/>
          <w:sz w:val="28"/>
          <w:szCs w:val="28"/>
        </w:rPr>
        <w:t xml:space="preserve">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фамилия, имя, отчество, дата и место рождения, гражданство;</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 xml:space="preserve">фотография; </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 xml:space="preserve">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 xml:space="preserve">послевузовское профессиональное образование (наименование образовательного или научного учреждения, год окончания), ученая степень, ученое звание, почетная степень, почетное звание (когда присвоены, номера дипломов, аттестатов); </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 xml:space="preserve">выполняемая работа с начала трудовой деятельности (включая военную службу, работу по совместительству, предпринимательскую деятельность и т.п.); </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государственные награды, иные награды и знаки отличия (кем награжден и когда);</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 xml:space="preserve">адрес регистрации; </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 xml:space="preserve">паспорт (серия, номер, кем и когда выдан); </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номер телефона;</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 xml:space="preserve">адрес электронной почты; </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 xml:space="preserve">наличие (отсутствие) судимости; </w:t>
      </w:r>
    </w:p>
    <w:p w:rsidR="005022B4" w:rsidRPr="000B232D" w:rsidRDefault="005022B4" w:rsidP="000B232D">
      <w:pPr>
        <w:spacing w:after="0" w:line="240" w:lineRule="auto"/>
        <w:jc w:val="both"/>
        <w:rPr>
          <w:rFonts w:ascii="Times New Roman" w:hAnsi="Times New Roman"/>
          <w:sz w:val="28"/>
          <w:szCs w:val="28"/>
        </w:rPr>
      </w:pPr>
      <w:r w:rsidRPr="000B232D">
        <w:rPr>
          <w:rFonts w:ascii="Times New Roman" w:hAnsi="Times New Roman"/>
          <w:sz w:val="28"/>
          <w:szCs w:val="28"/>
        </w:rPr>
        <w:t>2.</w:t>
      </w:r>
      <w:r w:rsidRPr="000B232D">
        <w:rPr>
          <w:rFonts w:ascii="Times New Roman" w:hAnsi="Times New Roman"/>
        </w:rPr>
        <w:t> </w:t>
      </w:r>
      <w:r w:rsidRPr="000B232D">
        <w:rPr>
          <w:rFonts w:ascii="Times New Roman" w:hAnsi="Times New Roman"/>
          <w:bCs/>
          <w:sz w:val="28"/>
          <w:szCs w:val="28"/>
        </w:rPr>
        <w:t>на публикацию в открытом доступе на интернет-портале</w:t>
      </w:r>
      <w:r w:rsidRPr="000B232D">
        <w:rPr>
          <w:rFonts w:ascii="Times New Roman" w:hAnsi="Times New Roman"/>
          <w:b/>
          <w:bCs/>
          <w:sz w:val="28"/>
          <w:szCs w:val="28"/>
        </w:rPr>
        <w:t xml:space="preserve"> </w:t>
      </w:r>
      <w:r>
        <w:rPr>
          <w:rFonts w:ascii="Times New Roman" w:hAnsi="Times New Roman"/>
          <w:bCs/>
          <w:sz w:val="28"/>
          <w:szCs w:val="28"/>
        </w:rPr>
        <w:t>Парбигского сельского поселения</w:t>
      </w:r>
      <w:r w:rsidRPr="000B232D">
        <w:rPr>
          <w:rFonts w:ascii="Times New Roman" w:hAnsi="Times New Roman"/>
          <w:b/>
          <w:bCs/>
          <w:sz w:val="28"/>
          <w:szCs w:val="28"/>
        </w:rPr>
        <w:t xml:space="preserve"> </w:t>
      </w:r>
      <w:r w:rsidRPr="000B232D">
        <w:rPr>
          <w:rFonts w:ascii="Times New Roman" w:hAnsi="Times New Roman"/>
          <w:sz w:val="28"/>
          <w:szCs w:val="28"/>
        </w:rPr>
        <w:t>следующих персональных данных:</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 xml:space="preserve">фамилия, имя, отчество; </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 xml:space="preserve">фотография; </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 xml:space="preserve">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 xml:space="preserve">послевузовское профессиональное образование (наименование образовательного или научного учреждения, год окончания), ученая степень, ученое звание, почетная степень, почетное звание (когда присвоены, номера дипломов, аттестатов); </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 xml:space="preserve">выполняемая работа с начала трудовой деятельности (включая военную службу, работу по совместительству, предпринимательскую деятельность и т.п.); </w:t>
      </w:r>
    </w:p>
    <w:p w:rsidR="005022B4" w:rsidRPr="000B232D" w:rsidRDefault="005022B4" w:rsidP="000B232D">
      <w:pPr>
        <w:spacing w:after="0" w:line="240" w:lineRule="auto"/>
        <w:ind w:left="714"/>
        <w:jc w:val="both"/>
        <w:rPr>
          <w:rFonts w:ascii="Times New Roman" w:hAnsi="Times New Roman"/>
          <w:sz w:val="28"/>
          <w:szCs w:val="28"/>
        </w:rPr>
      </w:pPr>
      <w:r w:rsidRPr="000B232D">
        <w:rPr>
          <w:rFonts w:ascii="Times New Roman" w:hAnsi="Times New Roman"/>
          <w:sz w:val="28"/>
          <w:szCs w:val="28"/>
        </w:rPr>
        <w:t>государственные награды, иные награды и знаки отличия (кем награжден и когда).</w:t>
      </w:r>
    </w:p>
    <w:p w:rsidR="005022B4" w:rsidRPr="000B232D" w:rsidRDefault="005022B4" w:rsidP="000B232D">
      <w:pPr>
        <w:spacing w:after="0" w:line="240" w:lineRule="auto"/>
        <w:jc w:val="both"/>
        <w:rPr>
          <w:rFonts w:ascii="Times New Roman" w:hAnsi="Times New Roman"/>
          <w:sz w:val="28"/>
          <w:szCs w:val="28"/>
        </w:rPr>
      </w:pPr>
      <w:r w:rsidRPr="000B232D">
        <w:rPr>
          <w:rFonts w:ascii="Times New Roman" w:hAnsi="Times New Roman"/>
          <w:sz w:val="28"/>
          <w:szCs w:val="28"/>
        </w:rPr>
        <w:t xml:space="preserve">Вышеуказанные персональные данные предоставляю для обработки с целью участия в процедуре формирования общественного совета при </w:t>
      </w:r>
      <w:r>
        <w:rPr>
          <w:rFonts w:ascii="Times New Roman" w:hAnsi="Times New Roman"/>
          <w:sz w:val="28"/>
          <w:szCs w:val="28"/>
        </w:rPr>
        <w:t xml:space="preserve">МКУ </w:t>
      </w:r>
      <w:r>
        <w:rPr>
          <w:rFonts w:ascii="Times New Roman" w:hAnsi="Times New Roman"/>
          <w:bCs/>
          <w:sz w:val="28"/>
          <w:szCs w:val="28"/>
        </w:rPr>
        <w:t>Администрации Парбигского сельского поселения</w:t>
      </w:r>
      <w:r w:rsidRPr="000B232D">
        <w:rPr>
          <w:rFonts w:ascii="Times New Roman" w:hAnsi="Times New Roman"/>
          <w:sz w:val="28"/>
          <w:szCs w:val="28"/>
        </w:rPr>
        <w:t xml:space="preserve"> (далее — общественного совет) и последующего участия в работе общественного совета, а также с целью информирования меня о будущих мероприятиях, связанных с работой общественного совета.</w:t>
      </w:r>
    </w:p>
    <w:p w:rsidR="005022B4" w:rsidRPr="000B232D" w:rsidRDefault="005022B4" w:rsidP="000B232D">
      <w:pPr>
        <w:spacing w:after="0" w:line="240" w:lineRule="auto"/>
        <w:jc w:val="both"/>
        <w:rPr>
          <w:rFonts w:ascii="Times New Roman" w:hAnsi="Times New Roman"/>
          <w:sz w:val="28"/>
          <w:szCs w:val="28"/>
        </w:rPr>
      </w:pPr>
      <w:r w:rsidRPr="000B232D">
        <w:rPr>
          <w:rFonts w:ascii="Times New Roman" w:hAnsi="Times New Roman"/>
          <w:sz w:val="28"/>
          <w:szCs w:val="28"/>
        </w:rPr>
        <w:t>Я ознакомлен(а), что:</w:t>
      </w:r>
    </w:p>
    <w:p w:rsidR="005022B4" w:rsidRPr="000B232D" w:rsidRDefault="005022B4" w:rsidP="000B232D">
      <w:pPr>
        <w:numPr>
          <w:ilvl w:val="0"/>
          <w:numId w:val="22"/>
        </w:numPr>
        <w:spacing w:after="0" w:line="240" w:lineRule="auto"/>
        <w:jc w:val="both"/>
        <w:rPr>
          <w:rFonts w:ascii="Times New Roman" w:hAnsi="Times New Roman"/>
          <w:sz w:val="28"/>
          <w:szCs w:val="28"/>
        </w:rPr>
      </w:pPr>
      <w:r w:rsidRPr="000B232D">
        <w:rPr>
          <w:rFonts w:ascii="Times New Roman" w:hAnsi="Times New Roman"/>
          <w:sz w:val="28"/>
          <w:szCs w:val="28"/>
        </w:rPr>
        <w:t xml:space="preserve">согласие на обработку персональных данных действует с даты подписания настоящего согласия и до истечения срока полномочий общественного совета, в формировании которого принимаю участие; </w:t>
      </w:r>
    </w:p>
    <w:p w:rsidR="005022B4" w:rsidRPr="000B232D" w:rsidRDefault="005022B4" w:rsidP="000B232D">
      <w:pPr>
        <w:numPr>
          <w:ilvl w:val="0"/>
          <w:numId w:val="22"/>
        </w:numPr>
        <w:spacing w:after="0" w:line="240" w:lineRule="auto"/>
        <w:jc w:val="both"/>
        <w:rPr>
          <w:rFonts w:ascii="Times New Roman" w:hAnsi="Times New Roman"/>
          <w:sz w:val="28"/>
          <w:szCs w:val="28"/>
        </w:rPr>
      </w:pPr>
      <w:r w:rsidRPr="000B232D">
        <w:rPr>
          <w:rFonts w:ascii="Times New Roman" w:hAnsi="Times New Roman"/>
          <w:sz w:val="28"/>
          <w:szCs w:val="28"/>
        </w:rPr>
        <w:t xml:space="preserve">согласие на обработку персональных данных может быть отозвано на основании письменного заявления в произвольной форме; </w:t>
      </w:r>
    </w:p>
    <w:p w:rsidR="005022B4" w:rsidRPr="008A35CE" w:rsidRDefault="005022B4" w:rsidP="000B232D">
      <w:pPr>
        <w:numPr>
          <w:ilvl w:val="0"/>
          <w:numId w:val="22"/>
        </w:numPr>
        <w:spacing w:after="0" w:line="240" w:lineRule="auto"/>
        <w:jc w:val="both"/>
        <w:rPr>
          <w:rFonts w:ascii="Times New Roman" w:hAnsi="Times New Roman"/>
          <w:sz w:val="28"/>
          <w:szCs w:val="28"/>
        </w:rPr>
      </w:pPr>
      <w:r w:rsidRPr="008A35CE">
        <w:rPr>
          <w:rFonts w:ascii="Times New Roman" w:hAnsi="Times New Roman"/>
          <w:sz w:val="28"/>
          <w:szCs w:val="28"/>
        </w:rPr>
        <w:t xml:space="preserve">в случае отзыва согласия на обработку персональных данных </w:t>
      </w:r>
      <w:r>
        <w:rPr>
          <w:rFonts w:ascii="Times New Roman" w:hAnsi="Times New Roman"/>
          <w:sz w:val="28"/>
          <w:szCs w:val="28"/>
        </w:rPr>
        <w:t xml:space="preserve">МКУ </w:t>
      </w:r>
      <w:r>
        <w:rPr>
          <w:rFonts w:ascii="Times New Roman" w:hAnsi="Times New Roman"/>
          <w:bCs/>
          <w:sz w:val="28"/>
          <w:szCs w:val="28"/>
        </w:rPr>
        <w:t>Администрации Парбигского сельского поселения</w:t>
      </w:r>
      <w:r w:rsidRPr="008A35CE">
        <w:rPr>
          <w:rFonts w:ascii="Times New Roman" w:hAnsi="Times New Roman"/>
          <w:sz w:val="28"/>
          <w:szCs w:val="28"/>
        </w:rPr>
        <w:t xml:space="preserve">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 </w:t>
      </w:r>
    </w:p>
    <w:p w:rsidR="005022B4" w:rsidRDefault="005022B4" w:rsidP="000B232D">
      <w:pPr>
        <w:spacing w:after="0" w:line="240" w:lineRule="auto"/>
        <w:rPr>
          <w:rFonts w:ascii="Times New Roman" w:hAnsi="Times New Roman"/>
          <w:sz w:val="28"/>
          <w:szCs w:val="28"/>
        </w:rPr>
      </w:pPr>
    </w:p>
    <w:p w:rsidR="005022B4" w:rsidRPr="000B232D" w:rsidRDefault="005022B4" w:rsidP="000B232D">
      <w:pPr>
        <w:spacing w:after="0" w:line="240" w:lineRule="auto"/>
        <w:rPr>
          <w:rFonts w:ascii="Times New Roman" w:hAnsi="Times New Roman"/>
          <w:sz w:val="28"/>
          <w:szCs w:val="28"/>
        </w:rPr>
      </w:pPr>
      <w:r w:rsidRPr="000B232D">
        <w:rPr>
          <w:rFonts w:ascii="Times New Roman" w:hAnsi="Times New Roman"/>
          <w:sz w:val="28"/>
          <w:szCs w:val="28"/>
        </w:rPr>
        <w:t>Дата начала обработки персональных данных:  «      »  _________ 20   г.</w:t>
      </w:r>
    </w:p>
    <w:p w:rsidR="005022B4" w:rsidRPr="000B232D" w:rsidRDefault="005022B4" w:rsidP="000B232D">
      <w:pPr>
        <w:spacing w:after="0" w:line="240" w:lineRule="auto"/>
        <w:rPr>
          <w:rFonts w:ascii="Times New Roman" w:hAnsi="Times New Roman"/>
          <w:sz w:val="28"/>
          <w:szCs w:val="28"/>
        </w:rPr>
      </w:pPr>
    </w:p>
    <w:p w:rsidR="005022B4" w:rsidRPr="000B232D" w:rsidRDefault="005022B4" w:rsidP="000B232D">
      <w:pPr>
        <w:spacing w:after="0" w:line="240" w:lineRule="auto"/>
        <w:rPr>
          <w:rFonts w:ascii="Times New Roman" w:hAnsi="Times New Roman"/>
        </w:rPr>
      </w:pPr>
    </w:p>
    <w:tbl>
      <w:tblPr>
        <w:tblW w:w="5000" w:type="pct"/>
        <w:tblCellSpacing w:w="15" w:type="dxa"/>
        <w:tblCellMar>
          <w:top w:w="15" w:type="dxa"/>
          <w:left w:w="15" w:type="dxa"/>
          <w:bottom w:w="15" w:type="dxa"/>
          <w:right w:w="15" w:type="dxa"/>
        </w:tblCellMar>
        <w:tblLook w:val="00A0"/>
      </w:tblPr>
      <w:tblGrid>
        <w:gridCol w:w="5118"/>
        <w:gridCol w:w="1490"/>
        <w:gridCol w:w="131"/>
        <w:gridCol w:w="3557"/>
      </w:tblGrid>
      <w:tr w:rsidR="005022B4" w:rsidRPr="000B232D" w:rsidTr="003D0B35">
        <w:trPr>
          <w:tblCellSpacing w:w="15" w:type="dxa"/>
        </w:trPr>
        <w:tc>
          <w:tcPr>
            <w:tcW w:w="2500" w:type="pct"/>
            <w:vAlign w:val="center"/>
          </w:tcPr>
          <w:p w:rsidR="005022B4" w:rsidRPr="000B232D" w:rsidRDefault="005022B4" w:rsidP="000B232D">
            <w:pPr>
              <w:spacing w:after="0" w:line="240" w:lineRule="auto"/>
              <w:rPr>
                <w:rFonts w:ascii="Times New Roman" w:hAnsi="Times New Roman"/>
              </w:rPr>
            </w:pPr>
          </w:p>
        </w:tc>
        <w:tc>
          <w:tcPr>
            <w:tcW w:w="0" w:type="auto"/>
            <w:tcBorders>
              <w:top w:val="nil"/>
              <w:left w:val="nil"/>
              <w:bottom w:val="single" w:sz="6" w:space="0" w:color="auto"/>
              <w:right w:val="nil"/>
            </w:tcBorders>
            <w:vAlign w:val="center"/>
          </w:tcPr>
          <w:p w:rsidR="005022B4" w:rsidRPr="000B232D" w:rsidRDefault="005022B4" w:rsidP="000B232D">
            <w:pPr>
              <w:spacing w:after="0" w:line="240" w:lineRule="auto"/>
              <w:rPr>
                <w:rFonts w:ascii="Times New Roman" w:hAnsi="Times New Roman"/>
              </w:rPr>
            </w:pPr>
            <w:r w:rsidRPr="000B232D">
              <w:rPr>
                <w:rFonts w:ascii="Times New Roman" w:hAnsi="Times New Roman"/>
              </w:rPr>
              <w:t> </w:t>
            </w:r>
          </w:p>
        </w:tc>
        <w:tc>
          <w:tcPr>
            <w:tcW w:w="50" w:type="pct"/>
            <w:vAlign w:val="center"/>
          </w:tcPr>
          <w:p w:rsidR="005022B4" w:rsidRPr="000B232D" w:rsidRDefault="005022B4" w:rsidP="000B232D">
            <w:pPr>
              <w:spacing w:after="0" w:line="240" w:lineRule="auto"/>
              <w:rPr>
                <w:rFonts w:ascii="Times New Roman" w:hAnsi="Times New Roman"/>
              </w:rPr>
            </w:pPr>
            <w:r w:rsidRPr="000B232D">
              <w:rPr>
                <w:rFonts w:ascii="Times New Roman" w:hAnsi="Times New Roman"/>
              </w:rPr>
              <w:t> </w:t>
            </w:r>
          </w:p>
        </w:tc>
        <w:tc>
          <w:tcPr>
            <w:tcW w:w="0" w:type="auto"/>
            <w:tcBorders>
              <w:top w:val="nil"/>
              <w:left w:val="nil"/>
              <w:bottom w:val="single" w:sz="6" w:space="0" w:color="auto"/>
              <w:right w:val="nil"/>
            </w:tcBorders>
            <w:vAlign w:val="center"/>
          </w:tcPr>
          <w:p w:rsidR="005022B4" w:rsidRPr="000B232D" w:rsidRDefault="005022B4" w:rsidP="000B232D">
            <w:pPr>
              <w:spacing w:after="0" w:line="240" w:lineRule="auto"/>
              <w:rPr>
                <w:rFonts w:ascii="Times New Roman" w:hAnsi="Times New Roman"/>
              </w:rPr>
            </w:pPr>
            <w:r w:rsidRPr="000B232D">
              <w:rPr>
                <w:rFonts w:ascii="Times New Roman" w:hAnsi="Times New Roman"/>
              </w:rPr>
              <w:t> </w:t>
            </w:r>
          </w:p>
        </w:tc>
      </w:tr>
      <w:tr w:rsidR="005022B4" w:rsidRPr="000B232D" w:rsidTr="003D0B35">
        <w:trPr>
          <w:tblCellSpacing w:w="15" w:type="dxa"/>
        </w:trPr>
        <w:tc>
          <w:tcPr>
            <w:tcW w:w="0" w:type="auto"/>
            <w:vAlign w:val="center"/>
          </w:tcPr>
          <w:p w:rsidR="005022B4" w:rsidRPr="000B232D" w:rsidRDefault="005022B4" w:rsidP="000B232D">
            <w:pPr>
              <w:spacing w:after="0" w:line="240" w:lineRule="auto"/>
              <w:rPr>
                <w:rFonts w:ascii="Times New Roman" w:hAnsi="Times New Roman"/>
              </w:rPr>
            </w:pPr>
          </w:p>
        </w:tc>
        <w:tc>
          <w:tcPr>
            <w:tcW w:w="0" w:type="auto"/>
            <w:vAlign w:val="center"/>
          </w:tcPr>
          <w:p w:rsidR="005022B4" w:rsidRPr="000B232D" w:rsidRDefault="005022B4" w:rsidP="000B232D">
            <w:pPr>
              <w:spacing w:after="0" w:line="240" w:lineRule="auto"/>
              <w:jc w:val="center"/>
              <w:rPr>
                <w:rFonts w:ascii="Times New Roman" w:hAnsi="Times New Roman"/>
              </w:rPr>
            </w:pPr>
            <w:r w:rsidRPr="000B232D">
              <w:rPr>
                <w:rFonts w:ascii="Times New Roman" w:hAnsi="Times New Roman"/>
              </w:rPr>
              <w:t>(подпись)</w:t>
            </w:r>
          </w:p>
        </w:tc>
        <w:tc>
          <w:tcPr>
            <w:tcW w:w="0" w:type="auto"/>
            <w:vAlign w:val="center"/>
          </w:tcPr>
          <w:p w:rsidR="005022B4" w:rsidRPr="000B232D" w:rsidRDefault="005022B4" w:rsidP="000B232D">
            <w:pPr>
              <w:spacing w:after="0" w:line="240" w:lineRule="auto"/>
              <w:rPr>
                <w:rFonts w:ascii="Times New Roman" w:hAnsi="Times New Roman"/>
              </w:rPr>
            </w:pPr>
          </w:p>
        </w:tc>
        <w:tc>
          <w:tcPr>
            <w:tcW w:w="0" w:type="auto"/>
            <w:vAlign w:val="center"/>
          </w:tcPr>
          <w:p w:rsidR="005022B4" w:rsidRPr="000B232D" w:rsidRDefault="005022B4" w:rsidP="000B232D">
            <w:pPr>
              <w:spacing w:after="0" w:line="240" w:lineRule="auto"/>
              <w:jc w:val="center"/>
              <w:rPr>
                <w:rFonts w:ascii="Times New Roman" w:hAnsi="Times New Roman"/>
              </w:rPr>
            </w:pPr>
            <w:r w:rsidRPr="000B232D">
              <w:rPr>
                <w:rFonts w:ascii="Times New Roman" w:hAnsi="Times New Roman"/>
              </w:rPr>
              <w:t>(расшифровка подписи)</w:t>
            </w:r>
          </w:p>
        </w:tc>
      </w:tr>
    </w:tbl>
    <w:p w:rsidR="005022B4" w:rsidRPr="000B232D" w:rsidRDefault="005022B4" w:rsidP="000B232D">
      <w:pPr>
        <w:pStyle w:val="BodyText"/>
        <w:spacing w:after="0" w:line="240" w:lineRule="auto"/>
        <w:jc w:val="both"/>
        <w:rPr>
          <w:rFonts w:ascii="Times New Roman" w:hAnsi="Times New Roman"/>
          <w:sz w:val="28"/>
          <w:szCs w:val="28"/>
        </w:rPr>
      </w:pPr>
    </w:p>
    <w:p w:rsidR="005022B4" w:rsidRDefault="005022B4" w:rsidP="0058585E">
      <w:pPr>
        <w:tabs>
          <w:tab w:val="left" w:pos="426"/>
        </w:tabs>
        <w:spacing w:after="0" w:line="240" w:lineRule="auto"/>
        <w:ind w:left="5670"/>
        <w:rPr>
          <w:rFonts w:ascii="Times New Roman" w:hAnsi="Times New Roman"/>
          <w:sz w:val="24"/>
          <w:szCs w:val="24"/>
        </w:rPr>
      </w:pPr>
    </w:p>
    <w:sectPr w:rsidR="005022B4" w:rsidSect="0058585E">
      <w:pgSz w:w="11905" w:h="16838"/>
      <w:pgMar w:top="567" w:right="565" w:bottom="567"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6E3F"/>
    <w:multiLevelType w:val="multilevel"/>
    <w:tmpl w:val="4D32DD90"/>
    <w:lvl w:ilvl="0">
      <w:start w:val="1"/>
      <w:numFmt w:val="decimal"/>
      <w:lvlText w:val="%1."/>
      <w:lvlJc w:val="left"/>
      <w:pPr>
        <w:ind w:left="3054" w:hanging="360"/>
      </w:pPr>
      <w:rPr>
        <w:rFonts w:cs="Times New Roman" w:hint="default"/>
      </w:rPr>
    </w:lvl>
    <w:lvl w:ilvl="1">
      <w:start w:val="1"/>
      <w:numFmt w:val="decimal"/>
      <w:isLgl/>
      <w:lvlText w:val="%1.%2."/>
      <w:lvlJc w:val="left"/>
      <w:pPr>
        <w:ind w:left="927" w:hanging="360"/>
      </w:pPr>
      <w:rPr>
        <w:rFonts w:cs="Times New Roman" w:hint="default"/>
        <w:b w:val="0"/>
        <w:i w:val="0"/>
        <w:color w:val="auto"/>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
    <w:nsid w:val="087A56BD"/>
    <w:multiLevelType w:val="hybridMultilevel"/>
    <w:tmpl w:val="8E06EA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D46563"/>
    <w:multiLevelType w:val="hybridMultilevel"/>
    <w:tmpl w:val="5E042EA2"/>
    <w:lvl w:ilvl="0" w:tplc="398AB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39B54C7"/>
    <w:multiLevelType w:val="hybridMultilevel"/>
    <w:tmpl w:val="C2CE15F8"/>
    <w:lvl w:ilvl="0" w:tplc="A5FEA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191BC8"/>
    <w:multiLevelType w:val="hybridMultilevel"/>
    <w:tmpl w:val="166A1FCE"/>
    <w:lvl w:ilvl="0" w:tplc="191C9F9E">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52B476D"/>
    <w:multiLevelType w:val="hybridMultilevel"/>
    <w:tmpl w:val="3AA8B348"/>
    <w:lvl w:ilvl="0" w:tplc="F1FCEB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E502C58"/>
    <w:multiLevelType w:val="hybridMultilevel"/>
    <w:tmpl w:val="0DDC1282"/>
    <w:lvl w:ilvl="0" w:tplc="856053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B3B448B"/>
    <w:multiLevelType w:val="hybridMultilevel"/>
    <w:tmpl w:val="2A7645C2"/>
    <w:lvl w:ilvl="0" w:tplc="CE7E46A2">
      <w:start w:val="1"/>
      <w:numFmt w:val="decimal"/>
      <w:lvlText w:val="%1)"/>
      <w:lvlJc w:val="left"/>
      <w:pPr>
        <w:ind w:left="927" w:hanging="360"/>
      </w:pPr>
      <w:rPr>
        <w:rFonts w:cs="Calibri"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BB73C84"/>
    <w:multiLevelType w:val="hybridMultilevel"/>
    <w:tmpl w:val="D820E20E"/>
    <w:lvl w:ilvl="0" w:tplc="457AEC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09E6C5C"/>
    <w:multiLevelType w:val="hybridMultilevel"/>
    <w:tmpl w:val="D5C22BB2"/>
    <w:lvl w:ilvl="0" w:tplc="9AD0B2BE">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3E05DFD"/>
    <w:multiLevelType w:val="multilevel"/>
    <w:tmpl w:val="F19CAF5C"/>
    <w:lvl w:ilvl="0">
      <w:start w:val="1"/>
      <w:numFmt w:val="decimal"/>
      <w:lvlText w:val="%1."/>
      <w:lvlJc w:val="left"/>
      <w:pPr>
        <w:tabs>
          <w:tab w:val="num" w:pos="720"/>
        </w:tabs>
        <w:ind w:left="720" w:hanging="360"/>
      </w:pPr>
      <w:rPr>
        <w:rFonts w:cs="Times New Roman"/>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977415C"/>
    <w:multiLevelType w:val="hybridMultilevel"/>
    <w:tmpl w:val="421241A6"/>
    <w:lvl w:ilvl="0" w:tplc="04190011">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2">
    <w:nsid w:val="3BCE0EA1"/>
    <w:multiLevelType w:val="hybridMultilevel"/>
    <w:tmpl w:val="A5728DF6"/>
    <w:lvl w:ilvl="0" w:tplc="24CC2E32">
      <w:start w:val="1"/>
      <w:numFmt w:val="decimal"/>
      <w:lvlText w:val="%1)"/>
      <w:lvlJc w:val="left"/>
      <w:pPr>
        <w:ind w:left="1834" w:hanging="1125"/>
      </w:pPr>
      <w:rPr>
        <w:rFonts w:ascii="Times New Roman" w:eastAsia="Times New Roman" w:hAnsi="Times New Roman"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0B475C8"/>
    <w:multiLevelType w:val="hybridMultilevel"/>
    <w:tmpl w:val="C0C61FA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F93203"/>
    <w:multiLevelType w:val="hybridMultilevel"/>
    <w:tmpl w:val="C356735C"/>
    <w:lvl w:ilvl="0" w:tplc="12A83DE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D587026"/>
    <w:multiLevelType w:val="hybridMultilevel"/>
    <w:tmpl w:val="421241A6"/>
    <w:lvl w:ilvl="0" w:tplc="04190011">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6">
    <w:nsid w:val="51DE09A3"/>
    <w:multiLevelType w:val="hybridMultilevel"/>
    <w:tmpl w:val="D8AA8FD2"/>
    <w:lvl w:ilvl="0" w:tplc="EDC673DE">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63E93A6A"/>
    <w:multiLevelType w:val="hybridMultilevel"/>
    <w:tmpl w:val="D5C22BB2"/>
    <w:lvl w:ilvl="0" w:tplc="9AD0B2BE">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6081A18"/>
    <w:multiLevelType w:val="hybridMultilevel"/>
    <w:tmpl w:val="E012CFD8"/>
    <w:lvl w:ilvl="0" w:tplc="CD6C24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FF9051C"/>
    <w:multiLevelType w:val="hybridMultilevel"/>
    <w:tmpl w:val="834452AE"/>
    <w:lvl w:ilvl="0" w:tplc="FCECAF3E">
      <w:start w:val="1"/>
      <w:numFmt w:val="decimal"/>
      <w:lvlText w:val="%1."/>
      <w:lvlJc w:val="left"/>
      <w:pPr>
        <w:ind w:left="720" w:hanging="360"/>
      </w:pPr>
      <w:rPr>
        <w:rFonts w:ascii="Calibri" w:eastAsia="Times New Roman"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6E69DE"/>
    <w:multiLevelType w:val="hybridMultilevel"/>
    <w:tmpl w:val="15C20216"/>
    <w:lvl w:ilvl="0" w:tplc="7B94799E">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75DB2162"/>
    <w:multiLevelType w:val="hybridMultilevel"/>
    <w:tmpl w:val="D820E20E"/>
    <w:lvl w:ilvl="0" w:tplc="457AEC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0"/>
  </w:num>
  <w:num w:numId="2">
    <w:abstractNumId w:val="19"/>
  </w:num>
  <w:num w:numId="3">
    <w:abstractNumId w:val="4"/>
  </w:num>
  <w:num w:numId="4">
    <w:abstractNumId w:val="0"/>
  </w:num>
  <w:num w:numId="5">
    <w:abstractNumId w:val="14"/>
  </w:num>
  <w:num w:numId="6">
    <w:abstractNumId w:val="21"/>
  </w:num>
  <w:num w:numId="7">
    <w:abstractNumId w:val="6"/>
  </w:num>
  <w:num w:numId="8">
    <w:abstractNumId w:val="5"/>
  </w:num>
  <w:num w:numId="9">
    <w:abstractNumId w:val="7"/>
  </w:num>
  <w:num w:numId="10">
    <w:abstractNumId w:val="16"/>
  </w:num>
  <w:num w:numId="11">
    <w:abstractNumId w:val="18"/>
  </w:num>
  <w:num w:numId="12">
    <w:abstractNumId w:val="3"/>
  </w:num>
  <w:num w:numId="13">
    <w:abstractNumId w:val="2"/>
  </w:num>
  <w:num w:numId="14">
    <w:abstractNumId w:val="13"/>
  </w:num>
  <w:num w:numId="15">
    <w:abstractNumId w:val="17"/>
  </w:num>
  <w:num w:numId="16">
    <w:abstractNumId w:val="8"/>
  </w:num>
  <w:num w:numId="17">
    <w:abstractNumId w:val="9"/>
  </w:num>
  <w:num w:numId="18">
    <w:abstractNumId w:val="1"/>
  </w:num>
  <w:num w:numId="19">
    <w:abstractNumId w:val="12"/>
  </w:num>
  <w:num w:numId="20">
    <w:abstractNumId w:val="11"/>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9CF"/>
    <w:rsid w:val="00000637"/>
    <w:rsid w:val="000013C6"/>
    <w:rsid w:val="0000168D"/>
    <w:rsid w:val="00002CDA"/>
    <w:rsid w:val="00004C1A"/>
    <w:rsid w:val="00007234"/>
    <w:rsid w:val="00007E88"/>
    <w:rsid w:val="00007E8B"/>
    <w:rsid w:val="0001053D"/>
    <w:rsid w:val="0001394F"/>
    <w:rsid w:val="00013E2F"/>
    <w:rsid w:val="00014069"/>
    <w:rsid w:val="000142B2"/>
    <w:rsid w:val="00014B95"/>
    <w:rsid w:val="00014C5E"/>
    <w:rsid w:val="000159B7"/>
    <w:rsid w:val="00015C77"/>
    <w:rsid w:val="00016943"/>
    <w:rsid w:val="00016981"/>
    <w:rsid w:val="00016C7D"/>
    <w:rsid w:val="00017C12"/>
    <w:rsid w:val="0002030E"/>
    <w:rsid w:val="00020372"/>
    <w:rsid w:val="000203BF"/>
    <w:rsid w:val="00020AA4"/>
    <w:rsid w:val="000210AC"/>
    <w:rsid w:val="000227EC"/>
    <w:rsid w:val="00023B22"/>
    <w:rsid w:val="00024A39"/>
    <w:rsid w:val="00026381"/>
    <w:rsid w:val="00026ACD"/>
    <w:rsid w:val="000278A8"/>
    <w:rsid w:val="00030211"/>
    <w:rsid w:val="00030427"/>
    <w:rsid w:val="0003077C"/>
    <w:rsid w:val="00030A4F"/>
    <w:rsid w:val="00031F27"/>
    <w:rsid w:val="00032DF4"/>
    <w:rsid w:val="000337D7"/>
    <w:rsid w:val="000352BE"/>
    <w:rsid w:val="0003785D"/>
    <w:rsid w:val="00037A2B"/>
    <w:rsid w:val="0004026D"/>
    <w:rsid w:val="0004073E"/>
    <w:rsid w:val="00040A1B"/>
    <w:rsid w:val="000412BE"/>
    <w:rsid w:val="000417EE"/>
    <w:rsid w:val="00041AB8"/>
    <w:rsid w:val="00041F12"/>
    <w:rsid w:val="00042885"/>
    <w:rsid w:val="000428C1"/>
    <w:rsid w:val="00042A5F"/>
    <w:rsid w:val="000430D6"/>
    <w:rsid w:val="0004574D"/>
    <w:rsid w:val="00046094"/>
    <w:rsid w:val="00046293"/>
    <w:rsid w:val="00047620"/>
    <w:rsid w:val="0004791A"/>
    <w:rsid w:val="00050609"/>
    <w:rsid w:val="00052C7F"/>
    <w:rsid w:val="00053C5B"/>
    <w:rsid w:val="000543BA"/>
    <w:rsid w:val="00055B9C"/>
    <w:rsid w:val="00055D1E"/>
    <w:rsid w:val="00056534"/>
    <w:rsid w:val="00056F38"/>
    <w:rsid w:val="00062EAC"/>
    <w:rsid w:val="00062FD4"/>
    <w:rsid w:val="000675D8"/>
    <w:rsid w:val="00067ED7"/>
    <w:rsid w:val="000710AB"/>
    <w:rsid w:val="00072E95"/>
    <w:rsid w:val="00073810"/>
    <w:rsid w:val="00073D1A"/>
    <w:rsid w:val="0007416A"/>
    <w:rsid w:val="000749AB"/>
    <w:rsid w:val="00076152"/>
    <w:rsid w:val="00077303"/>
    <w:rsid w:val="00080A7E"/>
    <w:rsid w:val="00080F7C"/>
    <w:rsid w:val="00081B5C"/>
    <w:rsid w:val="00082AA2"/>
    <w:rsid w:val="00083777"/>
    <w:rsid w:val="00084216"/>
    <w:rsid w:val="000847E1"/>
    <w:rsid w:val="00084D13"/>
    <w:rsid w:val="00084EFD"/>
    <w:rsid w:val="00086638"/>
    <w:rsid w:val="00087B08"/>
    <w:rsid w:val="00087F41"/>
    <w:rsid w:val="000902DF"/>
    <w:rsid w:val="00090B03"/>
    <w:rsid w:val="000915F3"/>
    <w:rsid w:val="000917B3"/>
    <w:rsid w:val="00091E00"/>
    <w:rsid w:val="00092FD5"/>
    <w:rsid w:val="0009383D"/>
    <w:rsid w:val="00093FB7"/>
    <w:rsid w:val="00093FE8"/>
    <w:rsid w:val="00097777"/>
    <w:rsid w:val="00097AD1"/>
    <w:rsid w:val="000A0346"/>
    <w:rsid w:val="000A0EB4"/>
    <w:rsid w:val="000A148C"/>
    <w:rsid w:val="000A1922"/>
    <w:rsid w:val="000A29A6"/>
    <w:rsid w:val="000A2BE4"/>
    <w:rsid w:val="000A6301"/>
    <w:rsid w:val="000A6FBC"/>
    <w:rsid w:val="000A750E"/>
    <w:rsid w:val="000A7516"/>
    <w:rsid w:val="000A7737"/>
    <w:rsid w:val="000B154C"/>
    <w:rsid w:val="000B1DD2"/>
    <w:rsid w:val="000B232D"/>
    <w:rsid w:val="000B2F44"/>
    <w:rsid w:val="000B3E25"/>
    <w:rsid w:val="000B44D2"/>
    <w:rsid w:val="000B4EF8"/>
    <w:rsid w:val="000B650B"/>
    <w:rsid w:val="000B6D0E"/>
    <w:rsid w:val="000B6EA4"/>
    <w:rsid w:val="000B7634"/>
    <w:rsid w:val="000B7BA0"/>
    <w:rsid w:val="000C08DC"/>
    <w:rsid w:val="000C1745"/>
    <w:rsid w:val="000C1DB8"/>
    <w:rsid w:val="000C24A8"/>
    <w:rsid w:val="000C3623"/>
    <w:rsid w:val="000C41E8"/>
    <w:rsid w:val="000C4476"/>
    <w:rsid w:val="000C5423"/>
    <w:rsid w:val="000C5C5F"/>
    <w:rsid w:val="000C5CD2"/>
    <w:rsid w:val="000C6CB5"/>
    <w:rsid w:val="000D0C68"/>
    <w:rsid w:val="000D116E"/>
    <w:rsid w:val="000D17B2"/>
    <w:rsid w:val="000D3779"/>
    <w:rsid w:val="000D386E"/>
    <w:rsid w:val="000D4D52"/>
    <w:rsid w:val="000D4D79"/>
    <w:rsid w:val="000D59CF"/>
    <w:rsid w:val="000D59EC"/>
    <w:rsid w:val="000D64A5"/>
    <w:rsid w:val="000D691B"/>
    <w:rsid w:val="000D6938"/>
    <w:rsid w:val="000D7FA3"/>
    <w:rsid w:val="000E2CFE"/>
    <w:rsid w:val="000E315A"/>
    <w:rsid w:val="000E4846"/>
    <w:rsid w:val="000E4C05"/>
    <w:rsid w:val="000E64A5"/>
    <w:rsid w:val="000E6669"/>
    <w:rsid w:val="000E7B1F"/>
    <w:rsid w:val="000F025C"/>
    <w:rsid w:val="000F0D1C"/>
    <w:rsid w:val="000F295F"/>
    <w:rsid w:val="000F43A3"/>
    <w:rsid w:val="000F4D8B"/>
    <w:rsid w:val="000F5211"/>
    <w:rsid w:val="000F65D6"/>
    <w:rsid w:val="000F7279"/>
    <w:rsid w:val="00101C5A"/>
    <w:rsid w:val="0010248F"/>
    <w:rsid w:val="00105292"/>
    <w:rsid w:val="00107047"/>
    <w:rsid w:val="00107CD2"/>
    <w:rsid w:val="001100AE"/>
    <w:rsid w:val="00111060"/>
    <w:rsid w:val="00111175"/>
    <w:rsid w:val="00111B23"/>
    <w:rsid w:val="00111D22"/>
    <w:rsid w:val="00114F33"/>
    <w:rsid w:val="00115919"/>
    <w:rsid w:val="00115EF5"/>
    <w:rsid w:val="00116DD7"/>
    <w:rsid w:val="001175FE"/>
    <w:rsid w:val="00117E54"/>
    <w:rsid w:val="0012075C"/>
    <w:rsid w:val="00120E29"/>
    <w:rsid w:val="00121A02"/>
    <w:rsid w:val="0012290C"/>
    <w:rsid w:val="001232C7"/>
    <w:rsid w:val="00123B06"/>
    <w:rsid w:val="00124481"/>
    <w:rsid w:val="00125B19"/>
    <w:rsid w:val="00130713"/>
    <w:rsid w:val="001307A8"/>
    <w:rsid w:val="001332E7"/>
    <w:rsid w:val="0013378C"/>
    <w:rsid w:val="001343AE"/>
    <w:rsid w:val="0013610F"/>
    <w:rsid w:val="00136137"/>
    <w:rsid w:val="0013652D"/>
    <w:rsid w:val="00136B82"/>
    <w:rsid w:val="00137126"/>
    <w:rsid w:val="001375D6"/>
    <w:rsid w:val="00140E4D"/>
    <w:rsid w:val="00141C64"/>
    <w:rsid w:val="001427C1"/>
    <w:rsid w:val="00143E33"/>
    <w:rsid w:val="00146E23"/>
    <w:rsid w:val="00150FBD"/>
    <w:rsid w:val="00150FE3"/>
    <w:rsid w:val="00151108"/>
    <w:rsid w:val="00151585"/>
    <w:rsid w:val="001515F6"/>
    <w:rsid w:val="00154D69"/>
    <w:rsid w:val="0015557C"/>
    <w:rsid w:val="00155A5D"/>
    <w:rsid w:val="001562A1"/>
    <w:rsid w:val="00157320"/>
    <w:rsid w:val="00157608"/>
    <w:rsid w:val="0015764A"/>
    <w:rsid w:val="00160827"/>
    <w:rsid w:val="00166666"/>
    <w:rsid w:val="00166F64"/>
    <w:rsid w:val="00167643"/>
    <w:rsid w:val="00167DAB"/>
    <w:rsid w:val="0017185E"/>
    <w:rsid w:val="001726DD"/>
    <w:rsid w:val="00172EA4"/>
    <w:rsid w:val="0017333D"/>
    <w:rsid w:val="00173DB2"/>
    <w:rsid w:val="00173DD1"/>
    <w:rsid w:val="00174CAD"/>
    <w:rsid w:val="0017607B"/>
    <w:rsid w:val="00176FBA"/>
    <w:rsid w:val="00180520"/>
    <w:rsid w:val="00180741"/>
    <w:rsid w:val="0018282C"/>
    <w:rsid w:val="0018518E"/>
    <w:rsid w:val="0018561E"/>
    <w:rsid w:val="0018588F"/>
    <w:rsid w:val="00185CF1"/>
    <w:rsid w:val="00185CFB"/>
    <w:rsid w:val="00185E68"/>
    <w:rsid w:val="00186C79"/>
    <w:rsid w:val="00187BD8"/>
    <w:rsid w:val="00190378"/>
    <w:rsid w:val="001906E8"/>
    <w:rsid w:val="001914CD"/>
    <w:rsid w:val="00193383"/>
    <w:rsid w:val="001949A8"/>
    <w:rsid w:val="00195385"/>
    <w:rsid w:val="00196621"/>
    <w:rsid w:val="001A01C3"/>
    <w:rsid w:val="001A07A8"/>
    <w:rsid w:val="001A1168"/>
    <w:rsid w:val="001A4DDD"/>
    <w:rsid w:val="001A61B0"/>
    <w:rsid w:val="001A649A"/>
    <w:rsid w:val="001A7EBA"/>
    <w:rsid w:val="001A7F2D"/>
    <w:rsid w:val="001B122A"/>
    <w:rsid w:val="001B4C69"/>
    <w:rsid w:val="001B678B"/>
    <w:rsid w:val="001C1417"/>
    <w:rsid w:val="001C1E76"/>
    <w:rsid w:val="001C254C"/>
    <w:rsid w:val="001C381A"/>
    <w:rsid w:val="001D066A"/>
    <w:rsid w:val="001D161B"/>
    <w:rsid w:val="001D177D"/>
    <w:rsid w:val="001D2035"/>
    <w:rsid w:val="001D4933"/>
    <w:rsid w:val="001D58D9"/>
    <w:rsid w:val="001D5D31"/>
    <w:rsid w:val="001D6C02"/>
    <w:rsid w:val="001D707A"/>
    <w:rsid w:val="001D768E"/>
    <w:rsid w:val="001D7AB4"/>
    <w:rsid w:val="001E0DB5"/>
    <w:rsid w:val="001E1321"/>
    <w:rsid w:val="001E2788"/>
    <w:rsid w:val="001E27B8"/>
    <w:rsid w:val="001E514B"/>
    <w:rsid w:val="001E5C97"/>
    <w:rsid w:val="001E5F12"/>
    <w:rsid w:val="001E7D34"/>
    <w:rsid w:val="001E7DA3"/>
    <w:rsid w:val="001F0129"/>
    <w:rsid w:val="001F096E"/>
    <w:rsid w:val="001F1F5A"/>
    <w:rsid w:val="001F2306"/>
    <w:rsid w:val="001F4BFA"/>
    <w:rsid w:val="001F4FD4"/>
    <w:rsid w:val="001F55CF"/>
    <w:rsid w:val="001F5F18"/>
    <w:rsid w:val="001F6612"/>
    <w:rsid w:val="001F7302"/>
    <w:rsid w:val="002009C4"/>
    <w:rsid w:val="00200A80"/>
    <w:rsid w:val="00201900"/>
    <w:rsid w:val="002030D2"/>
    <w:rsid w:val="00204639"/>
    <w:rsid w:val="00204E8A"/>
    <w:rsid w:val="00205716"/>
    <w:rsid w:val="00205A0A"/>
    <w:rsid w:val="00205D7E"/>
    <w:rsid w:val="002062AB"/>
    <w:rsid w:val="00206424"/>
    <w:rsid w:val="00207840"/>
    <w:rsid w:val="00210D72"/>
    <w:rsid w:val="0021177B"/>
    <w:rsid w:val="002118BB"/>
    <w:rsid w:val="0021263D"/>
    <w:rsid w:val="00212C81"/>
    <w:rsid w:val="00212FC8"/>
    <w:rsid w:val="002153D4"/>
    <w:rsid w:val="0021663F"/>
    <w:rsid w:val="002169C9"/>
    <w:rsid w:val="00216AC8"/>
    <w:rsid w:val="00216E56"/>
    <w:rsid w:val="002176CF"/>
    <w:rsid w:val="0021794F"/>
    <w:rsid w:val="00217BFA"/>
    <w:rsid w:val="00220E1A"/>
    <w:rsid w:val="00221B57"/>
    <w:rsid w:val="00222368"/>
    <w:rsid w:val="002224E6"/>
    <w:rsid w:val="00222F4C"/>
    <w:rsid w:val="00223079"/>
    <w:rsid w:val="00223CB7"/>
    <w:rsid w:val="00223F3D"/>
    <w:rsid w:val="00224788"/>
    <w:rsid w:val="00224DC7"/>
    <w:rsid w:val="00225322"/>
    <w:rsid w:val="002267A0"/>
    <w:rsid w:val="00226978"/>
    <w:rsid w:val="002300E4"/>
    <w:rsid w:val="00230C8E"/>
    <w:rsid w:val="00230D55"/>
    <w:rsid w:val="00231434"/>
    <w:rsid w:val="0023164F"/>
    <w:rsid w:val="00231913"/>
    <w:rsid w:val="002322A9"/>
    <w:rsid w:val="0023318E"/>
    <w:rsid w:val="00233888"/>
    <w:rsid w:val="00233F3C"/>
    <w:rsid w:val="00234DEB"/>
    <w:rsid w:val="00235656"/>
    <w:rsid w:val="002362A4"/>
    <w:rsid w:val="002369DF"/>
    <w:rsid w:val="00240475"/>
    <w:rsid w:val="00240A59"/>
    <w:rsid w:val="002416B4"/>
    <w:rsid w:val="00242573"/>
    <w:rsid w:val="00243939"/>
    <w:rsid w:val="00243F27"/>
    <w:rsid w:val="00244511"/>
    <w:rsid w:val="00244D16"/>
    <w:rsid w:val="00245474"/>
    <w:rsid w:val="00246B15"/>
    <w:rsid w:val="00247788"/>
    <w:rsid w:val="0025030D"/>
    <w:rsid w:val="00251011"/>
    <w:rsid w:val="00251079"/>
    <w:rsid w:val="002525B9"/>
    <w:rsid w:val="002527BC"/>
    <w:rsid w:val="00252FEE"/>
    <w:rsid w:val="002531A6"/>
    <w:rsid w:val="00253234"/>
    <w:rsid w:val="002539F9"/>
    <w:rsid w:val="00253AA6"/>
    <w:rsid w:val="00254A36"/>
    <w:rsid w:val="00257121"/>
    <w:rsid w:val="002571AB"/>
    <w:rsid w:val="002575C1"/>
    <w:rsid w:val="002611D6"/>
    <w:rsid w:val="00261BBE"/>
    <w:rsid w:val="00261E29"/>
    <w:rsid w:val="002636D8"/>
    <w:rsid w:val="00264172"/>
    <w:rsid w:val="0026504D"/>
    <w:rsid w:val="00265427"/>
    <w:rsid w:val="00266E72"/>
    <w:rsid w:val="00266F8C"/>
    <w:rsid w:val="0026798F"/>
    <w:rsid w:val="002733A9"/>
    <w:rsid w:val="002745EB"/>
    <w:rsid w:val="00275C5E"/>
    <w:rsid w:val="00276611"/>
    <w:rsid w:val="00276637"/>
    <w:rsid w:val="00277B95"/>
    <w:rsid w:val="00280058"/>
    <w:rsid w:val="00280369"/>
    <w:rsid w:val="0028215A"/>
    <w:rsid w:val="00282AFA"/>
    <w:rsid w:val="00282B9F"/>
    <w:rsid w:val="002838DD"/>
    <w:rsid w:val="00283A1E"/>
    <w:rsid w:val="00283F2C"/>
    <w:rsid w:val="0028451E"/>
    <w:rsid w:val="00284F97"/>
    <w:rsid w:val="002853AA"/>
    <w:rsid w:val="00285465"/>
    <w:rsid w:val="00287534"/>
    <w:rsid w:val="002879DB"/>
    <w:rsid w:val="00287D01"/>
    <w:rsid w:val="0029037E"/>
    <w:rsid w:val="00291EAA"/>
    <w:rsid w:val="0029250C"/>
    <w:rsid w:val="002926FE"/>
    <w:rsid w:val="00293A7E"/>
    <w:rsid w:val="0029457B"/>
    <w:rsid w:val="002954D5"/>
    <w:rsid w:val="002971F0"/>
    <w:rsid w:val="002A1141"/>
    <w:rsid w:val="002A13F9"/>
    <w:rsid w:val="002A292A"/>
    <w:rsid w:val="002A39D2"/>
    <w:rsid w:val="002A46F9"/>
    <w:rsid w:val="002A4C75"/>
    <w:rsid w:val="002A542C"/>
    <w:rsid w:val="002A71FC"/>
    <w:rsid w:val="002B04AB"/>
    <w:rsid w:val="002B0F51"/>
    <w:rsid w:val="002B13F9"/>
    <w:rsid w:val="002B14B2"/>
    <w:rsid w:val="002B2378"/>
    <w:rsid w:val="002B27C5"/>
    <w:rsid w:val="002B2AC5"/>
    <w:rsid w:val="002B2C68"/>
    <w:rsid w:val="002B3335"/>
    <w:rsid w:val="002B35BC"/>
    <w:rsid w:val="002B4C6F"/>
    <w:rsid w:val="002B5E0F"/>
    <w:rsid w:val="002B6E58"/>
    <w:rsid w:val="002B6FC2"/>
    <w:rsid w:val="002B74A1"/>
    <w:rsid w:val="002C15F6"/>
    <w:rsid w:val="002C1787"/>
    <w:rsid w:val="002C182C"/>
    <w:rsid w:val="002C23D6"/>
    <w:rsid w:val="002C4030"/>
    <w:rsid w:val="002C5584"/>
    <w:rsid w:val="002C7F3F"/>
    <w:rsid w:val="002D0857"/>
    <w:rsid w:val="002D2192"/>
    <w:rsid w:val="002D2C26"/>
    <w:rsid w:val="002D4782"/>
    <w:rsid w:val="002D4DD1"/>
    <w:rsid w:val="002D5F60"/>
    <w:rsid w:val="002D7A59"/>
    <w:rsid w:val="002E1C7B"/>
    <w:rsid w:val="002E1D34"/>
    <w:rsid w:val="002E1F3B"/>
    <w:rsid w:val="002E295E"/>
    <w:rsid w:val="002E39BB"/>
    <w:rsid w:val="002E45AA"/>
    <w:rsid w:val="002E4B3E"/>
    <w:rsid w:val="002E644A"/>
    <w:rsid w:val="002E7186"/>
    <w:rsid w:val="002F2187"/>
    <w:rsid w:val="002F3FF3"/>
    <w:rsid w:val="002F5B18"/>
    <w:rsid w:val="002F6BAD"/>
    <w:rsid w:val="002F793A"/>
    <w:rsid w:val="002F79D0"/>
    <w:rsid w:val="0030092B"/>
    <w:rsid w:val="003013E6"/>
    <w:rsid w:val="00304FC0"/>
    <w:rsid w:val="0030539A"/>
    <w:rsid w:val="00305E5F"/>
    <w:rsid w:val="00306896"/>
    <w:rsid w:val="0031251C"/>
    <w:rsid w:val="00312A18"/>
    <w:rsid w:val="00313F2E"/>
    <w:rsid w:val="0031475B"/>
    <w:rsid w:val="003164A5"/>
    <w:rsid w:val="003165A4"/>
    <w:rsid w:val="0032094C"/>
    <w:rsid w:val="00320B62"/>
    <w:rsid w:val="003227AB"/>
    <w:rsid w:val="00325451"/>
    <w:rsid w:val="003268A7"/>
    <w:rsid w:val="00326D07"/>
    <w:rsid w:val="00326D86"/>
    <w:rsid w:val="00326F8D"/>
    <w:rsid w:val="0032738F"/>
    <w:rsid w:val="00327A98"/>
    <w:rsid w:val="00327C41"/>
    <w:rsid w:val="00330D1A"/>
    <w:rsid w:val="0033158B"/>
    <w:rsid w:val="00331B36"/>
    <w:rsid w:val="003325D7"/>
    <w:rsid w:val="00332BCA"/>
    <w:rsid w:val="00332BFA"/>
    <w:rsid w:val="00332C92"/>
    <w:rsid w:val="00333A18"/>
    <w:rsid w:val="003376BF"/>
    <w:rsid w:val="003379DA"/>
    <w:rsid w:val="00340845"/>
    <w:rsid w:val="00340F71"/>
    <w:rsid w:val="00341156"/>
    <w:rsid w:val="003414F6"/>
    <w:rsid w:val="00342CA7"/>
    <w:rsid w:val="00343169"/>
    <w:rsid w:val="0034356F"/>
    <w:rsid w:val="0034374B"/>
    <w:rsid w:val="00343BDF"/>
    <w:rsid w:val="00343CC3"/>
    <w:rsid w:val="003449A2"/>
    <w:rsid w:val="00345464"/>
    <w:rsid w:val="00346C0C"/>
    <w:rsid w:val="00346FF6"/>
    <w:rsid w:val="003470F0"/>
    <w:rsid w:val="003502D9"/>
    <w:rsid w:val="00351046"/>
    <w:rsid w:val="003523D7"/>
    <w:rsid w:val="003527C2"/>
    <w:rsid w:val="00352979"/>
    <w:rsid w:val="003544D1"/>
    <w:rsid w:val="003545D4"/>
    <w:rsid w:val="00356666"/>
    <w:rsid w:val="003574BB"/>
    <w:rsid w:val="003578AB"/>
    <w:rsid w:val="00357DFD"/>
    <w:rsid w:val="00360E83"/>
    <w:rsid w:val="003620D1"/>
    <w:rsid w:val="0036257E"/>
    <w:rsid w:val="00363785"/>
    <w:rsid w:val="0036429D"/>
    <w:rsid w:val="00364C8B"/>
    <w:rsid w:val="003652BB"/>
    <w:rsid w:val="003663ED"/>
    <w:rsid w:val="003671A6"/>
    <w:rsid w:val="003676D8"/>
    <w:rsid w:val="003705D3"/>
    <w:rsid w:val="00372B99"/>
    <w:rsid w:val="00372E94"/>
    <w:rsid w:val="00373705"/>
    <w:rsid w:val="003776B3"/>
    <w:rsid w:val="003801B2"/>
    <w:rsid w:val="0038150B"/>
    <w:rsid w:val="003828B1"/>
    <w:rsid w:val="003839CE"/>
    <w:rsid w:val="00384125"/>
    <w:rsid w:val="00384E4E"/>
    <w:rsid w:val="00385431"/>
    <w:rsid w:val="00386425"/>
    <w:rsid w:val="00386669"/>
    <w:rsid w:val="00386818"/>
    <w:rsid w:val="00387442"/>
    <w:rsid w:val="0039016C"/>
    <w:rsid w:val="00391057"/>
    <w:rsid w:val="003928FC"/>
    <w:rsid w:val="00392A14"/>
    <w:rsid w:val="00393D89"/>
    <w:rsid w:val="003945A1"/>
    <w:rsid w:val="00395287"/>
    <w:rsid w:val="0039693B"/>
    <w:rsid w:val="003A069D"/>
    <w:rsid w:val="003A0869"/>
    <w:rsid w:val="003A1385"/>
    <w:rsid w:val="003A1D1A"/>
    <w:rsid w:val="003A3695"/>
    <w:rsid w:val="003A3BBF"/>
    <w:rsid w:val="003A43DD"/>
    <w:rsid w:val="003A5DE1"/>
    <w:rsid w:val="003A623B"/>
    <w:rsid w:val="003A6530"/>
    <w:rsid w:val="003A6A47"/>
    <w:rsid w:val="003B014E"/>
    <w:rsid w:val="003B0978"/>
    <w:rsid w:val="003B164E"/>
    <w:rsid w:val="003B2B66"/>
    <w:rsid w:val="003B2FB9"/>
    <w:rsid w:val="003B3224"/>
    <w:rsid w:val="003B3AE5"/>
    <w:rsid w:val="003B40D3"/>
    <w:rsid w:val="003B43A7"/>
    <w:rsid w:val="003B4736"/>
    <w:rsid w:val="003B519F"/>
    <w:rsid w:val="003B5BAC"/>
    <w:rsid w:val="003B62AE"/>
    <w:rsid w:val="003B68AE"/>
    <w:rsid w:val="003C043F"/>
    <w:rsid w:val="003C10AF"/>
    <w:rsid w:val="003C11A4"/>
    <w:rsid w:val="003C223D"/>
    <w:rsid w:val="003C24E1"/>
    <w:rsid w:val="003C2823"/>
    <w:rsid w:val="003C2F1A"/>
    <w:rsid w:val="003C3263"/>
    <w:rsid w:val="003C3977"/>
    <w:rsid w:val="003C4034"/>
    <w:rsid w:val="003C7879"/>
    <w:rsid w:val="003D0646"/>
    <w:rsid w:val="003D0B35"/>
    <w:rsid w:val="003D2303"/>
    <w:rsid w:val="003D2469"/>
    <w:rsid w:val="003D2EE7"/>
    <w:rsid w:val="003D58F9"/>
    <w:rsid w:val="003D5A85"/>
    <w:rsid w:val="003D66D8"/>
    <w:rsid w:val="003D76B5"/>
    <w:rsid w:val="003E1019"/>
    <w:rsid w:val="003E1E76"/>
    <w:rsid w:val="003E34DD"/>
    <w:rsid w:val="003E4FB6"/>
    <w:rsid w:val="003E5278"/>
    <w:rsid w:val="003E6333"/>
    <w:rsid w:val="003E636F"/>
    <w:rsid w:val="003E6DC1"/>
    <w:rsid w:val="003F0361"/>
    <w:rsid w:val="003F0D6F"/>
    <w:rsid w:val="003F11F3"/>
    <w:rsid w:val="003F1974"/>
    <w:rsid w:val="003F2D52"/>
    <w:rsid w:val="003F31F2"/>
    <w:rsid w:val="003F4B37"/>
    <w:rsid w:val="003F5BC8"/>
    <w:rsid w:val="003F7B01"/>
    <w:rsid w:val="0040270D"/>
    <w:rsid w:val="00403206"/>
    <w:rsid w:val="00403A6C"/>
    <w:rsid w:val="0040467C"/>
    <w:rsid w:val="00405409"/>
    <w:rsid w:val="00405A12"/>
    <w:rsid w:val="00406BD5"/>
    <w:rsid w:val="00406D2C"/>
    <w:rsid w:val="0040707F"/>
    <w:rsid w:val="0040795E"/>
    <w:rsid w:val="00407A7E"/>
    <w:rsid w:val="00410417"/>
    <w:rsid w:val="00412335"/>
    <w:rsid w:val="0041423D"/>
    <w:rsid w:val="00416308"/>
    <w:rsid w:val="00417072"/>
    <w:rsid w:val="00417C9E"/>
    <w:rsid w:val="0042156F"/>
    <w:rsid w:val="00421803"/>
    <w:rsid w:val="004228F9"/>
    <w:rsid w:val="00422A0B"/>
    <w:rsid w:val="00422AE1"/>
    <w:rsid w:val="004230B0"/>
    <w:rsid w:val="00431016"/>
    <w:rsid w:val="004313C2"/>
    <w:rsid w:val="0043317A"/>
    <w:rsid w:val="004336E9"/>
    <w:rsid w:val="00433ECF"/>
    <w:rsid w:val="00434D6F"/>
    <w:rsid w:val="00434E72"/>
    <w:rsid w:val="0043568F"/>
    <w:rsid w:val="004356C7"/>
    <w:rsid w:val="004366A1"/>
    <w:rsid w:val="00437E47"/>
    <w:rsid w:val="0044048F"/>
    <w:rsid w:val="00440E14"/>
    <w:rsid w:val="00441BCC"/>
    <w:rsid w:val="00442584"/>
    <w:rsid w:val="00442660"/>
    <w:rsid w:val="004426E8"/>
    <w:rsid w:val="00442818"/>
    <w:rsid w:val="00442F58"/>
    <w:rsid w:val="00442F8A"/>
    <w:rsid w:val="004435FA"/>
    <w:rsid w:val="00443955"/>
    <w:rsid w:val="00443E18"/>
    <w:rsid w:val="00444122"/>
    <w:rsid w:val="004450C8"/>
    <w:rsid w:val="00445451"/>
    <w:rsid w:val="004458E2"/>
    <w:rsid w:val="00446A83"/>
    <w:rsid w:val="00450467"/>
    <w:rsid w:val="00450F1F"/>
    <w:rsid w:val="0045130F"/>
    <w:rsid w:val="004520B9"/>
    <w:rsid w:val="0045679D"/>
    <w:rsid w:val="00456BDA"/>
    <w:rsid w:val="00457342"/>
    <w:rsid w:val="00460066"/>
    <w:rsid w:val="00460945"/>
    <w:rsid w:val="00462030"/>
    <w:rsid w:val="004622A2"/>
    <w:rsid w:val="0046234D"/>
    <w:rsid w:val="00462406"/>
    <w:rsid w:val="004643D8"/>
    <w:rsid w:val="00464537"/>
    <w:rsid w:val="00464891"/>
    <w:rsid w:val="00464959"/>
    <w:rsid w:val="004670B5"/>
    <w:rsid w:val="00470D80"/>
    <w:rsid w:val="0047173A"/>
    <w:rsid w:val="00472975"/>
    <w:rsid w:val="004735E0"/>
    <w:rsid w:val="00473649"/>
    <w:rsid w:val="00473967"/>
    <w:rsid w:val="00474F6D"/>
    <w:rsid w:val="00475416"/>
    <w:rsid w:val="004754E6"/>
    <w:rsid w:val="00475B24"/>
    <w:rsid w:val="00475CDD"/>
    <w:rsid w:val="00475D65"/>
    <w:rsid w:val="004764F1"/>
    <w:rsid w:val="00476C78"/>
    <w:rsid w:val="00476CA6"/>
    <w:rsid w:val="00476F6F"/>
    <w:rsid w:val="00477A79"/>
    <w:rsid w:val="0048034D"/>
    <w:rsid w:val="00481300"/>
    <w:rsid w:val="00481615"/>
    <w:rsid w:val="00481706"/>
    <w:rsid w:val="0048257F"/>
    <w:rsid w:val="004840DC"/>
    <w:rsid w:val="004843C7"/>
    <w:rsid w:val="00485793"/>
    <w:rsid w:val="00487275"/>
    <w:rsid w:val="004905B8"/>
    <w:rsid w:val="00492C7F"/>
    <w:rsid w:val="00493C44"/>
    <w:rsid w:val="00493D11"/>
    <w:rsid w:val="00495E27"/>
    <w:rsid w:val="004A1419"/>
    <w:rsid w:val="004A156F"/>
    <w:rsid w:val="004A1CCF"/>
    <w:rsid w:val="004A2311"/>
    <w:rsid w:val="004A2E23"/>
    <w:rsid w:val="004A53C6"/>
    <w:rsid w:val="004A584E"/>
    <w:rsid w:val="004A5955"/>
    <w:rsid w:val="004A65F1"/>
    <w:rsid w:val="004A6D6C"/>
    <w:rsid w:val="004B06DD"/>
    <w:rsid w:val="004B0AE2"/>
    <w:rsid w:val="004B0ECC"/>
    <w:rsid w:val="004B16CB"/>
    <w:rsid w:val="004B1F46"/>
    <w:rsid w:val="004B2A16"/>
    <w:rsid w:val="004B2F0A"/>
    <w:rsid w:val="004B327B"/>
    <w:rsid w:val="004B436C"/>
    <w:rsid w:val="004B67B0"/>
    <w:rsid w:val="004B6B16"/>
    <w:rsid w:val="004B6BD1"/>
    <w:rsid w:val="004B7EED"/>
    <w:rsid w:val="004C03E6"/>
    <w:rsid w:val="004C1434"/>
    <w:rsid w:val="004C16A5"/>
    <w:rsid w:val="004C1EAA"/>
    <w:rsid w:val="004C1F89"/>
    <w:rsid w:val="004C4826"/>
    <w:rsid w:val="004C5603"/>
    <w:rsid w:val="004C5613"/>
    <w:rsid w:val="004C58DB"/>
    <w:rsid w:val="004C5E2F"/>
    <w:rsid w:val="004C6CAA"/>
    <w:rsid w:val="004D07E9"/>
    <w:rsid w:val="004D1A47"/>
    <w:rsid w:val="004D2B0F"/>
    <w:rsid w:val="004D34FB"/>
    <w:rsid w:val="004D4D2D"/>
    <w:rsid w:val="004D5AE6"/>
    <w:rsid w:val="004D5EAB"/>
    <w:rsid w:val="004D7719"/>
    <w:rsid w:val="004E25FF"/>
    <w:rsid w:val="004E3CE4"/>
    <w:rsid w:val="004E7C0E"/>
    <w:rsid w:val="004E7CD0"/>
    <w:rsid w:val="004F09D6"/>
    <w:rsid w:val="004F512C"/>
    <w:rsid w:val="004F52C4"/>
    <w:rsid w:val="004F56E7"/>
    <w:rsid w:val="004F596C"/>
    <w:rsid w:val="004F60A1"/>
    <w:rsid w:val="004F6550"/>
    <w:rsid w:val="004F6B7C"/>
    <w:rsid w:val="004F6F08"/>
    <w:rsid w:val="004F7F3E"/>
    <w:rsid w:val="0050068D"/>
    <w:rsid w:val="00500CBA"/>
    <w:rsid w:val="00502216"/>
    <w:rsid w:val="005022B4"/>
    <w:rsid w:val="00502316"/>
    <w:rsid w:val="00502F46"/>
    <w:rsid w:val="00506B70"/>
    <w:rsid w:val="00506B73"/>
    <w:rsid w:val="00506F5D"/>
    <w:rsid w:val="00507BC9"/>
    <w:rsid w:val="00510C40"/>
    <w:rsid w:val="00511E4B"/>
    <w:rsid w:val="00512A38"/>
    <w:rsid w:val="00512D6D"/>
    <w:rsid w:val="005155E3"/>
    <w:rsid w:val="00515674"/>
    <w:rsid w:val="00516390"/>
    <w:rsid w:val="00521BAB"/>
    <w:rsid w:val="005222B1"/>
    <w:rsid w:val="00522583"/>
    <w:rsid w:val="005234E7"/>
    <w:rsid w:val="00523B8E"/>
    <w:rsid w:val="00524852"/>
    <w:rsid w:val="00525487"/>
    <w:rsid w:val="00526789"/>
    <w:rsid w:val="00527FE9"/>
    <w:rsid w:val="0053093E"/>
    <w:rsid w:val="00530F05"/>
    <w:rsid w:val="005323AA"/>
    <w:rsid w:val="00534A29"/>
    <w:rsid w:val="00534BCB"/>
    <w:rsid w:val="00534DE1"/>
    <w:rsid w:val="00536055"/>
    <w:rsid w:val="005373C3"/>
    <w:rsid w:val="00537806"/>
    <w:rsid w:val="0054041D"/>
    <w:rsid w:val="005406CF"/>
    <w:rsid w:val="00541329"/>
    <w:rsid w:val="0054196C"/>
    <w:rsid w:val="00542C59"/>
    <w:rsid w:val="005440CC"/>
    <w:rsid w:val="00544A63"/>
    <w:rsid w:val="00544F51"/>
    <w:rsid w:val="00545A9B"/>
    <w:rsid w:val="00545F30"/>
    <w:rsid w:val="00547A6F"/>
    <w:rsid w:val="00547AED"/>
    <w:rsid w:val="005511D4"/>
    <w:rsid w:val="0055204B"/>
    <w:rsid w:val="00553C64"/>
    <w:rsid w:val="005544EC"/>
    <w:rsid w:val="0055452C"/>
    <w:rsid w:val="00554899"/>
    <w:rsid w:val="00555862"/>
    <w:rsid w:val="00555BEC"/>
    <w:rsid w:val="00556754"/>
    <w:rsid w:val="00557048"/>
    <w:rsid w:val="005579F3"/>
    <w:rsid w:val="00561F70"/>
    <w:rsid w:val="00562A54"/>
    <w:rsid w:val="00564303"/>
    <w:rsid w:val="00564A22"/>
    <w:rsid w:val="00565403"/>
    <w:rsid w:val="00565A84"/>
    <w:rsid w:val="00565CA1"/>
    <w:rsid w:val="00566731"/>
    <w:rsid w:val="00566F6D"/>
    <w:rsid w:val="00567A05"/>
    <w:rsid w:val="00570ABA"/>
    <w:rsid w:val="00571466"/>
    <w:rsid w:val="005716A6"/>
    <w:rsid w:val="0057529B"/>
    <w:rsid w:val="00576AE1"/>
    <w:rsid w:val="0058176F"/>
    <w:rsid w:val="00583B6C"/>
    <w:rsid w:val="0058428C"/>
    <w:rsid w:val="005856F6"/>
    <w:rsid w:val="0058582F"/>
    <w:rsid w:val="0058585E"/>
    <w:rsid w:val="00585B33"/>
    <w:rsid w:val="00586917"/>
    <w:rsid w:val="00587EE0"/>
    <w:rsid w:val="005908BB"/>
    <w:rsid w:val="00590BA2"/>
    <w:rsid w:val="00591A6D"/>
    <w:rsid w:val="00591C6F"/>
    <w:rsid w:val="00592735"/>
    <w:rsid w:val="00592F6E"/>
    <w:rsid w:val="0059525B"/>
    <w:rsid w:val="00595622"/>
    <w:rsid w:val="00595860"/>
    <w:rsid w:val="005959E2"/>
    <w:rsid w:val="00597372"/>
    <w:rsid w:val="005A0A0A"/>
    <w:rsid w:val="005A2A7D"/>
    <w:rsid w:val="005A3B63"/>
    <w:rsid w:val="005A4158"/>
    <w:rsid w:val="005A5840"/>
    <w:rsid w:val="005A73CC"/>
    <w:rsid w:val="005B0101"/>
    <w:rsid w:val="005B2561"/>
    <w:rsid w:val="005B2DF1"/>
    <w:rsid w:val="005B3338"/>
    <w:rsid w:val="005B3B0F"/>
    <w:rsid w:val="005B4485"/>
    <w:rsid w:val="005B56EF"/>
    <w:rsid w:val="005B5DA5"/>
    <w:rsid w:val="005B60B0"/>
    <w:rsid w:val="005B6A43"/>
    <w:rsid w:val="005B6E73"/>
    <w:rsid w:val="005B770D"/>
    <w:rsid w:val="005B7C34"/>
    <w:rsid w:val="005B7F7D"/>
    <w:rsid w:val="005C05B7"/>
    <w:rsid w:val="005C33EF"/>
    <w:rsid w:val="005C44A9"/>
    <w:rsid w:val="005C6808"/>
    <w:rsid w:val="005C707F"/>
    <w:rsid w:val="005C7474"/>
    <w:rsid w:val="005C7603"/>
    <w:rsid w:val="005D00E8"/>
    <w:rsid w:val="005D1DD8"/>
    <w:rsid w:val="005D251F"/>
    <w:rsid w:val="005D265F"/>
    <w:rsid w:val="005D37ED"/>
    <w:rsid w:val="005D41D8"/>
    <w:rsid w:val="005D506E"/>
    <w:rsid w:val="005D6096"/>
    <w:rsid w:val="005E0683"/>
    <w:rsid w:val="005E24BC"/>
    <w:rsid w:val="005E36B8"/>
    <w:rsid w:val="005E3880"/>
    <w:rsid w:val="005E484A"/>
    <w:rsid w:val="005E5EA1"/>
    <w:rsid w:val="005E5F76"/>
    <w:rsid w:val="005E6783"/>
    <w:rsid w:val="005E786E"/>
    <w:rsid w:val="005E7DD0"/>
    <w:rsid w:val="005F1375"/>
    <w:rsid w:val="005F1B0F"/>
    <w:rsid w:val="005F4008"/>
    <w:rsid w:val="005F4FEE"/>
    <w:rsid w:val="005F59F7"/>
    <w:rsid w:val="005F79F0"/>
    <w:rsid w:val="006006F6"/>
    <w:rsid w:val="00600FCB"/>
    <w:rsid w:val="00601910"/>
    <w:rsid w:val="00601D4D"/>
    <w:rsid w:val="0060258D"/>
    <w:rsid w:val="00602B02"/>
    <w:rsid w:val="006034A0"/>
    <w:rsid w:val="00603515"/>
    <w:rsid w:val="00605149"/>
    <w:rsid w:val="00605706"/>
    <w:rsid w:val="006069B1"/>
    <w:rsid w:val="00606BDB"/>
    <w:rsid w:val="006072A4"/>
    <w:rsid w:val="0061028F"/>
    <w:rsid w:val="00610AA8"/>
    <w:rsid w:val="0061134D"/>
    <w:rsid w:val="0061226D"/>
    <w:rsid w:val="0061238A"/>
    <w:rsid w:val="006123FE"/>
    <w:rsid w:val="00615E84"/>
    <w:rsid w:val="00615F94"/>
    <w:rsid w:val="00616A34"/>
    <w:rsid w:val="00620409"/>
    <w:rsid w:val="00622B86"/>
    <w:rsid w:val="006230E9"/>
    <w:rsid w:val="006264CE"/>
    <w:rsid w:val="00630D5C"/>
    <w:rsid w:val="00631590"/>
    <w:rsid w:val="00632F59"/>
    <w:rsid w:val="0063315C"/>
    <w:rsid w:val="0063331B"/>
    <w:rsid w:val="0063346D"/>
    <w:rsid w:val="00633628"/>
    <w:rsid w:val="0063379B"/>
    <w:rsid w:val="00633E80"/>
    <w:rsid w:val="006354F4"/>
    <w:rsid w:val="0063582E"/>
    <w:rsid w:val="00635F70"/>
    <w:rsid w:val="00637559"/>
    <w:rsid w:val="0064005C"/>
    <w:rsid w:val="00640217"/>
    <w:rsid w:val="00641684"/>
    <w:rsid w:val="00642720"/>
    <w:rsid w:val="00642D31"/>
    <w:rsid w:val="006433D6"/>
    <w:rsid w:val="006437B9"/>
    <w:rsid w:val="006437FB"/>
    <w:rsid w:val="00646665"/>
    <w:rsid w:val="00646BC9"/>
    <w:rsid w:val="00647A80"/>
    <w:rsid w:val="00650304"/>
    <w:rsid w:val="0065088A"/>
    <w:rsid w:val="0065149D"/>
    <w:rsid w:val="00652DD7"/>
    <w:rsid w:val="006530F9"/>
    <w:rsid w:val="0065334E"/>
    <w:rsid w:val="00653358"/>
    <w:rsid w:val="006533F5"/>
    <w:rsid w:val="00653BB1"/>
    <w:rsid w:val="006550C5"/>
    <w:rsid w:val="00655FA7"/>
    <w:rsid w:val="00656285"/>
    <w:rsid w:val="00657743"/>
    <w:rsid w:val="0065788C"/>
    <w:rsid w:val="00657A88"/>
    <w:rsid w:val="00657BA4"/>
    <w:rsid w:val="006616E6"/>
    <w:rsid w:val="00661713"/>
    <w:rsid w:val="00663E08"/>
    <w:rsid w:val="006645D5"/>
    <w:rsid w:val="00664A58"/>
    <w:rsid w:val="0066528C"/>
    <w:rsid w:val="00666695"/>
    <w:rsid w:val="0066798B"/>
    <w:rsid w:val="00670D4D"/>
    <w:rsid w:val="00671EFC"/>
    <w:rsid w:val="006723CB"/>
    <w:rsid w:val="0067249D"/>
    <w:rsid w:val="00673505"/>
    <w:rsid w:val="00673E03"/>
    <w:rsid w:val="00674841"/>
    <w:rsid w:val="006749CC"/>
    <w:rsid w:val="006759D1"/>
    <w:rsid w:val="006759F9"/>
    <w:rsid w:val="00675DAD"/>
    <w:rsid w:val="00675F59"/>
    <w:rsid w:val="00676A49"/>
    <w:rsid w:val="0067710D"/>
    <w:rsid w:val="00677355"/>
    <w:rsid w:val="0067760B"/>
    <w:rsid w:val="00680939"/>
    <w:rsid w:val="006813AA"/>
    <w:rsid w:val="00681D65"/>
    <w:rsid w:val="00682CBA"/>
    <w:rsid w:val="00682D9A"/>
    <w:rsid w:val="00683432"/>
    <w:rsid w:val="00684966"/>
    <w:rsid w:val="00684EDD"/>
    <w:rsid w:val="00685774"/>
    <w:rsid w:val="00686BB2"/>
    <w:rsid w:val="00687101"/>
    <w:rsid w:val="006879BB"/>
    <w:rsid w:val="0069196E"/>
    <w:rsid w:val="006931F7"/>
    <w:rsid w:val="00694060"/>
    <w:rsid w:val="00694F95"/>
    <w:rsid w:val="00695866"/>
    <w:rsid w:val="00695AB7"/>
    <w:rsid w:val="00697919"/>
    <w:rsid w:val="006A14AE"/>
    <w:rsid w:val="006A186C"/>
    <w:rsid w:val="006A272F"/>
    <w:rsid w:val="006A2D48"/>
    <w:rsid w:val="006A3D8D"/>
    <w:rsid w:val="006A4007"/>
    <w:rsid w:val="006A4A7D"/>
    <w:rsid w:val="006A4C08"/>
    <w:rsid w:val="006A4C9F"/>
    <w:rsid w:val="006A6256"/>
    <w:rsid w:val="006A6796"/>
    <w:rsid w:val="006A686B"/>
    <w:rsid w:val="006A7DD5"/>
    <w:rsid w:val="006B07A5"/>
    <w:rsid w:val="006B0AF0"/>
    <w:rsid w:val="006B0F1A"/>
    <w:rsid w:val="006B10F0"/>
    <w:rsid w:val="006B2579"/>
    <w:rsid w:val="006B275C"/>
    <w:rsid w:val="006B399D"/>
    <w:rsid w:val="006B473D"/>
    <w:rsid w:val="006B5E4F"/>
    <w:rsid w:val="006B6D21"/>
    <w:rsid w:val="006B7C13"/>
    <w:rsid w:val="006C06F7"/>
    <w:rsid w:val="006C195E"/>
    <w:rsid w:val="006C1C8A"/>
    <w:rsid w:val="006C1D78"/>
    <w:rsid w:val="006C31BD"/>
    <w:rsid w:val="006C4EA7"/>
    <w:rsid w:val="006C55ED"/>
    <w:rsid w:val="006C61CB"/>
    <w:rsid w:val="006C621F"/>
    <w:rsid w:val="006C74DC"/>
    <w:rsid w:val="006C786A"/>
    <w:rsid w:val="006D2CEE"/>
    <w:rsid w:val="006D2EC6"/>
    <w:rsid w:val="006D3BB4"/>
    <w:rsid w:val="006D4A6D"/>
    <w:rsid w:val="006D50C3"/>
    <w:rsid w:val="006D563A"/>
    <w:rsid w:val="006D70DF"/>
    <w:rsid w:val="006D77AC"/>
    <w:rsid w:val="006E09A0"/>
    <w:rsid w:val="006E1E80"/>
    <w:rsid w:val="006E2846"/>
    <w:rsid w:val="006E35C5"/>
    <w:rsid w:val="006E3EF7"/>
    <w:rsid w:val="006E5E19"/>
    <w:rsid w:val="006E6AA3"/>
    <w:rsid w:val="006E7324"/>
    <w:rsid w:val="006E75D2"/>
    <w:rsid w:val="006E7D98"/>
    <w:rsid w:val="006F0968"/>
    <w:rsid w:val="006F0E73"/>
    <w:rsid w:val="006F3166"/>
    <w:rsid w:val="006F3298"/>
    <w:rsid w:val="006F3E2B"/>
    <w:rsid w:val="006F5EAC"/>
    <w:rsid w:val="006F76D5"/>
    <w:rsid w:val="006F7CA0"/>
    <w:rsid w:val="00700705"/>
    <w:rsid w:val="00702189"/>
    <w:rsid w:val="007030BD"/>
    <w:rsid w:val="0070398F"/>
    <w:rsid w:val="00703B9F"/>
    <w:rsid w:val="00703EE2"/>
    <w:rsid w:val="00704466"/>
    <w:rsid w:val="00705EB3"/>
    <w:rsid w:val="007064D3"/>
    <w:rsid w:val="007064D6"/>
    <w:rsid w:val="00706C42"/>
    <w:rsid w:val="007105DD"/>
    <w:rsid w:val="00710FB6"/>
    <w:rsid w:val="007110DA"/>
    <w:rsid w:val="0071289A"/>
    <w:rsid w:val="00712CFC"/>
    <w:rsid w:val="00713D77"/>
    <w:rsid w:val="00714256"/>
    <w:rsid w:val="007144F6"/>
    <w:rsid w:val="00714A61"/>
    <w:rsid w:val="00715777"/>
    <w:rsid w:val="0071687B"/>
    <w:rsid w:val="0072076F"/>
    <w:rsid w:val="007208C1"/>
    <w:rsid w:val="00721C7E"/>
    <w:rsid w:val="0072240D"/>
    <w:rsid w:val="00722B64"/>
    <w:rsid w:val="0072326C"/>
    <w:rsid w:val="00723384"/>
    <w:rsid w:val="00723F2C"/>
    <w:rsid w:val="00725255"/>
    <w:rsid w:val="00726DD7"/>
    <w:rsid w:val="00727256"/>
    <w:rsid w:val="0073054B"/>
    <w:rsid w:val="00730943"/>
    <w:rsid w:val="00731139"/>
    <w:rsid w:val="007311B8"/>
    <w:rsid w:val="0073460C"/>
    <w:rsid w:val="00734F46"/>
    <w:rsid w:val="00735AE6"/>
    <w:rsid w:val="00735B89"/>
    <w:rsid w:val="00735E6C"/>
    <w:rsid w:val="007401E2"/>
    <w:rsid w:val="0074098C"/>
    <w:rsid w:val="00742639"/>
    <w:rsid w:val="00742945"/>
    <w:rsid w:val="0074294A"/>
    <w:rsid w:val="00742F39"/>
    <w:rsid w:val="00746F44"/>
    <w:rsid w:val="007508D5"/>
    <w:rsid w:val="007510E7"/>
    <w:rsid w:val="00752331"/>
    <w:rsid w:val="00752782"/>
    <w:rsid w:val="00753424"/>
    <w:rsid w:val="007540E8"/>
    <w:rsid w:val="0075445E"/>
    <w:rsid w:val="0075528B"/>
    <w:rsid w:val="00756195"/>
    <w:rsid w:val="00756418"/>
    <w:rsid w:val="00756B4B"/>
    <w:rsid w:val="00760073"/>
    <w:rsid w:val="00760953"/>
    <w:rsid w:val="00761540"/>
    <w:rsid w:val="00761D44"/>
    <w:rsid w:val="00761DF7"/>
    <w:rsid w:val="00761EFB"/>
    <w:rsid w:val="00763457"/>
    <w:rsid w:val="00763D9B"/>
    <w:rsid w:val="00765568"/>
    <w:rsid w:val="00765F04"/>
    <w:rsid w:val="007678C1"/>
    <w:rsid w:val="0077043C"/>
    <w:rsid w:val="00772A44"/>
    <w:rsid w:val="00772A95"/>
    <w:rsid w:val="00772CDF"/>
    <w:rsid w:val="00773B33"/>
    <w:rsid w:val="00775B24"/>
    <w:rsid w:val="007764AD"/>
    <w:rsid w:val="007779D0"/>
    <w:rsid w:val="00777DAB"/>
    <w:rsid w:val="0078048A"/>
    <w:rsid w:val="007810CC"/>
    <w:rsid w:val="00781466"/>
    <w:rsid w:val="00781B5D"/>
    <w:rsid w:val="00783604"/>
    <w:rsid w:val="0078372D"/>
    <w:rsid w:val="007838BD"/>
    <w:rsid w:val="00785512"/>
    <w:rsid w:val="00785924"/>
    <w:rsid w:val="0079136D"/>
    <w:rsid w:val="0079143B"/>
    <w:rsid w:val="00791693"/>
    <w:rsid w:val="00792428"/>
    <w:rsid w:val="00794BD9"/>
    <w:rsid w:val="00794E7C"/>
    <w:rsid w:val="00795004"/>
    <w:rsid w:val="00796677"/>
    <w:rsid w:val="007A0DF7"/>
    <w:rsid w:val="007A0E86"/>
    <w:rsid w:val="007A0F0F"/>
    <w:rsid w:val="007A1058"/>
    <w:rsid w:val="007A1158"/>
    <w:rsid w:val="007A1836"/>
    <w:rsid w:val="007A1B0F"/>
    <w:rsid w:val="007A1D1C"/>
    <w:rsid w:val="007A2B52"/>
    <w:rsid w:val="007A5638"/>
    <w:rsid w:val="007A716A"/>
    <w:rsid w:val="007B0672"/>
    <w:rsid w:val="007B0CB7"/>
    <w:rsid w:val="007B0F77"/>
    <w:rsid w:val="007B23A8"/>
    <w:rsid w:val="007B275D"/>
    <w:rsid w:val="007B2C62"/>
    <w:rsid w:val="007B4A65"/>
    <w:rsid w:val="007B524F"/>
    <w:rsid w:val="007B556C"/>
    <w:rsid w:val="007B60B4"/>
    <w:rsid w:val="007B6118"/>
    <w:rsid w:val="007C0135"/>
    <w:rsid w:val="007C091A"/>
    <w:rsid w:val="007C149A"/>
    <w:rsid w:val="007C15D4"/>
    <w:rsid w:val="007C1AFC"/>
    <w:rsid w:val="007C1D71"/>
    <w:rsid w:val="007C2D8C"/>
    <w:rsid w:val="007C57A1"/>
    <w:rsid w:val="007C58ED"/>
    <w:rsid w:val="007C6151"/>
    <w:rsid w:val="007C625A"/>
    <w:rsid w:val="007C698B"/>
    <w:rsid w:val="007C730B"/>
    <w:rsid w:val="007D01B0"/>
    <w:rsid w:val="007D163F"/>
    <w:rsid w:val="007D25C1"/>
    <w:rsid w:val="007D2B17"/>
    <w:rsid w:val="007D2DEC"/>
    <w:rsid w:val="007D47CC"/>
    <w:rsid w:val="007D4864"/>
    <w:rsid w:val="007D5E4E"/>
    <w:rsid w:val="007D63E9"/>
    <w:rsid w:val="007D67E0"/>
    <w:rsid w:val="007D6B99"/>
    <w:rsid w:val="007D6CDB"/>
    <w:rsid w:val="007D72D0"/>
    <w:rsid w:val="007E09DA"/>
    <w:rsid w:val="007E1114"/>
    <w:rsid w:val="007E1969"/>
    <w:rsid w:val="007E1A07"/>
    <w:rsid w:val="007E466F"/>
    <w:rsid w:val="007E5780"/>
    <w:rsid w:val="007E582D"/>
    <w:rsid w:val="007E614B"/>
    <w:rsid w:val="007E6ADE"/>
    <w:rsid w:val="007E75A2"/>
    <w:rsid w:val="007F057A"/>
    <w:rsid w:val="007F05EE"/>
    <w:rsid w:val="007F0BCA"/>
    <w:rsid w:val="007F0F86"/>
    <w:rsid w:val="007F3FB5"/>
    <w:rsid w:val="007F4A75"/>
    <w:rsid w:val="007F4F4E"/>
    <w:rsid w:val="007F516F"/>
    <w:rsid w:val="007F5B05"/>
    <w:rsid w:val="007F62DB"/>
    <w:rsid w:val="007F65BC"/>
    <w:rsid w:val="007F6B68"/>
    <w:rsid w:val="007F71D0"/>
    <w:rsid w:val="00801DCD"/>
    <w:rsid w:val="008021DD"/>
    <w:rsid w:val="00805D21"/>
    <w:rsid w:val="00811593"/>
    <w:rsid w:val="00811EA1"/>
    <w:rsid w:val="00812229"/>
    <w:rsid w:val="008124BF"/>
    <w:rsid w:val="00812BCB"/>
    <w:rsid w:val="00813031"/>
    <w:rsid w:val="008139CD"/>
    <w:rsid w:val="008145EF"/>
    <w:rsid w:val="008146D2"/>
    <w:rsid w:val="00814935"/>
    <w:rsid w:val="00817326"/>
    <w:rsid w:val="00817574"/>
    <w:rsid w:val="0081760B"/>
    <w:rsid w:val="00820726"/>
    <w:rsid w:val="008207CF"/>
    <w:rsid w:val="0082082F"/>
    <w:rsid w:val="00821C8B"/>
    <w:rsid w:val="00821F6B"/>
    <w:rsid w:val="008227C3"/>
    <w:rsid w:val="008230D7"/>
    <w:rsid w:val="008232CA"/>
    <w:rsid w:val="008242E4"/>
    <w:rsid w:val="008251E2"/>
    <w:rsid w:val="00825640"/>
    <w:rsid w:val="0082579B"/>
    <w:rsid w:val="0082720C"/>
    <w:rsid w:val="00827E39"/>
    <w:rsid w:val="00831447"/>
    <w:rsid w:val="00832818"/>
    <w:rsid w:val="00832AF8"/>
    <w:rsid w:val="00833194"/>
    <w:rsid w:val="008333EF"/>
    <w:rsid w:val="00834359"/>
    <w:rsid w:val="008343CD"/>
    <w:rsid w:val="008347AA"/>
    <w:rsid w:val="0083585E"/>
    <w:rsid w:val="00836D8B"/>
    <w:rsid w:val="008371B4"/>
    <w:rsid w:val="0084040F"/>
    <w:rsid w:val="00840BD9"/>
    <w:rsid w:val="00842B45"/>
    <w:rsid w:val="008439E4"/>
    <w:rsid w:val="00845A52"/>
    <w:rsid w:val="00845C90"/>
    <w:rsid w:val="00846406"/>
    <w:rsid w:val="0084656C"/>
    <w:rsid w:val="00846CB0"/>
    <w:rsid w:val="00846E87"/>
    <w:rsid w:val="00847285"/>
    <w:rsid w:val="00847B1C"/>
    <w:rsid w:val="0085265E"/>
    <w:rsid w:val="008539A1"/>
    <w:rsid w:val="00854051"/>
    <w:rsid w:val="00856083"/>
    <w:rsid w:val="008567E7"/>
    <w:rsid w:val="00856E07"/>
    <w:rsid w:val="008577A5"/>
    <w:rsid w:val="0086049E"/>
    <w:rsid w:val="00861210"/>
    <w:rsid w:val="008613B1"/>
    <w:rsid w:val="00861D9E"/>
    <w:rsid w:val="00861EBF"/>
    <w:rsid w:val="0086331F"/>
    <w:rsid w:val="008644B8"/>
    <w:rsid w:val="008645D7"/>
    <w:rsid w:val="00864E23"/>
    <w:rsid w:val="00866389"/>
    <w:rsid w:val="00866678"/>
    <w:rsid w:val="0086691D"/>
    <w:rsid w:val="00870758"/>
    <w:rsid w:val="00870939"/>
    <w:rsid w:val="00870A5A"/>
    <w:rsid w:val="00870FDA"/>
    <w:rsid w:val="00871404"/>
    <w:rsid w:val="0087212C"/>
    <w:rsid w:val="00872E69"/>
    <w:rsid w:val="0087345C"/>
    <w:rsid w:val="0087364C"/>
    <w:rsid w:val="008736B6"/>
    <w:rsid w:val="0087453A"/>
    <w:rsid w:val="00875616"/>
    <w:rsid w:val="008757CF"/>
    <w:rsid w:val="008761DC"/>
    <w:rsid w:val="00876E4F"/>
    <w:rsid w:val="00877FC1"/>
    <w:rsid w:val="0088054C"/>
    <w:rsid w:val="00880C55"/>
    <w:rsid w:val="00880FD4"/>
    <w:rsid w:val="00882094"/>
    <w:rsid w:val="00882E00"/>
    <w:rsid w:val="00884254"/>
    <w:rsid w:val="008848C6"/>
    <w:rsid w:val="00886D3D"/>
    <w:rsid w:val="00887E2C"/>
    <w:rsid w:val="008928F3"/>
    <w:rsid w:val="00892EB7"/>
    <w:rsid w:val="0089374A"/>
    <w:rsid w:val="0089428A"/>
    <w:rsid w:val="008946D6"/>
    <w:rsid w:val="00895721"/>
    <w:rsid w:val="00895C7D"/>
    <w:rsid w:val="00897072"/>
    <w:rsid w:val="008978C5"/>
    <w:rsid w:val="008A02A7"/>
    <w:rsid w:val="008A1880"/>
    <w:rsid w:val="008A2353"/>
    <w:rsid w:val="008A2FC0"/>
    <w:rsid w:val="008A334C"/>
    <w:rsid w:val="008A35CE"/>
    <w:rsid w:val="008A3EE8"/>
    <w:rsid w:val="008A4057"/>
    <w:rsid w:val="008A4E2A"/>
    <w:rsid w:val="008A63E9"/>
    <w:rsid w:val="008A67BA"/>
    <w:rsid w:val="008A6FFF"/>
    <w:rsid w:val="008A7FF2"/>
    <w:rsid w:val="008B12DC"/>
    <w:rsid w:val="008B1527"/>
    <w:rsid w:val="008B37DD"/>
    <w:rsid w:val="008B4998"/>
    <w:rsid w:val="008B49B3"/>
    <w:rsid w:val="008B4D83"/>
    <w:rsid w:val="008B6BF6"/>
    <w:rsid w:val="008B7369"/>
    <w:rsid w:val="008B7E8B"/>
    <w:rsid w:val="008B7F4E"/>
    <w:rsid w:val="008C12E3"/>
    <w:rsid w:val="008C1964"/>
    <w:rsid w:val="008C282E"/>
    <w:rsid w:val="008C2C48"/>
    <w:rsid w:val="008C2D1D"/>
    <w:rsid w:val="008C4292"/>
    <w:rsid w:val="008C4627"/>
    <w:rsid w:val="008C54EC"/>
    <w:rsid w:val="008C646C"/>
    <w:rsid w:val="008C64A6"/>
    <w:rsid w:val="008C69E5"/>
    <w:rsid w:val="008C7B96"/>
    <w:rsid w:val="008D0793"/>
    <w:rsid w:val="008D1283"/>
    <w:rsid w:val="008D12D2"/>
    <w:rsid w:val="008D18F7"/>
    <w:rsid w:val="008D26E9"/>
    <w:rsid w:val="008D3D91"/>
    <w:rsid w:val="008D3E26"/>
    <w:rsid w:val="008D4A94"/>
    <w:rsid w:val="008D4C67"/>
    <w:rsid w:val="008D5F67"/>
    <w:rsid w:val="008D76AB"/>
    <w:rsid w:val="008E14DA"/>
    <w:rsid w:val="008E5E96"/>
    <w:rsid w:val="008E7488"/>
    <w:rsid w:val="008F0792"/>
    <w:rsid w:val="008F1E31"/>
    <w:rsid w:val="008F211E"/>
    <w:rsid w:val="008F2F18"/>
    <w:rsid w:val="008F6E67"/>
    <w:rsid w:val="008F7A8D"/>
    <w:rsid w:val="0090024E"/>
    <w:rsid w:val="00900AEA"/>
    <w:rsid w:val="00900DAA"/>
    <w:rsid w:val="0090182E"/>
    <w:rsid w:val="00901A4E"/>
    <w:rsid w:val="00903B93"/>
    <w:rsid w:val="00904EE7"/>
    <w:rsid w:val="0090504E"/>
    <w:rsid w:val="009062E9"/>
    <w:rsid w:val="009067BC"/>
    <w:rsid w:val="009073C3"/>
    <w:rsid w:val="00911400"/>
    <w:rsid w:val="0091254E"/>
    <w:rsid w:val="00912CF8"/>
    <w:rsid w:val="00913A36"/>
    <w:rsid w:val="009141C1"/>
    <w:rsid w:val="00914B7A"/>
    <w:rsid w:val="00916193"/>
    <w:rsid w:val="0091641E"/>
    <w:rsid w:val="00917FDE"/>
    <w:rsid w:val="00920652"/>
    <w:rsid w:val="00920CDE"/>
    <w:rsid w:val="00921ACB"/>
    <w:rsid w:val="009225EF"/>
    <w:rsid w:val="009231C0"/>
    <w:rsid w:val="009235AE"/>
    <w:rsid w:val="009245E3"/>
    <w:rsid w:val="009247C0"/>
    <w:rsid w:val="00924B51"/>
    <w:rsid w:val="0092500B"/>
    <w:rsid w:val="009256DE"/>
    <w:rsid w:val="0092618C"/>
    <w:rsid w:val="0092686B"/>
    <w:rsid w:val="0092751B"/>
    <w:rsid w:val="00927FF2"/>
    <w:rsid w:val="00930412"/>
    <w:rsid w:val="009305F7"/>
    <w:rsid w:val="00930873"/>
    <w:rsid w:val="00930EB3"/>
    <w:rsid w:val="00933D7E"/>
    <w:rsid w:val="00934775"/>
    <w:rsid w:val="00936A62"/>
    <w:rsid w:val="00936CC1"/>
    <w:rsid w:val="009400E8"/>
    <w:rsid w:val="00942F12"/>
    <w:rsid w:val="00942F40"/>
    <w:rsid w:val="009443A0"/>
    <w:rsid w:val="00945F03"/>
    <w:rsid w:val="009469CF"/>
    <w:rsid w:val="00946B81"/>
    <w:rsid w:val="00947123"/>
    <w:rsid w:val="00947F4E"/>
    <w:rsid w:val="009505C7"/>
    <w:rsid w:val="00951532"/>
    <w:rsid w:val="00951A0F"/>
    <w:rsid w:val="00952417"/>
    <w:rsid w:val="009527F4"/>
    <w:rsid w:val="00952F96"/>
    <w:rsid w:val="0095305D"/>
    <w:rsid w:val="009531C5"/>
    <w:rsid w:val="009534A0"/>
    <w:rsid w:val="009538C6"/>
    <w:rsid w:val="0095533A"/>
    <w:rsid w:val="00955A5D"/>
    <w:rsid w:val="00956C8A"/>
    <w:rsid w:val="00957E52"/>
    <w:rsid w:val="00957F3E"/>
    <w:rsid w:val="00957FE1"/>
    <w:rsid w:val="00960377"/>
    <w:rsid w:val="00961BE5"/>
    <w:rsid w:val="00962139"/>
    <w:rsid w:val="00965847"/>
    <w:rsid w:val="0096585B"/>
    <w:rsid w:val="009662FE"/>
    <w:rsid w:val="0096683D"/>
    <w:rsid w:val="00966DCB"/>
    <w:rsid w:val="009722C4"/>
    <w:rsid w:val="0097297B"/>
    <w:rsid w:val="00973E4A"/>
    <w:rsid w:val="00974C2A"/>
    <w:rsid w:val="00977863"/>
    <w:rsid w:val="00980047"/>
    <w:rsid w:val="00980261"/>
    <w:rsid w:val="0098034A"/>
    <w:rsid w:val="00981F72"/>
    <w:rsid w:val="009829E2"/>
    <w:rsid w:val="00982B24"/>
    <w:rsid w:val="0098303E"/>
    <w:rsid w:val="0098382B"/>
    <w:rsid w:val="00984940"/>
    <w:rsid w:val="00985672"/>
    <w:rsid w:val="00986785"/>
    <w:rsid w:val="00987CBD"/>
    <w:rsid w:val="009904FC"/>
    <w:rsid w:val="009909A8"/>
    <w:rsid w:val="009912DF"/>
    <w:rsid w:val="009915D3"/>
    <w:rsid w:val="0099175D"/>
    <w:rsid w:val="00992F04"/>
    <w:rsid w:val="00993332"/>
    <w:rsid w:val="00993369"/>
    <w:rsid w:val="009941CE"/>
    <w:rsid w:val="00995394"/>
    <w:rsid w:val="0099694D"/>
    <w:rsid w:val="00997994"/>
    <w:rsid w:val="009A04B4"/>
    <w:rsid w:val="009A07C1"/>
    <w:rsid w:val="009A133C"/>
    <w:rsid w:val="009A14AB"/>
    <w:rsid w:val="009A179C"/>
    <w:rsid w:val="009A250F"/>
    <w:rsid w:val="009A3218"/>
    <w:rsid w:val="009A3A94"/>
    <w:rsid w:val="009A3E79"/>
    <w:rsid w:val="009A3FC8"/>
    <w:rsid w:val="009A415F"/>
    <w:rsid w:val="009A4E13"/>
    <w:rsid w:val="009A4EFD"/>
    <w:rsid w:val="009A6344"/>
    <w:rsid w:val="009A6803"/>
    <w:rsid w:val="009A6D3F"/>
    <w:rsid w:val="009A6F7C"/>
    <w:rsid w:val="009A711D"/>
    <w:rsid w:val="009A7839"/>
    <w:rsid w:val="009B0B5E"/>
    <w:rsid w:val="009B0B83"/>
    <w:rsid w:val="009B0FB1"/>
    <w:rsid w:val="009B1081"/>
    <w:rsid w:val="009B1DDB"/>
    <w:rsid w:val="009B22DA"/>
    <w:rsid w:val="009B2DD6"/>
    <w:rsid w:val="009B3017"/>
    <w:rsid w:val="009B3674"/>
    <w:rsid w:val="009B398E"/>
    <w:rsid w:val="009B4513"/>
    <w:rsid w:val="009B4FD6"/>
    <w:rsid w:val="009B5691"/>
    <w:rsid w:val="009B5959"/>
    <w:rsid w:val="009B5C09"/>
    <w:rsid w:val="009B685E"/>
    <w:rsid w:val="009C03E9"/>
    <w:rsid w:val="009C160C"/>
    <w:rsid w:val="009C6F81"/>
    <w:rsid w:val="009D020A"/>
    <w:rsid w:val="009D1503"/>
    <w:rsid w:val="009D2170"/>
    <w:rsid w:val="009D2967"/>
    <w:rsid w:val="009D3821"/>
    <w:rsid w:val="009D43EC"/>
    <w:rsid w:val="009D48E6"/>
    <w:rsid w:val="009D55D1"/>
    <w:rsid w:val="009D591D"/>
    <w:rsid w:val="009D600F"/>
    <w:rsid w:val="009D6466"/>
    <w:rsid w:val="009D6C0A"/>
    <w:rsid w:val="009D781F"/>
    <w:rsid w:val="009E082E"/>
    <w:rsid w:val="009E124F"/>
    <w:rsid w:val="009E1312"/>
    <w:rsid w:val="009E2478"/>
    <w:rsid w:val="009E25DE"/>
    <w:rsid w:val="009E31E6"/>
    <w:rsid w:val="009E374A"/>
    <w:rsid w:val="009E6995"/>
    <w:rsid w:val="009E76BC"/>
    <w:rsid w:val="009E7F6A"/>
    <w:rsid w:val="009F03EA"/>
    <w:rsid w:val="009F0F43"/>
    <w:rsid w:val="009F1A8F"/>
    <w:rsid w:val="009F38E4"/>
    <w:rsid w:val="009F561F"/>
    <w:rsid w:val="009F6D00"/>
    <w:rsid w:val="009F6EDD"/>
    <w:rsid w:val="00A007AD"/>
    <w:rsid w:val="00A00E41"/>
    <w:rsid w:val="00A0110C"/>
    <w:rsid w:val="00A01AB6"/>
    <w:rsid w:val="00A03F89"/>
    <w:rsid w:val="00A04FBF"/>
    <w:rsid w:val="00A070DD"/>
    <w:rsid w:val="00A070E9"/>
    <w:rsid w:val="00A07844"/>
    <w:rsid w:val="00A07EBA"/>
    <w:rsid w:val="00A13D91"/>
    <w:rsid w:val="00A1532C"/>
    <w:rsid w:val="00A15B51"/>
    <w:rsid w:val="00A1638F"/>
    <w:rsid w:val="00A1664C"/>
    <w:rsid w:val="00A16CBC"/>
    <w:rsid w:val="00A17069"/>
    <w:rsid w:val="00A21BDF"/>
    <w:rsid w:val="00A2262C"/>
    <w:rsid w:val="00A22738"/>
    <w:rsid w:val="00A2384A"/>
    <w:rsid w:val="00A239AE"/>
    <w:rsid w:val="00A24334"/>
    <w:rsid w:val="00A254D6"/>
    <w:rsid w:val="00A27DED"/>
    <w:rsid w:val="00A27FA6"/>
    <w:rsid w:val="00A30799"/>
    <w:rsid w:val="00A3127D"/>
    <w:rsid w:val="00A314D5"/>
    <w:rsid w:val="00A329D9"/>
    <w:rsid w:val="00A32C74"/>
    <w:rsid w:val="00A349C3"/>
    <w:rsid w:val="00A34C76"/>
    <w:rsid w:val="00A34F11"/>
    <w:rsid w:val="00A35B95"/>
    <w:rsid w:val="00A37044"/>
    <w:rsid w:val="00A37407"/>
    <w:rsid w:val="00A37840"/>
    <w:rsid w:val="00A4046D"/>
    <w:rsid w:val="00A40D5B"/>
    <w:rsid w:val="00A41D10"/>
    <w:rsid w:val="00A42D4B"/>
    <w:rsid w:val="00A43E6F"/>
    <w:rsid w:val="00A44265"/>
    <w:rsid w:val="00A44323"/>
    <w:rsid w:val="00A448A1"/>
    <w:rsid w:val="00A45E29"/>
    <w:rsid w:val="00A50203"/>
    <w:rsid w:val="00A503BB"/>
    <w:rsid w:val="00A5122B"/>
    <w:rsid w:val="00A51AA0"/>
    <w:rsid w:val="00A51F88"/>
    <w:rsid w:val="00A5205B"/>
    <w:rsid w:val="00A528C9"/>
    <w:rsid w:val="00A52E2A"/>
    <w:rsid w:val="00A53652"/>
    <w:rsid w:val="00A54396"/>
    <w:rsid w:val="00A545A9"/>
    <w:rsid w:val="00A570C5"/>
    <w:rsid w:val="00A6123E"/>
    <w:rsid w:val="00A6215F"/>
    <w:rsid w:val="00A63202"/>
    <w:rsid w:val="00A642BF"/>
    <w:rsid w:val="00A6447F"/>
    <w:rsid w:val="00A64D98"/>
    <w:rsid w:val="00A6517B"/>
    <w:rsid w:val="00A651DA"/>
    <w:rsid w:val="00A65D79"/>
    <w:rsid w:val="00A66C24"/>
    <w:rsid w:val="00A67C53"/>
    <w:rsid w:val="00A70A4B"/>
    <w:rsid w:val="00A71320"/>
    <w:rsid w:val="00A739EC"/>
    <w:rsid w:val="00A76F79"/>
    <w:rsid w:val="00A77E14"/>
    <w:rsid w:val="00A806C5"/>
    <w:rsid w:val="00A80973"/>
    <w:rsid w:val="00A80EFC"/>
    <w:rsid w:val="00A839D0"/>
    <w:rsid w:val="00A90523"/>
    <w:rsid w:val="00A91AF5"/>
    <w:rsid w:val="00A93757"/>
    <w:rsid w:val="00A93B88"/>
    <w:rsid w:val="00A946FE"/>
    <w:rsid w:val="00A96A3F"/>
    <w:rsid w:val="00A96A9F"/>
    <w:rsid w:val="00A96B74"/>
    <w:rsid w:val="00A96BE1"/>
    <w:rsid w:val="00A974F2"/>
    <w:rsid w:val="00A977B4"/>
    <w:rsid w:val="00AA069B"/>
    <w:rsid w:val="00AA06D6"/>
    <w:rsid w:val="00AA27A7"/>
    <w:rsid w:val="00AA43FD"/>
    <w:rsid w:val="00AA481A"/>
    <w:rsid w:val="00AA482D"/>
    <w:rsid w:val="00AA591C"/>
    <w:rsid w:val="00AA62B5"/>
    <w:rsid w:val="00AB0BC5"/>
    <w:rsid w:val="00AB1307"/>
    <w:rsid w:val="00AB3063"/>
    <w:rsid w:val="00AB34B6"/>
    <w:rsid w:val="00AB3EB0"/>
    <w:rsid w:val="00AB48F1"/>
    <w:rsid w:val="00AC0102"/>
    <w:rsid w:val="00AC0BCC"/>
    <w:rsid w:val="00AC2331"/>
    <w:rsid w:val="00AC2CC5"/>
    <w:rsid w:val="00AC3C8B"/>
    <w:rsid w:val="00AC4576"/>
    <w:rsid w:val="00AC4836"/>
    <w:rsid w:val="00AC4867"/>
    <w:rsid w:val="00AC4CBD"/>
    <w:rsid w:val="00AC58B8"/>
    <w:rsid w:val="00AD0B00"/>
    <w:rsid w:val="00AD1420"/>
    <w:rsid w:val="00AD1785"/>
    <w:rsid w:val="00AD3B4B"/>
    <w:rsid w:val="00AD430A"/>
    <w:rsid w:val="00AD4ACB"/>
    <w:rsid w:val="00AD6136"/>
    <w:rsid w:val="00AE041C"/>
    <w:rsid w:val="00AE0E9D"/>
    <w:rsid w:val="00AE34A7"/>
    <w:rsid w:val="00AE39E4"/>
    <w:rsid w:val="00AE3A32"/>
    <w:rsid w:val="00AE3D86"/>
    <w:rsid w:val="00AE51E6"/>
    <w:rsid w:val="00AE52D7"/>
    <w:rsid w:val="00AE572C"/>
    <w:rsid w:val="00AE61D9"/>
    <w:rsid w:val="00AE628D"/>
    <w:rsid w:val="00AE7FFB"/>
    <w:rsid w:val="00AF0CBE"/>
    <w:rsid w:val="00AF126E"/>
    <w:rsid w:val="00AF16FD"/>
    <w:rsid w:val="00AF56C4"/>
    <w:rsid w:val="00AF5DC3"/>
    <w:rsid w:val="00AF5F77"/>
    <w:rsid w:val="00AF6555"/>
    <w:rsid w:val="00AF738A"/>
    <w:rsid w:val="00B00D52"/>
    <w:rsid w:val="00B014A0"/>
    <w:rsid w:val="00B017A1"/>
    <w:rsid w:val="00B03900"/>
    <w:rsid w:val="00B03993"/>
    <w:rsid w:val="00B03E08"/>
    <w:rsid w:val="00B04210"/>
    <w:rsid w:val="00B05578"/>
    <w:rsid w:val="00B05C59"/>
    <w:rsid w:val="00B07D62"/>
    <w:rsid w:val="00B10A7D"/>
    <w:rsid w:val="00B11BD1"/>
    <w:rsid w:val="00B11DBE"/>
    <w:rsid w:val="00B12283"/>
    <w:rsid w:val="00B12697"/>
    <w:rsid w:val="00B12856"/>
    <w:rsid w:val="00B14074"/>
    <w:rsid w:val="00B14E2C"/>
    <w:rsid w:val="00B15AE1"/>
    <w:rsid w:val="00B16161"/>
    <w:rsid w:val="00B170DA"/>
    <w:rsid w:val="00B17298"/>
    <w:rsid w:val="00B2018E"/>
    <w:rsid w:val="00B2144E"/>
    <w:rsid w:val="00B21686"/>
    <w:rsid w:val="00B21CBF"/>
    <w:rsid w:val="00B23123"/>
    <w:rsid w:val="00B2382F"/>
    <w:rsid w:val="00B23E2C"/>
    <w:rsid w:val="00B245B6"/>
    <w:rsid w:val="00B24952"/>
    <w:rsid w:val="00B253A9"/>
    <w:rsid w:val="00B256B2"/>
    <w:rsid w:val="00B25D54"/>
    <w:rsid w:val="00B27141"/>
    <w:rsid w:val="00B2732D"/>
    <w:rsid w:val="00B27F1F"/>
    <w:rsid w:val="00B3026F"/>
    <w:rsid w:val="00B30D7E"/>
    <w:rsid w:val="00B30FDE"/>
    <w:rsid w:val="00B31A4E"/>
    <w:rsid w:val="00B32ABF"/>
    <w:rsid w:val="00B35F12"/>
    <w:rsid w:val="00B41BB0"/>
    <w:rsid w:val="00B41BF9"/>
    <w:rsid w:val="00B41D32"/>
    <w:rsid w:val="00B42943"/>
    <w:rsid w:val="00B439B9"/>
    <w:rsid w:val="00B43A53"/>
    <w:rsid w:val="00B44678"/>
    <w:rsid w:val="00B47763"/>
    <w:rsid w:val="00B51237"/>
    <w:rsid w:val="00B52DA7"/>
    <w:rsid w:val="00B52DD3"/>
    <w:rsid w:val="00B54F5E"/>
    <w:rsid w:val="00B55633"/>
    <w:rsid w:val="00B565CB"/>
    <w:rsid w:val="00B56A0D"/>
    <w:rsid w:val="00B57879"/>
    <w:rsid w:val="00B57C0D"/>
    <w:rsid w:val="00B600D0"/>
    <w:rsid w:val="00B61CF8"/>
    <w:rsid w:val="00B6203D"/>
    <w:rsid w:val="00B62837"/>
    <w:rsid w:val="00B631E5"/>
    <w:rsid w:val="00B639EB"/>
    <w:rsid w:val="00B642BC"/>
    <w:rsid w:val="00B6545E"/>
    <w:rsid w:val="00B6553B"/>
    <w:rsid w:val="00B656D2"/>
    <w:rsid w:val="00B667F8"/>
    <w:rsid w:val="00B66888"/>
    <w:rsid w:val="00B7079F"/>
    <w:rsid w:val="00B7187A"/>
    <w:rsid w:val="00B72FB6"/>
    <w:rsid w:val="00B73331"/>
    <w:rsid w:val="00B73C4A"/>
    <w:rsid w:val="00B73FF8"/>
    <w:rsid w:val="00B7400C"/>
    <w:rsid w:val="00B74C48"/>
    <w:rsid w:val="00B74CFC"/>
    <w:rsid w:val="00B75BA6"/>
    <w:rsid w:val="00B76FB5"/>
    <w:rsid w:val="00B770AB"/>
    <w:rsid w:val="00B77C3D"/>
    <w:rsid w:val="00B806FD"/>
    <w:rsid w:val="00B80EA7"/>
    <w:rsid w:val="00B81763"/>
    <w:rsid w:val="00B82609"/>
    <w:rsid w:val="00B827BE"/>
    <w:rsid w:val="00B828AC"/>
    <w:rsid w:val="00B8364E"/>
    <w:rsid w:val="00B84216"/>
    <w:rsid w:val="00B870F6"/>
    <w:rsid w:val="00B87180"/>
    <w:rsid w:val="00B90185"/>
    <w:rsid w:val="00B90E14"/>
    <w:rsid w:val="00B919A8"/>
    <w:rsid w:val="00B9235F"/>
    <w:rsid w:val="00B9263A"/>
    <w:rsid w:val="00B92BA5"/>
    <w:rsid w:val="00B931B9"/>
    <w:rsid w:val="00B93D1C"/>
    <w:rsid w:val="00B94367"/>
    <w:rsid w:val="00B95155"/>
    <w:rsid w:val="00B96417"/>
    <w:rsid w:val="00B97571"/>
    <w:rsid w:val="00BA050E"/>
    <w:rsid w:val="00BA13E9"/>
    <w:rsid w:val="00BA26C1"/>
    <w:rsid w:val="00BA2F31"/>
    <w:rsid w:val="00BA51CB"/>
    <w:rsid w:val="00BA6001"/>
    <w:rsid w:val="00BA62B7"/>
    <w:rsid w:val="00BA69FC"/>
    <w:rsid w:val="00BB1B9F"/>
    <w:rsid w:val="00BB2B57"/>
    <w:rsid w:val="00BB2D86"/>
    <w:rsid w:val="00BB2E2E"/>
    <w:rsid w:val="00BB307D"/>
    <w:rsid w:val="00BB3B9A"/>
    <w:rsid w:val="00BB4811"/>
    <w:rsid w:val="00BB56EF"/>
    <w:rsid w:val="00BB5D6B"/>
    <w:rsid w:val="00BB6D6B"/>
    <w:rsid w:val="00BB7D89"/>
    <w:rsid w:val="00BC04C3"/>
    <w:rsid w:val="00BC09C2"/>
    <w:rsid w:val="00BC0B88"/>
    <w:rsid w:val="00BC1F2E"/>
    <w:rsid w:val="00BC52C3"/>
    <w:rsid w:val="00BC669D"/>
    <w:rsid w:val="00BC7606"/>
    <w:rsid w:val="00BD0BE6"/>
    <w:rsid w:val="00BD11E2"/>
    <w:rsid w:val="00BD230A"/>
    <w:rsid w:val="00BD2371"/>
    <w:rsid w:val="00BD2A87"/>
    <w:rsid w:val="00BD36A8"/>
    <w:rsid w:val="00BD39C3"/>
    <w:rsid w:val="00BD3EC5"/>
    <w:rsid w:val="00BD4425"/>
    <w:rsid w:val="00BD67B5"/>
    <w:rsid w:val="00BD694C"/>
    <w:rsid w:val="00BD6BFD"/>
    <w:rsid w:val="00BD7A40"/>
    <w:rsid w:val="00BE03A8"/>
    <w:rsid w:val="00BE12F2"/>
    <w:rsid w:val="00BE279B"/>
    <w:rsid w:val="00BE2D6A"/>
    <w:rsid w:val="00BE427A"/>
    <w:rsid w:val="00BE4B78"/>
    <w:rsid w:val="00BE6BE5"/>
    <w:rsid w:val="00BE736C"/>
    <w:rsid w:val="00BE7CAD"/>
    <w:rsid w:val="00BF0263"/>
    <w:rsid w:val="00BF04EA"/>
    <w:rsid w:val="00BF1DA2"/>
    <w:rsid w:val="00BF2F18"/>
    <w:rsid w:val="00BF3E9F"/>
    <w:rsid w:val="00BF47AB"/>
    <w:rsid w:val="00BF50C5"/>
    <w:rsid w:val="00BF654D"/>
    <w:rsid w:val="00C00FE5"/>
    <w:rsid w:val="00C016A8"/>
    <w:rsid w:val="00C01778"/>
    <w:rsid w:val="00C029C9"/>
    <w:rsid w:val="00C038ED"/>
    <w:rsid w:val="00C04CD9"/>
    <w:rsid w:val="00C0749C"/>
    <w:rsid w:val="00C10A83"/>
    <w:rsid w:val="00C10DE8"/>
    <w:rsid w:val="00C12BAE"/>
    <w:rsid w:val="00C13B5F"/>
    <w:rsid w:val="00C13D81"/>
    <w:rsid w:val="00C13E2C"/>
    <w:rsid w:val="00C15C69"/>
    <w:rsid w:val="00C17538"/>
    <w:rsid w:val="00C203F5"/>
    <w:rsid w:val="00C2083F"/>
    <w:rsid w:val="00C212B5"/>
    <w:rsid w:val="00C21375"/>
    <w:rsid w:val="00C22339"/>
    <w:rsid w:val="00C2345A"/>
    <w:rsid w:val="00C249D4"/>
    <w:rsid w:val="00C24DF9"/>
    <w:rsid w:val="00C257C6"/>
    <w:rsid w:val="00C2645C"/>
    <w:rsid w:val="00C278BC"/>
    <w:rsid w:val="00C31FAE"/>
    <w:rsid w:val="00C327D5"/>
    <w:rsid w:val="00C33186"/>
    <w:rsid w:val="00C34E4B"/>
    <w:rsid w:val="00C35DD5"/>
    <w:rsid w:val="00C3717B"/>
    <w:rsid w:val="00C37305"/>
    <w:rsid w:val="00C37706"/>
    <w:rsid w:val="00C37F2A"/>
    <w:rsid w:val="00C400DB"/>
    <w:rsid w:val="00C4026B"/>
    <w:rsid w:val="00C41776"/>
    <w:rsid w:val="00C41985"/>
    <w:rsid w:val="00C438A8"/>
    <w:rsid w:val="00C45AC4"/>
    <w:rsid w:val="00C45E7F"/>
    <w:rsid w:val="00C464F4"/>
    <w:rsid w:val="00C46892"/>
    <w:rsid w:val="00C46FEE"/>
    <w:rsid w:val="00C50619"/>
    <w:rsid w:val="00C516EF"/>
    <w:rsid w:val="00C529C6"/>
    <w:rsid w:val="00C531B6"/>
    <w:rsid w:val="00C53C35"/>
    <w:rsid w:val="00C54C6A"/>
    <w:rsid w:val="00C56467"/>
    <w:rsid w:val="00C60D92"/>
    <w:rsid w:val="00C60F0E"/>
    <w:rsid w:val="00C610F3"/>
    <w:rsid w:val="00C61107"/>
    <w:rsid w:val="00C61FAB"/>
    <w:rsid w:val="00C6224A"/>
    <w:rsid w:val="00C62C90"/>
    <w:rsid w:val="00C6315A"/>
    <w:rsid w:val="00C63D9B"/>
    <w:rsid w:val="00C6728F"/>
    <w:rsid w:val="00C67B76"/>
    <w:rsid w:val="00C67FBD"/>
    <w:rsid w:val="00C71C5D"/>
    <w:rsid w:val="00C739F9"/>
    <w:rsid w:val="00C74383"/>
    <w:rsid w:val="00C75487"/>
    <w:rsid w:val="00C7658B"/>
    <w:rsid w:val="00C766A9"/>
    <w:rsid w:val="00C776FD"/>
    <w:rsid w:val="00C77D8D"/>
    <w:rsid w:val="00C80F61"/>
    <w:rsid w:val="00C811AF"/>
    <w:rsid w:val="00C81DF9"/>
    <w:rsid w:val="00C81FF1"/>
    <w:rsid w:val="00C84532"/>
    <w:rsid w:val="00C8635C"/>
    <w:rsid w:val="00C86721"/>
    <w:rsid w:val="00C87F24"/>
    <w:rsid w:val="00C901D5"/>
    <w:rsid w:val="00C902A8"/>
    <w:rsid w:val="00C907BF"/>
    <w:rsid w:val="00C90DEA"/>
    <w:rsid w:val="00C91B0D"/>
    <w:rsid w:val="00C92018"/>
    <w:rsid w:val="00C92C05"/>
    <w:rsid w:val="00C939B7"/>
    <w:rsid w:val="00C93A0C"/>
    <w:rsid w:val="00C942AB"/>
    <w:rsid w:val="00C94475"/>
    <w:rsid w:val="00C947CF"/>
    <w:rsid w:val="00C94EF0"/>
    <w:rsid w:val="00C9776F"/>
    <w:rsid w:val="00C97BFF"/>
    <w:rsid w:val="00CA1573"/>
    <w:rsid w:val="00CA19C3"/>
    <w:rsid w:val="00CA3B9A"/>
    <w:rsid w:val="00CA6BFC"/>
    <w:rsid w:val="00CA6CD1"/>
    <w:rsid w:val="00CA7824"/>
    <w:rsid w:val="00CA7C9A"/>
    <w:rsid w:val="00CB029C"/>
    <w:rsid w:val="00CB0885"/>
    <w:rsid w:val="00CB3F32"/>
    <w:rsid w:val="00CB4DCC"/>
    <w:rsid w:val="00CB5BE4"/>
    <w:rsid w:val="00CB5CD3"/>
    <w:rsid w:val="00CC05D1"/>
    <w:rsid w:val="00CC3F21"/>
    <w:rsid w:val="00CC49A7"/>
    <w:rsid w:val="00CC57F1"/>
    <w:rsid w:val="00CC5CA8"/>
    <w:rsid w:val="00CC6C87"/>
    <w:rsid w:val="00CD146E"/>
    <w:rsid w:val="00CD166A"/>
    <w:rsid w:val="00CD3673"/>
    <w:rsid w:val="00CD4722"/>
    <w:rsid w:val="00CD5DD2"/>
    <w:rsid w:val="00CD7BA3"/>
    <w:rsid w:val="00CE0308"/>
    <w:rsid w:val="00CE0AA5"/>
    <w:rsid w:val="00CE28A9"/>
    <w:rsid w:val="00CE380F"/>
    <w:rsid w:val="00CE42BC"/>
    <w:rsid w:val="00CE648C"/>
    <w:rsid w:val="00CF1DCD"/>
    <w:rsid w:val="00CF2051"/>
    <w:rsid w:val="00CF45D9"/>
    <w:rsid w:val="00CF460F"/>
    <w:rsid w:val="00CF58D7"/>
    <w:rsid w:val="00CF6CFB"/>
    <w:rsid w:val="00CF6FF2"/>
    <w:rsid w:val="00D01236"/>
    <w:rsid w:val="00D01853"/>
    <w:rsid w:val="00D01BCA"/>
    <w:rsid w:val="00D0290F"/>
    <w:rsid w:val="00D02B3F"/>
    <w:rsid w:val="00D02E91"/>
    <w:rsid w:val="00D0310D"/>
    <w:rsid w:val="00D03202"/>
    <w:rsid w:val="00D03C9E"/>
    <w:rsid w:val="00D049F1"/>
    <w:rsid w:val="00D0578C"/>
    <w:rsid w:val="00D05798"/>
    <w:rsid w:val="00D059BC"/>
    <w:rsid w:val="00D060C5"/>
    <w:rsid w:val="00D06213"/>
    <w:rsid w:val="00D06516"/>
    <w:rsid w:val="00D06684"/>
    <w:rsid w:val="00D07101"/>
    <w:rsid w:val="00D07EA5"/>
    <w:rsid w:val="00D11E71"/>
    <w:rsid w:val="00D12E14"/>
    <w:rsid w:val="00D138B0"/>
    <w:rsid w:val="00D13A7D"/>
    <w:rsid w:val="00D13F1A"/>
    <w:rsid w:val="00D13F5A"/>
    <w:rsid w:val="00D15996"/>
    <w:rsid w:val="00D15E26"/>
    <w:rsid w:val="00D15EE7"/>
    <w:rsid w:val="00D2046D"/>
    <w:rsid w:val="00D205F1"/>
    <w:rsid w:val="00D21D6A"/>
    <w:rsid w:val="00D22862"/>
    <w:rsid w:val="00D22EB2"/>
    <w:rsid w:val="00D23259"/>
    <w:rsid w:val="00D260A6"/>
    <w:rsid w:val="00D268DD"/>
    <w:rsid w:val="00D3085A"/>
    <w:rsid w:val="00D308C0"/>
    <w:rsid w:val="00D30ABC"/>
    <w:rsid w:val="00D31D93"/>
    <w:rsid w:val="00D3232E"/>
    <w:rsid w:val="00D326F0"/>
    <w:rsid w:val="00D32943"/>
    <w:rsid w:val="00D32DAB"/>
    <w:rsid w:val="00D33558"/>
    <w:rsid w:val="00D346C8"/>
    <w:rsid w:val="00D34C75"/>
    <w:rsid w:val="00D36B7A"/>
    <w:rsid w:val="00D371C7"/>
    <w:rsid w:val="00D37E26"/>
    <w:rsid w:val="00D411EB"/>
    <w:rsid w:val="00D413F3"/>
    <w:rsid w:val="00D41E2D"/>
    <w:rsid w:val="00D4230C"/>
    <w:rsid w:val="00D4328F"/>
    <w:rsid w:val="00D43C15"/>
    <w:rsid w:val="00D45926"/>
    <w:rsid w:val="00D45E87"/>
    <w:rsid w:val="00D46107"/>
    <w:rsid w:val="00D47CEE"/>
    <w:rsid w:val="00D47EB7"/>
    <w:rsid w:val="00D47F25"/>
    <w:rsid w:val="00D47FC9"/>
    <w:rsid w:val="00D509E8"/>
    <w:rsid w:val="00D50AEC"/>
    <w:rsid w:val="00D50B09"/>
    <w:rsid w:val="00D51A62"/>
    <w:rsid w:val="00D52CFF"/>
    <w:rsid w:val="00D52F17"/>
    <w:rsid w:val="00D53B01"/>
    <w:rsid w:val="00D53B9A"/>
    <w:rsid w:val="00D5415E"/>
    <w:rsid w:val="00D55916"/>
    <w:rsid w:val="00D55C4B"/>
    <w:rsid w:val="00D55DD0"/>
    <w:rsid w:val="00D603CF"/>
    <w:rsid w:val="00D60928"/>
    <w:rsid w:val="00D6271B"/>
    <w:rsid w:val="00D63F9C"/>
    <w:rsid w:val="00D64130"/>
    <w:rsid w:val="00D643AA"/>
    <w:rsid w:val="00D6478B"/>
    <w:rsid w:val="00D666B0"/>
    <w:rsid w:val="00D669AC"/>
    <w:rsid w:val="00D67086"/>
    <w:rsid w:val="00D704F9"/>
    <w:rsid w:val="00D706F7"/>
    <w:rsid w:val="00D7092F"/>
    <w:rsid w:val="00D71DE6"/>
    <w:rsid w:val="00D728D3"/>
    <w:rsid w:val="00D73734"/>
    <w:rsid w:val="00D7436F"/>
    <w:rsid w:val="00D75896"/>
    <w:rsid w:val="00D808E1"/>
    <w:rsid w:val="00D813CD"/>
    <w:rsid w:val="00D81C07"/>
    <w:rsid w:val="00D828A0"/>
    <w:rsid w:val="00D82D92"/>
    <w:rsid w:val="00D83DD8"/>
    <w:rsid w:val="00D85658"/>
    <w:rsid w:val="00D86662"/>
    <w:rsid w:val="00D90FEC"/>
    <w:rsid w:val="00D912AA"/>
    <w:rsid w:val="00D928C9"/>
    <w:rsid w:val="00D92E72"/>
    <w:rsid w:val="00D9474C"/>
    <w:rsid w:val="00D976E0"/>
    <w:rsid w:val="00D97A63"/>
    <w:rsid w:val="00D97B90"/>
    <w:rsid w:val="00DA1C33"/>
    <w:rsid w:val="00DA261C"/>
    <w:rsid w:val="00DA2E72"/>
    <w:rsid w:val="00DA3B19"/>
    <w:rsid w:val="00DA3CDC"/>
    <w:rsid w:val="00DA3D12"/>
    <w:rsid w:val="00DA5636"/>
    <w:rsid w:val="00DA5D77"/>
    <w:rsid w:val="00DA647E"/>
    <w:rsid w:val="00DA7394"/>
    <w:rsid w:val="00DA795E"/>
    <w:rsid w:val="00DA7B6A"/>
    <w:rsid w:val="00DB0233"/>
    <w:rsid w:val="00DB0B76"/>
    <w:rsid w:val="00DB0DAB"/>
    <w:rsid w:val="00DB105A"/>
    <w:rsid w:val="00DB208A"/>
    <w:rsid w:val="00DB28C8"/>
    <w:rsid w:val="00DB2A83"/>
    <w:rsid w:val="00DB48E7"/>
    <w:rsid w:val="00DB4DEB"/>
    <w:rsid w:val="00DB4F80"/>
    <w:rsid w:val="00DB5810"/>
    <w:rsid w:val="00DB5C67"/>
    <w:rsid w:val="00DB5E51"/>
    <w:rsid w:val="00DB74E1"/>
    <w:rsid w:val="00DC00B3"/>
    <w:rsid w:val="00DC0167"/>
    <w:rsid w:val="00DC0F00"/>
    <w:rsid w:val="00DC1C45"/>
    <w:rsid w:val="00DC1D4B"/>
    <w:rsid w:val="00DC2029"/>
    <w:rsid w:val="00DC2831"/>
    <w:rsid w:val="00DC298D"/>
    <w:rsid w:val="00DC3B2B"/>
    <w:rsid w:val="00DC3F2E"/>
    <w:rsid w:val="00DC475A"/>
    <w:rsid w:val="00DC546B"/>
    <w:rsid w:val="00DC5B72"/>
    <w:rsid w:val="00DC5D50"/>
    <w:rsid w:val="00DC6CE3"/>
    <w:rsid w:val="00DC6E77"/>
    <w:rsid w:val="00DC74AD"/>
    <w:rsid w:val="00DD26BA"/>
    <w:rsid w:val="00DD5EA5"/>
    <w:rsid w:val="00DD62BF"/>
    <w:rsid w:val="00DD6A68"/>
    <w:rsid w:val="00DD7EC5"/>
    <w:rsid w:val="00DE098C"/>
    <w:rsid w:val="00DE0CB8"/>
    <w:rsid w:val="00DE238C"/>
    <w:rsid w:val="00DE27DC"/>
    <w:rsid w:val="00DE2BCA"/>
    <w:rsid w:val="00DE4D02"/>
    <w:rsid w:val="00DE52EC"/>
    <w:rsid w:val="00DE6CCA"/>
    <w:rsid w:val="00DE6CCF"/>
    <w:rsid w:val="00DE6EF3"/>
    <w:rsid w:val="00DF068B"/>
    <w:rsid w:val="00DF0AD3"/>
    <w:rsid w:val="00DF2083"/>
    <w:rsid w:val="00DF2433"/>
    <w:rsid w:val="00DF36B5"/>
    <w:rsid w:val="00DF53AF"/>
    <w:rsid w:val="00DF6AF2"/>
    <w:rsid w:val="00DF77DD"/>
    <w:rsid w:val="00DF7D69"/>
    <w:rsid w:val="00E00560"/>
    <w:rsid w:val="00E01BD4"/>
    <w:rsid w:val="00E02AFB"/>
    <w:rsid w:val="00E0331F"/>
    <w:rsid w:val="00E03737"/>
    <w:rsid w:val="00E03AF1"/>
    <w:rsid w:val="00E04F60"/>
    <w:rsid w:val="00E059CE"/>
    <w:rsid w:val="00E07944"/>
    <w:rsid w:val="00E07AC2"/>
    <w:rsid w:val="00E10D58"/>
    <w:rsid w:val="00E11492"/>
    <w:rsid w:val="00E114B8"/>
    <w:rsid w:val="00E11926"/>
    <w:rsid w:val="00E127E0"/>
    <w:rsid w:val="00E12B5E"/>
    <w:rsid w:val="00E12D6F"/>
    <w:rsid w:val="00E13173"/>
    <w:rsid w:val="00E13CC5"/>
    <w:rsid w:val="00E15BFF"/>
    <w:rsid w:val="00E172BA"/>
    <w:rsid w:val="00E21304"/>
    <w:rsid w:val="00E21C56"/>
    <w:rsid w:val="00E228C2"/>
    <w:rsid w:val="00E22AE6"/>
    <w:rsid w:val="00E24612"/>
    <w:rsid w:val="00E24EC3"/>
    <w:rsid w:val="00E24FFD"/>
    <w:rsid w:val="00E2524D"/>
    <w:rsid w:val="00E25D1E"/>
    <w:rsid w:val="00E267D3"/>
    <w:rsid w:val="00E2696B"/>
    <w:rsid w:val="00E2761D"/>
    <w:rsid w:val="00E278F4"/>
    <w:rsid w:val="00E27E33"/>
    <w:rsid w:val="00E30309"/>
    <w:rsid w:val="00E309CD"/>
    <w:rsid w:val="00E32880"/>
    <w:rsid w:val="00E32E32"/>
    <w:rsid w:val="00E332FE"/>
    <w:rsid w:val="00E33329"/>
    <w:rsid w:val="00E33473"/>
    <w:rsid w:val="00E33A4B"/>
    <w:rsid w:val="00E33E18"/>
    <w:rsid w:val="00E341ED"/>
    <w:rsid w:val="00E354EF"/>
    <w:rsid w:val="00E35AC3"/>
    <w:rsid w:val="00E36188"/>
    <w:rsid w:val="00E366FF"/>
    <w:rsid w:val="00E374F6"/>
    <w:rsid w:val="00E413C5"/>
    <w:rsid w:val="00E42AD3"/>
    <w:rsid w:val="00E43712"/>
    <w:rsid w:val="00E43739"/>
    <w:rsid w:val="00E44041"/>
    <w:rsid w:val="00E472AB"/>
    <w:rsid w:val="00E47E88"/>
    <w:rsid w:val="00E50B61"/>
    <w:rsid w:val="00E51C14"/>
    <w:rsid w:val="00E525F6"/>
    <w:rsid w:val="00E52CB8"/>
    <w:rsid w:val="00E53A11"/>
    <w:rsid w:val="00E53A3D"/>
    <w:rsid w:val="00E543B0"/>
    <w:rsid w:val="00E543E8"/>
    <w:rsid w:val="00E55D3F"/>
    <w:rsid w:val="00E55D6C"/>
    <w:rsid w:val="00E56234"/>
    <w:rsid w:val="00E56CC9"/>
    <w:rsid w:val="00E577E6"/>
    <w:rsid w:val="00E60704"/>
    <w:rsid w:val="00E6140C"/>
    <w:rsid w:val="00E62A0F"/>
    <w:rsid w:val="00E6349F"/>
    <w:rsid w:val="00E639E6"/>
    <w:rsid w:val="00E64BDB"/>
    <w:rsid w:val="00E64D8C"/>
    <w:rsid w:val="00E71E19"/>
    <w:rsid w:val="00E7271E"/>
    <w:rsid w:val="00E73CB6"/>
    <w:rsid w:val="00E73D03"/>
    <w:rsid w:val="00E75AD8"/>
    <w:rsid w:val="00E7715F"/>
    <w:rsid w:val="00E80E1C"/>
    <w:rsid w:val="00E81E79"/>
    <w:rsid w:val="00E820CE"/>
    <w:rsid w:val="00E8226B"/>
    <w:rsid w:val="00E8262C"/>
    <w:rsid w:val="00E84B15"/>
    <w:rsid w:val="00E85E94"/>
    <w:rsid w:val="00E87AEB"/>
    <w:rsid w:val="00E94663"/>
    <w:rsid w:val="00E9482C"/>
    <w:rsid w:val="00E95903"/>
    <w:rsid w:val="00E95A79"/>
    <w:rsid w:val="00E95BD6"/>
    <w:rsid w:val="00E967DE"/>
    <w:rsid w:val="00E96979"/>
    <w:rsid w:val="00E973A4"/>
    <w:rsid w:val="00E97697"/>
    <w:rsid w:val="00E97E90"/>
    <w:rsid w:val="00EA043C"/>
    <w:rsid w:val="00EA099B"/>
    <w:rsid w:val="00EA1336"/>
    <w:rsid w:val="00EA18F9"/>
    <w:rsid w:val="00EA1ED2"/>
    <w:rsid w:val="00EA1FE4"/>
    <w:rsid w:val="00EA4F84"/>
    <w:rsid w:val="00EA5423"/>
    <w:rsid w:val="00EA6525"/>
    <w:rsid w:val="00EA66E3"/>
    <w:rsid w:val="00EB03B2"/>
    <w:rsid w:val="00EB0400"/>
    <w:rsid w:val="00EB0706"/>
    <w:rsid w:val="00EB1D8E"/>
    <w:rsid w:val="00EB323A"/>
    <w:rsid w:val="00EB3F02"/>
    <w:rsid w:val="00EB41D8"/>
    <w:rsid w:val="00EB4A02"/>
    <w:rsid w:val="00EB4B0F"/>
    <w:rsid w:val="00EB58FF"/>
    <w:rsid w:val="00EB5F51"/>
    <w:rsid w:val="00EB611C"/>
    <w:rsid w:val="00EB74C0"/>
    <w:rsid w:val="00EC1895"/>
    <w:rsid w:val="00EC45F9"/>
    <w:rsid w:val="00EC4820"/>
    <w:rsid w:val="00EC485D"/>
    <w:rsid w:val="00EC5ED9"/>
    <w:rsid w:val="00EC6084"/>
    <w:rsid w:val="00EC65D2"/>
    <w:rsid w:val="00EC6E75"/>
    <w:rsid w:val="00ED0394"/>
    <w:rsid w:val="00ED194C"/>
    <w:rsid w:val="00ED1A83"/>
    <w:rsid w:val="00ED1D06"/>
    <w:rsid w:val="00ED1D59"/>
    <w:rsid w:val="00ED1FB9"/>
    <w:rsid w:val="00ED32F9"/>
    <w:rsid w:val="00ED3315"/>
    <w:rsid w:val="00ED35D7"/>
    <w:rsid w:val="00ED3FCB"/>
    <w:rsid w:val="00ED4C6D"/>
    <w:rsid w:val="00ED4C88"/>
    <w:rsid w:val="00ED5EE4"/>
    <w:rsid w:val="00ED642A"/>
    <w:rsid w:val="00ED6640"/>
    <w:rsid w:val="00ED69F3"/>
    <w:rsid w:val="00ED6A7F"/>
    <w:rsid w:val="00ED7187"/>
    <w:rsid w:val="00EE0C1D"/>
    <w:rsid w:val="00EE1515"/>
    <w:rsid w:val="00EE3219"/>
    <w:rsid w:val="00EE3D76"/>
    <w:rsid w:val="00EE4251"/>
    <w:rsid w:val="00EE5208"/>
    <w:rsid w:val="00EE5CC1"/>
    <w:rsid w:val="00EE6B12"/>
    <w:rsid w:val="00EF04B0"/>
    <w:rsid w:val="00EF0641"/>
    <w:rsid w:val="00EF208A"/>
    <w:rsid w:val="00EF2469"/>
    <w:rsid w:val="00EF302A"/>
    <w:rsid w:val="00EF325F"/>
    <w:rsid w:val="00EF5656"/>
    <w:rsid w:val="00EF6330"/>
    <w:rsid w:val="00EF73E3"/>
    <w:rsid w:val="00EF79EE"/>
    <w:rsid w:val="00EF7D54"/>
    <w:rsid w:val="00F00901"/>
    <w:rsid w:val="00F00A8C"/>
    <w:rsid w:val="00F05D18"/>
    <w:rsid w:val="00F063E3"/>
    <w:rsid w:val="00F07068"/>
    <w:rsid w:val="00F0738F"/>
    <w:rsid w:val="00F1033F"/>
    <w:rsid w:val="00F11BE7"/>
    <w:rsid w:val="00F138A1"/>
    <w:rsid w:val="00F13C47"/>
    <w:rsid w:val="00F15015"/>
    <w:rsid w:val="00F17B6D"/>
    <w:rsid w:val="00F2005C"/>
    <w:rsid w:val="00F20A52"/>
    <w:rsid w:val="00F20C6D"/>
    <w:rsid w:val="00F21A1D"/>
    <w:rsid w:val="00F22A8D"/>
    <w:rsid w:val="00F22B8D"/>
    <w:rsid w:val="00F22EB4"/>
    <w:rsid w:val="00F23425"/>
    <w:rsid w:val="00F23530"/>
    <w:rsid w:val="00F23807"/>
    <w:rsid w:val="00F246D1"/>
    <w:rsid w:val="00F25728"/>
    <w:rsid w:val="00F303A7"/>
    <w:rsid w:val="00F308E9"/>
    <w:rsid w:val="00F318FF"/>
    <w:rsid w:val="00F322A2"/>
    <w:rsid w:val="00F34640"/>
    <w:rsid w:val="00F359D2"/>
    <w:rsid w:val="00F41FFD"/>
    <w:rsid w:val="00F4288C"/>
    <w:rsid w:val="00F428F7"/>
    <w:rsid w:val="00F4496C"/>
    <w:rsid w:val="00F44C1D"/>
    <w:rsid w:val="00F44F34"/>
    <w:rsid w:val="00F4634F"/>
    <w:rsid w:val="00F4690B"/>
    <w:rsid w:val="00F47E6A"/>
    <w:rsid w:val="00F507B0"/>
    <w:rsid w:val="00F508C3"/>
    <w:rsid w:val="00F51731"/>
    <w:rsid w:val="00F51B08"/>
    <w:rsid w:val="00F51C35"/>
    <w:rsid w:val="00F52A33"/>
    <w:rsid w:val="00F53245"/>
    <w:rsid w:val="00F53BCE"/>
    <w:rsid w:val="00F552BF"/>
    <w:rsid w:val="00F55AF5"/>
    <w:rsid w:val="00F56B9D"/>
    <w:rsid w:val="00F5705C"/>
    <w:rsid w:val="00F57E98"/>
    <w:rsid w:val="00F612A8"/>
    <w:rsid w:val="00F626B3"/>
    <w:rsid w:val="00F62BC8"/>
    <w:rsid w:val="00F62E0B"/>
    <w:rsid w:val="00F64980"/>
    <w:rsid w:val="00F64A68"/>
    <w:rsid w:val="00F664A3"/>
    <w:rsid w:val="00F666E0"/>
    <w:rsid w:val="00F66E68"/>
    <w:rsid w:val="00F70B3D"/>
    <w:rsid w:val="00F72BBA"/>
    <w:rsid w:val="00F73C24"/>
    <w:rsid w:val="00F746FC"/>
    <w:rsid w:val="00F7671F"/>
    <w:rsid w:val="00F80354"/>
    <w:rsid w:val="00F80BAD"/>
    <w:rsid w:val="00F812D6"/>
    <w:rsid w:val="00F8201C"/>
    <w:rsid w:val="00F82053"/>
    <w:rsid w:val="00F82F9B"/>
    <w:rsid w:val="00F834B7"/>
    <w:rsid w:val="00F840AD"/>
    <w:rsid w:val="00F8473E"/>
    <w:rsid w:val="00F84DC7"/>
    <w:rsid w:val="00F850AD"/>
    <w:rsid w:val="00F85199"/>
    <w:rsid w:val="00F8574A"/>
    <w:rsid w:val="00F8591E"/>
    <w:rsid w:val="00F85C1D"/>
    <w:rsid w:val="00F8638B"/>
    <w:rsid w:val="00F90155"/>
    <w:rsid w:val="00F906BE"/>
    <w:rsid w:val="00F90779"/>
    <w:rsid w:val="00F90D25"/>
    <w:rsid w:val="00F90E0B"/>
    <w:rsid w:val="00F91361"/>
    <w:rsid w:val="00F941B2"/>
    <w:rsid w:val="00F94616"/>
    <w:rsid w:val="00F94BC9"/>
    <w:rsid w:val="00FA04B0"/>
    <w:rsid w:val="00FA1672"/>
    <w:rsid w:val="00FA224B"/>
    <w:rsid w:val="00FA27A8"/>
    <w:rsid w:val="00FA42F2"/>
    <w:rsid w:val="00FA5700"/>
    <w:rsid w:val="00FA591E"/>
    <w:rsid w:val="00FA6E9B"/>
    <w:rsid w:val="00FA6FE0"/>
    <w:rsid w:val="00FA70A2"/>
    <w:rsid w:val="00FB099D"/>
    <w:rsid w:val="00FB0AEE"/>
    <w:rsid w:val="00FB104C"/>
    <w:rsid w:val="00FB3121"/>
    <w:rsid w:val="00FB4531"/>
    <w:rsid w:val="00FB4645"/>
    <w:rsid w:val="00FB468F"/>
    <w:rsid w:val="00FB51A2"/>
    <w:rsid w:val="00FB5BF1"/>
    <w:rsid w:val="00FB5C2C"/>
    <w:rsid w:val="00FB5C6A"/>
    <w:rsid w:val="00FB773A"/>
    <w:rsid w:val="00FC041B"/>
    <w:rsid w:val="00FC0909"/>
    <w:rsid w:val="00FC0E3E"/>
    <w:rsid w:val="00FC18E0"/>
    <w:rsid w:val="00FC1B82"/>
    <w:rsid w:val="00FC1C40"/>
    <w:rsid w:val="00FC269E"/>
    <w:rsid w:val="00FC3485"/>
    <w:rsid w:val="00FC623C"/>
    <w:rsid w:val="00FC68BF"/>
    <w:rsid w:val="00FC792A"/>
    <w:rsid w:val="00FD04F7"/>
    <w:rsid w:val="00FD0AF7"/>
    <w:rsid w:val="00FD1956"/>
    <w:rsid w:val="00FD1BCE"/>
    <w:rsid w:val="00FD33B8"/>
    <w:rsid w:val="00FD4637"/>
    <w:rsid w:val="00FD4D22"/>
    <w:rsid w:val="00FD4DD9"/>
    <w:rsid w:val="00FD5C5E"/>
    <w:rsid w:val="00FD6667"/>
    <w:rsid w:val="00FD76EB"/>
    <w:rsid w:val="00FE011F"/>
    <w:rsid w:val="00FE08DF"/>
    <w:rsid w:val="00FE1D24"/>
    <w:rsid w:val="00FE42C6"/>
    <w:rsid w:val="00FE4881"/>
    <w:rsid w:val="00FE547A"/>
    <w:rsid w:val="00FE7292"/>
    <w:rsid w:val="00FF0FBF"/>
    <w:rsid w:val="00FF16A8"/>
    <w:rsid w:val="00FF3B36"/>
    <w:rsid w:val="00FF3CAF"/>
    <w:rsid w:val="00FF4366"/>
    <w:rsid w:val="00FF45E0"/>
    <w:rsid w:val="00FF6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5A"/>
    <w:pPr>
      <w:spacing w:after="200" w:line="276" w:lineRule="auto"/>
    </w:pPr>
    <w:rPr>
      <w:lang w:eastAsia="en-US"/>
    </w:rPr>
  </w:style>
  <w:style w:type="paragraph" w:styleId="Heading1">
    <w:name w:val="heading 1"/>
    <w:basedOn w:val="Normal"/>
    <w:next w:val="Normal"/>
    <w:link w:val="Heading1Char"/>
    <w:uiPriority w:val="99"/>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Heading2">
    <w:name w:val="heading 2"/>
    <w:basedOn w:val="Normal"/>
    <w:next w:val="Normal"/>
    <w:link w:val="Heading2Char"/>
    <w:uiPriority w:val="99"/>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Heading5">
    <w:name w:val="heading 5"/>
    <w:basedOn w:val="Normal"/>
    <w:next w:val="Normal"/>
    <w:link w:val="Heading5Char"/>
    <w:uiPriority w:val="99"/>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4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BF04EA"/>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locked/>
    <w:rsid w:val="00BF04EA"/>
    <w:rPr>
      <w:rFonts w:ascii="Times New Roman" w:hAnsi="Times New Roman" w:cs="Times New Roman"/>
      <w:b/>
      <w:bCs/>
      <w:sz w:val="24"/>
      <w:szCs w:val="24"/>
      <w:lang w:eastAsia="ru-RU"/>
    </w:rPr>
  </w:style>
  <w:style w:type="paragraph" w:customStyle="1" w:styleId="ConsPlusNormal">
    <w:name w:val="ConsPlusNormal"/>
    <w:uiPriority w:val="99"/>
    <w:rsid w:val="009469CF"/>
    <w:pPr>
      <w:widowControl w:val="0"/>
      <w:autoSpaceDE w:val="0"/>
      <w:autoSpaceDN w:val="0"/>
      <w:adjustRightInd w:val="0"/>
    </w:pPr>
    <w:rPr>
      <w:rFonts w:eastAsia="Times New Roman" w:cs="Calibri"/>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469CF"/>
    <w:pPr>
      <w:widowControl w:val="0"/>
      <w:autoSpaceDE w:val="0"/>
      <w:autoSpaceDN w:val="0"/>
      <w:adjustRightInd w:val="0"/>
    </w:pPr>
    <w:rPr>
      <w:rFonts w:eastAsia="Times New Roman" w:cs="Calibri"/>
      <w:b/>
      <w:bCs/>
    </w:rPr>
  </w:style>
  <w:style w:type="paragraph" w:customStyle="1" w:styleId="ConsPlusCell">
    <w:name w:val="ConsPlusCell"/>
    <w:uiPriority w:val="99"/>
    <w:rsid w:val="009469CF"/>
    <w:pPr>
      <w:widowControl w:val="0"/>
      <w:autoSpaceDE w:val="0"/>
      <w:autoSpaceDN w:val="0"/>
      <w:adjustRightInd w:val="0"/>
    </w:pPr>
    <w:rPr>
      <w:rFonts w:eastAsia="Times New Roman" w:cs="Calibri"/>
    </w:rPr>
  </w:style>
  <w:style w:type="table" w:styleId="TableGrid">
    <w:name w:val="Table Grid"/>
    <w:basedOn w:val="TableNormal"/>
    <w:uiPriority w:val="99"/>
    <w:rsid w:val="006F5EA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BD1"/>
    <w:rPr>
      <w:rFonts w:ascii="Tahoma" w:hAnsi="Tahoma" w:cs="Tahoma"/>
      <w:sz w:val="16"/>
      <w:szCs w:val="16"/>
    </w:rPr>
  </w:style>
  <w:style w:type="character" w:styleId="PlaceholderText">
    <w:name w:val="Placeholder Text"/>
    <w:basedOn w:val="DefaultParagraphFont"/>
    <w:uiPriority w:val="99"/>
    <w:semiHidden/>
    <w:rsid w:val="000749AB"/>
    <w:rPr>
      <w:rFonts w:cs="Times New Roman"/>
      <w:color w:val="808080"/>
    </w:rPr>
  </w:style>
  <w:style w:type="paragraph" w:styleId="ListParagraph">
    <w:name w:val="List Paragraph"/>
    <w:basedOn w:val="Normal"/>
    <w:uiPriority w:val="99"/>
    <w:qFormat/>
    <w:rsid w:val="0098034A"/>
    <w:pPr>
      <w:ind w:left="720"/>
      <w:contextualSpacing/>
    </w:pPr>
  </w:style>
  <w:style w:type="character" w:styleId="Strong">
    <w:name w:val="Strong"/>
    <w:basedOn w:val="DefaultParagraphFont"/>
    <w:uiPriority w:val="99"/>
    <w:qFormat/>
    <w:rsid w:val="00B05578"/>
    <w:rPr>
      <w:rFonts w:cs="Times New Roman"/>
      <w:b/>
      <w:bCs/>
    </w:rPr>
  </w:style>
  <w:style w:type="paragraph" w:styleId="NormalWeb">
    <w:name w:val="Normal (Web)"/>
    <w:basedOn w:val="Normal"/>
    <w:uiPriority w:val="99"/>
    <w:semiHidden/>
    <w:rsid w:val="00B0557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8C2D1D"/>
    <w:rPr>
      <w:rFonts w:cs="Times New Roman"/>
      <w:color w:val="0000FF"/>
      <w:u w:val="single"/>
    </w:rPr>
  </w:style>
  <w:style w:type="paragraph" w:customStyle="1" w:styleId="tablecol1notset">
    <w:name w:val="tablecol1notset"/>
    <w:basedOn w:val="Normal"/>
    <w:uiPriority w:val="99"/>
    <w:rsid w:val="006940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B4531"/>
    <w:pPr>
      <w:autoSpaceDE w:val="0"/>
      <w:autoSpaceDN w:val="0"/>
      <w:adjustRightInd w:val="0"/>
    </w:pPr>
    <w:rPr>
      <w:rFonts w:ascii="Times New Roman" w:eastAsia="Times New Roman" w:hAnsi="Times New Roman"/>
      <w:color w:val="000000"/>
      <w:sz w:val="24"/>
      <w:szCs w:val="24"/>
    </w:rPr>
  </w:style>
  <w:style w:type="paragraph" w:styleId="BodyTextIndent2">
    <w:name w:val="Body Text Indent 2"/>
    <w:basedOn w:val="Normal"/>
    <w:link w:val="BodyTextIndent2Char"/>
    <w:uiPriority w:val="99"/>
    <w:rsid w:val="00A503BB"/>
    <w:pPr>
      <w:spacing w:after="0" w:line="240" w:lineRule="auto"/>
      <w:ind w:left="-107"/>
    </w:pPr>
    <w:rPr>
      <w:rFonts w:ascii="Times New Roman" w:eastAsia="Times New Roman" w:hAnsi="Times New Roman"/>
      <w:sz w:val="20"/>
      <w:szCs w:val="24"/>
      <w:lang w:eastAsia="ru-RU"/>
    </w:rPr>
  </w:style>
  <w:style w:type="character" w:customStyle="1" w:styleId="BodyTextIndent2Char">
    <w:name w:val="Body Text Indent 2 Char"/>
    <w:basedOn w:val="DefaultParagraphFont"/>
    <w:link w:val="BodyTextIndent2"/>
    <w:uiPriority w:val="99"/>
    <w:locked/>
    <w:rsid w:val="00A503BB"/>
    <w:rPr>
      <w:rFonts w:ascii="Times New Roman" w:hAnsi="Times New Roman" w:cs="Times New Roman"/>
      <w:sz w:val="24"/>
      <w:szCs w:val="24"/>
    </w:rPr>
  </w:style>
  <w:style w:type="character" w:customStyle="1" w:styleId="FontStyle19">
    <w:name w:val="Font Style19"/>
    <w:basedOn w:val="DefaultParagraphFont"/>
    <w:uiPriority w:val="99"/>
    <w:rsid w:val="00A503BB"/>
    <w:rPr>
      <w:rFonts w:ascii="Times New Roman" w:hAnsi="Times New Roman" w:cs="Times New Roman"/>
      <w:sz w:val="26"/>
      <w:szCs w:val="26"/>
    </w:rPr>
  </w:style>
  <w:style w:type="paragraph" w:styleId="BodyText">
    <w:name w:val="Body Text"/>
    <w:basedOn w:val="Normal"/>
    <w:link w:val="BodyTextChar"/>
    <w:uiPriority w:val="99"/>
    <w:rsid w:val="0084656C"/>
    <w:pPr>
      <w:spacing w:after="120"/>
    </w:pPr>
  </w:style>
  <w:style w:type="character" w:customStyle="1" w:styleId="BodyTextChar">
    <w:name w:val="Body Text Char"/>
    <w:basedOn w:val="DefaultParagraphFont"/>
    <w:link w:val="BodyText"/>
    <w:uiPriority w:val="99"/>
    <w:locked/>
    <w:rsid w:val="0084656C"/>
    <w:rPr>
      <w:rFonts w:cs="Times New Roman"/>
      <w:sz w:val="22"/>
      <w:szCs w:val="22"/>
      <w:lang w:eastAsia="en-US"/>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F126E"/>
    <w:pPr>
      <w:spacing w:before="100" w:beforeAutospacing="1" w:after="100" w:afterAutospacing="1" w:line="240" w:lineRule="auto"/>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337</TotalTime>
  <Pages>10</Pages>
  <Words>3147</Words>
  <Characters>17943</Characters>
  <Application>Microsoft Office Outlook</Application>
  <DocSecurity>0</DocSecurity>
  <Lines>0</Lines>
  <Paragraphs>0</Paragraphs>
  <ScaleCrop>false</ScaleCrop>
  <Company>Администрация Каргасокского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timohin</dc:creator>
  <cp:keywords/>
  <dc:description/>
  <cp:lastModifiedBy>User</cp:lastModifiedBy>
  <cp:revision>14</cp:revision>
  <cp:lastPrinted>2016-12-13T08:07:00Z</cp:lastPrinted>
  <dcterms:created xsi:type="dcterms:W3CDTF">2016-06-22T05:49:00Z</dcterms:created>
  <dcterms:modified xsi:type="dcterms:W3CDTF">2016-12-13T08:23:00Z</dcterms:modified>
</cp:coreProperties>
</file>