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D8" w:rsidRPr="0046211A" w:rsidRDefault="00B720D8" w:rsidP="0046211A">
      <w:pPr>
        <w:autoSpaceDE w:val="0"/>
        <w:autoSpaceDN w:val="0"/>
        <w:adjustRightInd w:val="0"/>
        <w:rPr>
          <w:rFonts w:ascii="Arial" w:hAnsi="Arial" w:cs="Arial"/>
          <w:sz w:val="24"/>
          <w:szCs w:val="24"/>
        </w:rPr>
      </w:pPr>
      <w:r>
        <w:rPr>
          <w:rFonts w:ascii="Arial" w:hAnsi="Arial" w:cs="Arial"/>
          <w:sz w:val="24"/>
          <w:szCs w:val="24"/>
        </w:rPr>
        <w:t xml:space="preserve">МКУ </w:t>
      </w:r>
      <w:r w:rsidRPr="0046211A">
        <w:rPr>
          <w:rFonts w:ascii="Arial" w:hAnsi="Arial" w:cs="Arial"/>
          <w:sz w:val="24"/>
          <w:szCs w:val="24"/>
        </w:rPr>
        <w:t xml:space="preserve">АДМИНИСТРАЦИЯ </w:t>
      </w:r>
      <w:r>
        <w:rPr>
          <w:rFonts w:ascii="Arial" w:hAnsi="Arial" w:cs="Arial"/>
          <w:sz w:val="24"/>
          <w:szCs w:val="24"/>
        </w:rPr>
        <w:t>ПАРБИГСКОГО СЕЛЬСКОГО ПОСЕЛЕНИЯ</w:t>
      </w:r>
    </w:p>
    <w:p w:rsidR="00B720D8" w:rsidRDefault="00B720D8" w:rsidP="00B70404">
      <w:pPr>
        <w:autoSpaceDE w:val="0"/>
        <w:autoSpaceDN w:val="0"/>
        <w:adjustRightInd w:val="0"/>
        <w:jc w:val="center"/>
        <w:rPr>
          <w:rFonts w:ascii="Arial" w:hAnsi="Arial" w:cs="Arial"/>
          <w:sz w:val="24"/>
          <w:szCs w:val="24"/>
        </w:rPr>
      </w:pPr>
      <w:r w:rsidRPr="0046211A">
        <w:rPr>
          <w:rFonts w:ascii="Arial" w:hAnsi="Arial" w:cs="Arial"/>
          <w:sz w:val="24"/>
          <w:szCs w:val="24"/>
        </w:rPr>
        <w:t>ПОСТАНОВЛЕНИЕ</w:t>
      </w:r>
    </w:p>
    <w:p w:rsidR="00B720D8" w:rsidRPr="0046211A" w:rsidRDefault="00B720D8" w:rsidP="00B70404">
      <w:pPr>
        <w:autoSpaceDE w:val="0"/>
        <w:autoSpaceDN w:val="0"/>
        <w:adjustRightInd w:val="0"/>
        <w:jc w:val="center"/>
        <w:rPr>
          <w:rFonts w:ascii="Arial" w:hAnsi="Arial" w:cs="Arial"/>
          <w:sz w:val="24"/>
          <w:szCs w:val="24"/>
        </w:rPr>
      </w:pPr>
    </w:p>
    <w:p w:rsidR="00B720D8" w:rsidRPr="0046211A" w:rsidRDefault="00B720D8" w:rsidP="0046211A">
      <w:pPr>
        <w:autoSpaceDE w:val="0"/>
        <w:autoSpaceDN w:val="0"/>
        <w:adjustRightInd w:val="0"/>
        <w:rPr>
          <w:rFonts w:ascii="Arial" w:hAnsi="Arial" w:cs="Arial"/>
          <w:sz w:val="24"/>
          <w:szCs w:val="24"/>
        </w:rPr>
      </w:pPr>
    </w:p>
    <w:p w:rsidR="00B720D8" w:rsidRPr="0046211A" w:rsidRDefault="00B720D8" w:rsidP="0046211A">
      <w:pPr>
        <w:autoSpaceDE w:val="0"/>
        <w:autoSpaceDN w:val="0"/>
        <w:adjustRightInd w:val="0"/>
        <w:rPr>
          <w:rFonts w:ascii="Arial" w:hAnsi="Arial" w:cs="Arial"/>
          <w:sz w:val="24"/>
          <w:szCs w:val="24"/>
        </w:rPr>
      </w:pPr>
      <w:r>
        <w:rPr>
          <w:rFonts w:ascii="Arial" w:hAnsi="Arial" w:cs="Arial"/>
          <w:sz w:val="24"/>
          <w:szCs w:val="24"/>
        </w:rPr>
        <w:t>07.10</w:t>
      </w:r>
      <w:r w:rsidRPr="0046211A">
        <w:rPr>
          <w:rFonts w:ascii="Arial" w:hAnsi="Arial" w:cs="Arial"/>
          <w:sz w:val="24"/>
          <w:szCs w:val="24"/>
        </w:rPr>
        <w:t xml:space="preserve">.2014                       </w:t>
      </w:r>
      <w:r>
        <w:rPr>
          <w:rFonts w:ascii="Arial" w:hAnsi="Arial" w:cs="Arial"/>
          <w:sz w:val="24"/>
          <w:szCs w:val="24"/>
        </w:rPr>
        <w:t xml:space="preserve">               с.Парбиг       </w:t>
      </w:r>
      <w:r w:rsidRPr="0046211A">
        <w:rPr>
          <w:rFonts w:ascii="Arial" w:hAnsi="Arial" w:cs="Arial"/>
          <w:sz w:val="24"/>
          <w:szCs w:val="24"/>
        </w:rPr>
        <w:t xml:space="preserve">             </w:t>
      </w:r>
      <w:r>
        <w:rPr>
          <w:rFonts w:ascii="Arial" w:hAnsi="Arial" w:cs="Arial"/>
          <w:sz w:val="24"/>
          <w:szCs w:val="24"/>
        </w:rPr>
        <w:t xml:space="preserve">                            № 116</w:t>
      </w:r>
    </w:p>
    <w:p w:rsidR="00B720D8" w:rsidRPr="0046211A" w:rsidRDefault="00B720D8" w:rsidP="0046211A">
      <w:pPr>
        <w:autoSpaceDE w:val="0"/>
        <w:autoSpaceDN w:val="0"/>
        <w:adjustRightInd w:val="0"/>
        <w:rPr>
          <w:rFonts w:ascii="Arial" w:hAnsi="Arial" w:cs="Arial"/>
          <w:sz w:val="24"/>
          <w:szCs w:val="24"/>
        </w:rPr>
      </w:pP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Об утверждении  административного регламента</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Предоставления муниципальной услуги</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«Выдача документов (единого жилищного документа, </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Копии Финансово-лицевого счета, выписки из</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 домовой книги,карточки учета)»</w:t>
      </w:r>
    </w:p>
    <w:p w:rsidR="00B720D8" w:rsidRPr="0046211A" w:rsidRDefault="00B720D8" w:rsidP="0046211A">
      <w:pPr>
        <w:autoSpaceDE w:val="0"/>
        <w:autoSpaceDN w:val="0"/>
        <w:adjustRightInd w:val="0"/>
        <w:rPr>
          <w:rFonts w:ascii="Arial" w:hAnsi="Arial" w:cs="Arial"/>
          <w:sz w:val="24"/>
          <w:szCs w:val="24"/>
        </w:rPr>
      </w:pPr>
    </w:p>
    <w:p w:rsidR="00B720D8" w:rsidRDefault="00B720D8" w:rsidP="00534B8F">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Hyperlink"/>
            <w:rFonts w:ascii="Arial" w:hAnsi="Arial" w:cs="Arial"/>
            <w:bCs/>
            <w:color w:val="000000"/>
          </w:rPr>
          <w:t>постановлением</w:t>
        </w:r>
      </w:hyperlink>
      <w:r>
        <w:rPr>
          <w:rFonts w:ascii="Arial" w:hAnsi="Arial" w:cs="Arial"/>
          <w:bCs/>
          <w:color w:val="000000"/>
        </w:rPr>
        <w:t xml:space="preserve"> администрации Парбигского сельского поселения от 15 июня 2011 года  № 59  «</w:t>
      </w:r>
      <w:r>
        <w:rPr>
          <w:rStyle w:val="Strong"/>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B720D8" w:rsidRPr="0046211A" w:rsidRDefault="00B720D8" w:rsidP="00534B8F">
      <w:pPr>
        <w:pStyle w:val="NormalWeb"/>
        <w:jc w:val="both"/>
        <w:rPr>
          <w:rFonts w:ascii="Arial" w:hAnsi="Arial" w:cs="Arial"/>
          <w:bCs/>
          <w:color w:val="000000"/>
        </w:rPr>
      </w:pPr>
      <w:r w:rsidRPr="0046211A">
        <w:rPr>
          <w:rStyle w:val="Strong"/>
          <w:rFonts w:ascii="Arial" w:hAnsi="Arial" w:cs="Arial"/>
          <w:b w:val="0"/>
          <w:color w:val="000000"/>
        </w:rPr>
        <w:t>ПОСТАНОВЛЯЮ:</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1 Утвердить административный регламент предоставления муниципальной услуги «Выдача документов (единого жилищного документа, </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sidRPr="0046211A">
        <w:rPr>
          <w:rFonts w:ascii="Arial" w:hAnsi="Arial" w:cs="Arial"/>
          <w:sz w:val="24"/>
          <w:szCs w:val="24"/>
        </w:rPr>
        <w:t xml:space="preserve">копии Финансово-лицевого счета, выписки из домовой книги,карточки учета)»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2. Настоящее постановление обнародовать в местах для обнародования и разместить на официальном сайте </w:t>
      </w:r>
      <w:r>
        <w:rPr>
          <w:rFonts w:ascii="Arial" w:hAnsi="Arial" w:cs="Arial"/>
          <w:sz w:val="24"/>
          <w:szCs w:val="24"/>
        </w:rPr>
        <w:t>Парбигского</w:t>
      </w:r>
      <w:r w:rsidRPr="0046211A">
        <w:rPr>
          <w:rFonts w:ascii="Arial" w:hAnsi="Arial" w:cs="Arial"/>
          <w:sz w:val="24"/>
          <w:szCs w:val="24"/>
        </w:rPr>
        <w:t xml:space="preserve"> сельского поселения в информационно- телекоммуникационной сети Интернет.</w:t>
      </w:r>
    </w:p>
    <w:p w:rsidR="00B720D8" w:rsidRDefault="00B720D8" w:rsidP="0046211A">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B720D8" w:rsidRDefault="00B720D8" w:rsidP="00F01D8C">
      <w:pPr>
        <w:spacing w:line="240" w:lineRule="auto"/>
        <w:ind w:firstLine="0"/>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xml:space="preserve"> Контроль за исполнением настоящего постановления оставляю за собой.</w:t>
      </w:r>
    </w:p>
    <w:p w:rsidR="00B720D8" w:rsidRDefault="00B720D8" w:rsidP="00F01D8C">
      <w:pPr>
        <w:spacing w:line="240" w:lineRule="auto"/>
        <w:ind w:firstLine="0"/>
        <w:rPr>
          <w:rFonts w:ascii="Arial" w:hAnsi="Arial" w:cs="Arial"/>
          <w:sz w:val="24"/>
          <w:szCs w:val="24"/>
        </w:rPr>
      </w:pPr>
    </w:p>
    <w:p w:rsidR="00B720D8" w:rsidRDefault="00B720D8" w:rsidP="00F01D8C">
      <w:pPr>
        <w:spacing w:line="240" w:lineRule="auto"/>
        <w:ind w:firstLine="0"/>
        <w:rPr>
          <w:rFonts w:ascii="Arial" w:hAnsi="Arial" w:cs="Arial"/>
          <w:sz w:val="24"/>
          <w:szCs w:val="24"/>
        </w:rPr>
      </w:pPr>
    </w:p>
    <w:p w:rsidR="00B720D8" w:rsidRDefault="00B720D8" w:rsidP="00F01D8C">
      <w:pPr>
        <w:spacing w:line="240" w:lineRule="auto"/>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r>
        <w:rPr>
          <w:rFonts w:ascii="Arial" w:hAnsi="Arial" w:cs="Arial"/>
          <w:sz w:val="24"/>
          <w:szCs w:val="24"/>
        </w:rPr>
        <w:t>Глава</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w:t>
      </w:r>
      <w:r>
        <w:rPr>
          <w:rFonts w:ascii="Arial" w:hAnsi="Arial" w:cs="Arial"/>
          <w:sz w:val="24"/>
          <w:szCs w:val="24"/>
        </w:rPr>
        <w:t>кого поселения:                              Л.В.Косолапова</w:t>
      </w: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Default="00B720D8" w:rsidP="00876A91">
      <w:pPr>
        <w:autoSpaceDE w:val="0"/>
        <w:autoSpaceDN w:val="0"/>
        <w:adjustRightInd w:val="0"/>
        <w:ind w:firstLine="0"/>
        <w:rPr>
          <w:rFonts w:ascii="Arial" w:hAnsi="Arial" w:cs="Arial"/>
          <w:sz w:val="24"/>
          <w:szCs w:val="24"/>
        </w:rPr>
      </w:pPr>
    </w:p>
    <w:p w:rsidR="00B720D8" w:rsidRPr="00876A91" w:rsidRDefault="00B720D8" w:rsidP="00876A91">
      <w:pPr>
        <w:autoSpaceDE w:val="0"/>
        <w:autoSpaceDN w:val="0"/>
        <w:adjustRightInd w:val="0"/>
        <w:ind w:firstLine="0"/>
        <w:rPr>
          <w:rFonts w:ascii="Arial" w:hAnsi="Arial" w:cs="Arial"/>
          <w:sz w:val="24"/>
          <w:szCs w:val="24"/>
        </w:rPr>
      </w:pPr>
    </w:p>
    <w:p w:rsidR="00B720D8" w:rsidRPr="0046211A" w:rsidRDefault="00B720D8"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Утвержден</w:t>
      </w:r>
    </w:p>
    <w:p w:rsidR="00B720D8" w:rsidRPr="0046211A" w:rsidRDefault="00B720D8" w:rsidP="0046211A">
      <w:pPr>
        <w:autoSpaceDE w:val="0"/>
        <w:autoSpaceDN w:val="0"/>
        <w:adjustRightInd w:val="0"/>
        <w:spacing w:line="240" w:lineRule="auto"/>
        <w:jc w:val="right"/>
        <w:rPr>
          <w:rFonts w:ascii="Arial" w:hAnsi="Arial" w:cs="Arial"/>
          <w:sz w:val="24"/>
          <w:szCs w:val="24"/>
        </w:rPr>
      </w:pPr>
      <w:r w:rsidRPr="0046211A">
        <w:rPr>
          <w:rFonts w:ascii="Arial" w:hAnsi="Arial" w:cs="Arial"/>
          <w:sz w:val="24"/>
          <w:szCs w:val="24"/>
        </w:rPr>
        <w:t xml:space="preserve">постановлением Администрации </w:t>
      </w:r>
    </w:p>
    <w:p w:rsidR="00B720D8" w:rsidRPr="0046211A" w:rsidRDefault="00B720D8" w:rsidP="0046211A">
      <w:pPr>
        <w:autoSpaceDE w:val="0"/>
        <w:autoSpaceDN w:val="0"/>
        <w:adjustRightInd w:val="0"/>
        <w:spacing w:line="240" w:lineRule="auto"/>
        <w:jc w:val="right"/>
        <w:rPr>
          <w:rFonts w:ascii="Arial" w:hAnsi="Arial" w:cs="Arial"/>
          <w:sz w:val="24"/>
          <w:szCs w:val="24"/>
        </w:rPr>
      </w:pP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от «07» октября 2014</w:t>
      </w:r>
      <w:r w:rsidRPr="0046211A">
        <w:rPr>
          <w:rFonts w:ascii="Arial" w:hAnsi="Arial" w:cs="Arial"/>
          <w:sz w:val="24"/>
          <w:szCs w:val="24"/>
        </w:rPr>
        <w:t>г. №</w:t>
      </w:r>
      <w:r>
        <w:rPr>
          <w:rFonts w:ascii="Arial" w:hAnsi="Arial" w:cs="Arial"/>
          <w:sz w:val="24"/>
          <w:szCs w:val="24"/>
        </w:rPr>
        <w:t xml:space="preserve"> 116</w:t>
      </w:r>
    </w:p>
    <w:p w:rsidR="00B720D8" w:rsidRPr="0046211A" w:rsidRDefault="00B720D8" w:rsidP="0046211A">
      <w:pPr>
        <w:autoSpaceDE w:val="0"/>
        <w:autoSpaceDN w:val="0"/>
        <w:adjustRightInd w:val="0"/>
        <w:spacing w:line="240" w:lineRule="auto"/>
        <w:ind w:firstLine="0"/>
        <w:jc w:val="center"/>
        <w:rPr>
          <w:rFonts w:ascii="Arial" w:eastAsia="PMingLiU" w:hAnsi="Arial" w:cs="Arial"/>
          <w:bCs/>
          <w:sz w:val="24"/>
          <w:szCs w:val="24"/>
        </w:rPr>
      </w:pPr>
    </w:p>
    <w:p w:rsidR="00B720D8" w:rsidRPr="0046211A" w:rsidRDefault="00B720D8"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АДМИНИСТРАТИВНЫЙ РЕГЛАМЕНТ</w:t>
      </w:r>
    </w:p>
    <w:p w:rsidR="00B720D8" w:rsidRPr="0046211A" w:rsidRDefault="00B720D8"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предоставления муниципальной услуги «Выдача документов (единого жилищного документа, копии финансово-лицевого счета, </w:t>
      </w:r>
      <w:r w:rsidRPr="0046211A">
        <w:rPr>
          <w:rFonts w:ascii="Arial" w:eastAsia="PMingLiU" w:hAnsi="Arial" w:cs="Arial"/>
          <w:b/>
          <w:bCs/>
          <w:sz w:val="24"/>
          <w:szCs w:val="24"/>
        </w:rPr>
        <w:br/>
        <w:t>выписки из домой книги, карточки учета)»</w:t>
      </w:r>
    </w:p>
    <w:p w:rsidR="00B720D8" w:rsidRPr="0046211A" w:rsidRDefault="00B720D8" w:rsidP="0046211A">
      <w:pPr>
        <w:spacing w:line="240" w:lineRule="auto"/>
        <w:ind w:firstLine="0"/>
        <w:jc w:val="center"/>
        <w:outlineLvl w:val="0"/>
        <w:rPr>
          <w:rFonts w:ascii="Arial" w:hAnsi="Arial" w:cs="Arial"/>
          <w:bCs/>
          <w:kern w:val="32"/>
          <w:sz w:val="24"/>
          <w:szCs w:val="24"/>
        </w:rPr>
      </w:pPr>
      <w:bookmarkStart w:id="0" w:name="_GoBack"/>
    </w:p>
    <w:p w:rsidR="00B720D8" w:rsidRPr="0046211A" w:rsidRDefault="00B720D8" w:rsidP="0046211A">
      <w:pPr>
        <w:spacing w:line="240" w:lineRule="auto"/>
        <w:ind w:firstLine="0"/>
        <w:jc w:val="center"/>
        <w:outlineLvl w:val="0"/>
        <w:rPr>
          <w:rFonts w:ascii="Arial" w:hAnsi="Arial" w:cs="Arial"/>
          <w:b/>
          <w:bCs/>
          <w:kern w:val="32"/>
          <w:sz w:val="24"/>
          <w:szCs w:val="24"/>
        </w:rPr>
      </w:pPr>
      <w:r w:rsidRPr="0046211A">
        <w:rPr>
          <w:rFonts w:ascii="Arial" w:hAnsi="Arial" w:cs="Arial"/>
          <w:b/>
          <w:bCs/>
          <w:kern w:val="32"/>
          <w:sz w:val="24"/>
          <w:szCs w:val="24"/>
        </w:rPr>
        <w:t>1. Общие положения</w:t>
      </w:r>
    </w:p>
    <w:bookmarkEnd w:id="0"/>
    <w:p w:rsidR="00B720D8" w:rsidRPr="0046211A" w:rsidRDefault="00B720D8" w:rsidP="0046211A">
      <w:pPr>
        <w:spacing w:line="240" w:lineRule="auto"/>
        <w:ind w:firstLine="0"/>
        <w:jc w:val="center"/>
        <w:outlineLvl w:val="0"/>
        <w:rPr>
          <w:rFonts w:ascii="Arial" w:hAnsi="Arial" w:cs="Arial"/>
          <w:bCs/>
          <w:kern w:val="32"/>
          <w:sz w:val="24"/>
          <w:szCs w:val="24"/>
        </w:rPr>
      </w:pPr>
    </w:p>
    <w:p w:rsidR="00B720D8" w:rsidRPr="0046211A" w:rsidRDefault="00B720D8" w:rsidP="0046211A">
      <w:pPr>
        <w:autoSpaceDE w:val="0"/>
        <w:autoSpaceDN w:val="0"/>
        <w:adjustRightInd w:val="0"/>
        <w:spacing w:line="240" w:lineRule="auto"/>
        <w:ind w:firstLine="0"/>
        <w:jc w:val="center"/>
        <w:rPr>
          <w:rFonts w:ascii="Arial" w:eastAsia="PMingLiU" w:hAnsi="Arial" w:cs="Arial"/>
          <w:b/>
          <w:bCs/>
          <w:sz w:val="24"/>
          <w:szCs w:val="24"/>
        </w:rPr>
      </w:pPr>
      <w:r w:rsidRPr="0046211A">
        <w:rPr>
          <w:rFonts w:ascii="Arial" w:eastAsia="PMingLiU" w:hAnsi="Arial" w:cs="Arial"/>
          <w:b/>
          <w:bCs/>
          <w:sz w:val="24"/>
          <w:szCs w:val="24"/>
        </w:rPr>
        <w:t xml:space="preserve">Предмет регулирования административного регламента </w:t>
      </w:r>
      <w:r w:rsidRPr="0046211A">
        <w:rPr>
          <w:rFonts w:ascii="Arial" w:eastAsia="PMingLiU" w:hAnsi="Arial" w:cs="Arial"/>
          <w:b/>
          <w:bCs/>
          <w:sz w:val="24"/>
          <w:szCs w:val="24"/>
        </w:rPr>
        <w:br/>
        <w:t>предоставления муниципальной услуги</w:t>
      </w:r>
    </w:p>
    <w:p w:rsidR="00B720D8" w:rsidRPr="0046211A" w:rsidRDefault="00B720D8" w:rsidP="0046211A">
      <w:pPr>
        <w:pStyle w:val="ListParagraph"/>
        <w:numPr>
          <w:ilvl w:val="0"/>
          <w:numId w:val="1"/>
        </w:numPr>
        <w:tabs>
          <w:tab w:val="num"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46211A">
        <w:rPr>
          <w:rFonts w:ascii="Arial" w:hAnsi="Arial" w:cs="Arial"/>
          <w:i/>
          <w:sz w:val="24"/>
          <w:szCs w:val="24"/>
        </w:rPr>
        <w:t xml:space="preserve"> </w:t>
      </w:r>
      <w:r w:rsidRPr="0046211A">
        <w:rPr>
          <w:rFonts w:ascii="Arial" w:hAnsi="Arial" w:cs="Arial"/>
          <w:sz w:val="24"/>
          <w:szCs w:val="24"/>
        </w:rPr>
        <w:t xml:space="preserve">(далее – муниципальная услуга) на территории МО « </w:t>
      </w:r>
      <w:r>
        <w:rPr>
          <w:rFonts w:ascii="Arial" w:hAnsi="Arial" w:cs="Arial"/>
          <w:sz w:val="24"/>
          <w:szCs w:val="24"/>
        </w:rPr>
        <w:t xml:space="preserve">Парбигское </w:t>
      </w:r>
      <w:r w:rsidRPr="0046211A">
        <w:rPr>
          <w:rFonts w:ascii="Arial"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должностных лиц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(далее – специалисты)</w:t>
      </w:r>
      <w:r w:rsidRPr="0046211A">
        <w:rPr>
          <w:rFonts w:ascii="Arial" w:hAnsi="Arial" w:cs="Arial"/>
          <w:i/>
          <w:sz w:val="24"/>
          <w:szCs w:val="24"/>
        </w:rPr>
        <w:t xml:space="preserve"> </w:t>
      </w:r>
      <w:r w:rsidRPr="0046211A">
        <w:rPr>
          <w:rFonts w:ascii="Arial" w:hAnsi="Arial" w:cs="Arial"/>
          <w:sz w:val="24"/>
          <w:szCs w:val="24"/>
        </w:rPr>
        <w:t>либо муниципальных служащих.</w:t>
      </w:r>
    </w:p>
    <w:p w:rsidR="00B720D8" w:rsidRPr="0046211A" w:rsidRDefault="00B720D8" w:rsidP="0046211A">
      <w:pPr>
        <w:autoSpaceDE w:val="0"/>
        <w:autoSpaceDN w:val="0"/>
        <w:adjustRightInd w:val="0"/>
        <w:spacing w:line="240" w:lineRule="auto"/>
        <w:rPr>
          <w:rFonts w:ascii="Arial" w:hAnsi="Arial" w:cs="Arial"/>
          <w:color w:val="000000"/>
          <w:sz w:val="24"/>
          <w:szCs w:val="24"/>
        </w:rPr>
      </w:pPr>
    </w:p>
    <w:p w:rsidR="00B720D8" w:rsidRPr="0046211A" w:rsidRDefault="00B720D8" w:rsidP="0046211A">
      <w:pPr>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Круг заявителей</w:t>
      </w:r>
    </w:p>
    <w:p w:rsidR="00B720D8" w:rsidRPr="0046211A" w:rsidRDefault="00B720D8"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B720D8" w:rsidRPr="0046211A" w:rsidRDefault="00B720D8" w:rsidP="0046211A">
      <w:pPr>
        <w:autoSpaceDE w:val="0"/>
        <w:autoSpaceDN w:val="0"/>
        <w:adjustRightInd w:val="0"/>
        <w:spacing w:line="240" w:lineRule="auto"/>
        <w:ind w:firstLine="708"/>
        <w:rPr>
          <w:rFonts w:ascii="Arial" w:hAnsi="Arial" w:cs="Arial"/>
          <w:sz w:val="24"/>
          <w:szCs w:val="24"/>
        </w:rPr>
      </w:pPr>
    </w:p>
    <w:p w:rsidR="00B720D8" w:rsidRPr="0046211A" w:rsidRDefault="00B720D8" w:rsidP="0046211A">
      <w:pPr>
        <w:tabs>
          <w:tab w:val="left" w:pos="1276"/>
        </w:tabs>
        <w:spacing w:line="240" w:lineRule="auto"/>
        <w:ind w:firstLine="0"/>
        <w:jc w:val="center"/>
        <w:rPr>
          <w:rFonts w:ascii="Arial" w:hAnsi="Arial" w:cs="Arial"/>
          <w:b/>
          <w:sz w:val="24"/>
          <w:szCs w:val="24"/>
        </w:rPr>
      </w:pPr>
      <w:r w:rsidRPr="0046211A">
        <w:rPr>
          <w:rFonts w:ascii="Arial" w:hAnsi="Arial" w:cs="Arial"/>
          <w:b/>
          <w:sz w:val="24"/>
          <w:szCs w:val="24"/>
        </w:rPr>
        <w:t>Требования к порядку информирования</w:t>
      </w:r>
      <w:r w:rsidRPr="0046211A">
        <w:rPr>
          <w:rFonts w:ascii="Arial" w:hAnsi="Arial" w:cs="Arial"/>
          <w:b/>
          <w:sz w:val="24"/>
          <w:szCs w:val="24"/>
        </w:rPr>
        <w:br/>
        <w:t>о предоставлении муниципальной услуги</w:t>
      </w:r>
    </w:p>
    <w:p w:rsidR="00B720D8" w:rsidRPr="0046211A" w:rsidRDefault="00B720D8" w:rsidP="0046211A">
      <w:pPr>
        <w:numPr>
          <w:ilvl w:val="0"/>
          <w:numId w:val="1"/>
        </w:numPr>
        <w:tabs>
          <w:tab w:val="left" w:pos="1134"/>
        </w:tabs>
        <w:spacing w:line="240" w:lineRule="auto"/>
        <w:rPr>
          <w:rFonts w:ascii="Arial" w:hAnsi="Arial" w:cs="Arial"/>
          <w:sz w:val="24"/>
          <w:szCs w:val="24"/>
        </w:rPr>
      </w:pPr>
      <w:r w:rsidRPr="0046211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 многофункционального центра предоставления государственных и муниципальных услуг (далее – МФЦ).</w:t>
      </w:r>
    </w:p>
    <w:p w:rsidR="00B720D8" w:rsidRPr="0046211A" w:rsidRDefault="00B720D8"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720D8" w:rsidRPr="0046211A" w:rsidRDefault="00B720D8" w:rsidP="0046211A">
      <w:pPr>
        <w:numPr>
          <w:ilvl w:val="0"/>
          <w:numId w:val="1"/>
        </w:numPr>
        <w:tabs>
          <w:tab w:val="left" w:pos="1134"/>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 нахождения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w:t>
      </w:r>
      <w:r w:rsidRPr="0046211A">
        <w:rPr>
          <w:rFonts w:ascii="Arial" w:hAnsi="Arial" w:cs="Arial"/>
          <w:i/>
          <w:sz w:val="24"/>
          <w:szCs w:val="24"/>
        </w:rPr>
        <w:t xml:space="preserve"> </w:t>
      </w:r>
      <w:r w:rsidRPr="0046211A">
        <w:rPr>
          <w:rFonts w:ascii="Arial" w:hAnsi="Arial" w:cs="Arial"/>
          <w:sz w:val="24"/>
          <w:szCs w:val="24"/>
        </w:rPr>
        <w:t>органов, участвующих в предоставлении муниципальной услуги,</w:t>
      </w:r>
      <w:r w:rsidRPr="0046211A">
        <w:rPr>
          <w:rFonts w:ascii="Arial" w:hAnsi="Arial" w:cs="Arial"/>
          <w:i/>
          <w:sz w:val="24"/>
          <w:szCs w:val="24"/>
        </w:rPr>
        <w:t xml:space="preserve"> </w:t>
      </w:r>
      <w:r w:rsidRPr="0046211A">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B720D8" w:rsidRPr="0046211A" w:rsidRDefault="00B720D8" w:rsidP="0046211A">
      <w:pPr>
        <w:widowControl w:val="0"/>
        <w:numPr>
          <w:ilvl w:val="0"/>
          <w:numId w:val="1"/>
        </w:numPr>
        <w:tabs>
          <w:tab w:val="left" w:pos="1276"/>
          <w:tab w:val="num" w:pos="1572"/>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Информация о месте нахождения, графиках работы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 органов, участвующих в предоставлении муниципальной услуги, о порядке предоставления муниципальной услуги размещается на официальном сайте МО « </w:t>
      </w:r>
      <w:r>
        <w:rPr>
          <w:rFonts w:ascii="Arial" w:hAnsi="Arial" w:cs="Arial"/>
          <w:sz w:val="24"/>
          <w:szCs w:val="24"/>
        </w:rPr>
        <w:t>Парбигское</w:t>
      </w:r>
      <w:r w:rsidRPr="0046211A">
        <w:rPr>
          <w:rFonts w:ascii="Arial" w:hAnsi="Arial" w:cs="Arial"/>
          <w:sz w:val="24"/>
          <w:szCs w:val="24"/>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На официальном сайте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поселение»в сети Интернет размещается следующая информация: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 xml:space="preserve">наименование и почтовые адреса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 xml:space="preserve">номера телефонов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 xml:space="preserve">график работы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и график приема граждан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перечень документов, необходимых для получения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текст настоящего административного регламента с приложениями;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8) краткое описание порядка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9) образцы оформления документов, необходимых для получения муниципальной услуги, и требования к ним.</w:t>
      </w:r>
    </w:p>
    <w:p w:rsidR="00B720D8" w:rsidRPr="0046211A" w:rsidRDefault="00B720D8" w:rsidP="0046211A">
      <w:pPr>
        <w:numPr>
          <w:ilvl w:val="0"/>
          <w:numId w:val="1"/>
        </w:numPr>
        <w:tabs>
          <w:tab w:val="left" w:pos="1276"/>
          <w:tab w:val="num" w:pos="1572"/>
        </w:tabs>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лично при обращении к должностному лицу (специалисту)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по контактному телефону в часы работы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 указанные в Приложении 1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в сети Интернет на  официальном сайте МО « </w:t>
      </w:r>
      <w:r>
        <w:rPr>
          <w:rFonts w:ascii="Arial" w:hAnsi="Arial" w:cs="Arial"/>
          <w:sz w:val="24"/>
          <w:szCs w:val="24"/>
        </w:rPr>
        <w:t>Парбигское</w:t>
      </w:r>
      <w:r w:rsidRPr="0046211A">
        <w:rPr>
          <w:rFonts w:ascii="Arial" w:hAnsi="Arial" w:cs="Arial"/>
          <w:sz w:val="24"/>
          <w:szCs w:val="24"/>
        </w:rPr>
        <w:t xml:space="preserve"> сельское поселение» </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 xml:space="preserve">на информационных стендах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по адресу, указанному в Приложении 1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при обращении в МФЦ.</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w:t>
      </w:r>
      <w:r w:rsidRPr="0046211A">
        <w:rPr>
          <w:rFonts w:ascii="Arial" w:hAnsi="Arial" w:cs="Arial"/>
          <w:sz w:val="24"/>
          <w:szCs w:val="24"/>
        </w:rPr>
        <w:t xml:space="preserve"> На информационных стендах размещается следующая обязательная информация: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1)</w:t>
      </w:r>
      <w:r w:rsidRPr="0046211A">
        <w:rPr>
          <w:rFonts w:ascii="Arial" w:hAnsi="Arial" w:cs="Arial"/>
          <w:sz w:val="24"/>
          <w:szCs w:val="24"/>
          <w:lang w:val="en-US"/>
        </w:rPr>
        <w:t> </w:t>
      </w:r>
      <w:r w:rsidRPr="0046211A">
        <w:rPr>
          <w:rFonts w:ascii="Arial" w:hAnsi="Arial" w:cs="Arial"/>
          <w:sz w:val="24"/>
          <w:szCs w:val="24"/>
        </w:rPr>
        <w:t xml:space="preserve">почтовый адрес администрации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2)</w:t>
      </w:r>
      <w:r w:rsidRPr="0046211A">
        <w:rPr>
          <w:rFonts w:ascii="Arial" w:hAnsi="Arial" w:cs="Arial"/>
          <w:sz w:val="24"/>
          <w:szCs w:val="24"/>
          <w:lang w:val="en-US"/>
        </w:rPr>
        <w:t> </w:t>
      </w:r>
      <w:r w:rsidRPr="0046211A">
        <w:rPr>
          <w:rFonts w:ascii="Arial" w:hAnsi="Arial" w:cs="Arial"/>
          <w:sz w:val="24"/>
          <w:szCs w:val="24"/>
        </w:rPr>
        <w:t xml:space="preserve">адрес официального сайта администрации МО « </w:t>
      </w:r>
      <w:r>
        <w:rPr>
          <w:rFonts w:ascii="Arial" w:hAnsi="Arial" w:cs="Arial"/>
          <w:sz w:val="24"/>
          <w:szCs w:val="24"/>
        </w:rPr>
        <w:t>Парбигское</w:t>
      </w:r>
      <w:r w:rsidRPr="0046211A">
        <w:rPr>
          <w:rFonts w:ascii="Arial" w:hAnsi="Arial" w:cs="Arial"/>
          <w:sz w:val="24"/>
          <w:szCs w:val="24"/>
        </w:rPr>
        <w:t xml:space="preserve">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 xml:space="preserve">справочные номера телефонов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 xml:space="preserve">график работы и приема заявителей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6) перечень документов, необходимых для получения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7) образец оформления заявления.</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представленному в Приложении 1 к административному регламенту.</w:t>
      </w:r>
    </w:p>
    <w:p w:rsidR="00B720D8" w:rsidRPr="0046211A" w:rsidRDefault="00B720D8"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обязаны предоставлять информацию по следующим вопросам:</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1) о месте предоставления муниципальной услуги и способах проезда к нему;</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2) о графике приема граждан по вопросам предоставления муниципальной услуги;</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3)</w:t>
      </w:r>
      <w:r w:rsidRPr="0046211A">
        <w:rPr>
          <w:rFonts w:ascii="Arial" w:hAnsi="Arial" w:cs="Arial"/>
          <w:sz w:val="24"/>
          <w:szCs w:val="24"/>
          <w:lang w:val="en-US"/>
        </w:rPr>
        <w:t> </w:t>
      </w:r>
      <w:r w:rsidRPr="0046211A">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поступившие документы.</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4)</w:t>
      </w:r>
      <w:r w:rsidRPr="0046211A">
        <w:rPr>
          <w:rFonts w:ascii="Arial" w:hAnsi="Arial" w:cs="Arial"/>
          <w:sz w:val="24"/>
          <w:szCs w:val="24"/>
          <w:lang w:val="en-US"/>
        </w:rPr>
        <w:t> </w:t>
      </w:r>
      <w:r w:rsidRPr="0046211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5) о перечне документов, необходимых для получения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6) о сроках рассмотрения документов;</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7) о сроках предоставления муниципальной услуги;</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8)</w:t>
      </w:r>
      <w:r w:rsidRPr="0046211A">
        <w:rPr>
          <w:rFonts w:ascii="Arial" w:hAnsi="Arial" w:cs="Arial"/>
          <w:sz w:val="24"/>
          <w:szCs w:val="24"/>
          <w:lang w:val="en-US"/>
        </w:rPr>
        <w:t> </w:t>
      </w:r>
      <w:r w:rsidRPr="0046211A">
        <w:rPr>
          <w:rFonts w:ascii="Arial" w:hAnsi="Arial" w:cs="Arial"/>
          <w:sz w:val="24"/>
          <w:szCs w:val="24"/>
        </w:rPr>
        <w:t xml:space="preserve">о месте размещения на официальном сайте МО « </w:t>
      </w:r>
      <w:r>
        <w:rPr>
          <w:rFonts w:ascii="Arial" w:hAnsi="Arial" w:cs="Arial"/>
          <w:sz w:val="24"/>
          <w:szCs w:val="24"/>
        </w:rPr>
        <w:t>Парбигское</w:t>
      </w:r>
      <w:r w:rsidRPr="0046211A">
        <w:rPr>
          <w:rFonts w:ascii="Arial" w:hAnsi="Arial" w:cs="Arial"/>
          <w:sz w:val="24"/>
          <w:szCs w:val="24"/>
        </w:rPr>
        <w:t xml:space="preserve"> сельское поселение»</w:t>
      </w:r>
      <w:r w:rsidRPr="0046211A">
        <w:rPr>
          <w:rFonts w:ascii="Arial" w:hAnsi="Arial" w:cs="Arial"/>
          <w:i/>
          <w:sz w:val="24"/>
          <w:szCs w:val="24"/>
        </w:rPr>
        <w:t xml:space="preserve"> </w:t>
      </w:r>
      <w:r w:rsidRPr="0046211A">
        <w:rPr>
          <w:rFonts w:ascii="Arial" w:hAnsi="Arial" w:cs="Arial"/>
          <w:sz w:val="24"/>
          <w:szCs w:val="24"/>
        </w:rPr>
        <w:t>в сети Интернет информации по вопросам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46211A">
        <w:rPr>
          <w:rFonts w:ascii="Arial" w:hAnsi="Arial" w:cs="Arial"/>
          <w:i/>
          <w:sz w:val="24"/>
          <w:szCs w:val="24"/>
        </w:rPr>
        <w:t>.</w:t>
      </w:r>
      <w:r w:rsidRPr="0046211A">
        <w:rPr>
          <w:rFonts w:ascii="Arial" w:hAnsi="Arial" w:cs="Arial"/>
          <w:sz w:val="24"/>
          <w:szCs w:val="24"/>
        </w:rPr>
        <w:t xml:space="preserve"> Время ожидания в очереди при личном обращении не должно превышать 15 минут.</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w:t>
      </w:r>
      <w:r w:rsidRPr="0046211A">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i/>
          <w:sz w:val="24"/>
          <w:szCs w:val="24"/>
        </w:rPr>
      </w:pPr>
      <w:r w:rsidRPr="0046211A">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B720D8" w:rsidRPr="0046211A" w:rsidRDefault="00B720D8" w:rsidP="0046211A">
      <w:pPr>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B720D8" w:rsidRPr="0046211A" w:rsidRDefault="00B720D8" w:rsidP="0046211A">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2. Стандарт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ind w:firstLine="0"/>
        <w:rPr>
          <w:rFonts w:ascii="Arial" w:hAnsi="Arial" w:cs="Arial"/>
          <w:b/>
          <w:sz w:val="24"/>
          <w:szCs w:val="24"/>
        </w:rPr>
      </w:pP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b/>
          <w:sz w:val="24"/>
          <w:szCs w:val="24"/>
        </w:rPr>
      </w:pPr>
      <w:r w:rsidRPr="0046211A">
        <w:rPr>
          <w:rFonts w:ascii="Arial" w:hAnsi="Arial" w:cs="Arial"/>
          <w:b/>
          <w:sz w:val="24"/>
          <w:szCs w:val="24"/>
        </w:rPr>
        <w:t>Наименование органа, предоставляющего муниципальную услугу</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целях получения информации и документов, необходимых для предоставления муниципальной услуги,</w:t>
      </w:r>
      <w:r>
        <w:rPr>
          <w:rFonts w:ascii="Arial" w:hAnsi="Arial" w:cs="Arial"/>
          <w:sz w:val="24"/>
          <w:szCs w:val="24"/>
        </w:rPr>
        <w:t xml:space="preserve"> осуществляется </w:t>
      </w:r>
      <w:r w:rsidRPr="0046211A">
        <w:rPr>
          <w:rFonts w:ascii="Arial" w:hAnsi="Arial" w:cs="Arial"/>
          <w:sz w:val="24"/>
          <w:szCs w:val="24"/>
        </w:rPr>
        <w:t xml:space="preserve"> взаимодействие с:</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Управлением Федеральной регистрационной службы, кадастра и картографии по Томской области;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МО «</w:t>
      </w:r>
      <w:r>
        <w:rPr>
          <w:rFonts w:ascii="Arial" w:hAnsi="Arial" w:cs="Arial"/>
          <w:sz w:val="24"/>
          <w:szCs w:val="24"/>
        </w:rPr>
        <w:t>Парбигское</w:t>
      </w:r>
      <w:r w:rsidRPr="0046211A">
        <w:rPr>
          <w:rFonts w:ascii="Arial" w:hAnsi="Arial" w:cs="Arial"/>
          <w:sz w:val="24"/>
          <w:szCs w:val="24"/>
        </w:rPr>
        <w:t xml:space="preserve"> сельское поселение», в распоряжении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Администрация </w:t>
      </w:r>
      <w:r>
        <w:rPr>
          <w:rFonts w:ascii="Arial" w:hAnsi="Arial" w:cs="Arial"/>
          <w:sz w:val="24"/>
          <w:szCs w:val="24"/>
        </w:rPr>
        <w:t>Парбигского</w:t>
      </w:r>
      <w:r w:rsidRPr="0046211A">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Pr>
          <w:rFonts w:ascii="Arial" w:hAnsi="Arial" w:cs="Arial"/>
          <w:sz w:val="24"/>
          <w:szCs w:val="24"/>
        </w:rPr>
        <w:t>г.</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Описание результата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Результатами предоставления муниципальной услуги являются:</w:t>
      </w:r>
    </w:p>
    <w:p w:rsidR="00B720D8" w:rsidRPr="0046211A" w:rsidRDefault="00B720D8" w:rsidP="0046211A">
      <w:p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 выдача документа (единого жилищного документа, копии финансово-лицевого счета, выписки из домой книги, карточки учета);</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Pr="0046211A"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Срок предоставления муниципальной услуги</w:t>
      </w:r>
    </w:p>
    <w:p w:rsidR="00B720D8" w:rsidRPr="0046211A" w:rsidRDefault="00B720D8"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заявителем самостоятельно представлены документы, предусмотренные пунктом 37 настоящего административного регламента, предоставление услуги осуществляется в день обращения.</w:t>
      </w:r>
    </w:p>
    <w:p w:rsidR="00B720D8" w:rsidRPr="0046211A" w:rsidRDefault="00B720D8"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Приостановление предоставления муниципальной услуги не предусмотрено.</w:t>
      </w:r>
    </w:p>
    <w:p w:rsidR="00B720D8" w:rsidRPr="0046211A" w:rsidRDefault="00B720D8" w:rsidP="0046211A">
      <w:pPr>
        <w:numPr>
          <w:ilvl w:val="0"/>
          <w:numId w:val="1"/>
        </w:numPr>
        <w:tabs>
          <w:tab w:val="num" w:pos="-360"/>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в срок, не превышающий 1 рабочий день.</w:t>
      </w:r>
    </w:p>
    <w:p w:rsidR="00B720D8" w:rsidRPr="0046211A" w:rsidRDefault="00B720D8" w:rsidP="0046211A">
      <w:pPr>
        <w:tabs>
          <w:tab w:val="left" w:pos="1276"/>
        </w:tabs>
        <w:spacing w:line="240" w:lineRule="auto"/>
        <w:ind w:firstLine="0"/>
        <w:jc w:val="center"/>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46211A">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720D8" w:rsidRPr="0046211A" w:rsidRDefault="00B720D8" w:rsidP="0046211A">
      <w:pPr>
        <w:numPr>
          <w:ilvl w:val="0"/>
          <w:numId w:val="1"/>
        </w:numPr>
        <w:tabs>
          <w:tab w:val="left" w:pos="1276"/>
        </w:tabs>
        <w:spacing w:line="240" w:lineRule="auto"/>
        <w:rPr>
          <w:rFonts w:ascii="Arial" w:hAnsi="Arial" w:cs="Arial"/>
          <w:color w:val="000000"/>
          <w:sz w:val="24"/>
          <w:szCs w:val="24"/>
        </w:rPr>
      </w:pPr>
      <w:r w:rsidRPr="0046211A">
        <w:rPr>
          <w:rFonts w:ascii="Arial" w:hAnsi="Arial" w:cs="Arial"/>
          <w:color w:val="000000"/>
          <w:sz w:val="24"/>
          <w:szCs w:val="24"/>
        </w:rPr>
        <w:t>Предоставление муниципальной услуги осуществляется в соответствии с:</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Жилищным Кодексом Российской Федерации // «Российская газета», № 1, 12.01.2005 г.;</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Для </w:t>
      </w:r>
      <w:r w:rsidRPr="0046211A">
        <w:rPr>
          <w:rFonts w:ascii="Arial" w:hAnsi="Arial" w:cs="Arial"/>
          <w:color w:val="000000"/>
          <w:sz w:val="24"/>
          <w:szCs w:val="24"/>
        </w:rPr>
        <w:t>предоставления</w:t>
      </w:r>
      <w:r w:rsidRPr="0046211A">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46211A">
        <w:rPr>
          <w:rFonts w:ascii="Arial" w:hAnsi="Arial" w:cs="Arial"/>
          <w:color w:val="000000"/>
          <w:sz w:val="24"/>
          <w:szCs w:val="24"/>
        </w:rPr>
        <w:t>заявлению</w:t>
      </w:r>
      <w:r w:rsidRPr="0046211A">
        <w:rPr>
          <w:rFonts w:ascii="Arial" w:hAnsi="Arial" w:cs="Arial"/>
          <w:sz w:val="24"/>
          <w:szCs w:val="24"/>
        </w:rPr>
        <w:t xml:space="preserve"> прикладываются следующие документы:</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документ, удостоверяющий личность;</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720D8" w:rsidRPr="0046211A" w:rsidRDefault="00B720D8" w:rsidP="0046211A">
      <w:p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документ, подтверждающий регистрацию (домовая книга, похозяйственная книга);</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4) свидетельство о рождении (паспорта) детей;</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5) свидетельство о смерти.</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В случае </w:t>
      </w:r>
      <w:r w:rsidRPr="0046211A">
        <w:rPr>
          <w:rFonts w:ascii="Arial" w:hAnsi="Arial" w:cs="Arial"/>
          <w:color w:val="000000"/>
          <w:sz w:val="24"/>
          <w:szCs w:val="24"/>
        </w:rPr>
        <w:t>необходимости</w:t>
      </w:r>
      <w:r w:rsidRPr="0046211A">
        <w:rPr>
          <w:rFonts w:ascii="Arial" w:hAnsi="Arial" w:cs="Arial"/>
          <w:sz w:val="24"/>
          <w:szCs w:val="24"/>
        </w:rPr>
        <w:t xml:space="preserve"> получения заявителем иных документов в рамках осуществляемых 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полномочий по выдаче документов, представлению также подлежат соответствующие подтверждающие сведения.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МО « </w:t>
      </w:r>
      <w:r>
        <w:rPr>
          <w:rFonts w:ascii="Arial" w:hAnsi="Arial" w:cs="Arial"/>
          <w:sz w:val="24"/>
          <w:szCs w:val="24"/>
        </w:rPr>
        <w:t xml:space="preserve">Парбигское </w:t>
      </w:r>
      <w:r w:rsidRPr="0046211A">
        <w:rPr>
          <w:rFonts w:ascii="Arial" w:hAnsi="Arial" w:cs="Arial"/>
          <w:sz w:val="24"/>
          <w:szCs w:val="24"/>
        </w:rPr>
        <w:t>сельское поселение»</w:t>
      </w:r>
    </w:p>
    <w:p w:rsidR="00B720D8" w:rsidRPr="0046211A" w:rsidRDefault="00B720D8" w:rsidP="0046211A">
      <w:pPr>
        <w:tabs>
          <w:tab w:val="left" w:pos="1276"/>
        </w:tabs>
        <w:autoSpaceDE w:val="0"/>
        <w:autoSpaceDN w:val="0"/>
        <w:adjustRightInd w:val="0"/>
        <w:spacing w:line="240" w:lineRule="auto"/>
        <w:ind w:left="1" w:firstLine="0"/>
        <w:rPr>
          <w:rFonts w:ascii="Arial" w:hAnsi="Arial" w:cs="Arial"/>
          <w:sz w:val="24"/>
          <w:szCs w:val="24"/>
        </w:rPr>
      </w:pPr>
      <w:r>
        <w:rPr>
          <w:rFonts w:ascii="Arial" w:hAnsi="Arial" w:cs="Arial"/>
          <w:bCs/>
          <w:sz w:val="24"/>
          <w:szCs w:val="24"/>
          <w:lang w:val="en-US"/>
        </w:rPr>
        <w:t>spparbig</w:t>
      </w:r>
      <w:r w:rsidRPr="0046211A">
        <w:rPr>
          <w:rFonts w:ascii="Arial" w:hAnsi="Arial" w:cs="Arial"/>
          <w:bCs/>
          <w:sz w:val="24"/>
          <w:szCs w:val="24"/>
          <w:lang w:val="en-US"/>
        </w:rPr>
        <w:t>.tomsk.ru</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по адресу, указанному в Приложении 1 к административному регламенту.</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720D8" w:rsidRPr="0046211A" w:rsidRDefault="00B720D8" w:rsidP="0046211A">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Перечень документов, необходимых для предоставления муниципальной услуги, которые находятся в распоряжении иных органов:</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B720D8" w:rsidRPr="0046211A" w:rsidRDefault="00B720D8" w:rsidP="0046211A">
      <w:pPr>
        <w:tabs>
          <w:tab w:val="left" w:pos="567"/>
          <w:tab w:val="left" w:pos="2996"/>
        </w:tabs>
        <w:spacing w:line="240" w:lineRule="auto"/>
        <w:contextualSpacing/>
        <w:rPr>
          <w:rFonts w:ascii="Arial" w:hAnsi="Arial" w:cs="Arial"/>
          <w:sz w:val="24"/>
          <w:szCs w:val="24"/>
        </w:rPr>
      </w:pPr>
      <w:r w:rsidRPr="0046211A">
        <w:rPr>
          <w:rFonts w:ascii="Arial" w:hAnsi="Arial" w:cs="Arial"/>
          <w:sz w:val="24"/>
          <w:szCs w:val="24"/>
        </w:rPr>
        <w:t>2) документы, подтверждающие право на льготное обслуживание и обеспечение.</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Администрация </w:t>
      </w:r>
      <w:r>
        <w:rPr>
          <w:rFonts w:ascii="Arial" w:hAnsi="Arial" w:cs="Arial"/>
          <w:sz w:val="24"/>
          <w:szCs w:val="24"/>
        </w:rPr>
        <w:t xml:space="preserve">Парбигского </w:t>
      </w:r>
      <w:r w:rsidRPr="0046211A">
        <w:rPr>
          <w:rFonts w:ascii="Arial" w:hAnsi="Arial" w:cs="Arial"/>
          <w:sz w:val="24"/>
          <w:szCs w:val="24"/>
        </w:rPr>
        <w:t>сельского поселения не вправе требовать от заявителя:</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Заявитель вправе представить указанные документы и информацию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по собственной инициативе.</w:t>
      </w:r>
    </w:p>
    <w:p w:rsidR="00B720D8" w:rsidRPr="0046211A" w:rsidRDefault="00B720D8" w:rsidP="0046211A">
      <w:pPr>
        <w:tabs>
          <w:tab w:val="left" w:pos="1276"/>
        </w:tabs>
        <w:autoSpaceDE w:val="0"/>
        <w:autoSpaceDN w:val="0"/>
        <w:adjustRightInd w:val="0"/>
        <w:spacing w:line="240" w:lineRule="auto"/>
        <w:ind w:firstLine="0"/>
        <w:jc w:val="center"/>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приеме документов, необходимых для предоставления муниципальной услуги: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отсутствие документа, удостоверяющего личность;</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обращение с запросом о предоставлении муниципальной услуги неуполномоченного лица.</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Исчерпывающий перечень оснований для приостановления или </w:t>
      </w:r>
      <w:r w:rsidRPr="00B83055">
        <w:rPr>
          <w:rFonts w:ascii="Arial" w:hAnsi="Arial" w:cs="Arial"/>
          <w:b/>
          <w:sz w:val="24"/>
          <w:szCs w:val="24"/>
        </w:rPr>
        <w:br/>
        <w:t>отказа в предоставлении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отказа в предоставлении муниципальной услуги: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предоставление заявителем недостоверной, неполной или неактуальной информации;</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несоответствие запроса заявителя сведениям и информации, содержащимся в подтверждающих документах.</w:t>
      </w:r>
    </w:p>
    <w:p w:rsidR="00B720D8" w:rsidRPr="0046211A" w:rsidRDefault="00B720D8" w:rsidP="0046211A">
      <w:pPr>
        <w:tabs>
          <w:tab w:val="left" w:pos="1276"/>
        </w:tabs>
        <w:spacing w:line="240" w:lineRule="auto"/>
        <w:rPr>
          <w:rFonts w:ascii="Arial" w:hAnsi="Arial" w:cs="Arial"/>
          <w:sz w:val="24"/>
          <w:szCs w:val="24"/>
        </w:rPr>
      </w:pPr>
      <w:r w:rsidRPr="0046211A">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Основания для приостановления предоставления муниципальной услуги не предусмотрены.</w:t>
      </w:r>
    </w:p>
    <w:p w:rsidR="00B720D8" w:rsidRPr="0046211A" w:rsidRDefault="00B720D8" w:rsidP="0046211A">
      <w:pPr>
        <w:tabs>
          <w:tab w:val="left" w:pos="1276"/>
        </w:tabs>
        <w:spacing w:line="240" w:lineRule="auto"/>
        <w:ind w:firstLine="0"/>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Перечень услуг, которые являются необходимыми и обязательными </w:t>
      </w:r>
      <w:r w:rsidRPr="00B83055">
        <w:rPr>
          <w:rFonts w:ascii="Arial" w:hAnsi="Arial" w:cs="Arial"/>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rPr>
      </w:pPr>
      <w:r w:rsidRPr="0046211A">
        <w:rPr>
          <w:rFonts w:ascii="Arial" w:hAnsi="Arial" w:cs="Arial"/>
          <w:sz w:val="24"/>
          <w:szCs w:val="24"/>
        </w:rPr>
        <w:t>Услуги, необходимые и обязательные для предоставления муниципальной услуги, отсутствуют.</w:t>
      </w:r>
    </w:p>
    <w:p w:rsidR="00B720D8" w:rsidRPr="0046211A" w:rsidRDefault="00B720D8" w:rsidP="0046211A">
      <w:pPr>
        <w:tabs>
          <w:tab w:val="left" w:pos="1276"/>
        </w:tabs>
        <w:spacing w:line="240" w:lineRule="auto"/>
        <w:ind w:firstLine="0"/>
        <w:rPr>
          <w:rFonts w:ascii="Arial" w:hAnsi="Arial" w:cs="Arial"/>
          <w:sz w:val="24"/>
          <w:szCs w:val="24"/>
        </w:rPr>
      </w:pP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r w:rsidRPr="0046211A">
        <w:rPr>
          <w:rFonts w:ascii="Arial" w:hAnsi="Arial" w:cs="Arial"/>
          <w:sz w:val="24"/>
          <w:szCs w:val="24"/>
        </w:rPr>
        <w:t xml:space="preserve">Порядок, размер и основания взимания государственной пошлины или </w:t>
      </w:r>
      <w:r w:rsidRPr="0046211A">
        <w:rPr>
          <w:rFonts w:ascii="Arial" w:hAnsi="Arial" w:cs="Arial"/>
          <w:sz w:val="24"/>
          <w:szCs w:val="24"/>
        </w:rPr>
        <w:br/>
        <w:t>иной платы, взимаемой за предоставление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Предоставление муниципальной услуги осуществляется</w:t>
      </w:r>
      <w:r w:rsidRPr="0046211A">
        <w:rPr>
          <w:rFonts w:ascii="Arial" w:hAnsi="Arial" w:cs="Arial"/>
          <w:i/>
          <w:sz w:val="24"/>
          <w:szCs w:val="24"/>
        </w:rPr>
        <w:t xml:space="preserve"> </w:t>
      </w:r>
      <w:r w:rsidRPr="0046211A">
        <w:rPr>
          <w:rFonts w:ascii="Arial" w:hAnsi="Arial" w:cs="Arial"/>
          <w:sz w:val="24"/>
          <w:szCs w:val="24"/>
        </w:rPr>
        <w:t xml:space="preserve">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бесплатно.</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Максимальный срок ожидания в очереди при подаче запроса </w:t>
      </w:r>
      <w:r w:rsidRPr="00B83055">
        <w:rPr>
          <w:rFonts w:ascii="Arial" w:hAnsi="Arial" w:cs="Arial"/>
          <w:b/>
          <w:sz w:val="24"/>
          <w:szCs w:val="24"/>
        </w:rPr>
        <w:br/>
        <w:t xml:space="preserve">о предоставлении муниципальной услуги и при получении </w:t>
      </w:r>
      <w:r w:rsidRPr="00B83055">
        <w:rPr>
          <w:rFonts w:ascii="Arial" w:hAnsi="Arial" w:cs="Arial"/>
          <w:b/>
          <w:sz w:val="24"/>
          <w:szCs w:val="24"/>
        </w:rPr>
        <w:br/>
        <w:t>результата предоставления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720D8" w:rsidRPr="0046211A" w:rsidRDefault="00B720D8" w:rsidP="0046211A">
      <w:pPr>
        <w:autoSpaceDE w:val="0"/>
        <w:autoSpaceDN w:val="0"/>
        <w:adjustRightInd w:val="0"/>
        <w:spacing w:line="240" w:lineRule="auto"/>
        <w:ind w:firstLine="0"/>
        <w:jc w:val="center"/>
        <w:rPr>
          <w:rFonts w:ascii="Arial" w:hAnsi="Arial" w:cs="Arial"/>
          <w:bCs/>
          <w:sz w:val="24"/>
          <w:szCs w:val="24"/>
          <w:lang w:eastAsia="en-US"/>
        </w:rPr>
      </w:pPr>
    </w:p>
    <w:p w:rsidR="00B720D8" w:rsidRPr="0046211A" w:rsidRDefault="00B720D8" w:rsidP="0046211A">
      <w:pPr>
        <w:autoSpaceDE w:val="0"/>
        <w:autoSpaceDN w:val="0"/>
        <w:adjustRightInd w:val="0"/>
        <w:spacing w:line="240" w:lineRule="auto"/>
        <w:ind w:firstLine="0"/>
        <w:jc w:val="center"/>
        <w:rPr>
          <w:rFonts w:ascii="Arial" w:hAnsi="Arial" w:cs="Arial"/>
          <w:bCs/>
          <w:sz w:val="24"/>
          <w:szCs w:val="24"/>
          <w:lang w:eastAsia="en-US"/>
        </w:rPr>
      </w:pPr>
      <w:r w:rsidRPr="0046211A">
        <w:rPr>
          <w:rFonts w:ascii="Arial" w:hAnsi="Arial" w:cs="Arial"/>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B720D8" w:rsidRPr="0046211A" w:rsidRDefault="00B720D8"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Заявление на бумажном носителе регистрируется в день поступления (представления) в </w:t>
      </w:r>
      <w:r w:rsidRPr="0046211A">
        <w:rPr>
          <w:rFonts w:ascii="Arial" w:hAnsi="Arial" w:cs="Arial"/>
          <w:sz w:val="24"/>
          <w:szCs w:val="24"/>
        </w:rPr>
        <w:t xml:space="preserve">администрацию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sz w:val="24"/>
          <w:szCs w:val="24"/>
          <w:lang w:eastAsia="en-US"/>
        </w:rPr>
        <w:t xml:space="preserve"> заявления и документов, необходимых для предоставления муниципальной услуги.</w:t>
      </w:r>
    </w:p>
    <w:p w:rsidR="00B720D8" w:rsidRPr="0046211A" w:rsidRDefault="00B720D8" w:rsidP="0046211A">
      <w:pPr>
        <w:numPr>
          <w:ilvl w:val="0"/>
          <w:numId w:val="1"/>
        </w:numPr>
        <w:tabs>
          <w:tab w:val="left" w:pos="1276"/>
        </w:tabs>
        <w:spacing w:line="240" w:lineRule="auto"/>
        <w:rPr>
          <w:rFonts w:ascii="Arial" w:hAnsi="Arial" w:cs="Arial"/>
          <w:sz w:val="24"/>
          <w:szCs w:val="24"/>
          <w:lang w:eastAsia="en-US"/>
        </w:rPr>
      </w:pPr>
      <w:r w:rsidRPr="0046211A">
        <w:rPr>
          <w:rFonts w:ascii="Arial" w:hAnsi="Arial" w:cs="Arial"/>
          <w:sz w:val="24"/>
          <w:szCs w:val="24"/>
          <w:lang w:eastAsia="en-US"/>
        </w:rPr>
        <w:t xml:space="preserve">Регистрация </w:t>
      </w:r>
      <w:r w:rsidRPr="0046211A">
        <w:rPr>
          <w:rFonts w:ascii="Arial" w:hAnsi="Arial" w:cs="Arial"/>
          <w:sz w:val="24"/>
          <w:szCs w:val="24"/>
        </w:rPr>
        <w:t xml:space="preserve">заявления, направленного </w:t>
      </w:r>
      <w:r w:rsidRPr="0046211A">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46211A">
        <w:rPr>
          <w:rFonts w:ascii="Arial" w:hAnsi="Arial" w:cs="Arial"/>
          <w:sz w:val="24"/>
          <w:szCs w:val="24"/>
        </w:rPr>
        <w:t>Портал государственных и муниципальных услуг Томской области</w:t>
      </w:r>
      <w:r w:rsidRPr="0046211A">
        <w:rPr>
          <w:rFonts w:ascii="Arial" w:hAnsi="Arial" w:cs="Arial"/>
          <w:sz w:val="24"/>
          <w:szCs w:val="24"/>
          <w:lang w:eastAsia="en-US"/>
        </w:rPr>
        <w:t xml:space="preserve"> осуществляется не позднее рабочего дня, следующего за днем его поступления в </w:t>
      </w:r>
      <w:r w:rsidRPr="0046211A">
        <w:rPr>
          <w:rFonts w:ascii="Arial" w:hAnsi="Arial" w:cs="Arial"/>
          <w:sz w:val="24"/>
          <w:szCs w:val="24"/>
        </w:rPr>
        <w:t xml:space="preserve">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B83055">
        <w:rPr>
          <w:rFonts w:ascii="Arial" w:hAnsi="Arial" w:cs="Arial"/>
          <w:b/>
          <w:sz w:val="24"/>
          <w:szCs w:val="24"/>
        </w:rPr>
        <w:br/>
        <w:t xml:space="preserve">предоставлении муниципальной услуги, информационным стендам </w:t>
      </w:r>
      <w:r w:rsidRPr="00B83055">
        <w:rPr>
          <w:rFonts w:ascii="Arial" w:hAnsi="Arial" w:cs="Arial"/>
          <w:b/>
          <w:sz w:val="24"/>
          <w:szCs w:val="24"/>
        </w:rPr>
        <w:br/>
        <w:t xml:space="preserve">с перечнем документов, необходимых для предоставления </w:t>
      </w:r>
      <w:r w:rsidRPr="00B83055">
        <w:rPr>
          <w:rFonts w:ascii="Arial" w:hAnsi="Arial" w:cs="Arial"/>
          <w:b/>
          <w:sz w:val="24"/>
          <w:szCs w:val="24"/>
        </w:rPr>
        <w:br/>
        <w:t>муниципальной услуги, и образцами их заполнения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46211A">
        <w:rPr>
          <w:rFonts w:ascii="Arial" w:hAnsi="Arial" w:cs="Arial"/>
          <w:i/>
          <w:sz w:val="24"/>
          <w:szCs w:val="24"/>
        </w:rPr>
        <w:t xml:space="preserve">. </w:t>
      </w:r>
      <w:r w:rsidRPr="0046211A">
        <w:rPr>
          <w:rFonts w:ascii="Arial" w:hAnsi="Arial" w:cs="Arial"/>
          <w:sz w:val="24"/>
          <w:szCs w:val="24"/>
        </w:rPr>
        <w:t>Для парковки специальных автотранспортных средств инвалидов выделяется не менее 10 % мест (но не менее 1 места), которые не должны занимать иные транспортные средства.</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B720D8" w:rsidRPr="0046211A" w:rsidRDefault="00B720D8" w:rsidP="0046211A">
      <w:pPr>
        <w:widowControl w:val="0"/>
        <w:numPr>
          <w:ilvl w:val="0"/>
          <w:numId w:val="1"/>
        </w:numPr>
        <w:autoSpaceDE w:val="0"/>
        <w:autoSpaceDN w:val="0"/>
        <w:adjustRightInd w:val="0"/>
        <w:spacing w:line="240" w:lineRule="auto"/>
        <w:rPr>
          <w:rFonts w:ascii="Arial" w:hAnsi="Arial" w:cs="Arial"/>
          <w:sz w:val="24"/>
          <w:szCs w:val="24"/>
        </w:rPr>
      </w:pPr>
      <w:r w:rsidRPr="0046211A">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i/>
          <w:sz w:val="24"/>
          <w:szCs w:val="24"/>
        </w:rPr>
      </w:pPr>
      <w:r w:rsidRPr="0046211A">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В местах для ожидания устанавливаются стулья (кресельные секции, кресла) для заявителей. </w:t>
      </w:r>
      <w:r w:rsidRPr="0046211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Информация о фамилии, имени, отчестве и должности специалиста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B720D8" w:rsidRPr="0046211A" w:rsidRDefault="00B720D8" w:rsidP="0046211A">
      <w:pPr>
        <w:tabs>
          <w:tab w:val="left" w:pos="1276"/>
        </w:tabs>
        <w:autoSpaceDE w:val="0"/>
        <w:autoSpaceDN w:val="0"/>
        <w:adjustRightInd w:val="0"/>
        <w:spacing w:line="240" w:lineRule="auto"/>
        <w:ind w:firstLine="0"/>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Показателями доступности и качества муниципальной услуги являются:</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достоверность предоставляемой гражданам информации;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информирования граждан;</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соблюдение требований к размеру платы за предоставление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соблюдений требований стандарта предоставления муниципальной услуги;</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специалистов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либо муниципальных служащих при предоставлении муниципальной услуги;</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полнота и актуальность информации о порядке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B720D8" w:rsidRPr="0046211A" w:rsidRDefault="00B720D8" w:rsidP="0046211A">
      <w:pPr>
        <w:widowControl w:val="0"/>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Продолжительность каждого взаимодействия не должна превышать </w:t>
      </w:r>
      <w:r w:rsidRPr="0046211A">
        <w:rPr>
          <w:rFonts w:ascii="Arial" w:hAnsi="Arial" w:cs="Arial"/>
          <w:i/>
          <w:sz w:val="24"/>
          <w:szCs w:val="24"/>
        </w:rPr>
        <w:t>15</w:t>
      </w:r>
      <w:r w:rsidRPr="0046211A">
        <w:rPr>
          <w:rFonts w:ascii="Arial" w:hAnsi="Arial" w:cs="Arial"/>
          <w:sz w:val="24"/>
          <w:szCs w:val="24"/>
        </w:rPr>
        <w:t xml:space="preserve"> минут. </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20D8" w:rsidRPr="0046211A" w:rsidRDefault="00B720D8" w:rsidP="0046211A">
      <w:pPr>
        <w:widowControl w:val="0"/>
        <w:numPr>
          <w:ilvl w:val="0"/>
          <w:numId w:val="1"/>
        </w:numPr>
        <w:spacing w:line="240" w:lineRule="auto"/>
        <w:rPr>
          <w:rFonts w:ascii="Arial" w:hAnsi="Arial" w:cs="Arial"/>
          <w:sz w:val="24"/>
          <w:szCs w:val="24"/>
        </w:rPr>
      </w:pPr>
      <w:r w:rsidRPr="0046211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B720D8" w:rsidRPr="0046211A" w:rsidRDefault="00B720D8" w:rsidP="0046211A">
      <w:pPr>
        <w:numPr>
          <w:ilvl w:val="0"/>
          <w:numId w:val="1"/>
        </w:numPr>
        <w:spacing w:line="240" w:lineRule="auto"/>
        <w:ind w:left="0"/>
        <w:rPr>
          <w:rFonts w:ascii="Arial" w:hAnsi="Arial" w:cs="Arial"/>
          <w:sz w:val="24"/>
          <w:szCs w:val="24"/>
        </w:rPr>
      </w:pPr>
      <w:r w:rsidRPr="0046211A">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720D8" w:rsidRPr="0046211A" w:rsidRDefault="00B720D8" w:rsidP="0046211A">
      <w:pPr>
        <w:spacing w:line="240" w:lineRule="auto"/>
        <w:outlineLvl w:val="1"/>
        <w:rPr>
          <w:rFonts w:ascii="Arial" w:hAnsi="Arial" w:cs="Arial"/>
          <w:sz w:val="24"/>
          <w:szCs w:val="24"/>
        </w:rPr>
      </w:pPr>
      <w:r w:rsidRPr="0046211A">
        <w:rPr>
          <w:rFonts w:ascii="Arial" w:hAnsi="Arial" w:cs="Arial"/>
          <w:sz w:val="24"/>
          <w:szCs w:val="24"/>
        </w:rPr>
        <w:t xml:space="preserve">2) представления заявления о предоставлении муниципальной услуги в электронной форме; </w:t>
      </w:r>
    </w:p>
    <w:p w:rsidR="00B720D8" w:rsidRPr="0046211A" w:rsidRDefault="00B720D8" w:rsidP="0046211A">
      <w:pPr>
        <w:spacing w:line="240" w:lineRule="auto"/>
        <w:outlineLvl w:val="1"/>
        <w:rPr>
          <w:rFonts w:ascii="Arial" w:hAnsi="Arial" w:cs="Arial"/>
          <w:sz w:val="24"/>
          <w:szCs w:val="24"/>
        </w:rPr>
      </w:pPr>
      <w:r w:rsidRPr="0046211A">
        <w:rPr>
          <w:rFonts w:ascii="Arial" w:hAnsi="Arial" w:cs="Arial"/>
          <w:sz w:val="24"/>
          <w:szCs w:val="24"/>
        </w:rPr>
        <w:t>3) осуществления мониторинга хода предоставления муниципальной услуги.</w:t>
      </w:r>
    </w:p>
    <w:p w:rsidR="00B720D8" w:rsidRPr="0046211A" w:rsidRDefault="00B720D8" w:rsidP="0046211A">
      <w:pPr>
        <w:spacing w:line="240" w:lineRule="auto"/>
        <w:outlineLvl w:val="1"/>
        <w:rPr>
          <w:rFonts w:ascii="Arial" w:hAnsi="Arial" w:cs="Arial"/>
          <w:sz w:val="24"/>
          <w:szCs w:val="24"/>
        </w:rPr>
      </w:pPr>
      <w:r w:rsidRPr="0046211A">
        <w:rPr>
          <w:rFonts w:ascii="Arial" w:hAnsi="Arial" w:cs="Arial"/>
          <w:sz w:val="24"/>
          <w:szCs w:val="24"/>
        </w:rPr>
        <w:t>4) получения результата муниципальной услуги.</w:t>
      </w:r>
    </w:p>
    <w:p w:rsidR="00B720D8" w:rsidRPr="0046211A" w:rsidRDefault="00B720D8" w:rsidP="0046211A">
      <w:pPr>
        <w:pStyle w:val="ConsPlusNormal"/>
        <w:ind w:firstLine="709"/>
        <w:rPr>
          <w:sz w:val="24"/>
          <w:szCs w:val="24"/>
        </w:rPr>
      </w:pPr>
      <w:r w:rsidRPr="0046211A">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B720D8" w:rsidRPr="0046211A" w:rsidRDefault="00B720D8" w:rsidP="0046211A">
      <w:pPr>
        <w:pStyle w:val="ConsPlusNormal"/>
        <w:ind w:firstLine="709"/>
        <w:rPr>
          <w:sz w:val="24"/>
          <w:szCs w:val="24"/>
        </w:rPr>
      </w:pPr>
      <w:r w:rsidRPr="0046211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720D8" w:rsidRPr="0046211A" w:rsidRDefault="00B720D8" w:rsidP="0046211A">
      <w:pPr>
        <w:widowControl w:val="0"/>
        <w:numPr>
          <w:ilvl w:val="0"/>
          <w:numId w:val="1"/>
        </w:numPr>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720D8" w:rsidRPr="0046211A" w:rsidRDefault="00B720D8" w:rsidP="0046211A">
      <w:pPr>
        <w:pStyle w:val="ConsPlusNormal"/>
        <w:ind w:firstLine="709"/>
        <w:rPr>
          <w:sz w:val="24"/>
          <w:szCs w:val="24"/>
        </w:rPr>
      </w:pPr>
      <w:r w:rsidRPr="0046211A">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sz w:val="24"/>
          <w:szCs w:val="24"/>
        </w:rPr>
        <w:t>Парбигского</w:t>
      </w:r>
      <w:r w:rsidRPr="0046211A">
        <w:rPr>
          <w:sz w:val="24"/>
          <w:szCs w:val="24"/>
        </w:rPr>
        <w:t xml:space="preserve">  сельского поселения и МФЦ, заключенным в установленном порядке.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720D8" w:rsidRPr="0046211A" w:rsidRDefault="00B720D8" w:rsidP="0046211A">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может осуществляться следующими способами по выбору заявителя:</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 xml:space="preserve">при личном обращении заявителя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его территориальный отдел;</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по телефону;</w:t>
      </w:r>
    </w:p>
    <w:p w:rsidR="00B720D8" w:rsidRPr="0046211A" w:rsidRDefault="00B720D8" w:rsidP="0046211A">
      <w:pPr>
        <w:spacing w:line="240" w:lineRule="auto"/>
        <w:rPr>
          <w:rFonts w:ascii="Arial" w:hAnsi="Arial" w:cs="Arial"/>
          <w:sz w:val="24"/>
          <w:szCs w:val="24"/>
        </w:rPr>
      </w:pPr>
      <w:r w:rsidRPr="0046211A">
        <w:rPr>
          <w:rFonts w:ascii="Arial" w:hAnsi="Arial" w:cs="Arial"/>
          <w:sz w:val="24"/>
          <w:szCs w:val="24"/>
        </w:rPr>
        <w:t xml:space="preserve">через официальный сайт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предварительной записи заявитель сообщает следующие данные:</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для физического лица: фамилию, имя, отчество (последнее при наличии);</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для юридического лица: наименование юридического лица; </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контактный номер телефона;</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адрес электронной почты (при наличии);</w:t>
      </w:r>
    </w:p>
    <w:p w:rsidR="00B720D8" w:rsidRPr="0046211A" w:rsidRDefault="00B720D8" w:rsidP="0046211A">
      <w:pPr>
        <w:widowControl w:val="0"/>
        <w:spacing w:line="240" w:lineRule="auto"/>
        <w:rPr>
          <w:rFonts w:ascii="Arial" w:hAnsi="Arial" w:cs="Arial"/>
          <w:color w:val="000000"/>
          <w:sz w:val="24"/>
          <w:szCs w:val="24"/>
        </w:rPr>
      </w:pPr>
      <w:r w:rsidRPr="0046211A">
        <w:rPr>
          <w:rFonts w:ascii="Arial" w:hAnsi="Arial" w:cs="Arial"/>
          <w:color w:val="000000"/>
          <w:sz w:val="24"/>
          <w:szCs w:val="24"/>
        </w:rPr>
        <w:t xml:space="preserve">желаемые дату и время представления документов.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может распечатать аналог талона-подтверждения.</w:t>
      </w:r>
    </w:p>
    <w:p w:rsidR="00B720D8" w:rsidRPr="0046211A" w:rsidRDefault="00B720D8"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Запись заявителей на определенную дату заканчивается за сутки до наступления этой даты.</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720D8" w:rsidRPr="0046211A" w:rsidRDefault="00B720D8" w:rsidP="0046211A">
      <w:pPr>
        <w:widowControl w:val="0"/>
        <w:spacing w:line="240" w:lineRule="auto"/>
        <w:rPr>
          <w:rFonts w:ascii="Arial" w:eastAsia="PMingLiU" w:hAnsi="Arial" w:cs="Arial"/>
          <w:sz w:val="24"/>
          <w:szCs w:val="24"/>
        </w:rPr>
      </w:pPr>
      <w:r w:rsidRPr="0046211A">
        <w:rPr>
          <w:rFonts w:ascii="Arial" w:eastAsia="PMingLiU" w:hAnsi="Arial" w:cs="Arial"/>
          <w:sz w:val="24"/>
          <w:szCs w:val="24"/>
        </w:rPr>
        <w:t xml:space="preserve">Заявителям, записавшимся на прием через официальный сайт </w:t>
      </w:r>
      <w:r w:rsidRPr="0046211A">
        <w:rPr>
          <w:rFonts w:ascii="Arial" w:hAnsi="Arial" w:cs="Arial"/>
          <w:sz w:val="24"/>
          <w:szCs w:val="24"/>
        </w:rPr>
        <w:t xml:space="preserve">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w:t>
      </w:r>
      <w:r w:rsidRPr="0046211A">
        <w:rPr>
          <w:rFonts w:ascii="Arial" w:eastAsia="PMingLiU" w:hAnsi="Arial" w:cs="Arial"/>
          <w:sz w:val="24"/>
          <w:szCs w:val="24"/>
        </w:rPr>
        <w:t>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720D8" w:rsidRPr="0046211A" w:rsidRDefault="00B720D8" w:rsidP="0046211A">
      <w:pPr>
        <w:widowControl w:val="0"/>
        <w:spacing w:line="240" w:lineRule="auto"/>
        <w:rPr>
          <w:rFonts w:ascii="Arial" w:hAnsi="Arial" w:cs="Arial"/>
          <w:sz w:val="24"/>
          <w:szCs w:val="24"/>
        </w:rPr>
      </w:pPr>
      <w:r w:rsidRPr="0046211A">
        <w:rPr>
          <w:rFonts w:ascii="Arial" w:hAnsi="Arial" w:cs="Arial"/>
          <w:sz w:val="24"/>
          <w:szCs w:val="24"/>
        </w:rPr>
        <w:t xml:space="preserve">Заявитель в любое время вправе отказаться от предварительной записи. </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График приема (приемное время) заявителей по предварительной записи устанавливается Главой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руководителем в зависимости от интенсивности обращений.</w:t>
      </w:r>
    </w:p>
    <w:p w:rsidR="00B720D8" w:rsidRDefault="00B720D8" w:rsidP="0046211A">
      <w:pPr>
        <w:tabs>
          <w:tab w:val="left" w:pos="1276"/>
        </w:tabs>
        <w:spacing w:line="240" w:lineRule="auto"/>
        <w:ind w:firstLine="0"/>
        <w:jc w:val="center"/>
        <w:rPr>
          <w:rFonts w:ascii="Arial" w:hAnsi="Arial" w:cs="Arial"/>
          <w:b/>
          <w:sz w:val="24"/>
          <w:szCs w:val="24"/>
        </w:rPr>
      </w:pPr>
    </w:p>
    <w:p w:rsidR="00B720D8" w:rsidRDefault="00B720D8" w:rsidP="0046211A">
      <w:pPr>
        <w:tabs>
          <w:tab w:val="left" w:pos="1276"/>
        </w:tabs>
        <w:spacing w:line="240" w:lineRule="auto"/>
        <w:ind w:firstLine="0"/>
        <w:jc w:val="center"/>
        <w:rPr>
          <w:rFonts w:ascii="Arial" w:hAnsi="Arial" w:cs="Arial"/>
          <w:b/>
          <w:sz w:val="24"/>
          <w:szCs w:val="24"/>
        </w:rPr>
      </w:pPr>
    </w:p>
    <w:p w:rsidR="00B720D8" w:rsidRDefault="00B720D8" w:rsidP="0046211A">
      <w:pPr>
        <w:tabs>
          <w:tab w:val="left" w:pos="1276"/>
        </w:tabs>
        <w:spacing w:line="240" w:lineRule="auto"/>
        <w:ind w:firstLine="0"/>
        <w:jc w:val="center"/>
        <w:rPr>
          <w:rFonts w:ascii="Arial" w:hAnsi="Arial" w:cs="Arial"/>
          <w:b/>
          <w:sz w:val="24"/>
          <w:szCs w:val="24"/>
        </w:rPr>
      </w:pPr>
    </w:p>
    <w:p w:rsidR="00B720D8" w:rsidRPr="00B83055" w:rsidRDefault="00B720D8"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3.</w:t>
      </w:r>
      <w:r w:rsidRPr="00B83055">
        <w:rPr>
          <w:rFonts w:ascii="Arial" w:hAnsi="Arial" w:cs="Arial"/>
          <w:b/>
          <w:sz w:val="24"/>
          <w:szCs w:val="24"/>
          <w:lang w:val="en-US"/>
        </w:rPr>
        <w:t> </w:t>
      </w:r>
      <w:r w:rsidRPr="00B83055">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B83055">
        <w:rPr>
          <w:rFonts w:ascii="Arial" w:hAnsi="Arial" w:cs="Arial"/>
          <w:b/>
          <w:sz w:val="24"/>
          <w:szCs w:val="24"/>
        </w:rPr>
        <w:br/>
        <w:t>(действий) в электронной форме</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Предоставление муниципальной услуги включает в себя следующие административные процедуры:</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1) прием и регистрация заявления и документов, необходимых для предоставления муниципальной услуги;</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2) рассмотрение представленных документов;</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3) формирование и направление межведомственного запроса (при необходимости);</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B720D8" w:rsidRPr="0046211A" w:rsidRDefault="00B720D8" w:rsidP="0046211A">
      <w:pPr>
        <w:tabs>
          <w:tab w:val="left" w:pos="1276"/>
        </w:tabs>
        <w:spacing w:line="240" w:lineRule="auto"/>
        <w:jc w:val="center"/>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Блок-схема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720D8" w:rsidRPr="0046211A" w:rsidRDefault="00B720D8" w:rsidP="0046211A">
      <w:pPr>
        <w:tabs>
          <w:tab w:val="left" w:pos="1276"/>
        </w:tabs>
        <w:spacing w:line="240" w:lineRule="auto"/>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Прием и регистрация заявления и документов, необходимых для предоставления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является поступление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ответственным за прием заявления.</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Специалист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а также осуществляет сверку копий представленных документов с их оригиналами.</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При установлении оснований для отказа в приеме документов, предусмотренных пунктом 40 административного регламента, специалист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 ответственный за прием заявления, возвращает заявителю представленные документы с указанием причин возврата.</w:t>
      </w:r>
    </w:p>
    <w:p w:rsidR="00B720D8" w:rsidRPr="0046211A" w:rsidRDefault="00B720D8" w:rsidP="0046211A">
      <w:pPr>
        <w:widowControl w:val="0"/>
        <w:numPr>
          <w:ilvl w:val="0"/>
          <w:numId w:val="1"/>
        </w:numPr>
        <w:spacing w:line="240" w:lineRule="auto"/>
        <w:ind w:left="0"/>
        <w:rPr>
          <w:rFonts w:ascii="Arial" w:hAnsi="Arial" w:cs="Arial"/>
          <w:sz w:val="24"/>
          <w:szCs w:val="24"/>
        </w:rPr>
      </w:pPr>
      <w:r w:rsidRPr="0046211A">
        <w:rPr>
          <w:rFonts w:ascii="Arial" w:hAnsi="Arial" w:cs="Arial"/>
          <w:sz w:val="24"/>
          <w:szCs w:val="24"/>
        </w:rPr>
        <w:t xml:space="preserve">В случае отсутствия оснований для отказа в приеме документов, предусмотренных пунктом 40 административного регламента, специалист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B720D8" w:rsidRPr="0046211A" w:rsidRDefault="00B720D8"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личном приеме – в день приема вручается заявителю;</w:t>
      </w:r>
    </w:p>
    <w:p w:rsidR="00B720D8" w:rsidRPr="0046211A" w:rsidRDefault="00B720D8"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B720D8" w:rsidRPr="0046211A" w:rsidRDefault="00B720D8"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специалисту Администрации, ответственному за рассмотрение заявления и предоставления документов по существу.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ответственного за рассмотрение заявления по существу.</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B720D8" w:rsidRPr="0046211A" w:rsidRDefault="00B720D8" w:rsidP="0046211A">
      <w:pPr>
        <w:tabs>
          <w:tab w:val="left" w:pos="1276"/>
        </w:tabs>
        <w:autoSpaceDE w:val="0"/>
        <w:autoSpaceDN w:val="0"/>
        <w:adjustRightInd w:val="0"/>
        <w:spacing w:line="240" w:lineRule="auto"/>
        <w:jc w:val="center"/>
        <w:outlineLvl w:val="2"/>
        <w:rPr>
          <w:rFonts w:ascii="Arial" w:hAnsi="Arial" w:cs="Arial"/>
          <w:sz w:val="24"/>
          <w:szCs w:val="24"/>
        </w:rPr>
      </w:pPr>
    </w:p>
    <w:p w:rsidR="00B720D8" w:rsidRPr="00B83055" w:rsidRDefault="00B720D8" w:rsidP="0046211A">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Рассмотрение представленных документов</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46211A">
        <w:rPr>
          <w:rFonts w:ascii="Arial" w:hAnsi="Arial" w:cs="Arial"/>
          <w:sz w:val="24"/>
          <w:szCs w:val="24"/>
        </w:rPr>
        <w:t>Основанием для рассмотрения заявления и представленных документов</w:t>
      </w:r>
      <w:r w:rsidRPr="0046211A">
        <w:rPr>
          <w:rFonts w:ascii="Arial" w:hAnsi="Arial" w:cs="Arial"/>
          <w:i/>
          <w:sz w:val="24"/>
          <w:szCs w:val="24"/>
        </w:rPr>
        <w:t xml:space="preserve"> </w:t>
      </w:r>
      <w:r w:rsidRPr="0046211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осуществляет проверку представленных документов на достоверность.</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10 минут.</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 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37 настоящего регламента.</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принятие решения о необходимости направления межведомственного запроса.</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Формирование и направление межведомственного запроса </w:t>
      </w:r>
      <w:r w:rsidRPr="00B83055">
        <w:rPr>
          <w:rFonts w:ascii="Arial" w:hAnsi="Arial" w:cs="Arial"/>
          <w:b/>
          <w:sz w:val="24"/>
          <w:szCs w:val="24"/>
        </w:rPr>
        <w:br/>
        <w:t>(при необходимости)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sz w:val="24"/>
          <w:szCs w:val="24"/>
        </w:rPr>
        <w:t>Парбигского</w:t>
      </w:r>
      <w:r w:rsidRPr="0046211A">
        <w:rPr>
          <w:rFonts w:ascii="Arial" w:hAnsi="Arial" w:cs="Arial"/>
          <w:sz w:val="24"/>
          <w:szCs w:val="24"/>
        </w:rPr>
        <w:t xml:space="preserve"> сельского поселения </w:t>
      </w:r>
      <w:r w:rsidRPr="0046211A">
        <w:rPr>
          <w:rFonts w:ascii="Arial" w:hAnsi="Arial" w:cs="Arial"/>
          <w:i/>
          <w:sz w:val="24"/>
          <w:szCs w:val="24"/>
        </w:rPr>
        <w:t xml:space="preserve"> в </w:t>
      </w:r>
      <w:r w:rsidRPr="0046211A">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Для предоставления муниципальной услуги специалист администрации </w:t>
      </w:r>
      <w:r>
        <w:rPr>
          <w:rFonts w:ascii="Arial" w:hAnsi="Arial" w:cs="Arial"/>
          <w:sz w:val="24"/>
          <w:szCs w:val="24"/>
        </w:rPr>
        <w:t xml:space="preserve">Парбигского </w:t>
      </w:r>
      <w:r w:rsidRPr="0046211A">
        <w:rPr>
          <w:rFonts w:ascii="Arial" w:hAnsi="Arial" w:cs="Arial"/>
          <w:sz w:val="24"/>
          <w:szCs w:val="24"/>
        </w:rPr>
        <w:t xml:space="preserve">сельского поселения </w:t>
      </w:r>
      <w:r w:rsidRPr="0046211A">
        <w:rPr>
          <w:rFonts w:ascii="Arial" w:hAnsi="Arial" w:cs="Arial"/>
          <w:i/>
          <w:sz w:val="24"/>
          <w:szCs w:val="24"/>
        </w:rPr>
        <w:t xml:space="preserve"> </w:t>
      </w:r>
      <w:r w:rsidRPr="0046211A">
        <w:rPr>
          <w:rFonts w:ascii="Arial" w:hAnsi="Arial" w:cs="Arial"/>
          <w:sz w:val="24"/>
          <w:szCs w:val="24"/>
        </w:rPr>
        <w:t>направляет межведомственные запросы в:</w:t>
      </w:r>
    </w:p>
    <w:p w:rsidR="00B720D8" w:rsidRPr="0046211A" w:rsidRDefault="00B720D8"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B720D8" w:rsidRPr="0046211A" w:rsidRDefault="00B720D8" w:rsidP="0046211A">
      <w:pPr>
        <w:pStyle w:val="ListParagraph"/>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2)</w:t>
      </w:r>
      <w:r>
        <w:rPr>
          <w:rFonts w:ascii="Arial" w:hAnsi="Arial" w:cs="Arial"/>
          <w:sz w:val="24"/>
          <w:szCs w:val="24"/>
        </w:rPr>
        <w:t xml:space="preserve">  Администрацию</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sidRPr="0046211A">
        <w:rPr>
          <w:rFonts w:ascii="Arial" w:hAnsi="Arial" w:cs="Arial"/>
          <w:i/>
          <w:sz w:val="24"/>
          <w:szCs w:val="24"/>
        </w:rPr>
        <w:t>,</w:t>
      </w:r>
      <w:r w:rsidRPr="0046211A">
        <w:rPr>
          <w:rFonts w:ascii="Arial" w:hAnsi="Arial" w:cs="Arial"/>
          <w:sz w:val="24"/>
          <w:szCs w:val="24"/>
        </w:rPr>
        <w:t xml:space="preserve"> в распоряжении к</w:t>
      </w:r>
      <w:r>
        <w:rPr>
          <w:rFonts w:ascii="Arial" w:hAnsi="Arial" w:cs="Arial"/>
          <w:sz w:val="24"/>
          <w:szCs w:val="24"/>
        </w:rPr>
        <w:t>оторой</w:t>
      </w:r>
      <w:r w:rsidRPr="0046211A">
        <w:rPr>
          <w:rFonts w:ascii="Arial" w:hAnsi="Arial" w:cs="Arial"/>
          <w:sz w:val="24"/>
          <w:szCs w:val="24"/>
        </w:rPr>
        <w:t xml:space="preserve">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B720D8" w:rsidRPr="0046211A" w:rsidRDefault="00B720D8" w:rsidP="0046211A">
      <w:pPr>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После направления межведомственного запроса представленные в </w:t>
      </w:r>
      <w:r w:rsidRPr="0046211A">
        <w:rPr>
          <w:rFonts w:ascii="Arial" w:hAnsi="Arial" w:cs="Arial"/>
          <w:bCs/>
          <w:sz w:val="24"/>
          <w:szCs w:val="24"/>
        </w:rPr>
        <w:t xml:space="preserve">Администрацию </w:t>
      </w:r>
      <w:r>
        <w:rPr>
          <w:rFonts w:ascii="Arial" w:hAnsi="Arial" w:cs="Arial"/>
          <w:bCs/>
          <w:sz w:val="24"/>
          <w:szCs w:val="24"/>
        </w:rPr>
        <w:t xml:space="preserve">Парбигского </w:t>
      </w:r>
      <w:r w:rsidRPr="0046211A">
        <w:rPr>
          <w:rFonts w:ascii="Arial" w:hAnsi="Arial" w:cs="Arial"/>
          <w:bCs/>
          <w:sz w:val="24"/>
          <w:szCs w:val="24"/>
        </w:rPr>
        <w:t>сельского поселения</w:t>
      </w:r>
      <w:r w:rsidRPr="0046211A">
        <w:rPr>
          <w:rFonts w:ascii="Arial" w:hAnsi="Arial" w:cs="Arial"/>
          <w:bCs/>
          <w:i/>
          <w:sz w:val="24"/>
          <w:szCs w:val="24"/>
        </w:rPr>
        <w:t xml:space="preserve">  </w:t>
      </w:r>
      <w:r w:rsidRPr="0046211A">
        <w:rPr>
          <w:rFonts w:ascii="Arial" w:hAnsi="Arial" w:cs="Arial"/>
          <w:sz w:val="24"/>
          <w:szCs w:val="24"/>
        </w:rPr>
        <w:t>документы и информация передаются специалисту, ответственному за их рассмотрение.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720D8" w:rsidRPr="0046211A" w:rsidRDefault="00B720D8" w:rsidP="0046211A">
      <w:pPr>
        <w:tabs>
          <w:tab w:val="left" w:pos="1276"/>
        </w:tabs>
        <w:autoSpaceDE w:val="0"/>
        <w:autoSpaceDN w:val="0"/>
        <w:adjustRightInd w:val="0"/>
        <w:spacing w:line="240" w:lineRule="auto"/>
        <w:ind w:firstLine="0"/>
        <w:jc w:val="center"/>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Основанием для начала административной процедуры является поступление рассмотренных документов специалист Администрации, ответственный за рассмотрение заявления по существу,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ответственный за рассмотрения заявления по существу</w:t>
      </w:r>
      <w:r w:rsidRPr="0046211A">
        <w:rPr>
          <w:rFonts w:ascii="Arial" w:hAnsi="Arial" w:cs="Arial"/>
          <w:i/>
          <w:sz w:val="24"/>
          <w:szCs w:val="24"/>
        </w:rPr>
        <w:t xml:space="preserve">, </w:t>
      </w:r>
      <w:r w:rsidRPr="0046211A">
        <w:rPr>
          <w:rFonts w:ascii="Arial" w:hAnsi="Arial" w:cs="Arial"/>
          <w:sz w:val="24"/>
          <w:szCs w:val="24"/>
        </w:rPr>
        <w:t>принимает решение о выдаче документа (единого жилищного документа, копии финансово-лицевого счета, выписки из домой книги, карточки учета).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ответственный за рассмотрения заявления по существу , принимает решение об отказе в предоставлении муниципальной услуги и выдачи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 выдаче документа  специалист администрации, ответственный за предоставление муниципальной услуги, осуществляет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соответствующих документов.</w:t>
      </w:r>
    </w:p>
    <w:p w:rsidR="00B720D8" w:rsidRPr="0046211A" w:rsidRDefault="00B720D8" w:rsidP="0046211A">
      <w:pPr>
        <w:tabs>
          <w:tab w:val="left" w:pos="1276"/>
        </w:tabs>
        <w:autoSpaceDE w:val="0"/>
        <w:autoSpaceDN w:val="0"/>
        <w:adjustRightInd w:val="0"/>
        <w:spacing w:line="240" w:lineRule="auto"/>
        <w:rPr>
          <w:rFonts w:ascii="Arial" w:hAnsi="Arial" w:cs="Arial"/>
          <w:sz w:val="24"/>
          <w:szCs w:val="24"/>
        </w:rPr>
      </w:pPr>
      <w:r w:rsidRPr="0046211A">
        <w:rPr>
          <w:rFonts w:ascii="Arial" w:hAnsi="Arial" w:cs="Arial"/>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В случае принятия решения об отказе в предоставлении муниципальной услуги специалист администрации, ответственный за предоставление муниципальной услуги,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pPr>
    </w:p>
    <w:p w:rsidR="00B720D8" w:rsidRPr="00B83055" w:rsidRDefault="00B720D8" w:rsidP="0046211A">
      <w:pPr>
        <w:tabs>
          <w:tab w:val="left" w:pos="1276"/>
        </w:tabs>
        <w:autoSpaceDE w:val="0"/>
        <w:autoSpaceDN w:val="0"/>
        <w:adjustRightInd w:val="0"/>
        <w:spacing w:line="240" w:lineRule="auto"/>
        <w:ind w:firstLine="0"/>
        <w:jc w:val="center"/>
        <w:outlineLvl w:val="2"/>
        <w:rPr>
          <w:rFonts w:ascii="Arial" w:hAnsi="Arial" w:cs="Arial"/>
          <w:b/>
          <w:sz w:val="24"/>
          <w:szCs w:val="24"/>
        </w:rPr>
      </w:pPr>
      <w:r w:rsidRPr="00B83055">
        <w:rPr>
          <w:rFonts w:ascii="Arial" w:hAnsi="Arial" w:cs="Arial"/>
          <w:b/>
          <w:sz w:val="24"/>
          <w:szCs w:val="24"/>
        </w:rPr>
        <w:t xml:space="preserve">Выдача документа (единого жилищного документа, копии финансово-лицевого счета, выписки из домой книги, карточки учета) либо </w:t>
      </w:r>
      <w:r w:rsidRPr="00B83055">
        <w:rPr>
          <w:rFonts w:ascii="Arial" w:hAnsi="Arial" w:cs="Arial"/>
          <w:b/>
          <w:sz w:val="24"/>
          <w:szCs w:val="24"/>
        </w:rPr>
        <w:br/>
        <w:t>отказа в выдаче соответствующего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 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Специалист администрации, ответственный за предоставление муниципальной услуги, передает заявителю оформленный документ либо мотивированное решение об отказе в выдаче документа.</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46211A">
        <w:rPr>
          <w:rFonts w:ascii="Arial"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37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B720D8" w:rsidRPr="0046211A" w:rsidRDefault="00B720D8" w:rsidP="0046211A">
      <w:pPr>
        <w:tabs>
          <w:tab w:val="left" w:pos="1276"/>
        </w:tabs>
        <w:autoSpaceDE w:val="0"/>
        <w:autoSpaceDN w:val="0"/>
        <w:adjustRightInd w:val="0"/>
        <w:spacing w:line="240" w:lineRule="auto"/>
        <w:ind w:firstLine="0"/>
        <w:outlineLvl w:val="2"/>
        <w:rPr>
          <w:rFonts w:ascii="Arial" w:hAnsi="Arial" w:cs="Arial"/>
          <w:sz w:val="24"/>
          <w:szCs w:val="24"/>
        </w:rPr>
      </w:pPr>
    </w:p>
    <w:p w:rsidR="00B720D8" w:rsidRPr="00B83055" w:rsidRDefault="00B720D8"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4. Формы контроля за исполнением регламента</w:t>
      </w:r>
    </w:p>
    <w:p w:rsidR="00B720D8" w:rsidRPr="00B83055" w:rsidRDefault="00B720D8" w:rsidP="0046211A">
      <w:pPr>
        <w:tabs>
          <w:tab w:val="left" w:pos="1276"/>
        </w:tabs>
        <w:spacing w:line="240" w:lineRule="auto"/>
        <w:ind w:firstLine="0"/>
        <w:jc w:val="center"/>
        <w:rPr>
          <w:rFonts w:ascii="Arial" w:hAnsi="Arial" w:cs="Arial"/>
          <w:b/>
          <w:sz w:val="24"/>
          <w:szCs w:val="24"/>
        </w:rPr>
      </w:pPr>
    </w:p>
    <w:p w:rsidR="00B720D8" w:rsidRPr="00B83055" w:rsidRDefault="00B720D8" w:rsidP="0046211A">
      <w:pPr>
        <w:tabs>
          <w:tab w:val="left" w:pos="1276"/>
        </w:tabs>
        <w:spacing w:line="240" w:lineRule="auto"/>
        <w:ind w:firstLine="0"/>
        <w:jc w:val="center"/>
        <w:rPr>
          <w:rFonts w:ascii="Arial" w:hAnsi="Arial" w:cs="Arial"/>
          <w:b/>
          <w:sz w:val="24"/>
          <w:szCs w:val="24"/>
        </w:rPr>
      </w:pPr>
      <w:r w:rsidRPr="00B83055">
        <w:rPr>
          <w:rFonts w:ascii="Arial" w:hAnsi="Arial" w:cs="Arial"/>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B83055">
        <w:rPr>
          <w:rFonts w:ascii="Arial" w:hAnsi="Arial" w:cs="Arial"/>
          <w:b/>
          <w:sz w:val="24"/>
          <w:szCs w:val="24"/>
        </w:rPr>
        <w:br/>
        <w:t>а также принятием ими решений</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специалистом администрации, ответственного за предоставление муниципальной услуги .</w:t>
      </w:r>
    </w:p>
    <w:p w:rsidR="00B720D8" w:rsidRPr="0046211A" w:rsidRDefault="00B720D8" w:rsidP="0046211A">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46211A">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p>
    <w:p w:rsidR="00B720D8" w:rsidRPr="0046211A"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Контроль за полнотой и качеством предоставления муниципальной услуги осуществляется в формах: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проведения проверок;</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муниципальных служащих</w:t>
      </w:r>
      <w:r w:rsidRPr="0046211A">
        <w:rPr>
          <w:rFonts w:ascii="Arial" w:hAnsi="Arial" w:cs="Arial"/>
          <w:i/>
          <w:sz w:val="24"/>
          <w:szCs w:val="24"/>
        </w:rPr>
        <w:t>.</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720D8" w:rsidRDefault="00B720D8" w:rsidP="0046211A">
      <w:pPr>
        <w:spacing w:line="240" w:lineRule="auto"/>
        <w:jc w:val="center"/>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B720D8" w:rsidRPr="0046211A" w:rsidRDefault="00B720D8" w:rsidP="0046211A">
      <w:pPr>
        <w:widowControl w:val="0"/>
        <w:autoSpaceDE w:val="0"/>
        <w:autoSpaceDN w:val="0"/>
        <w:adjustRightInd w:val="0"/>
        <w:spacing w:line="240" w:lineRule="auto"/>
        <w:outlineLvl w:val="2"/>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20D8" w:rsidRPr="0046211A" w:rsidRDefault="00B720D8" w:rsidP="0046211A">
      <w:pPr>
        <w:pStyle w:val="ListParagraph"/>
        <w:numPr>
          <w:ilvl w:val="0"/>
          <w:numId w:val="1"/>
        </w:numPr>
        <w:autoSpaceDE w:val="0"/>
        <w:autoSpaceDN w:val="0"/>
        <w:adjustRightInd w:val="0"/>
        <w:spacing w:line="240" w:lineRule="auto"/>
        <w:ind w:left="0"/>
        <w:rPr>
          <w:rFonts w:ascii="Arial" w:hAnsi="Arial" w:cs="Arial"/>
          <w:sz w:val="24"/>
          <w:szCs w:val="24"/>
        </w:rPr>
      </w:pPr>
      <w:r w:rsidRPr="0046211A">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720D8" w:rsidRDefault="00B720D8" w:rsidP="0046211A">
      <w:pPr>
        <w:spacing w:line="240" w:lineRule="auto"/>
        <w:jc w:val="center"/>
        <w:rPr>
          <w:rFonts w:ascii="Arial" w:hAnsi="Arial" w:cs="Arial"/>
          <w:sz w:val="24"/>
          <w:szCs w:val="24"/>
        </w:rPr>
      </w:pPr>
    </w:p>
    <w:p w:rsidR="00B720D8" w:rsidRDefault="00B720D8" w:rsidP="0046211A">
      <w:pPr>
        <w:spacing w:line="240" w:lineRule="auto"/>
        <w:jc w:val="center"/>
        <w:rPr>
          <w:rFonts w:ascii="Arial" w:hAnsi="Arial" w:cs="Arial"/>
          <w:sz w:val="24"/>
          <w:szCs w:val="24"/>
        </w:rPr>
      </w:pPr>
    </w:p>
    <w:p w:rsidR="00B720D8" w:rsidRPr="00B83055" w:rsidRDefault="00B720D8" w:rsidP="0046211A">
      <w:pPr>
        <w:spacing w:line="240" w:lineRule="auto"/>
        <w:jc w:val="center"/>
        <w:rPr>
          <w:rFonts w:ascii="Arial" w:hAnsi="Arial" w:cs="Arial"/>
          <w:b/>
          <w:sz w:val="24"/>
          <w:szCs w:val="24"/>
        </w:rPr>
      </w:pPr>
      <w:r w:rsidRPr="00B83055">
        <w:rPr>
          <w:rFonts w:ascii="Arial" w:hAnsi="Arial" w:cs="Arial"/>
          <w:b/>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B83055">
        <w:rPr>
          <w:rFonts w:ascii="Arial" w:hAnsi="Arial" w:cs="Arial"/>
          <w:b/>
          <w:sz w:val="24"/>
          <w:szCs w:val="24"/>
        </w:rPr>
        <w:br/>
        <w:t>муниципальных служащих</w:t>
      </w:r>
    </w:p>
    <w:p w:rsidR="00B720D8" w:rsidRPr="00B83055" w:rsidRDefault="00B720D8" w:rsidP="0046211A">
      <w:pPr>
        <w:spacing w:line="240" w:lineRule="auto"/>
        <w:jc w:val="center"/>
        <w:rPr>
          <w:rFonts w:ascii="Arial" w:hAnsi="Arial" w:cs="Arial"/>
          <w:b/>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а также его должностных лиц, муниципальных служащих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при предоставлении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Обжалование действий (бездействия)Администрации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B720D8" w:rsidRPr="0046211A" w:rsidRDefault="00B720D8" w:rsidP="0046211A">
      <w:pPr>
        <w:widowControl w:val="0"/>
        <w:autoSpaceDE w:val="0"/>
        <w:autoSpaceDN w:val="0"/>
        <w:adjustRightInd w:val="0"/>
        <w:spacing w:line="240" w:lineRule="auto"/>
        <w:ind w:left="709" w:firstLine="0"/>
        <w:outlineLvl w:val="2"/>
        <w:rPr>
          <w:rFonts w:ascii="Arial" w:hAnsi="Arial" w:cs="Arial"/>
          <w:sz w:val="24"/>
          <w:szCs w:val="24"/>
        </w:rPr>
      </w:pPr>
    </w:p>
    <w:p w:rsidR="00B720D8" w:rsidRPr="00B83055" w:rsidRDefault="00B720D8" w:rsidP="0046211A">
      <w:pPr>
        <w:autoSpaceDE w:val="0"/>
        <w:autoSpaceDN w:val="0"/>
        <w:adjustRightInd w:val="0"/>
        <w:spacing w:line="240" w:lineRule="auto"/>
        <w:ind w:firstLine="0"/>
        <w:jc w:val="center"/>
        <w:rPr>
          <w:rFonts w:ascii="Arial" w:hAnsi="Arial" w:cs="Arial"/>
          <w:b/>
          <w:sz w:val="24"/>
          <w:szCs w:val="24"/>
        </w:rPr>
      </w:pPr>
      <w:r w:rsidRPr="00B83055">
        <w:rPr>
          <w:rFonts w:ascii="Arial" w:hAnsi="Arial" w:cs="Arial"/>
          <w:b/>
          <w:sz w:val="24"/>
          <w:szCs w:val="24"/>
        </w:rPr>
        <w:t>Предмет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Предметом досудебного (внесудебного) обжалования являются действия (бездействие)Администрации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муниципальных служащих</w:t>
      </w:r>
      <w:r w:rsidRPr="0046211A">
        <w:rPr>
          <w:rFonts w:ascii="Arial" w:hAnsi="Arial" w:cs="Arial"/>
          <w:i/>
          <w:sz w:val="24"/>
          <w:szCs w:val="24"/>
        </w:rPr>
        <w:t>,</w:t>
      </w:r>
      <w:r w:rsidRPr="0046211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регистрации запроса заявителя о предоставлении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нарушением срока предоставления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46211A" w:rsidRDefault="00B720D8" w:rsidP="0046211A">
      <w:pPr>
        <w:keepNext/>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должностных лиц администрации </w:t>
      </w:r>
      <w:r w:rsidRPr="0046211A">
        <w:rPr>
          <w:rFonts w:ascii="Arial" w:hAnsi="Arial" w:cs="Arial"/>
          <w:i/>
          <w:sz w:val="24"/>
          <w:szCs w:val="24"/>
        </w:rPr>
        <w:t>,</w:t>
      </w:r>
      <w:r w:rsidRPr="0046211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B720D8" w:rsidRPr="0046211A" w:rsidRDefault="00B720D8"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главе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подачи 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должна содержать:</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Прием жалоб в письменной форме на бумажном носителе осуществляется Администрацией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sidRPr="0046211A">
        <w:rPr>
          <w:rFonts w:ascii="Arial" w:hAnsi="Arial" w:cs="Arial"/>
          <w:i/>
          <w:sz w:val="24"/>
          <w:szCs w:val="24"/>
        </w:rPr>
        <w:t>,</w:t>
      </w:r>
      <w:r w:rsidRPr="0046211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в письменной форме на бумажном носителе может быть также направлена по почте.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электронном виде жалоба может быть подана заявителем посредством:</w:t>
      </w:r>
    </w:p>
    <w:p w:rsidR="00B720D8" w:rsidRPr="0046211A" w:rsidRDefault="00B720D8"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bCs/>
          <w:sz w:val="24"/>
          <w:szCs w:val="24"/>
        </w:rPr>
        <w:t xml:space="preserve">официального сайта органа, предоставляющего муниципальную услугу </w:t>
      </w:r>
      <w:hyperlink r:id="rId10" w:history="1">
        <w:r>
          <w:rPr>
            <w:rStyle w:val="Hyperlink"/>
            <w:rFonts w:ascii="Arial" w:hAnsi="Arial" w:cs="Arial"/>
            <w:bCs/>
            <w:sz w:val="24"/>
            <w:szCs w:val="24"/>
            <w:lang w:val="en-US"/>
          </w:rPr>
          <w:t>spparbig</w:t>
        </w:r>
        <w:r w:rsidRPr="0046211A">
          <w:rPr>
            <w:rStyle w:val="Hyperlink"/>
            <w:rFonts w:ascii="Arial" w:hAnsi="Arial" w:cs="Arial"/>
            <w:bCs/>
            <w:sz w:val="24"/>
            <w:szCs w:val="24"/>
          </w:rPr>
          <w:t>.</w:t>
        </w:r>
        <w:r w:rsidRPr="0046211A">
          <w:rPr>
            <w:rStyle w:val="Hyperlink"/>
            <w:rFonts w:ascii="Arial" w:hAnsi="Arial" w:cs="Arial"/>
            <w:bCs/>
            <w:sz w:val="24"/>
            <w:szCs w:val="24"/>
            <w:lang w:val="en-US"/>
          </w:rPr>
          <w:t>tomsk</w:t>
        </w:r>
        <w:r w:rsidRPr="0046211A">
          <w:rPr>
            <w:rStyle w:val="Hyperlink"/>
            <w:rFonts w:ascii="Arial" w:hAnsi="Arial" w:cs="Arial"/>
            <w:bCs/>
            <w:sz w:val="24"/>
            <w:szCs w:val="24"/>
          </w:rPr>
          <w:t>.</w:t>
        </w:r>
        <w:r w:rsidRPr="0046211A">
          <w:rPr>
            <w:rStyle w:val="Hyperlink"/>
            <w:rFonts w:ascii="Arial" w:hAnsi="Arial" w:cs="Arial"/>
            <w:bCs/>
            <w:sz w:val="24"/>
            <w:szCs w:val="24"/>
            <w:lang w:val="en-US"/>
          </w:rPr>
          <w:t>ru</w:t>
        </w:r>
      </w:hyperlink>
      <w:r w:rsidRPr="0046211A">
        <w:rPr>
          <w:rFonts w:ascii="Arial" w:hAnsi="Arial" w:cs="Arial"/>
          <w:sz w:val="24"/>
          <w:szCs w:val="24"/>
        </w:rPr>
        <w:t xml:space="preserve"> </w:t>
      </w:r>
      <w:r w:rsidRPr="0046211A">
        <w:rPr>
          <w:rFonts w:ascii="Arial" w:hAnsi="Arial" w:cs="Arial"/>
          <w:bCs/>
          <w:sz w:val="24"/>
          <w:szCs w:val="24"/>
        </w:rPr>
        <w:t>в сети Интернет;</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bCs/>
          <w:sz w:val="24"/>
          <w:szCs w:val="24"/>
        </w:rPr>
        <w:t>Единого портала государственных и муниципальных услуг (функций);</w:t>
      </w:r>
    </w:p>
    <w:p w:rsidR="00B720D8" w:rsidRPr="0046211A" w:rsidRDefault="00B720D8" w:rsidP="0046211A">
      <w:pPr>
        <w:autoSpaceDE w:val="0"/>
        <w:autoSpaceDN w:val="0"/>
        <w:adjustRightInd w:val="0"/>
        <w:spacing w:line="240" w:lineRule="auto"/>
        <w:rPr>
          <w:rFonts w:ascii="Arial" w:hAnsi="Arial" w:cs="Arial"/>
          <w:bCs/>
          <w:sz w:val="24"/>
          <w:szCs w:val="24"/>
        </w:rPr>
      </w:pPr>
      <w:r w:rsidRPr="0046211A">
        <w:rPr>
          <w:rFonts w:ascii="Arial" w:hAnsi="Arial" w:cs="Arial"/>
          <w:sz w:val="24"/>
          <w:szCs w:val="24"/>
        </w:rPr>
        <w:t>Портала государственных и муниципальных услуг Томской области.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подаче жалобы в электронном виде документы, указанные в пункте 142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Pr>
          <w:rFonts w:ascii="Arial" w:hAnsi="Arial" w:cs="Arial"/>
          <w:sz w:val="24"/>
          <w:szCs w:val="24"/>
        </w:rPr>
        <w:t xml:space="preserve">Жалоба рассматривается Главой Парбигского </w:t>
      </w:r>
      <w:r w:rsidRPr="0046211A">
        <w:rPr>
          <w:rFonts w:ascii="Arial" w:hAnsi="Arial" w:cs="Arial"/>
          <w:sz w:val="24"/>
          <w:szCs w:val="24"/>
        </w:rPr>
        <w:t xml:space="preserve"> сельского поселения. Жалоба подается на имя главы </w:t>
      </w:r>
      <w:r>
        <w:rPr>
          <w:rFonts w:ascii="Arial" w:hAnsi="Arial" w:cs="Arial"/>
          <w:sz w:val="24"/>
          <w:szCs w:val="24"/>
        </w:rPr>
        <w:t>Парбигского</w:t>
      </w:r>
      <w:r w:rsidRPr="0046211A">
        <w:rPr>
          <w:rFonts w:ascii="Arial" w:hAnsi="Arial" w:cs="Arial"/>
          <w:sz w:val="24"/>
          <w:szCs w:val="24"/>
        </w:rPr>
        <w:t xml:space="preserve"> сельского поселения</w:t>
      </w:r>
      <w:bookmarkStart w:id="2" w:name="Par60"/>
      <w:bookmarkEnd w:id="2"/>
      <w:r w:rsidRPr="0046211A">
        <w:rPr>
          <w:rFonts w:ascii="Arial" w:hAnsi="Arial" w:cs="Arial"/>
          <w:i/>
          <w:sz w:val="24"/>
          <w:szCs w:val="24"/>
        </w:rPr>
        <w:t>.</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720D8" w:rsidRPr="0046211A" w:rsidRDefault="00B720D8" w:rsidP="0046211A">
      <w:pPr>
        <w:autoSpaceDE w:val="0"/>
        <w:autoSpaceDN w:val="0"/>
        <w:adjustRightInd w:val="0"/>
        <w:spacing w:line="240" w:lineRule="auto"/>
        <w:rPr>
          <w:rFonts w:ascii="Arial" w:hAnsi="Arial" w:cs="Arial"/>
          <w:bCs/>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Сроки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Жалоба, поступившая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20D8" w:rsidRPr="0046211A" w:rsidRDefault="00B720D8" w:rsidP="0046211A">
      <w:pPr>
        <w:widowControl w:val="0"/>
        <w:autoSpaceDE w:val="0"/>
        <w:autoSpaceDN w:val="0"/>
        <w:adjustRightInd w:val="0"/>
        <w:spacing w:line="240" w:lineRule="auto"/>
        <w:outlineLvl w:val="2"/>
        <w:rPr>
          <w:rFonts w:ascii="Arial" w:hAnsi="Arial" w:cs="Arial"/>
          <w:sz w:val="24"/>
          <w:szCs w:val="24"/>
        </w:rPr>
      </w:pPr>
    </w:p>
    <w:p w:rsidR="00B720D8" w:rsidRPr="00B83055" w:rsidRDefault="00B720D8" w:rsidP="0046211A">
      <w:pPr>
        <w:keepNext/>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Результат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2) отказывает в удовлетворении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начальник ,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20D8" w:rsidRPr="0046211A" w:rsidRDefault="00B720D8" w:rsidP="0046211A">
      <w:pPr>
        <w:autoSpaceDE w:val="0"/>
        <w:autoSpaceDN w:val="0"/>
        <w:adjustRightInd w:val="0"/>
        <w:spacing w:line="240" w:lineRule="auto"/>
        <w:rPr>
          <w:rFonts w:ascii="Arial" w:hAnsi="Arial" w:cs="Arial"/>
          <w:strike/>
          <w:sz w:val="24"/>
          <w:szCs w:val="24"/>
        </w:rPr>
      </w:pPr>
    </w:p>
    <w:p w:rsidR="00B720D8" w:rsidRDefault="00B720D8" w:rsidP="0046211A">
      <w:pPr>
        <w:autoSpaceDE w:val="0"/>
        <w:autoSpaceDN w:val="0"/>
        <w:adjustRightInd w:val="0"/>
        <w:spacing w:line="240" w:lineRule="auto"/>
        <w:jc w:val="center"/>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Порядок информирования заявителя о результатах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В ответе по результатам рассмотрения жалобы указываются: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фамилия, имя, отчество (при наличии) или наименование заявителя;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основания для принятия решения по жалобе;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принятое по жалобе решение;</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сведения о порядке обжалования принятого по жалобе решения.</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Порядок обжалования решения по жалобе</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Право заявителя на получение информации и документов,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необходимых для обоснования 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 подаче жалобы заявитель вправе получить следующую информацию: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При подаче жалобы заявитель вправе получить в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w:t>
      </w:r>
    </w:p>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 xml:space="preserve">Способы информирования заявителей о порядке </w:t>
      </w:r>
    </w:p>
    <w:p w:rsidR="00B720D8" w:rsidRPr="00B83055" w:rsidRDefault="00B720D8" w:rsidP="0046211A">
      <w:pPr>
        <w:autoSpaceDE w:val="0"/>
        <w:autoSpaceDN w:val="0"/>
        <w:adjustRightInd w:val="0"/>
        <w:spacing w:line="240" w:lineRule="auto"/>
        <w:jc w:val="center"/>
        <w:rPr>
          <w:rFonts w:ascii="Arial" w:hAnsi="Arial" w:cs="Arial"/>
          <w:b/>
          <w:sz w:val="24"/>
          <w:szCs w:val="24"/>
        </w:rPr>
      </w:pPr>
      <w:r w:rsidRPr="00B83055">
        <w:rPr>
          <w:rFonts w:ascii="Arial" w:hAnsi="Arial" w:cs="Arial"/>
          <w:b/>
          <w:sz w:val="24"/>
          <w:szCs w:val="24"/>
        </w:rPr>
        <w:t>подачи и рассмотрения жалобы</w:t>
      </w:r>
    </w:p>
    <w:p w:rsidR="00B720D8" w:rsidRPr="0046211A" w:rsidRDefault="00B720D8" w:rsidP="0046211A">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46211A">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46211A">
        <w:rPr>
          <w:rFonts w:ascii="Arial" w:hAnsi="Arial" w:cs="Arial"/>
          <w:sz w:val="24"/>
          <w:szCs w:val="24"/>
        </w:rPr>
        <w:t>сельского поселения</w:t>
      </w:r>
      <w:r w:rsidRPr="0046211A">
        <w:rPr>
          <w:rFonts w:ascii="Arial" w:hAnsi="Arial" w:cs="Arial"/>
          <w:i/>
          <w:sz w:val="24"/>
          <w:szCs w:val="24"/>
        </w:rPr>
        <w:t xml:space="preserve">, </w:t>
      </w:r>
      <w:r w:rsidRPr="0046211A">
        <w:rPr>
          <w:rFonts w:ascii="Arial" w:hAnsi="Arial" w:cs="Arial"/>
          <w:sz w:val="24"/>
          <w:szCs w:val="24"/>
        </w:rPr>
        <w:t xml:space="preserve">должностных лиц администрации </w:t>
      </w:r>
      <w:r>
        <w:rPr>
          <w:rFonts w:ascii="Arial" w:hAnsi="Arial" w:cs="Arial"/>
          <w:sz w:val="24"/>
          <w:szCs w:val="24"/>
        </w:rPr>
        <w:t xml:space="preserve">Парбигского </w:t>
      </w:r>
      <w:r w:rsidRPr="0046211A">
        <w:rPr>
          <w:rFonts w:ascii="Arial" w:hAnsi="Arial" w:cs="Arial"/>
          <w:sz w:val="24"/>
          <w:szCs w:val="24"/>
        </w:rPr>
        <w:t xml:space="preserve">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B720D8" w:rsidRPr="0046211A" w:rsidRDefault="00B720D8" w:rsidP="0046211A">
      <w:pPr>
        <w:tabs>
          <w:tab w:val="left" w:pos="1276"/>
        </w:tabs>
        <w:autoSpaceDE w:val="0"/>
        <w:autoSpaceDN w:val="0"/>
        <w:adjustRightInd w:val="0"/>
        <w:spacing w:line="240" w:lineRule="auto"/>
        <w:outlineLvl w:val="2"/>
        <w:rPr>
          <w:rFonts w:ascii="Arial" w:hAnsi="Arial" w:cs="Arial"/>
          <w:sz w:val="24"/>
          <w:szCs w:val="24"/>
        </w:rPr>
        <w:sectPr w:rsidR="00B720D8" w:rsidRPr="0046211A" w:rsidSect="008D5C8E">
          <w:footerReference w:type="default" r:id="rId11"/>
          <w:pgSz w:w="11906" w:h="16838"/>
          <w:pgMar w:top="1134" w:right="850" w:bottom="1134" w:left="1701" w:header="708" w:footer="708" w:gutter="0"/>
          <w:cols w:space="708"/>
          <w:titlePg/>
          <w:docGrid w:linePitch="360"/>
        </w:sectPr>
      </w:pPr>
    </w:p>
    <w:p w:rsidR="00B720D8" w:rsidRPr="0046211A" w:rsidRDefault="00B720D8" w:rsidP="0046211A">
      <w:pPr>
        <w:widowControl w:val="0"/>
        <w:autoSpaceDE w:val="0"/>
        <w:autoSpaceDN w:val="0"/>
        <w:adjustRightInd w:val="0"/>
        <w:spacing w:line="240" w:lineRule="auto"/>
        <w:jc w:val="right"/>
        <w:outlineLvl w:val="2"/>
        <w:rPr>
          <w:rFonts w:ascii="Arial" w:hAnsi="Arial" w:cs="Arial"/>
          <w:sz w:val="24"/>
          <w:szCs w:val="24"/>
        </w:rPr>
      </w:pPr>
      <w:r w:rsidRPr="0046211A">
        <w:rPr>
          <w:rFonts w:ascii="Arial" w:hAnsi="Arial" w:cs="Arial"/>
          <w:sz w:val="24"/>
          <w:szCs w:val="24"/>
        </w:rPr>
        <w:t>Приложение 1</w:t>
      </w:r>
    </w:p>
    <w:p w:rsidR="00B720D8" w:rsidRPr="0046211A" w:rsidRDefault="00B720D8" w:rsidP="0046211A">
      <w:pPr>
        <w:widowControl w:val="0"/>
        <w:autoSpaceDE w:val="0"/>
        <w:autoSpaceDN w:val="0"/>
        <w:adjustRightInd w:val="0"/>
        <w:spacing w:line="240" w:lineRule="auto"/>
        <w:jc w:val="center"/>
        <w:outlineLvl w:val="2"/>
        <w:rPr>
          <w:rFonts w:ascii="Arial" w:hAnsi="Arial" w:cs="Arial"/>
          <w:b/>
          <w:sz w:val="24"/>
          <w:szCs w:val="24"/>
        </w:rPr>
      </w:pPr>
      <w:r w:rsidRPr="0046211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720D8" w:rsidRPr="0046211A" w:rsidRDefault="00B720D8" w:rsidP="0046211A">
      <w:pPr>
        <w:pStyle w:val="a"/>
        <w:spacing w:line="240" w:lineRule="auto"/>
        <w:rPr>
          <w:rFonts w:ascii="Arial" w:hAnsi="Arial" w:cs="Arial"/>
          <w:sz w:val="24"/>
          <w:szCs w:val="24"/>
        </w:rPr>
      </w:pP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1. Администрация </w:t>
      </w:r>
      <w:r>
        <w:rPr>
          <w:rFonts w:ascii="Arial" w:hAnsi="Arial" w:cs="Arial"/>
          <w:sz w:val="24"/>
          <w:szCs w:val="24"/>
        </w:rPr>
        <w:t>Парбигского</w:t>
      </w:r>
      <w:r w:rsidRPr="0046211A">
        <w:rPr>
          <w:rFonts w:ascii="Arial" w:hAnsi="Arial" w:cs="Arial"/>
          <w:sz w:val="24"/>
          <w:szCs w:val="24"/>
        </w:rPr>
        <w:t xml:space="preserve"> сельского поселения</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Место нахождения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 </w:t>
      </w:r>
      <w:r>
        <w:rPr>
          <w:rFonts w:ascii="Arial" w:hAnsi="Arial" w:cs="Arial"/>
          <w:sz w:val="24"/>
          <w:szCs w:val="24"/>
        </w:rPr>
        <w:t>с.Парбиг пер.Озерный 7</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 xml:space="preserve">График работы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Вторник</w:t>
            </w:r>
            <w:r w:rsidRPr="0046211A">
              <w:rPr>
                <w:rFonts w:ascii="Arial" w:hAnsi="Arial" w:cs="Arial"/>
                <w:noProof/>
                <w:color w:val="000000"/>
                <w:sz w:val="24"/>
                <w:szCs w:val="24"/>
                <w:lang w:val="en-US"/>
              </w:rPr>
              <w:t>:</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w:t>
            </w:r>
            <w:r w:rsidRPr="0046211A">
              <w:rPr>
                <w:rFonts w:ascii="Arial" w:hAnsi="Arial" w:cs="Arial"/>
                <w:noProof/>
                <w:color w:val="000000"/>
                <w:sz w:val="24"/>
                <w:szCs w:val="24"/>
              </w:rPr>
              <w:t>реда:</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color w:val="000000"/>
                <w:sz w:val="24"/>
                <w:szCs w:val="24"/>
                <w:lang w:val="en-US"/>
              </w:rPr>
            </w:pPr>
            <w:r w:rsidRPr="0046211A">
              <w:rPr>
                <w:rFonts w:ascii="Arial" w:hAnsi="Arial" w:cs="Arial"/>
                <w:noProof/>
                <w:color w:val="000000"/>
                <w:sz w:val="24"/>
                <w:szCs w:val="24"/>
              </w:rPr>
              <w:t>Четверг</w:t>
            </w:r>
            <w:r w:rsidRPr="0046211A">
              <w:rPr>
                <w:rFonts w:ascii="Arial" w:hAnsi="Arial" w:cs="Arial"/>
                <w:noProof/>
                <w:color w:val="000000"/>
                <w:sz w:val="24"/>
                <w:szCs w:val="24"/>
                <w:lang w:val="en-US"/>
              </w:rPr>
              <w:t>:</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B720D8" w:rsidRPr="0046211A" w:rsidRDefault="00B720D8" w:rsidP="0046211A">
            <w:pPr>
              <w:spacing w:line="240" w:lineRule="auto"/>
              <w:ind w:firstLine="0"/>
              <w:jc w:val="left"/>
              <w:rPr>
                <w:rFonts w:ascii="Arial" w:hAnsi="Arial" w:cs="Arial"/>
                <w:i/>
                <w:color w:val="000000"/>
                <w:sz w:val="24"/>
                <w:szCs w:val="24"/>
              </w:rPr>
            </w:pPr>
            <w:r w:rsidRPr="0046211A">
              <w:rPr>
                <w:rFonts w:ascii="Arial" w:hAnsi="Arial" w:cs="Arial"/>
                <w:i/>
                <w:color w:val="000000"/>
                <w:sz w:val="24"/>
                <w:szCs w:val="24"/>
              </w:rPr>
              <w:t>Выходной день</w:t>
            </w:r>
          </w:p>
        </w:tc>
      </w:tr>
      <w:tr w:rsidR="00B720D8" w:rsidRPr="0046211A" w:rsidTr="00887045">
        <w:trPr>
          <w:jc w:val="center"/>
        </w:trPr>
        <w:tc>
          <w:tcPr>
            <w:tcW w:w="1155" w:type="pct"/>
          </w:tcPr>
          <w:p w:rsidR="00B720D8" w:rsidRPr="0046211A" w:rsidRDefault="00B720D8" w:rsidP="0046211A">
            <w:pPr>
              <w:spacing w:line="240" w:lineRule="auto"/>
              <w:ind w:firstLine="0"/>
              <w:jc w:val="left"/>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B720D8" w:rsidRPr="0046211A" w:rsidRDefault="00B720D8" w:rsidP="0046211A">
            <w:pPr>
              <w:spacing w:line="240" w:lineRule="auto"/>
              <w:ind w:firstLine="0"/>
              <w:jc w:val="left"/>
              <w:rPr>
                <w:rFonts w:ascii="Arial" w:hAnsi="Arial" w:cs="Arial"/>
                <w:i/>
                <w:noProof/>
                <w:color w:val="000000"/>
                <w:sz w:val="24"/>
                <w:szCs w:val="24"/>
                <w:lang w:val="en-US"/>
              </w:rPr>
            </w:pPr>
            <w:r w:rsidRPr="0046211A">
              <w:rPr>
                <w:rFonts w:ascii="Arial" w:hAnsi="Arial" w:cs="Arial"/>
                <w:i/>
                <w:noProof/>
                <w:color w:val="000000"/>
                <w:sz w:val="24"/>
                <w:szCs w:val="24"/>
                <w:lang w:val="en-US"/>
              </w:rPr>
              <w:t>выходной день.</w:t>
            </w:r>
          </w:p>
        </w:tc>
      </w:tr>
    </w:tbl>
    <w:p w:rsidR="00B720D8" w:rsidRPr="0046211A" w:rsidRDefault="00B720D8" w:rsidP="0046211A">
      <w:pPr>
        <w:autoSpaceDE w:val="0"/>
        <w:autoSpaceDN w:val="0"/>
        <w:adjustRightInd w:val="0"/>
        <w:spacing w:line="240" w:lineRule="auto"/>
        <w:jc w:val="left"/>
        <w:rPr>
          <w:rFonts w:ascii="Arial" w:hAnsi="Arial" w:cs="Arial"/>
          <w:sz w:val="24"/>
          <w:szCs w:val="24"/>
        </w:rPr>
      </w:pPr>
    </w:p>
    <w:p w:rsidR="00B720D8" w:rsidRPr="0046211A" w:rsidRDefault="00B720D8"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График приема заявителей в Администрации </w:t>
      </w:r>
      <w:r>
        <w:rPr>
          <w:rFonts w:ascii="Arial" w:hAnsi="Arial" w:cs="Arial"/>
          <w:sz w:val="24"/>
          <w:szCs w:val="24"/>
        </w:rPr>
        <w:t>Парбигского</w:t>
      </w:r>
      <w:r w:rsidRPr="0046211A">
        <w:rPr>
          <w:rFonts w:ascii="Arial" w:hAnsi="Arial" w:cs="Arial"/>
          <w:sz w:val="24"/>
          <w:szCs w:val="24"/>
        </w:rPr>
        <w:t xml:space="preserve"> сельского поселения</w:t>
      </w:r>
      <w:r w:rsidRPr="0046211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Понедельник:</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Вторник:</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Среда</w:t>
            </w:r>
            <w:r w:rsidRPr="0046211A">
              <w:rPr>
                <w:rFonts w:ascii="Arial" w:hAnsi="Arial" w:cs="Arial"/>
                <w:noProof/>
                <w:color w:val="000000"/>
                <w:sz w:val="24"/>
                <w:szCs w:val="24"/>
              </w:rPr>
              <w:t>:</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Четверг:</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Пятница:</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lang w:val="en-US"/>
              </w:rPr>
            </w:pPr>
            <w:r w:rsidRPr="0046211A">
              <w:rPr>
                <w:rFonts w:ascii="Arial" w:hAnsi="Arial" w:cs="Arial"/>
                <w:i/>
                <w:color w:val="000000"/>
                <w:sz w:val="24"/>
                <w:szCs w:val="24"/>
              </w:rPr>
              <w:t>С 9.00-17.15 обед с 13.00-14.00</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rPr>
            </w:pPr>
            <w:r w:rsidRPr="0046211A">
              <w:rPr>
                <w:rFonts w:ascii="Arial" w:hAnsi="Arial" w:cs="Arial"/>
                <w:noProof/>
                <w:color w:val="000000"/>
                <w:sz w:val="24"/>
                <w:szCs w:val="24"/>
                <w:lang w:val="en-US"/>
              </w:rPr>
              <w:t>Суббота</w:t>
            </w:r>
            <w:r w:rsidRPr="0046211A">
              <w:rPr>
                <w:rFonts w:ascii="Arial" w:hAnsi="Arial" w:cs="Arial"/>
                <w:noProof/>
                <w:color w:val="000000"/>
                <w:sz w:val="24"/>
                <w:szCs w:val="24"/>
              </w:rPr>
              <w:t>:</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rPr>
              <w:t xml:space="preserve"> Выходной день</w:t>
            </w:r>
          </w:p>
        </w:tc>
      </w:tr>
      <w:tr w:rsidR="00B720D8" w:rsidRPr="0046211A" w:rsidTr="00887045">
        <w:trPr>
          <w:jc w:val="center"/>
        </w:trPr>
        <w:tc>
          <w:tcPr>
            <w:tcW w:w="1155" w:type="pct"/>
          </w:tcPr>
          <w:p w:rsidR="00B720D8" w:rsidRPr="0046211A" w:rsidRDefault="00B720D8" w:rsidP="0046211A">
            <w:pPr>
              <w:spacing w:line="240" w:lineRule="auto"/>
              <w:ind w:firstLine="0"/>
              <w:rPr>
                <w:rFonts w:ascii="Arial" w:hAnsi="Arial" w:cs="Arial"/>
                <w:noProof/>
                <w:color w:val="000000"/>
                <w:sz w:val="24"/>
                <w:szCs w:val="24"/>
                <w:lang w:val="en-US"/>
              </w:rPr>
            </w:pPr>
            <w:r w:rsidRPr="0046211A">
              <w:rPr>
                <w:rFonts w:ascii="Arial" w:hAnsi="Arial" w:cs="Arial"/>
                <w:noProof/>
                <w:color w:val="000000"/>
                <w:sz w:val="24"/>
                <w:szCs w:val="24"/>
                <w:lang w:val="en-US"/>
              </w:rPr>
              <w:t>Воскресенье:</w:t>
            </w:r>
          </w:p>
        </w:tc>
        <w:tc>
          <w:tcPr>
            <w:tcW w:w="3845" w:type="pct"/>
            <w:vAlign w:val="center"/>
          </w:tcPr>
          <w:p w:rsidR="00B720D8" w:rsidRPr="0046211A" w:rsidRDefault="00B720D8" w:rsidP="0046211A">
            <w:pPr>
              <w:spacing w:line="240" w:lineRule="auto"/>
              <w:ind w:firstLine="0"/>
              <w:rPr>
                <w:rFonts w:ascii="Arial" w:hAnsi="Arial" w:cs="Arial"/>
                <w:i/>
                <w:noProof/>
                <w:color w:val="000000"/>
                <w:sz w:val="24"/>
                <w:szCs w:val="24"/>
              </w:rPr>
            </w:pPr>
            <w:r w:rsidRPr="0046211A">
              <w:rPr>
                <w:rFonts w:ascii="Arial" w:hAnsi="Arial" w:cs="Arial"/>
                <w:i/>
                <w:noProof/>
                <w:color w:val="000000"/>
                <w:sz w:val="24"/>
                <w:szCs w:val="24"/>
                <w:lang w:val="en-US"/>
              </w:rPr>
              <w:t>выходной день</w:t>
            </w:r>
          </w:p>
        </w:tc>
      </w:tr>
    </w:tbl>
    <w:p w:rsidR="00B720D8" w:rsidRPr="0046211A" w:rsidRDefault="00B720D8" w:rsidP="0046211A">
      <w:pPr>
        <w:autoSpaceDE w:val="0"/>
        <w:autoSpaceDN w:val="0"/>
        <w:adjustRightInd w:val="0"/>
        <w:spacing w:line="240" w:lineRule="auto"/>
        <w:rPr>
          <w:rFonts w:ascii="Arial" w:hAnsi="Arial" w:cs="Arial"/>
          <w:sz w:val="24"/>
          <w:szCs w:val="24"/>
        </w:rPr>
      </w:pPr>
    </w:p>
    <w:p w:rsidR="00B720D8" w:rsidRPr="0046211A" w:rsidRDefault="00B720D8" w:rsidP="0046211A">
      <w:pPr>
        <w:autoSpaceDE w:val="0"/>
        <w:autoSpaceDN w:val="0"/>
        <w:adjustRightInd w:val="0"/>
        <w:spacing w:line="240" w:lineRule="auto"/>
        <w:rPr>
          <w:rFonts w:ascii="Arial" w:hAnsi="Arial" w:cs="Arial"/>
          <w:i/>
          <w:sz w:val="24"/>
          <w:szCs w:val="24"/>
        </w:rPr>
      </w:pPr>
      <w:r w:rsidRPr="0046211A">
        <w:rPr>
          <w:rFonts w:ascii="Arial" w:hAnsi="Arial" w:cs="Arial"/>
          <w:sz w:val="24"/>
          <w:szCs w:val="24"/>
        </w:rPr>
        <w:t xml:space="preserve">Почтовый адрес Администрации </w:t>
      </w:r>
      <w:r>
        <w:rPr>
          <w:rFonts w:ascii="Arial" w:hAnsi="Arial" w:cs="Arial"/>
          <w:sz w:val="24"/>
          <w:szCs w:val="24"/>
        </w:rPr>
        <w:t>Парбигского сельского поселения: 636220</w:t>
      </w:r>
      <w:r w:rsidRPr="0046211A">
        <w:rPr>
          <w:rFonts w:ascii="Arial" w:hAnsi="Arial" w:cs="Arial"/>
          <w:sz w:val="24"/>
          <w:szCs w:val="24"/>
        </w:rPr>
        <w:t xml:space="preserve"> Томская область, Бакчарский район, </w:t>
      </w:r>
      <w:r>
        <w:rPr>
          <w:rFonts w:ascii="Arial" w:hAnsi="Arial" w:cs="Arial"/>
          <w:sz w:val="24"/>
          <w:szCs w:val="24"/>
        </w:rPr>
        <w:t xml:space="preserve">село Парбиг пер.Озерный 7, </w:t>
      </w:r>
      <w:r w:rsidRPr="0046211A">
        <w:rPr>
          <w:rFonts w:ascii="Arial" w:hAnsi="Arial" w:cs="Arial"/>
          <w:sz w:val="24"/>
          <w:szCs w:val="24"/>
        </w:rPr>
        <w:t>. ;</w:t>
      </w:r>
    </w:p>
    <w:p w:rsidR="00B720D8" w:rsidRPr="0046211A" w:rsidRDefault="00B720D8" w:rsidP="0046211A">
      <w:pPr>
        <w:autoSpaceDE w:val="0"/>
        <w:autoSpaceDN w:val="0"/>
        <w:adjustRightInd w:val="0"/>
        <w:spacing w:line="240" w:lineRule="auto"/>
        <w:rPr>
          <w:rFonts w:ascii="Arial" w:hAnsi="Arial" w:cs="Arial"/>
          <w:sz w:val="24"/>
          <w:szCs w:val="24"/>
        </w:rPr>
      </w:pPr>
      <w:r w:rsidRPr="0046211A">
        <w:rPr>
          <w:rFonts w:ascii="Arial" w:hAnsi="Arial" w:cs="Arial"/>
          <w:sz w:val="24"/>
          <w:szCs w:val="24"/>
        </w:rPr>
        <w:t>Контактный телефон:8-38-249-</w:t>
      </w:r>
      <w:r>
        <w:rPr>
          <w:rFonts w:ascii="Arial" w:hAnsi="Arial" w:cs="Arial"/>
          <w:sz w:val="24"/>
          <w:szCs w:val="24"/>
        </w:rPr>
        <w:t>44-384</w:t>
      </w:r>
    </w:p>
    <w:p w:rsidR="00B720D8" w:rsidRPr="0046211A" w:rsidRDefault="00B720D8" w:rsidP="0046211A">
      <w:pPr>
        <w:tabs>
          <w:tab w:val="left" w:pos="1276"/>
        </w:tabs>
        <w:autoSpaceDE w:val="0"/>
        <w:autoSpaceDN w:val="0"/>
        <w:adjustRightInd w:val="0"/>
        <w:spacing w:line="240" w:lineRule="auto"/>
        <w:ind w:left="1" w:firstLine="0"/>
        <w:rPr>
          <w:rFonts w:ascii="Arial" w:hAnsi="Arial" w:cs="Arial"/>
          <w:sz w:val="24"/>
          <w:szCs w:val="24"/>
        </w:rPr>
      </w:pPr>
      <w:r w:rsidRPr="0046211A">
        <w:rPr>
          <w:rFonts w:ascii="Arial" w:hAnsi="Arial" w:cs="Arial"/>
          <w:sz w:val="24"/>
          <w:szCs w:val="24"/>
        </w:rPr>
        <w:t xml:space="preserve">Официальный сайт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сети Интернет </w:t>
      </w:r>
      <w:r w:rsidRPr="0046211A">
        <w:rPr>
          <w:rFonts w:ascii="Arial" w:hAnsi="Arial" w:cs="Arial"/>
          <w:bCs/>
          <w:sz w:val="24"/>
          <w:szCs w:val="24"/>
        </w:rPr>
        <w:t xml:space="preserve"> </w:t>
      </w:r>
      <w:r>
        <w:rPr>
          <w:rFonts w:ascii="Arial" w:hAnsi="Arial" w:cs="Arial"/>
          <w:bCs/>
          <w:sz w:val="24"/>
          <w:szCs w:val="24"/>
          <w:lang w:val="en-US"/>
        </w:rPr>
        <w:t>spparbig</w:t>
      </w:r>
      <w:r w:rsidRPr="0046211A">
        <w:rPr>
          <w:rFonts w:ascii="Arial" w:hAnsi="Arial" w:cs="Arial"/>
          <w:bCs/>
          <w:sz w:val="24"/>
          <w:szCs w:val="24"/>
        </w:rPr>
        <w:t>.</w:t>
      </w:r>
      <w:r w:rsidRPr="0046211A">
        <w:rPr>
          <w:rFonts w:ascii="Arial" w:hAnsi="Arial" w:cs="Arial"/>
          <w:bCs/>
          <w:sz w:val="24"/>
          <w:szCs w:val="24"/>
          <w:lang w:val="en-US"/>
        </w:rPr>
        <w:t>tomsk</w:t>
      </w:r>
      <w:r w:rsidRPr="0046211A">
        <w:rPr>
          <w:rFonts w:ascii="Arial" w:hAnsi="Arial" w:cs="Arial"/>
          <w:bCs/>
          <w:sz w:val="24"/>
          <w:szCs w:val="24"/>
        </w:rPr>
        <w:t>.</w:t>
      </w:r>
      <w:r w:rsidRPr="0046211A">
        <w:rPr>
          <w:rFonts w:ascii="Arial" w:hAnsi="Arial" w:cs="Arial"/>
          <w:bCs/>
          <w:sz w:val="24"/>
          <w:szCs w:val="24"/>
          <w:lang w:val="en-US"/>
        </w:rPr>
        <w:t>ru</w:t>
      </w:r>
    </w:p>
    <w:p w:rsidR="00B720D8" w:rsidRPr="0046211A" w:rsidRDefault="00B720D8" w:rsidP="0046211A">
      <w:pPr>
        <w:widowControl w:val="0"/>
        <w:autoSpaceDE w:val="0"/>
        <w:autoSpaceDN w:val="0"/>
        <w:adjustRightInd w:val="0"/>
        <w:spacing w:line="240" w:lineRule="auto"/>
        <w:outlineLvl w:val="2"/>
        <w:rPr>
          <w:rFonts w:ascii="Arial" w:hAnsi="Arial" w:cs="Arial"/>
          <w:sz w:val="24"/>
          <w:szCs w:val="24"/>
        </w:rPr>
        <w:sectPr w:rsidR="00B720D8" w:rsidRPr="0046211A" w:rsidSect="008D5C8E">
          <w:pgSz w:w="11906" w:h="16838"/>
          <w:pgMar w:top="1134" w:right="850" w:bottom="1134" w:left="1701" w:header="708" w:footer="708" w:gutter="0"/>
          <w:cols w:space="708"/>
          <w:titlePg/>
          <w:docGrid w:linePitch="360"/>
        </w:sectPr>
      </w:pPr>
      <w:r w:rsidRPr="0046211A">
        <w:rPr>
          <w:rFonts w:ascii="Arial" w:hAnsi="Arial" w:cs="Arial"/>
          <w:sz w:val="24"/>
          <w:szCs w:val="24"/>
        </w:rPr>
        <w:t xml:space="preserve">Адрес электронной почты Администрации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сети Интернет:  </w:t>
      </w:r>
      <w:r>
        <w:rPr>
          <w:rFonts w:ascii="Arial" w:hAnsi="Arial" w:cs="Arial"/>
          <w:sz w:val="24"/>
          <w:szCs w:val="24"/>
          <w:lang w:val="en-US"/>
        </w:rPr>
        <w:t>parbig</w:t>
      </w:r>
      <w:r w:rsidRPr="0046211A">
        <w:rPr>
          <w:rFonts w:ascii="Arial" w:hAnsi="Arial" w:cs="Arial"/>
          <w:sz w:val="24"/>
          <w:szCs w:val="24"/>
          <w:lang w:val="en-US"/>
        </w:rPr>
        <w:t>sp</w:t>
      </w:r>
      <w:r w:rsidRPr="0046211A">
        <w:rPr>
          <w:rFonts w:ascii="Arial" w:hAnsi="Arial" w:cs="Arial"/>
          <w:sz w:val="24"/>
          <w:szCs w:val="24"/>
        </w:rPr>
        <w:t>@</w:t>
      </w:r>
      <w:r w:rsidRPr="0046211A">
        <w:rPr>
          <w:rFonts w:ascii="Arial" w:hAnsi="Arial" w:cs="Arial"/>
          <w:sz w:val="24"/>
          <w:szCs w:val="24"/>
          <w:lang w:val="en-US"/>
        </w:rPr>
        <w:t>tomsk</w:t>
      </w:r>
      <w:r w:rsidRPr="0046211A">
        <w:rPr>
          <w:rFonts w:ascii="Arial" w:hAnsi="Arial" w:cs="Arial"/>
          <w:sz w:val="24"/>
          <w:szCs w:val="24"/>
        </w:rPr>
        <w:t>.</w:t>
      </w:r>
      <w:r w:rsidRPr="0046211A">
        <w:rPr>
          <w:rFonts w:ascii="Arial" w:hAnsi="Arial" w:cs="Arial"/>
          <w:sz w:val="24"/>
          <w:szCs w:val="24"/>
          <w:lang w:val="en-US"/>
        </w:rPr>
        <w:t>gov</w:t>
      </w:r>
      <w:r w:rsidRPr="0046211A">
        <w:rPr>
          <w:rFonts w:ascii="Arial" w:hAnsi="Arial" w:cs="Arial"/>
          <w:sz w:val="24"/>
          <w:szCs w:val="24"/>
        </w:rPr>
        <w:t>.</w:t>
      </w:r>
      <w:r w:rsidRPr="0046211A">
        <w:rPr>
          <w:rFonts w:ascii="Arial" w:hAnsi="Arial" w:cs="Arial"/>
          <w:sz w:val="24"/>
          <w:szCs w:val="24"/>
          <w:lang w:val="en-US"/>
        </w:rPr>
        <w:t>ru</w:t>
      </w:r>
    </w:p>
    <w:p w:rsidR="00B720D8" w:rsidRPr="0046211A" w:rsidRDefault="00B720D8" w:rsidP="00F4122A">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2</w:t>
      </w:r>
    </w:p>
    <w:p w:rsidR="00B720D8" w:rsidRPr="0046211A" w:rsidRDefault="00B720D8" w:rsidP="00F4122A">
      <w:pPr>
        <w:autoSpaceDE w:val="0"/>
        <w:autoSpaceDN w:val="0"/>
        <w:adjustRightInd w:val="0"/>
        <w:ind w:firstLine="0"/>
        <w:jc w:val="center"/>
        <w:outlineLvl w:val="2"/>
        <w:rPr>
          <w:rFonts w:ascii="Arial" w:hAnsi="Arial" w:cs="Arial"/>
          <w:b/>
          <w:sz w:val="24"/>
          <w:szCs w:val="24"/>
        </w:rPr>
      </w:pPr>
      <w:r w:rsidRPr="0046211A">
        <w:rPr>
          <w:rFonts w:ascii="Arial" w:hAnsi="Arial" w:cs="Arial"/>
          <w:b/>
          <w:sz w:val="24"/>
          <w:szCs w:val="24"/>
        </w:rPr>
        <w:t>Образец заявления о предоставлении муниципальной услуги</w:t>
      </w:r>
    </w:p>
    <w:p w:rsidR="00B720D8" w:rsidRPr="0046211A" w:rsidRDefault="00B720D8" w:rsidP="00432B66">
      <w:pPr>
        <w:autoSpaceDE w:val="0"/>
        <w:autoSpaceDN w:val="0"/>
        <w:adjustRightInd w:val="0"/>
        <w:spacing w:line="240" w:lineRule="auto"/>
        <w:jc w:val="right"/>
        <w:outlineLvl w:val="2"/>
        <w:rPr>
          <w:rFonts w:ascii="Arial" w:hAnsi="Arial" w:cs="Arial"/>
          <w:sz w:val="24"/>
          <w:szCs w:val="24"/>
        </w:rPr>
      </w:pPr>
    </w:p>
    <w:p w:rsidR="00B720D8" w:rsidRPr="0046211A" w:rsidRDefault="00B720D8" w:rsidP="007B34AB">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 xml:space="preserve">Главе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от (Ф.И.О. заявителя)</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Почтовый адрес 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Адрес электронной почты (при наличии)</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 xml:space="preserve">Контактный телефон </w:t>
      </w:r>
    </w:p>
    <w:p w:rsidR="00B720D8" w:rsidRPr="0046211A" w:rsidRDefault="00B720D8" w:rsidP="00432B66">
      <w:pPr>
        <w:tabs>
          <w:tab w:val="left" w:pos="5387"/>
        </w:tabs>
        <w:spacing w:line="240" w:lineRule="auto"/>
        <w:ind w:firstLine="4395"/>
        <w:jc w:val="left"/>
        <w:rPr>
          <w:rFonts w:ascii="Arial" w:hAnsi="Arial" w:cs="Arial"/>
          <w:sz w:val="24"/>
          <w:szCs w:val="24"/>
        </w:rPr>
      </w:pPr>
      <w:r w:rsidRPr="0046211A">
        <w:rPr>
          <w:rFonts w:ascii="Arial" w:hAnsi="Arial" w:cs="Arial"/>
          <w:sz w:val="24"/>
          <w:szCs w:val="24"/>
        </w:rPr>
        <w:t>___________________________________</w:t>
      </w:r>
    </w:p>
    <w:p w:rsidR="00B720D8" w:rsidRPr="0046211A" w:rsidRDefault="00B720D8" w:rsidP="00432B66">
      <w:pPr>
        <w:tabs>
          <w:tab w:val="left" w:pos="5387"/>
        </w:tabs>
        <w:spacing w:line="240" w:lineRule="auto"/>
        <w:ind w:firstLine="5245"/>
        <w:jc w:val="left"/>
        <w:rPr>
          <w:rFonts w:ascii="Arial" w:hAnsi="Arial" w:cs="Arial"/>
          <w:sz w:val="24"/>
          <w:szCs w:val="24"/>
        </w:rPr>
      </w:pPr>
    </w:p>
    <w:p w:rsidR="00B720D8" w:rsidRPr="0046211A" w:rsidRDefault="00B720D8" w:rsidP="00094160">
      <w:pPr>
        <w:spacing w:line="240" w:lineRule="auto"/>
        <w:ind w:firstLine="0"/>
        <w:jc w:val="center"/>
        <w:rPr>
          <w:rFonts w:ascii="Arial" w:hAnsi="Arial" w:cs="Arial"/>
          <w:sz w:val="24"/>
          <w:szCs w:val="24"/>
        </w:rPr>
      </w:pPr>
      <w:r w:rsidRPr="0046211A">
        <w:rPr>
          <w:rFonts w:ascii="Arial" w:hAnsi="Arial" w:cs="Arial"/>
          <w:sz w:val="24"/>
          <w:szCs w:val="24"/>
        </w:rPr>
        <w:t>Запрос (заявление).</w:t>
      </w:r>
    </w:p>
    <w:p w:rsidR="00B720D8" w:rsidRPr="0046211A" w:rsidRDefault="00B720D8" w:rsidP="00094160">
      <w:pPr>
        <w:spacing w:line="240" w:lineRule="auto"/>
        <w:rPr>
          <w:rFonts w:ascii="Arial" w:hAnsi="Arial" w:cs="Arial"/>
          <w:sz w:val="24"/>
          <w:szCs w:val="24"/>
        </w:rPr>
      </w:pPr>
    </w:p>
    <w:p w:rsidR="00B720D8" w:rsidRPr="0046211A" w:rsidRDefault="00B720D8" w:rsidP="0090508F">
      <w:pPr>
        <w:rPr>
          <w:rFonts w:ascii="Arial" w:hAnsi="Arial" w:cs="Arial"/>
          <w:sz w:val="24"/>
          <w:szCs w:val="24"/>
        </w:rPr>
      </w:pPr>
      <w:r w:rsidRPr="0046211A">
        <w:rPr>
          <w:rFonts w:ascii="Arial" w:hAnsi="Arial" w:cs="Arial"/>
          <w:sz w:val="24"/>
          <w:szCs w:val="24"/>
        </w:rPr>
        <w:t>Прошу предоставить мне справку (выписку, копию и т.д.) __________________________________________________________________</w:t>
      </w:r>
    </w:p>
    <w:p w:rsidR="00B720D8" w:rsidRPr="0046211A" w:rsidRDefault="00B720D8" w:rsidP="0090508F">
      <w:pPr>
        <w:ind w:firstLine="0"/>
        <w:rPr>
          <w:rFonts w:ascii="Arial" w:hAnsi="Arial" w:cs="Arial"/>
          <w:sz w:val="24"/>
          <w:szCs w:val="24"/>
        </w:rPr>
      </w:pPr>
      <w:r w:rsidRPr="0046211A">
        <w:rPr>
          <w:rFonts w:ascii="Arial" w:hAnsi="Arial" w:cs="Arial"/>
          <w:sz w:val="24"/>
          <w:szCs w:val="24"/>
        </w:rPr>
        <w:t>в (на)_____________________________________________________________</w:t>
      </w:r>
    </w:p>
    <w:p w:rsidR="00B720D8" w:rsidRPr="0046211A" w:rsidRDefault="00B720D8" w:rsidP="0090508F">
      <w:pPr>
        <w:ind w:firstLine="0"/>
        <w:rPr>
          <w:rFonts w:ascii="Arial" w:hAnsi="Arial" w:cs="Arial"/>
          <w:sz w:val="24"/>
          <w:szCs w:val="24"/>
        </w:rPr>
      </w:pPr>
      <w:r w:rsidRPr="0046211A">
        <w:rPr>
          <w:rFonts w:ascii="Arial" w:hAnsi="Arial" w:cs="Arial"/>
          <w:sz w:val="24"/>
          <w:szCs w:val="24"/>
        </w:rPr>
        <w:t>за______________________________________________________________г.г.</w:t>
      </w:r>
    </w:p>
    <w:p w:rsidR="00B720D8" w:rsidRPr="0046211A" w:rsidRDefault="00B720D8" w:rsidP="0090508F">
      <w:pPr>
        <w:spacing w:line="240" w:lineRule="auto"/>
        <w:ind w:firstLine="0"/>
        <w:rPr>
          <w:rFonts w:ascii="Arial" w:hAnsi="Arial" w:cs="Arial"/>
          <w:sz w:val="24"/>
          <w:szCs w:val="24"/>
        </w:rPr>
      </w:pPr>
      <w:r w:rsidRPr="0046211A">
        <w:rPr>
          <w:rFonts w:ascii="Arial" w:hAnsi="Arial" w:cs="Arial"/>
          <w:sz w:val="24"/>
          <w:szCs w:val="24"/>
        </w:rPr>
        <w:t>Примечание: __________________________________________________________________</w:t>
      </w:r>
    </w:p>
    <w:p w:rsidR="00B720D8" w:rsidRPr="0046211A" w:rsidRDefault="00B720D8" w:rsidP="00432B66">
      <w:pPr>
        <w:spacing w:line="240" w:lineRule="auto"/>
        <w:ind w:firstLine="0"/>
        <w:rPr>
          <w:rFonts w:ascii="Arial" w:hAnsi="Arial" w:cs="Arial"/>
          <w:sz w:val="24"/>
          <w:szCs w:val="24"/>
        </w:rPr>
      </w:pPr>
    </w:p>
    <w:p w:rsidR="00B720D8" w:rsidRPr="0046211A" w:rsidRDefault="00B720D8" w:rsidP="005D61CF">
      <w:pPr>
        <w:rPr>
          <w:rFonts w:ascii="Arial" w:hAnsi="Arial" w:cs="Arial"/>
          <w:sz w:val="24"/>
          <w:szCs w:val="24"/>
        </w:rPr>
      </w:pPr>
      <w:r w:rsidRPr="0046211A">
        <w:rPr>
          <w:rFonts w:ascii="Arial" w:hAnsi="Arial" w:cs="Arial"/>
          <w:sz w:val="24"/>
          <w:szCs w:val="24"/>
        </w:rPr>
        <w:t>Способ получения *</w:t>
      </w:r>
      <w:r w:rsidRPr="0046211A">
        <w:rPr>
          <w:rFonts w:ascii="Arial" w:hAnsi="Arial" w:cs="Arial"/>
          <w:i/>
          <w:sz w:val="24"/>
          <w:szCs w:val="24"/>
        </w:rPr>
        <w:t xml:space="preserve">результат предоставления муниципальной услуги* </w:t>
      </w:r>
      <w:r w:rsidRPr="0046211A">
        <w:rPr>
          <w:rFonts w:ascii="Arial" w:hAnsi="Arial" w:cs="Arial"/>
          <w:sz w:val="24"/>
          <w:szCs w:val="24"/>
        </w:rPr>
        <w:t xml:space="preserve">(нужное подчеркнуть): </w:t>
      </w:r>
    </w:p>
    <w:p w:rsidR="00B720D8" w:rsidRPr="0046211A" w:rsidRDefault="00B720D8" w:rsidP="005D61CF">
      <w:pPr>
        <w:rPr>
          <w:rFonts w:ascii="Arial" w:hAnsi="Arial" w:cs="Arial"/>
          <w:sz w:val="24"/>
          <w:szCs w:val="24"/>
        </w:rPr>
      </w:pPr>
      <w:r w:rsidRPr="0046211A">
        <w:rPr>
          <w:rFonts w:ascii="Arial" w:hAnsi="Arial" w:cs="Arial"/>
          <w:sz w:val="24"/>
          <w:szCs w:val="24"/>
        </w:rPr>
        <w:t xml:space="preserve">лично в </w:t>
      </w:r>
      <w:r w:rsidRPr="0046211A">
        <w:rPr>
          <w:rFonts w:ascii="Arial" w:hAnsi="Arial" w:cs="Arial"/>
          <w:i/>
          <w:sz w:val="24"/>
          <w:szCs w:val="24"/>
        </w:rPr>
        <w:t>*наименование структурного подразделения, ответственного за предоставление муниципальной услуги*</w:t>
      </w:r>
      <w:r w:rsidRPr="0046211A">
        <w:rPr>
          <w:rFonts w:ascii="Arial" w:hAnsi="Arial" w:cs="Arial"/>
          <w:sz w:val="24"/>
          <w:szCs w:val="24"/>
        </w:rPr>
        <w:t xml:space="preserve">; </w:t>
      </w:r>
    </w:p>
    <w:p w:rsidR="00B720D8" w:rsidRPr="0046211A" w:rsidRDefault="00B720D8" w:rsidP="005D61CF">
      <w:pPr>
        <w:rPr>
          <w:rFonts w:ascii="Arial" w:hAnsi="Arial" w:cs="Arial"/>
          <w:sz w:val="24"/>
          <w:szCs w:val="24"/>
        </w:rPr>
      </w:pPr>
      <w:r w:rsidRPr="0046211A">
        <w:rPr>
          <w:rFonts w:ascii="Arial" w:hAnsi="Arial" w:cs="Arial"/>
          <w:sz w:val="24"/>
          <w:szCs w:val="24"/>
        </w:rPr>
        <w:t>лично в МФЦ, почтовое отправление по указанному адресу;</w:t>
      </w:r>
    </w:p>
    <w:p w:rsidR="00B720D8" w:rsidRPr="0046211A" w:rsidRDefault="00B720D8" w:rsidP="005D61CF">
      <w:pPr>
        <w:rPr>
          <w:rFonts w:ascii="Arial" w:hAnsi="Arial" w:cs="Arial"/>
          <w:sz w:val="24"/>
          <w:szCs w:val="24"/>
        </w:rPr>
      </w:pPr>
      <w:r w:rsidRPr="0046211A">
        <w:rPr>
          <w:rFonts w:ascii="Arial" w:hAnsi="Arial" w:cs="Arial"/>
          <w:sz w:val="24"/>
          <w:szCs w:val="24"/>
        </w:rPr>
        <w:t xml:space="preserve">личный кабинет на Едином портале государственных и муниципальных услуг (функций) </w:t>
      </w:r>
      <w:r w:rsidRPr="0046211A">
        <w:rPr>
          <w:rFonts w:ascii="Arial" w:hAnsi="Arial" w:cs="Arial"/>
          <w:i/>
          <w:sz w:val="24"/>
          <w:szCs w:val="24"/>
        </w:rPr>
        <w:t>(в случае если такая возможность предусмотрена)</w:t>
      </w:r>
      <w:r w:rsidRPr="0046211A">
        <w:rPr>
          <w:rFonts w:ascii="Arial" w:hAnsi="Arial" w:cs="Arial"/>
          <w:sz w:val="24"/>
          <w:szCs w:val="24"/>
        </w:rPr>
        <w:t>;</w:t>
      </w:r>
    </w:p>
    <w:p w:rsidR="00B720D8" w:rsidRPr="0046211A" w:rsidRDefault="00B720D8" w:rsidP="005D61CF">
      <w:pPr>
        <w:rPr>
          <w:rFonts w:ascii="Arial" w:hAnsi="Arial" w:cs="Arial"/>
          <w:sz w:val="24"/>
          <w:szCs w:val="24"/>
        </w:rPr>
      </w:pPr>
      <w:r w:rsidRPr="0046211A">
        <w:rPr>
          <w:rFonts w:ascii="Arial" w:hAnsi="Arial" w:cs="Arial"/>
          <w:sz w:val="24"/>
          <w:szCs w:val="24"/>
        </w:rPr>
        <w:t xml:space="preserve">личный кабинет на Портале государственных и муниципальных услуг Томской области) </w:t>
      </w:r>
      <w:r w:rsidRPr="0046211A">
        <w:rPr>
          <w:rFonts w:ascii="Arial" w:hAnsi="Arial" w:cs="Arial"/>
          <w:i/>
          <w:sz w:val="24"/>
          <w:szCs w:val="24"/>
        </w:rPr>
        <w:t>(в случае если такая возможность предусмотрена)</w:t>
      </w:r>
    </w:p>
    <w:p w:rsidR="00B720D8" w:rsidRPr="0046211A" w:rsidRDefault="00B720D8" w:rsidP="00432B66">
      <w:pPr>
        <w:spacing w:line="240" w:lineRule="auto"/>
        <w:ind w:firstLine="0"/>
        <w:rPr>
          <w:rFonts w:ascii="Arial" w:hAnsi="Arial" w:cs="Arial"/>
          <w:sz w:val="24"/>
          <w:szCs w:val="24"/>
        </w:rPr>
      </w:pPr>
    </w:p>
    <w:p w:rsidR="00B720D8" w:rsidRPr="0046211A" w:rsidRDefault="00B720D8" w:rsidP="00432B66">
      <w:pPr>
        <w:spacing w:line="240" w:lineRule="auto"/>
        <w:ind w:firstLine="0"/>
        <w:rPr>
          <w:rFonts w:ascii="Arial" w:hAnsi="Arial" w:cs="Arial"/>
          <w:sz w:val="24"/>
          <w:szCs w:val="24"/>
        </w:rPr>
      </w:pPr>
      <w:r w:rsidRPr="0046211A">
        <w:rPr>
          <w:rFonts w:ascii="Arial" w:hAnsi="Arial" w:cs="Arial"/>
          <w:sz w:val="24"/>
          <w:szCs w:val="24"/>
        </w:rPr>
        <w:t>Подпись заявителя          _____________ / _________________/</w:t>
      </w:r>
    </w:p>
    <w:p w:rsidR="00B720D8" w:rsidRPr="0046211A" w:rsidRDefault="00B720D8" w:rsidP="005A0B6C">
      <w:pPr>
        <w:spacing w:line="240" w:lineRule="auto"/>
        <w:ind w:firstLine="0"/>
        <w:rPr>
          <w:rFonts w:ascii="Arial" w:hAnsi="Arial" w:cs="Arial"/>
          <w:sz w:val="24"/>
          <w:szCs w:val="24"/>
        </w:rPr>
      </w:pPr>
      <w:r w:rsidRPr="0046211A">
        <w:rPr>
          <w:rFonts w:ascii="Arial" w:hAnsi="Arial" w:cs="Arial"/>
          <w:sz w:val="24"/>
          <w:szCs w:val="24"/>
        </w:rPr>
        <w:t xml:space="preserve">                                                                                фамилия, инициалы </w:t>
      </w:r>
    </w:p>
    <w:p w:rsidR="00B720D8" w:rsidRPr="0046211A" w:rsidRDefault="00B720D8" w:rsidP="005A0B6C">
      <w:pPr>
        <w:spacing w:line="240" w:lineRule="auto"/>
        <w:ind w:firstLine="0"/>
        <w:rPr>
          <w:rFonts w:ascii="Arial" w:hAnsi="Arial" w:cs="Arial"/>
          <w:sz w:val="24"/>
          <w:szCs w:val="24"/>
        </w:rPr>
      </w:pPr>
      <w:r w:rsidRPr="0046211A">
        <w:rPr>
          <w:rFonts w:ascii="Arial" w:hAnsi="Arial" w:cs="Arial"/>
          <w:sz w:val="24"/>
          <w:szCs w:val="24"/>
        </w:rPr>
        <w:t xml:space="preserve">                                                                                                                                                 _____________</w:t>
      </w:r>
    </w:p>
    <w:p w:rsidR="00B720D8" w:rsidRPr="0046211A" w:rsidRDefault="00B720D8" w:rsidP="005A0B6C">
      <w:pPr>
        <w:spacing w:line="240" w:lineRule="auto"/>
        <w:ind w:firstLine="0"/>
        <w:rPr>
          <w:rFonts w:ascii="Arial" w:hAnsi="Arial" w:cs="Arial"/>
          <w:sz w:val="24"/>
          <w:szCs w:val="24"/>
        </w:rPr>
      </w:pPr>
      <w:r w:rsidRPr="0046211A">
        <w:rPr>
          <w:rFonts w:ascii="Arial" w:hAnsi="Arial" w:cs="Arial"/>
          <w:sz w:val="24"/>
          <w:szCs w:val="24"/>
        </w:rPr>
        <w:t xml:space="preserve">                                                                                                                                                                 дата</w:t>
      </w:r>
    </w:p>
    <w:p w:rsidR="00B720D8" w:rsidRPr="0046211A" w:rsidRDefault="00B720D8" w:rsidP="00A344C9">
      <w:pPr>
        <w:pageBreakBefore/>
        <w:autoSpaceDE w:val="0"/>
        <w:autoSpaceDN w:val="0"/>
        <w:adjustRightInd w:val="0"/>
        <w:jc w:val="right"/>
        <w:outlineLvl w:val="2"/>
        <w:rPr>
          <w:rFonts w:ascii="Arial" w:hAnsi="Arial" w:cs="Arial"/>
          <w:sz w:val="24"/>
          <w:szCs w:val="24"/>
        </w:rPr>
      </w:pPr>
      <w:r w:rsidRPr="0046211A">
        <w:rPr>
          <w:rFonts w:ascii="Arial" w:hAnsi="Arial" w:cs="Arial"/>
          <w:sz w:val="24"/>
          <w:szCs w:val="24"/>
        </w:rPr>
        <w:t>Приложение 3</w:t>
      </w:r>
    </w:p>
    <w:p w:rsidR="00B720D8" w:rsidRPr="0046211A" w:rsidRDefault="00B720D8" w:rsidP="00512164">
      <w:pPr>
        <w:autoSpaceDE w:val="0"/>
        <w:autoSpaceDN w:val="0"/>
        <w:adjustRightInd w:val="0"/>
        <w:spacing w:line="240" w:lineRule="auto"/>
        <w:jc w:val="center"/>
        <w:outlineLvl w:val="2"/>
        <w:rPr>
          <w:rFonts w:ascii="Arial" w:hAnsi="Arial" w:cs="Arial"/>
          <w:sz w:val="24"/>
          <w:szCs w:val="24"/>
        </w:rPr>
      </w:pPr>
    </w:p>
    <w:p w:rsidR="00B720D8" w:rsidRPr="00B83055" w:rsidRDefault="00B720D8" w:rsidP="008A0BE9">
      <w:pPr>
        <w:tabs>
          <w:tab w:val="left" w:pos="0"/>
        </w:tabs>
        <w:spacing w:line="240" w:lineRule="auto"/>
        <w:ind w:firstLine="0"/>
        <w:jc w:val="center"/>
        <w:outlineLvl w:val="0"/>
        <w:rPr>
          <w:rFonts w:ascii="Arial" w:hAnsi="Arial" w:cs="Arial"/>
          <w:b/>
          <w:sz w:val="24"/>
          <w:szCs w:val="24"/>
        </w:rPr>
      </w:pPr>
      <w:r w:rsidRPr="00B83055">
        <w:rPr>
          <w:rFonts w:ascii="Arial" w:hAnsi="Arial" w:cs="Arial"/>
          <w:b/>
          <w:sz w:val="24"/>
          <w:szCs w:val="24"/>
        </w:rPr>
        <w:t>БЛОК-СХЕМА</w:t>
      </w:r>
    </w:p>
    <w:p w:rsidR="00B720D8" w:rsidRPr="00B83055" w:rsidRDefault="00B720D8" w:rsidP="008A0BE9">
      <w:pPr>
        <w:tabs>
          <w:tab w:val="left" w:pos="0"/>
        </w:tabs>
        <w:spacing w:line="240" w:lineRule="auto"/>
        <w:ind w:firstLine="0"/>
        <w:jc w:val="center"/>
        <w:rPr>
          <w:rFonts w:ascii="Arial" w:hAnsi="Arial" w:cs="Arial"/>
          <w:b/>
          <w:sz w:val="24"/>
          <w:szCs w:val="24"/>
        </w:rPr>
      </w:pPr>
      <w:r w:rsidRPr="00B83055">
        <w:rPr>
          <w:rFonts w:ascii="Arial" w:hAnsi="Arial" w:cs="Arial"/>
          <w:b/>
          <w:sz w:val="24"/>
          <w:szCs w:val="24"/>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домой книги, карточки учета)»</w:t>
      </w:r>
    </w:p>
    <w:p w:rsidR="00B720D8" w:rsidRPr="00B83055" w:rsidRDefault="00B720D8" w:rsidP="00512164">
      <w:pPr>
        <w:autoSpaceDE w:val="0"/>
        <w:autoSpaceDN w:val="0"/>
        <w:adjustRightInd w:val="0"/>
        <w:spacing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720D8" w:rsidRPr="0046211A" w:rsidTr="00A92D7D">
        <w:tc>
          <w:tcPr>
            <w:tcW w:w="9853" w:type="dxa"/>
          </w:tcPr>
          <w:p w:rsidR="00B720D8" w:rsidRPr="0046211A" w:rsidRDefault="00B720D8" w:rsidP="00E10E17">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Подача заявления и необходимых документов</w:t>
            </w:r>
          </w:p>
        </w:tc>
      </w:tr>
    </w:tbl>
    <w:p w:rsidR="00B720D8" w:rsidRPr="0046211A" w:rsidRDefault="00B720D8" w:rsidP="00512164">
      <w:pPr>
        <w:pStyle w:val="ConsPlusNonformat"/>
        <w:widowControl/>
        <w:rPr>
          <w:rFonts w:ascii="Arial" w:hAnsi="Arial" w:cs="Arial"/>
          <w:sz w:val="24"/>
          <w:szCs w:val="24"/>
        </w:rPr>
      </w:pPr>
      <w:r>
        <w:rPr>
          <w:noProof/>
        </w:rPr>
        <w:pict>
          <v:line id="_x0000_s1026" style="position:absolute;left:0;text-align:left;z-index:251653120;mso-position-horizontal-relative:text;mso-position-vertical-relative:text" from="235.95pt,.15pt" to="235.95pt,18.15pt">
            <v:stroke endarrow="block"/>
          </v:line>
        </w:pict>
      </w:r>
    </w:p>
    <w:p w:rsidR="00B720D8" w:rsidRPr="0046211A" w:rsidRDefault="00B720D8" w:rsidP="00F1734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46211A">
        <w:rPr>
          <w:rFonts w:ascii="Arial" w:hAnsi="Arial" w:cs="Arial"/>
          <w:sz w:val="24"/>
          <w:szCs w:val="24"/>
        </w:rPr>
        <w:t>Проверка представленных документов на соответствие требованиям, установленным пунктом 40 административного регламента</w:t>
      </w:r>
    </w:p>
    <w:p w:rsidR="00B720D8" w:rsidRPr="0046211A" w:rsidRDefault="00B720D8" w:rsidP="00F17418">
      <w:pPr>
        <w:pStyle w:val="ConsPlusNonformat"/>
        <w:widowControl/>
        <w:ind w:firstLine="0"/>
        <w:jc w:val="center"/>
        <w:rPr>
          <w:rFonts w:ascii="Arial" w:hAnsi="Arial" w:cs="Arial"/>
          <w:sz w:val="24"/>
          <w:szCs w:val="24"/>
        </w:rPr>
      </w:pPr>
      <w:r>
        <w:rPr>
          <w:noProof/>
        </w:rPr>
        <w:pict>
          <v:line id="_x0000_s1027" style="position:absolute;left:0;text-align:left;z-index:251652096" from="387pt,1.9pt" to="387pt,19.9pt">
            <v:stroke endarrow="block"/>
          </v:line>
        </w:pict>
      </w:r>
      <w:r>
        <w:rPr>
          <w:noProof/>
        </w:rPr>
        <w:pict>
          <v:line id="_x0000_s1028" style="position:absolute;left:0;text-align:left;z-index:251654144" from="84.95pt,1.9pt" to="84.95pt,19.9pt">
            <v:stroke endarrow="block"/>
          </v:line>
        </w:pict>
      </w:r>
    </w:p>
    <w:p w:rsidR="00B720D8" w:rsidRPr="0046211A" w:rsidRDefault="00B720D8" w:rsidP="00F17418">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B720D8" w:rsidRPr="0046211A" w:rsidTr="00F17418">
        <w:trPr>
          <w:trHeight w:val="826"/>
        </w:trPr>
        <w:tc>
          <w:tcPr>
            <w:tcW w:w="3510" w:type="dxa"/>
            <w:vAlign w:val="center"/>
          </w:tcPr>
          <w:p w:rsidR="00B720D8" w:rsidRPr="0046211A" w:rsidRDefault="00B720D8"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Регистрация </w:t>
            </w:r>
            <w:r w:rsidRPr="0046211A">
              <w:rPr>
                <w:rFonts w:ascii="Arial" w:hAnsi="Arial" w:cs="Arial"/>
                <w:sz w:val="24"/>
                <w:szCs w:val="24"/>
              </w:rPr>
              <w:br/>
              <w:t>документов</w:t>
            </w:r>
          </w:p>
        </w:tc>
        <w:tc>
          <w:tcPr>
            <w:tcW w:w="2694" w:type="dxa"/>
            <w:tcBorders>
              <w:top w:val="nil"/>
              <w:bottom w:val="nil"/>
            </w:tcBorders>
          </w:tcPr>
          <w:p w:rsidR="00B720D8" w:rsidRPr="0046211A" w:rsidRDefault="00B720D8" w:rsidP="00F17345">
            <w:pPr>
              <w:pStyle w:val="ConsPlusNonformat"/>
              <w:widowControl/>
              <w:rPr>
                <w:rFonts w:ascii="Arial" w:hAnsi="Arial" w:cs="Arial"/>
                <w:sz w:val="24"/>
                <w:szCs w:val="24"/>
              </w:rPr>
            </w:pPr>
          </w:p>
        </w:tc>
        <w:tc>
          <w:tcPr>
            <w:tcW w:w="3367" w:type="dxa"/>
            <w:vAlign w:val="center"/>
          </w:tcPr>
          <w:p w:rsidR="00B720D8" w:rsidRPr="0046211A" w:rsidRDefault="00B720D8" w:rsidP="00F17418">
            <w:pPr>
              <w:pStyle w:val="ConsPlusNonformat"/>
              <w:widowControl/>
              <w:ind w:firstLine="0"/>
              <w:jc w:val="center"/>
              <w:rPr>
                <w:rFonts w:ascii="Arial" w:hAnsi="Arial" w:cs="Arial"/>
                <w:sz w:val="24"/>
                <w:szCs w:val="24"/>
              </w:rPr>
            </w:pPr>
            <w:r w:rsidRPr="0046211A">
              <w:rPr>
                <w:rFonts w:ascii="Arial" w:hAnsi="Arial" w:cs="Arial"/>
                <w:sz w:val="24"/>
                <w:szCs w:val="24"/>
              </w:rPr>
              <w:t xml:space="preserve">Отказ в </w:t>
            </w:r>
            <w:r w:rsidRPr="0046211A">
              <w:rPr>
                <w:rFonts w:ascii="Arial" w:hAnsi="Arial" w:cs="Arial"/>
                <w:sz w:val="24"/>
                <w:szCs w:val="24"/>
              </w:rPr>
              <w:br/>
              <w:t>приеме документов</w:t>
            </w:r>
          </w:p>
        </w:tc>
      </w:tr>
    </w:tbl>
    <w:p w:rsidR="00B720D8" w:rsidRPr="0046211A" w:rsidRDefault="00B720D8" w:rsidP="00512164">
      <w:pPr>
        <w:pStyle w:val="ConsPlusNonformat"/>
        <w:widowControl/>
        <w:jc w:val="center"/>
        <w:rPr>
          <w:rFonts w:ascii="Arial" w:hAnsi="Arial" w:cs="Arial"/>
          <w:sz w:val="24"/>
          <w:szCs w:val="24"/>
        </w:rPr>
      </w:pPr>
      <w:r>
        <w:rPr>
          <w:noProof/>
        </w:rPr>
        <w:pict>
          <v:line id="_x0000_s1029" style="position:absolute;left:0;text-align:left;z-index:251655168;mso-position-horizontal-relative:text;mso-position-vertical-relative:text" from="84.95pt,.05pt" to="84.95pt,18.05pt">
            <v:stroke endarrow="block"/>
          </v:line>
        </w:pict>
      </w:r>
    </w:p>
    <w:p w:rsidR="00B720D8" w:rsidRPr="0046211A" w:rsidRDefault="00B720D8" w:rsidP="00512164">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0" style="position:absolute;left:0;text-align:left;z-index:251661312" from="-13.05pt,9.7pt" to="-13.05pt,147.85p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251660288" o:connectortype="straight"/>
        </w:pict>
      </w:r>
      <w:r w:rsidRPr="0046211A">
        <w:rPr>
          <w:rFonts w:ascii="Arial" w:hAnsi="Arial" w:cs="Arial"/>
          <w:noProof/>
          <w:sz w:val="24"/>
          <w:szCs w:val="24"/>
        </w:rPr>
        <w:t>Проверка представленных Заявителем документов</w:t>
      </w:r>
    </w:p>
    <w:p w:rsidR="00B720D8" w:rsidRPr="0046211A" w:rsidRDefault="00B720D8" w:rsidP="00CA06E0">
      <w:pPr>
        <w:pStyle w:val="ConsPlusNonformat"/>
        <w:widowControl/>
        <w:ind w:firstLine="0"/>
        <w:jc w:val="center"/>
        <w:rPr>
          <w:rFonts w:ascii="Arial" w:hAnsi="Arial" w:cs="Arial"/>
          <w:sz w:val="24"/>
          <w:szCs w:val="24"/>
        </w:rPr>
      </w:pPr>
      <w:r>
        <w:rPr>
          <w:noProof/>
        </w:rPr>
        <w:pict>
          <v:line id="_x0000_s1032" style="position:absolute;left:0;text-align:left;z-index:251659264" from="235.95pt,1.3pt" to="235.95pt,19.5pt">
            <v:stroke endarrow="block"/>
          </v:line>
        </w:pict>
      </w:r>
    </w:p>
    <w:p w:rsidR="00B720D8" w:rsidRPr="0046211A" w:rsidRDefault="00B720D8" w:rsidP="00A045F2">
      <w:pPr>
        <w:pStyle w:val="ConsPlusNonformat"/>
        <w:widowControl/>
        <w:jc w:val="center"/>
        <w:rPr>
          <w:rFonts w:ascii="Arial" w:hAnsi="Arial" w:cs="Arial"/>
          <w:sz w:val="24"/>
          <w:szCs w:val="24"/>
        </w:rPr>
      </w:pPr>
    </w:p>
    <w:p w:rsidR="00B720D8" w:rsidRPr="0046211A" w:rsidRDefault="00B720D8" w:rsidP="00A045F2">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Pr>
          <w:noProof/>
        </w:rPr>
        <w:pict>
          <v:line id="_x0000_s1033" style="position:absolute;left:0;text-align:left;z-index:251662336" from="235.95pt,85.35pt" to="235.95pt,98.55pt">
            <v:stroke endarrow="block"/>
          </v:line>
        </w:pict>
      </w:r>
      <w:r w:rsidRPr="0046211A">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46211A">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B720D8" w:rsidRPr="0046211A" w:rsidRDefault="00B720D8" w:rsidP="007F56FE">
      <w:pPr>
        <w:pStyle w:val="ConsPlusNonformat"/>
        <w:widowControl/>
        <w:jc w:val="center"/>
        <w:rPr>
          <w:rFonts w:ascii="Arial" w:hAnsi="Arial" w:cs="Arial"/>
          <w:sz w:val="24"/>
          <w:szCs w:val="24"/>
        </w:rPr>
      </w:pPr>
    </w:p>
    <w:p w:rsidR="00B720D8" w:rsidRPr="0046211A" w:rsidRDefault="00B720D8" w:rsidP="007F56FE">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Pr>
          <w:noProof/>
        </w:rPr>
        <w:pict>
          <v:shape id="_x0000_s1034" type="#_x0000_t32" style="position:absolute;left:0;text-align:left;margin-left:-13.05pt;margin-top:9.95pt;width:9.2pt;height:0;flip:x;z-index:251663360" o:connectortype="straight">
            <v:stroke startarrow="block"/>
          </v:shape>
        </w:pict>
      </w:r>
      <w:r w:rsidRPr="0046211A">
        <w:rPr>
          <w:rFonts w:ascii="Arial" w:hAnsi="Arial" w:cs="Arial"/>
          <w:noProof/>
          <w:sz w:val="24"/>
          <w:szCs w:val="24"/>
        </w:rPr>
        <w:t xml:space="preserve">Принятие решения о предоставлении (об отказе в предоставлении) </w:t>
      </w:r>
      <w:r w:rsidRPr="0046211A">
        <w:rPr>
          <w:rFonts w:ascii="Arial" w:hAnsi="Arial" w:cs="Arial"/>
          <w:noProof/>
          <w:sz w:val="24"/>
          <w:szCs w:val="24"/>
        </w:rPr>
        <w:br/>
        <w:t>муниципальной услуги</w:t>
      </w:r>
    </w:p>
    <w:p w:rsidR="00B720D8" w:rsidRPr="0046211A" w:rsidRDefault="00B720D8" w:rsidP="007F56FE">
      <w:pPr>
        <w:pStyle w:val="ConsPlusNonformat"/>
        <w:widowControl/>
        <w:rPr>
          <w:rFonts w:ascii="Arial" w:hAnsi="Arial" w:cs="Arial"/>
          <w:sz w:val="24"/>
          <w:szCs w:val="24"/>
        </w:rPr>
      </w:pPr>
      <w:r>
        <w:rPr>
          <w:noProof/>
        </w:rPr>
        <w:pict>
          <v:line id="_x0000_s1035" style="position:absolute;left:0;text-align:left;z-index:251657216" from="394.65pt,.75pt" to="394.65pt,18.75pt">
            <v:stroke endarrow="block"/>
          </v:line>
        </w:pict>
      </w:r>
      <w:r>
        <w:rPr>
          <w:noProof/>
        </w:rPr>
        <w:pict>
          <v:line id="_x0000_s1036" style="position:absolute;left:0;text-align:left;z-index:251658240" from="79.05pt,.75pt" to="79.05pt,18.75pt">
            <v:stroke endarrow="block"/>
          </v:line>
        </w:pict>
      </w:r>
    </w:p>
    <w:p w:rsidR="00B720D8" w:rsidRPr="0046211A" w:rsidRDefault="00B720D8" w:rsidP="00CA06E0">
      <w:pPr>
        <w:pStyle w:val="ConsPlusNonformat"/>
        <w:widowControl/>
        <w:ind w:firstLine="0"/>
        <w:jc w:val="center"/>
        <w:rPr>
          <w:rFonts w:ascii="Arial" w:hAnsi="Arial" w:cs="Arial"/>
          <w:sz w:val="24"/>
          <w:szCs w:val="24"/>
        </w:rPr>
      </w:pPr>
      <w:r w:rsidRPr="0046211A">
        <w:rPr>
          <w:rFonts w:ascii="Arial" w:hAnsi="Arial" w:cs="Arial"/>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B720D8" w:rsidRPr="0046211A" w:rsidTr="002F4EDD">
        <w:trPr>
          <w:trHeight w:val="974"/>
        </w:trPr>
        <w:tc>
          <w:tcPr>
            <w:tcW w:w="3510" w:type="dxa"/>
            <w:vAlign w:val="center"/>
          </w:tcPr>
          <w:p w:rsidR="00B720D8" w:rsidRPr="0046211A" w:rsidRDefault="00B720D8" w:rsidP="00C82F28">
            <w:pPr>
              <w:pStyle w:val="ConsPlusNonformat"/>
              <w:widowControl/>
              <w:ind w:firstLine="0"/>
              <w:jc w:val="center"/>
              <w:rPr>
                <w:rFonts w:ascii="Arial" w:hAnsi="Arial" w:cs="Arial"/>
                <w:sz w:val="24"/>
                <w:szCs w:val="24"/>
              </w:rPr>
            </w:pPr>
            <w:r w:rsidRPr="0046211A">
              <w:rPr>
                <w:rFonts w:ascii="Arial" w:hAnsi="Arial" w:cs="Arial"/>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B720D8" w:rsidRPr="0046211A" w:rsidRDefault="00B720D8" w:rsidP="002526B8">
            <w:pPr>
              <w:pStyle w:val="ConsPlusNonformat"/>
              <w:widowControl/>
              <w:rPr>
                <w:rFonts w:ascii="Arial" w:hAnsi="Arial" w:cs="Arial"/>
                <w:sz w:val="24"/>
                <w:szCs w:val="24"/>
              </w:rPr>
            </w:pPr>
          </w:p>
        </w:tc>
        <w:tc>
          <w:tcPr>
            <w:tcW w:w="3367" w:type="dxa"/>
            <w:vAlign w:val="center"/>
          </w:tcPr>
          <w:p w:rsidR="00B720D8" w:rsidRPr="0046211A" w:rsidRDefault="00B720D8" w:rsidP="00950360">
            <w:pPr>
              <w:pStyle w:val="ConsPlusNonformat"/>
              <w:widowControl/>
              <w:ind w:firstLine="0"/>
              <w:jc w:val="center"/>
              <w:rPr>
                <w:rFonts w:ascii="Arial" w:hAnsi="Arial" w:cs="Arial"/>
                <w:sz w:val="24"/>
                <w:szCs w:val="24"/>
              </w:rPr>
            </w:pPr>
            <w:r w:rsidRPr="0046211A">
              <w:rPr>
                <w:rFonts w:ascii="Arial" w:hAnsi="Arial" w:cs="Arial"/>
                <w:sz w:val="24"/>
                <w:szCs w:val="24"/>
              </w:rPr>
              <w:t>Отказ в предоставлении муниципальной услуги, внесение соответствующей записи в журнал учета</w:t>
            </w:r>
          </w:p>
        </w:tc>
      </w:tr>
    </w:tbl>
    <w:p w:rsidR="00B720D8" w:rsidRPr="0046211A" w:rsidRDefault="00B720D8" w:rsidP="002B57DA">
      <w:pPr>
        <w:pStyle w:val="ConsPlusNonformat"/>
        <w:widowControl/>
        <w:rPr>
          <w:rFonts w:ascii="Arial" w:hAnsi="Arial" w:cs="Arial"/>
          <w:sz w:val="24"/>
          <w:szCs w:val="24"/>
        </w:rPr>
      </w:pPr>
      <w:r>
        <w:rPr>
          <w:noProof/>
        </w:rPr>
        <w:pict>
          <v:line id="_x0000_s1037" style="position:absolute;left:0;text-align:left;z-index:251656192;mso-position-horizontal-relative:text;mso-position-vertical-relative:text" from="84.95pt,.9pt" to="84.95pt,18.9pt">
            <v:stroke endarrow="block"/>
          </v:line>
        </w:pict>
      </w:r>
    </w:p>
    <w:p w:rsidR="00B720D8" w:rsidRPr="0046211A" w:rsidRDefault="00B720D8" w:rsidP="002B57DA">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46211A">
        <w:rPr>
          <w:rFonts w:ascii="Arial" w:hAnsi="Arial" w:cs="Arial"/>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B720D8" w:rsidRPr="0046211A"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0D8" w:rsidRDefault="00B720D8" w:rsidP="008D5C8E">
      <w:pPr>
        <w:spacing w:line="240" w:lineRule="auto"/>
      </w:pPr>
      <w:r>
        <w:separator/>
      </w:r>
    </w:p>
  </w:endnote>
  <w:endnote w:type="continuationSeparator" w:id="0">
    <w:p w:rsidR="00B720D8" w:rsidRDefault="00B720D8"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D8" w:rsidRPr="008D5C8E" w:rsidRDefault="00B720D8">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26</w:t>
    </w:r>
    <w:r w:rsidRPr="008D5C8E">
      <w:rPr>
        <w:rFonts w:ascii="Times New Roman" w:hAnsi="Times New Roman"/>
      </w:rPr>
      <w:fldChar w:fldCharType="end"/>
    </w:r>
  </w:p>
  <w:p w:rsidR="00B720D8" w:rsidRDefault="00B72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0D8" w:rsidRDefault="00B720D8" w:rsidP="008D5C8E">
      <w:pPr>
        <w:spacing w:line="240" w:lineRule="auto"/>
      </w:pPr>
      <w:r>
        <w:separator/>
      </w:r>
    </w:p>
  </w:footnote>
  <w:footnote w:type="continuationSeparator" w:id="0">
    <w:p w:rsidR="00B720D8" w:rsidRDefault="00B720D8"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12EC"/>
    <w:rsid w:val="000035B1"/>
    <w:rsid w:val="00005983"/>
    <w:rsid w:val="00013B75"/>
    <w:rsid w:val="00014DDB"/>
    <w:rsid w:val="00015BC8"/>
    <w:rsid w:val="00016853"/>
    <w:rsid w:val="00017633"/>
    <w:rsid w:val="0002102E"/>
    <w:rsid w:val="0002584F"/>
    <w:rsid w:val="00025A52"/>
    <w:rsid w:val="000269E4"/>
    <w:rsid w:val="00027E4F"/>
    <w:rsid w:val="00030718"/>
    <w:rsid w:val="00034844"/>
    <w:rsid w:val="00034DEF"/>
    <w:rsid w:val="00036087"/>
    <w:rsid w:val="00036260"/>
    <w:rsid w:val="000415BC"/>
    <w:rsid w:val="000431C8"/>
    <w:rsid w:val="00045D33"/>
    <w:rsid w:val="000472A1"/>
    <w:rsid w:val="000478EE"/>
    <w:rsid w:val="00047BC2"/>
    <w:rsid w:val="00052EB6"/>
    <w:rsid w:val="00060334"/>
    <w:rsid w:val="00063525"/>
    <w:rsid w:val="000642C7"/>
    <w:rsid w:val="000651EE"/>
    <w:rsid w:val="0006592A"/>
    <w:rsid w:val="00071322"/>
    <w:rsid w:val="000734E2"/>
    <w:rsid w:val="0007567A"/>
    <w:rsid w:val="00080A1F"/>
    <w:rsid w:val="00081585"/>
    <w:rsid w:val="000848BF"/>
    <w:rsid w:val="00085282"/>
    <w:rsid w:val="00094160"/>
    <w:rsid w:val="00096002"/>
    <w:rsid w:val="0009626F"/>
    <w:rsid w:val="00097077"/>
    <w:rsid w:val="00097F67"/>
    <w:rsid w:val="000A606E"/>
    <w:rsid w:val="000A62C1"/>
    <w:rsid w:val="000A6713"/>
    <w:rsid w:val="000B4779"/>
    <w:rsid w:val="000B4E68"/>
    <w:rsid w:val="000B5F25"/>
    <w:rsid w:val="000B6D2A"/>
    <w:rsid w:val="000B7A2A"/>
    <w:rsid w:val="000C1B89"/>
    <w:rsid w:val="000C5022"/>
    <w:rsid w:val="000C5382"/>
    <w:rsid w:val="000C7B9B"/>
    <w:rsid w:val="000D0591"/>
    <w:rsid w:val="000D0F7B"/>
    <w:rsid w:val="000D2629"/>
    <w:rsid w:val="000D2DC2"/>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5050"/>
    <w:rsid w:val="001078ED"/>
    <w:rsid w:val="001109B0"/>
    <w:rsid w:val="001123E0"/>
    <w:rsid w:val="00112449"/>
    <w:rsid w:val="00117F62"/>
    <w:rsid w:val="00121A15"/>
    <w:rsid w:val="00122A8B"/>
    <w:rsid w:val="00123256"/>
    <w:rsid w:val="001257D5"/>
    <w:rsid w:val="00125B66"/>
    <w:rsid w:val="001273E4"/>
    <w:rsid w:val="00131774"/>
    <w:rsid w:val="001354D5"/>
    <w:rsid w:val="00136B8D"/>
    <w:rsid w:val="00136C64"/>
    <w:rsid w:val="0014137B"/>
    <w:rsid w:val="001414AB"/>
    <w:rsid w:val="00141767"/>
    <w:rsid w:val="00142D5E"/>
    <w:rsid w:val="0014678F"/>
    <w:rsid w:val="00150E85"/>
    <w:rsid w:val="00154F31"/>
    <w:rsid w:val="00155F80"/>
    <w:rsid w:val="001563C6"/>
    <w:rsid w:val="0015642E"/>
    <w:rsid w:val="0015723F"/>
    <w:rsid w:val="00157A43"/>
    <w:rsid w:val="0016021B"/>
    <w:rsid w:val="00160265"/>
    <w:rsid w:val="001621B1"/>
    <w:rsid w:val="00162D98"/>
    <w:rsid w:val="0016422E"/>
    <w:rsid w:val="00167134"/>
    <w:rsid w:val="00167445"/>
    <w:rsid w:val="00172587"/>
    <w:rsid w:val="00174757"/>
    <w:rsid w:val="00175FBB"/>
    <w:rsid w:val="001802A7"/>
    <w:rsid w:val="0018049F"/>
    <w:rsid w:val="00185B94"/>
    <w:rsid w:val="00190A6A"/>
    <w:rsid w:val="00192EF7"/>
    <w:rsid w:val="00194AC3"/>
    <w:rsid w:val="00194B53"/>
    <w:rsid w:val="0019687E"/>
    <w:rsid w:val="001A2CF1"/>
    <w:rsid w:val="001A54FB"/>
    <w:rsid w:val="001A5916"/>
    <w:rsid w:val="001A6E6A"/>
    <w:rsid w:val="001B151D"/>
    <w:rsid w:val="001B3362"/>
    <w:rsid w:val="001B4EA6"/>
    <w:rsid w:val="001B6372"/>
    <w:rsid w:val="001C4C73"/>
    <w:rsid w:val="001C7718"/>
    <w:rsid w:val="001D208A"/>
    <w:rsid w:val="001E3FF4"/>
    <w:rsid w:val="001E48FD"/>
    <w:rsid w:val="001E6255"/>
    <w:rsid w:val="001F074D"/>
    <w:rsid w:val="001F13B7"/>
    <w:rsid w:val="001F1F26"/>
    <w:rsid w:val="001F3590"/>
    <w:rsid w:val="001F5245"/>
    <w:rsid w:val="001F582C"/>
    <w:rsid w:val="001F5CAB"/>
    <w:rsid w:val="001F74B3"/>
    <w:rsid w:val="0020099E"/>
    <w:rsid w:val="00200B16"/>
    <w:rsid w:val="002019AA"/>
    <w:rsid w:val="00203367"/>
    <w:rsid w:val="00207770"/>
    <w:rsid w:val="0021181F"/>
    <w:rsid w:val="00211CD4"/>
    <w:rsid w:val="002129C5"/>
    <w:rsid w:val="00215146"/>
    <w:rsid w:val="00222E25"/>
    <w:rsid w:val="0022426E"/>
    <w:rsid w:val="002309A7"/>
    <w:rsid w:val="00230FBA"/>
    <w:rsid w:val="00232E26"/>
    <w:rsid w:val="00234AC4"/>
    <w:rsid w:val="002426E4"/>
    <w:rsid w:val="00246391"/>
    <w:rsid w:val="00246F58"/>
    <w:rsid w:val="002502F7"/>
    <w:rsid w:val="002526B8"/>
    <w:rsid w:val="00252A75"/>
    <w:rsid w:val="002532AB"/>
    <w:rsid w:val="00254103"/>
    <w:rsid w:val="00256013"/>
    <w:rsid w:val="0026273B"/>
    <w:rsid w:val="002636B1"/>
    <w:rsid w:val="0026491C"/>
    <w:rsid w:val="0027335C"/>
    <w:rsid w:val="002739EA"/>
    <w:rsid w:val="00273B98"/>
    <w:rsid w:val="00275C24"/>
    <w:rsid w:val="0027760F"/>
    <w:rsid w:val="00277982"/>
    <w:rsid w:val="002808F2"/>
    <w:rsid w:val="002810B9"/>
    <w:rsid w:val="00291E21"/>
    <w:rsid w:val="00294D3D"/>
    <w:rsid w:val="00295A4C"/>
    <w:rsid w:val="00296F07"/>
    <w:rsid w:val="002A41E4"/>
    <w:rsid w:val="002A4353"/>
    <w:rsid w:val="002A5530"/>
    <w:rsid w:val="002B34CB"/>
    <w:rsid w:val="002B421A"/>
    <w:rsid w:val="002B57DA"/>
    <w:rsid w:val="002B65D5"/>
    <w:rsid w:val="002C40A6"/>
    <w:rsid w:val="002C4EF1"/>
    <w:rsid w:val="002C639D"/>
    <w:rsid w:val="002C667D"/>
    <w:rsid w:val="002C70BC"/>
    <w:rsid w:val="002C75D9"/>
    <w:rsid w:val="002D2085"/>
    <w:rsid w:val="002D28E7"/>
    <w:rsid w:val="002D733F"/>
    <w:rsid w:val="002E3C8E"/>
    <w:rsid w:val="002E7494"/>
    <w:rsid w:val="002F0953"/>
    <w:rsid w:val="002F1CE1"/>
    <w:rsid w:val="002F3429"/>
    <w:rsid w:val="002F45F1"/>
    <w:rsid w:val="002F4EDD"/>
    <w:rsid w:val="002F7A90"/>
    <w:rsid w:val="00300BA9"/>
    <w:rsid w:val="003100D7"/>
    <w:rsid w:val="00311AFA"/>
    <w:rsid w:val="003132E8"/>
    <w:rsid w:val="00313C87"/>
    <w:rsid w:val="00315910"/>
    <w:rsid w:val="00315E9A"/>
    <w:rsid w:val="00322096"/>
    <w:rsid w:val="00325F9F"/>
    <w:rsid w:val="00326281"/>
    <w:rsid w:val="003270DC"/>
    <w:rsid w:val="00330FA2"/>
    <w:rsid w:val="00334C01"/>
    <w:rsid w:val="003407E0"/>
    <w:rsid w:val="003431EC"/>
    <w:rsid w:val="00343335"/>
    <w:rsid w:val="00343B5B"/>
    <w:rsid w:val="00344038"/>
    <w:rsid w:val="0034644B"/>
    <w:rsid w:val="0035068C"/>
    <w:rsid w:val="00352194"/>
    <w:rsid w:val="00354AFD"/>
    <w:rsid w:val="00355413"/>
    <w:rsid w:val="00356FCE"/>
    <w:rsid w:val="003661DE"/>
    <w:rsid w:val="00370E63"/>
    <w:rsid w:val="00373829"/>
    <w:rsid w:val="0037659E"/>
    <w:rsid w:val="00377181"/>
    <w:rsid w:val="003826EC"/>
    <w:rsid w:val="003852B7"/>
    <w:rsid w:val="00385694"/>
    <w:rsid w:val="00385F9C"/>
    <w:rsid w:val="00392994"/>
    <w:rsid w:val="00394DE3"/>
    <w:rsid w:val="00396D4D"/>
    <w:rsid w:val="003A1AEB"/>
    <w:rsid w:val="003A20D2"/>
    <w:rsid w:val="003A398F"/>
    <w:rsid w:val="003A3B46"/>
    <w:rsid w:val="003A5502"/>
    <w:rsid w:val="003B52E9"/>
    <w:rsid w:val="003C3765"/>
    <w:rsid w:val="003C447A"/>
    <w:rsid w:val="003D2084"/>
    <w:rsid w:val="003D364A"/>
    <w:rsid w:val="003D38EA"/>
    <w:rsid w:val="003D4A7A"/>
    <w:rsid w:val="003E0476"/>
    <w:rsid w:val="003E1D46"/>
    <w:rsid w:val="003E2022"/>
    <w:rsid w:val="003E210A"/>
    <w:rsid w:val="003E3D92"/>
    <w:rsid w:val="003E50A4"/>
    <w:rsid w:val="003E6261"/>
    <w:rsid w:val="003E6F37"/>
    <w:rsid w:val="003F2801"/>
    <w:rsid w:val="003F45A8"/>
    <w:rsid w:val="003F6192"/>
    <w:rsid w:val="003F6F01"/>
    <w:rsid w:val="00403531"/>
    <w:rsid w:val="00403D27"/>
    <w:rsid w:val="00403E58"/>
    <w:rsid w:val="00404E1A"/>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6BBF"/>
    <w:rsid w:val="004437F6"/>
    <w:rsid w:val="004449E0"/>
    <w:rsid w:val="00444CE6"/>
    <w:rsid w:val="00445168"/>
    <w:rsid w:val="004500AB"/>
    <w:rsid w:val="00450854"/>
    <w:rsid w:val="00451072"/>
    <w:rsid w:val="00451B15"/>
    <w:rsid w:val="004569DB"/>
    <w:rsid w:val="00460C60"/>
    <w:rsid w:val="00460F64"/>
    <w:rsid w:val="00461ABF"/>
    <w:rsid w:val="0046211A"/>
    <w:rsid w:val="00462A1C"/>
    <w:rsid w:val="00463DA1"/>
    <w:rsid w:val="00464229"/>
    <w:rsid w:val="00464CF4"/>
    <w:rsid w:val="00471016"/>
    <w:rsid w:val="00472DFC"/>
    <w:rsid w:val="00481E70"/>
    <w:rsid w:val="00487432"/>
    <w:rsid w:val="0048758F"/>
    <w:rsid w:val="0049059B"/>
    <w:rsid w:val="00491A26"/>
    <w:rsid w:val="00491B08"/>
    <w:rsid w:val="00491B24"/>
    <w:rsid w:val="00491C63"/>
    <w:rsid w:val="00493524"/>
    <w:rsid w:val="00494015"/>
    <w:rsid w:val="004A22EC"/>
    <w:rsid w:val="004A53EA"/>
    <w:rsid w:val="004B3D35"/>
    <w:rsid w:val="004B3E10"/>
    <w:rsid w:val="004B6994"/>
    <w:rsid w:val="004C0F3B"/>
    <w:rsid w:val="004C2D4D"/>
    <w:rsid w:val="004D0ECB"/>
    <w:rsid w:val="004D5453"/>
    <w:rsid w:val="004D7040"/>
    <w:rsid w:val="004D7434"/>
    <w:rsid w:val="004E08A1"/>
    <w:rsid w:val="004E0D1F"/>
    <w:rsid w:val="004E1992"/>
    <w:rsid w:val="004E1A6C"/>
    <w:rsid w:val="004E24A5"/>
    <w:rsid w:val="004E2C6A"/>
    <w:rsid w:val="004E3298"/>
    <w:rsid w:val="004E3C31"/>
    <w:rsid w:val="004E48CF"/>
    <w:rsid w:val="004E58D5"/>
    <w:rsid w:val="004E7BDB"/>
    <w:rsid w:val="004F2725"/>
    <w:rsid w:val="004F2E29"/>
    <w:rsid w:val="004F6320"/>
    <w:rsid w:val="004F78DE"/>
    <w:rsid w:val="005019A1"/>
    <w:rsid w:val="00503C1D"/>
    <w:rsid w:val="005059A7"/>
    <w:rsid w:val="00505FA0"/>
    <w:rsid w:val="005070F8"/>
    <w:rsid w:val="00507F51"/>
    <w:rsid w:val="00512164"/>
    <w:rsid w:val="005124A0"/>
    <w:rsid w:val="00514410"/>
    <w:rsid w:val="0052147D"/>
    <w:rsid w:val="00521640"/>
    <w:rsid w:val="0052291C"/>
    <w:rsid w:val="005243C3"/>
    <w:rsid w:val="00524C19"/>
    <w:rsid w:val="0052607D"/>
    <w:rsid w:val="00526F7D"/>
    <w:rsid w:val="00530304"/>
    <w:rsid w:val="005322C6"/>
    <w:rsid w:val="00534B8F"/>
    <w:rsid w:val="00534FF6"/>
    <w:rsid w:val="00537440"/>
    <w:rsid w:val="00537CBD"/>
    <w:rsid w:val="00542ABB"/>
    <w:rsid w:val="00542D30"/>
    <w:rsid w:val="0054322A"/>
    <w:rsid w:val="00545189"/>
    <w:rsid w:val="0054655B"/>
    <w:rsid w:val="0054677A"/>
    <w:rsid w:val="00547914"/>
    <w:rsid w:val="0055183C"/>
    <w:rsid w:val="005519DA"/>
    <w:rsid w:val="00553289"/>
    <w:rsid w:val="00555180"/>
    <w:rsid w:val="00556558"/>
    <w:rsid w:val="0055735E"/>
    <w:rsid w:val="005601D2"/>
    <w:rsid w:val="00562263"/>
    <w:rsid w:val="00562BA2"/>
    <w:rsid w:val="00565700"/>
    <w:rsid w:val="00573195"/>
    <w:rsid w:val="00573439"/>
    <w:rsid w:val="005737AB"/>
    <w:rsid w:val="00574625"/>
    <w:rsid w:val="005748EF"/>
    <w:rsid w:val="00575082"/>
    <w:rsid w:val="005756EA"/>
    <w:rsid w:val="005760F4"/>
    <w:rsid w:val="0057708F"/>
    <w:rsid w:val="005771C5"/>
    <w:rsid w:val="00580A29"/>
    <w:rsid w:val="00581C6F"/>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A0B6C"/>
    <w:rsid w:val="005A24F9"/>
    <w:rsid w:val="005A4995"/>
    <w:rsid w:val="005A5071"/>
    <w:rsid w:val="005A7B8C"/>
    <w:rsid w:val="005B0800"/>
    <w:rsid w:val="005B172F"/>
    <w:rsid w:val="005C1203"/>
    <w:rsid w:val="005C1F11"/>
    <w:rsid w:val="005C3798"/>
    <w:rsid w:val="005C56B7"/>
    <w:rsid w:val="005D104D"/>
    <w:rsid w:val="005D3D5C"/>
    <w:rsid w:val="005D61CF"/>
    <w:rsid w:val="005E0E26"/>
    <w:rsid w:val="005E10A9"/>
    <w:rsid w:val="005E1F5D"/>
    <w:rsid w:val="005E440B"/>
    <w:rsid w:val="005E4A5D"/>
    <w:rsid w:val="005E64A8"/>
    <w:rsid w:val="005E6E75"/>
    <w:rsid w:val="005E70B0"/>
    <w:rsid w:val="005E73D1"/>
    <w:rsid w:val="005F358F"/>
    <w:rsid w:val="005F453A"/>
    <w:rsid w:val="005F493B"/>
    <w:rsid w:val="005F5606"/>
    <w:rsid w:val="0060056F"/>
    <w:rsid w:val="006015B2"/>
    <w:rsid w:val="0060306C"/>
    <w:rsid w:val="00603207"/>
    <w:rsid w:val="00606061"/>
    <w:rsid w:val="00611D39"/>
    <w:rsid w:val="00612C93"/>
    <w:rsid w:val="006146B8"/>
    <w:rsid w:val="0062082C"/>
    <w:rsid w:val="00623EF3"/>
    <w:rsid w:val="00624C8D"/>
    <w:rsid w:val="00627336"/>
    <w:rsid w:val="00631384"/>
    <w:rsid w:val="00631F0A"/>
    <w:rsid w:val="00633206"/>
    <w:rsid w:val="00640FE6"/>
    <w:rsid w:val="00641AA0"/>
    <w:rsid w:val="006446F0"/>
    <w:rsid w:val="0064490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6414"/>
    <w:rsid w:val="006827CE"/>
    <w:rsid w:val="006829B8"/>
    <w:rsid w:val="00685284"/>
    <w:rsid w:val="0068747C"/>
    <w:rsid w:val="00691C06"/>
    <w:rsid w:val="0069229E"/>
    <w:rsid w:val="00694146"/>
    <w:rsid w:val="006A18DB"/>
    <w:rsid w:val="006A2B78"/>
    <w:rsid w:val="006A57F2"/>
    <w:rsid w:val="006A5853"/>
    <w:rsid w:val="006A5D87"/>
    <w:rsid w:val="006B61B2"/>
    <w:rsid w:val="006B789C"/>
    <w:rsid w:val="006B790C"/>
    <w:rsid w:val="006C4A76"/>
    <w:rsid w:val="006C7BE8"/>
    <w:rsid w:val="006D00FF"/>
    <w:rsid w:val="006D020F"/>
    <w:rsid w:val="006D4E89"/>
    <w:rsid w:val="006E15B0"/>
    <w:rsid w:val="006E19D8"/>
    <w:rsid w:val="006E52DC"/>
    <w:rsid w:val="006E73E3"/>
    <w:rsid w:val="006F0093"/>
    <w:rsid w:val="006F1479"/>
    <w:rsid w:val="006F1E6F"/>
    <w:rsid w:val="006F2EEF"/>
    <w:rsid w:val="006F3135"/>
    <w:rsid w:val="006F3ABD"/>
    <w:rsid w:val="006F74B5"/>
    <w:rsid w:val="007032A3"/>
    <w:rsid w:val="00704D73"/>
    <w:rsid w:val="00712600"/>
    <w:rsid w:val="0071377E"/>
    <w:rsid w:val="007156C3"/>
    <w:rsid w:val="00715952"/>
    <w:rsid w:val="007177A4"/>
    <w:rsid w:val="00717F2D"/>
    <w:rsid w:val="00723821"/>
    <w:rsid w:val="0072695F"/>
    <w:rsid w:val="00726DC2"/>
    <w:rsid w:val="00730CB2"/>
    <w:rsid w:val="007316B7"/>
    <w:rsid w:val="00734748"/>
    <w:rsid w:val="00734F9B"/>
    <w:rsid w:val="007450AA"/>
    <w:rsid w:val="00746F28"/>
    <w:rsid w:val="00750CF2"/>
    <w:rsid w:val="00750E47"/>
    <w:rsid w:val="0075374B"/>
    <w:rsid w:val="00757890"/>
    <w:rsid w:val="00761F4F"/>
    <w:rsid w:val="00761FF1"/>
    <w:rsid w:val="00766A2D"/>
    <w:rsid w:val="007700DE"/>
    <w:rsid w:val="00770A49"/>
    <w:rsid w:val="00772236"/>
    <w:rsid w:val="0077233D"/>
    <w:rsid w:val="00772BEB"/>
    <w:rsid w:val="00780B8D"/>
    <w:rsid w:val="00780BB6"/>
    <w:rsid w:val="00780F2D"/>
    <w:rsid w:val="00782FD2"/>
    <w:rsid w:val="007830A0"/>
    <w:rsid w:val="00785CD2"/>
    <w:rsid w:val="00790B42"/>
    <w:rsid w:val="0079570F"/>
    <w:rsid w:val="00795BDC"/>
    <w:rsid w:val="007A4954"/>
    <w:rsid w:val="007A568E"/>
    <w:rsid w:val="007B0150"/>
    <w:rsid w:val="007B0579"/>
    <w:rsid w:val="007B06C0"/>
    <w:rsid w:val="007B20A9"/>
    <w:rsid w:val="007B2438"/>
    <w:rsid w:val="007B34AB"/>
    <w:rsid w:val="007B3EEC"/>
    <w:rsid w:val="007B6709"/>
    <w:rsid w:val="007B740D"/>
    <w:rsid w:val="007C1598"/>
    <w:rsid w:val="007C2869"/>
    <w:rsid w:val="007C7CE6"/>
    <w:rsid w:val="007D0187"/>
    <w:rsid w:val="007D0703"/>
    <w:rsid w:val="007D0B22"/>
    <w:rsid w:val="007D1963"/>
    <w:rsid w:val="007D3B96"/>
    <w:rsid w:val="007D4BA4"/>
    <w:rsid w:val="007D52ED"/>
    <w:rsid w:val="007D6231"/>
    <w:rsid w:val="007D70CE"/>
    <w:rsid w:val="007E3B3E"/>
    <w:rsid w:val="007E442B"/>
    <w:rsid w:val="007F5369"/>
    <w:rsid w:val="007F56FE"/>
    <w:rsid w:val="00800AE4"/>
    <w:rsid w:val="008026B6"/>
    <w:rsid w:val="00805A2D"/>
    <w:rsid w:val="00806E38"/>
    <w:rsid w:val="0080732D"/>
    <w:rsid w:val="00810CFD"/>
    <w:rsid w:val="00814048"/>
    <w:rsid w:val="00814F76"/>
    <w:rsid w:val="00815A0D"/>
    <w:rsid w:val="0081627D"/>
    <w:rsid w:val="00816DB9"/>
    <w:rsid w:val="0082008B"/>
    <w:rsid w:val="00822E07"/>
    <w:rsid w:val="008260E3"/>
    <w:rsid w:val="008265FC"/>
    <w:rsid w:val="00834077"/>
    <w:rsid w:val="00836AA7"/>
    <w:rsid w:val="00837EE4"/>
    <w:rsid w:val="008414A7"/>
    <w:rsid w:val="0084279D"/>
    <w:rsid w:val="00842F24"/>
    <w:rsid w:val="008449F3"/>
    <w:rsid w:val="008514B3"/>
    <w:rsid w:val="00855DDE"/>
    <w:rsid w:val="00857620"/>
    <w:rsid w:val="00861572"/>
    <w:rsid w:val="008630D3"/>
    <w:rsid w:val="00863174"/>
    <w:rsid w:val="0086328E"/>
    <w:rsid w:val="00864778"/>
    <w:rsid w:val="00865873"/>
    <w:rsid w:val="00866653"/>
    <w:rsid w:val="00871193"/>
    <w:rsid w:val="00872064"/>
    <w:rsid w:val="00872A31"/>
    <w:rsid w:val="00873FC2"/>
    <w:rsid w:val="0087469A"/>
    <w:rsid w:val="00875252"/>
    <w:rsid w:val="00876A91"/>
    <w:rsid w:val="00876C64"/>
    <w:rsid w:val="0088058B"/>
    <w:rsid w:val="00881ACC"/>
    <w:rsid w:val="00882074"/>
    <w:rsid w:val="0088238A"/>
    <w:rsid w:val="00882D40"/>
    <w:rsid w:val="0088375E"/>
    <w:rsid w:val="00883A36"/>
    <w:rsid w:val="00884527"/>
    <w:rsid w:val="00887045"/>
    <w:rsid w:val="00892C67"/>
    <w:rsid w:val="008937BE"/>
    <w:rsid w:val="00894F8F"/>
    <w:rsid w:val="0089541A"/>
    <w:rsid w:val="008A0BE9"/>
    <w:rsid w:val="008A0FFB"/>
    <w:rsid w:val="008A12A6"/>
    <w:rsid w:val="008A29B0"/>
    <w:rsid w:val="008A2AD1"/>
    <w:rsid w:val="008A4807"/>
    <w:rsid w:val="008A6D1C"/>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7A9B"/>
    <w:rsid w:val="008E7B54"/>
    <w:rsid w:val="008F0B79"/>
    <w:rsid w:val="008F1C77"/>
    <w:rsid w:val="008F407A"/>
    <w:rsid w:val="008F68DD"/>
    <w:rsid w:val="00902E49"/>
    <w:rsid w:val="00903997"/>
    <w:rsid w:val="0090508F"/>
    <w:rsid w:val="00910475"/>
    <w:rsid w:val="00910CD6"/>
    <w:rsid w:val="00911FAD"/>
    <w:rsid w:val="00912669"/>
    <w:rsid w:val="00916F44"/>
    <w:rsid w:val="009177C3"/>
    <w:rsid w:val="00922C03"/>
    <w:rsid w:val="0092309A"/>
    <w:rsid w:val="00924811"/>
    <w:rsid w:val="00925476"/>
    <w:rsid w:val="00925BD2"/>
    <w:rsid w:val="00935AE5"/>
    <w:rsid w:val="00935F76"/>
    <w:rsid w:val="0093716C"/>
    <w:rsid w:val="00942EED"/>
    <w:rsid w:val="0094372F"/>
    <w:rsid w:val="00943753"/>
    <w:rsid w:val="00943CA5"/>
    <w:rsid w:val="00943D06"/>
    <w:rsid w:val="009446B5"/>
    <w:rsid w:val="00947641"/>
    <w:rsid w:val="00950360"/>
    <w:rsid w:val="00951800"/>
    <w:rsid w:val="00952F87"/>
    <w:rsid w:val="00953750"/>
    <w:rsid w:val="0096357D"/>
    <w:rsid w:val="00964AE8"/>
    <w:rsid w:val="009750D5"/>
    <w:rsid w:val="0097578B"/>
    <w:rsid w:val="00981B8E"/>
    <w:rsid w:val="009834AA"/>
    <w:rsid w:val="009834FD"/>
    <w:rsid w:val="00983BBD"/>
    <w:rsid w:val="00983DA7"/>
    <w:rsid w:val="00991457"/>
    <w:rsid w:val="009A116B"/>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E1392"/>
    <w:rsid w:val="009E20C2"/>
    <w:rsid w:val="009E5B73"/>
    <w:rsid w:val="009F1EAA"/>
    <w:rsid w:val="009F2190"/>
    <w:rsid w:val="009F25B4"/>
    <w:rsid w:val="009F280B"/>
    <w:rsid w:val="009F361A"/>
    <w:rsid w:val="009F4B53"/>
    <w:rsid w:val="009F4E5D"/>
    <w:rsid w:val="009F561A"/>
    <w:rsid w:val="009F56EB"/>
    <w:rsid w:val="009F5924"/>
    <w:rsid w:val="009F6D67"/>
    <w:rsid w:val="00A01915"/>
    <w:rsid w:val="00A019F4"/>
    <w:rsid w:val="00A035A3"/>
    <w:rsid w:val="00A045F2"/>
    <w:rsid w:val="00A075DB"/>
    <w:rsid w:val="00A10E25"/>
    <w:rsid w:val="00A11C6A"/>
    <w:rsid w:val="00A148B6"/>
    <w:rsid w:val="00A212D5"/>
    <w:rsid w:val="00A214A3"/>
    <w:rsid w:val="00A22816"/>
    <w:rsid w:val="00A252A2"/>
    <w:rsid w:val="00A2728B"/>
    <w:rsid w:val="00A31C3F"/>
    <w:rsid w:val="00A344C9"/>
    <w:rsid w:val="00A358FD"/>
    <w:rsid w:val="00A36256"/>
    <w:rsid w:val="00A371DB"/>
    <w:rsid w:val="00A379C8"/>
    <w:rsid w:val="00A4074F"/>
    <w:rsid w:val="00A4143D"/>
    <w:rsid w:val="00A441F5"/>
    <w:rsid w:val="00A4618C"/>
    <w:rsid w:val="00A4637F"/>
    <w:rsid w:val="00A4723D"/>
    <w:rsid w:val="00A478B8"/>
    <w:rsid w:val="00A52709"/>
    <w:rsid w:val="00A5295C"/>
    <w:rsid w:val="00A52A25"/>
    <w:rsid w:val="00A5465F"/>
    <w:rsid w:val="00A57B96"/>
    <w:rsid w:val="00A60AA2"/>
    <w:rsid w:val="00A60AAF"/>
    <w:rsid w:val="00A61DB3"/>
    <w:rsid w:val="00A62125"/>
    <w:rsid w:val="00A62C10"/>
    <w:rsid w:val="00A65C85"/>
    <w:rsid w:val="00A65FDE"/>
    <w:rsid w:val="00A66B73"/>
    <w:rsid w:val="00A7126E"/>
    <w:rsid w:val="00A74650"/>
    <w:rsid w:val="00A807DA"/>
    <w:rsid w:val="00A818F6"/>
    <w:rsid w:val="00A845F6"/>
    <w:rsid w:val="00A84813"/>
    <w:rsid w:val="00A84DDD"/>
    <w:rsid w:val="00A86327"/>
    <w:rsid w:val="00A92D7D"/>
    <w:rsid w:val="00A936A1"/>
    <w:rsid w:val="00A948BC"/>
    <w:rsid w:val="00A95379"/>
    <w:rsid w:val="00A9786F"/>
    <w:rsid w:val="00AA0B32"/>
    <w:rsid w:val="00AA0D0A"/>
    <w:rsid w:val="00AA3CAE"/>
    <w:rsid w:val="00AA6425"/>
    <w:rsid w:val="00AA7EB8"/>
    <w:rsid w:val="00AB08BA"/>
    <w:rsid w:val="00AB195B"/>
    <w:rsid w:val="00AB491C"/>
    <w:rsid w:val="00AB6E6F"/>
    <w:rsid w:val="00AC14AB"/>
    <w:rsid w:val="00AC32C7"/>
    <w:rsid w:val="00AC3E85"/>
    <w:rsid w:val="00AD1C5A"/>
    <w:rsid w:val="00AD3C3F"/>
    <w:rsid w:val="00AD3E1E"/>
    <w:rsid w:val="00AD521D"/>
    <w:rsid w:val="00AD5D4F"/>
    <w:rsid w:val="00AE2E01"/>
    <w:rsid w:val="00AE33B8"/>
    <w:rsid w:val="00AE4F6E"/>
    <w:rsid w:val="00AE63F4"/>
    <w:rsid w:val="00AF0ABA"/>
    <w:rsid w:val="00AF0DC0"/>
    <w:rsid w:val="00AF53C7"/>
    <w:rsid w:val="00B00F05"/>
    <w:rsid w:val="00B0274D"/>
    <w:rsid w:val="00B0342C"/>
    <w:rsid w:val="00B05F9A"/>
    <w:rsid w:val="00B06EC8"/>
    <w:rsid w:val="00B16061"/>
    <w:rsid w:val="00B204C3"/>
    <w:rsid w:val="00B209E4"/>
    <w:rsid w:val="00B23D6E"/>
    <w:rsid w:val="00B24777"/>
    <w:rsid w:val="00B2556E"/>
    <w:rsid w:val="00B33155"/>
    <w:rsid w:val="00B33AA6"/>
    <w:rsid w:val="00B34290"/>
    <w:rsid w:val="00B40A03"/>
    <w:rsid w:val="00B42A9F"/>
    <w:rsid w:val="00B4409F"/>
    <w:rsid w:val="00B44F31"/>
    <w:rsid w:val="00B516BE"/>
    <w:rsid w:val="00B5184A"/>
    <w:rsid w:val="00B51D12"/>
    <w:rsid w:val="00B54355"/>
    <w:rsid w:val="00B54F83"/>
    <w:rsid w:val="00B56440"/>
    <w:rsid w:val="00B5731C"/>
    <w:rsid w:val="00B575A2"/>
    <w:rsid w:val="00B60183"/>
    <w:rsid w:val="00B62C24"/>
    <w:rsid w:val="00B65CF6"/>
    <w:rsid w:val="00B661AB"/>
    <w:rsid w:val="00B70404"/>
    <w:rsid w:val="00B711DD"/>
    <w:rsid w:val="00B71842"/>
    <w:rsid w:val="00B720D8"/>
    <w:rsid w:val="00B7333E"/>
    <w:rsid w:val="00B758DF"/>
    <w:rsid w:val="00B76593"/>
    <w:rsid w:val="00B77346"/>
    <w:rsid w:val="00B77532"/>
    <w:rsid w:val="00B77A23"/>
    <w:rsid w:val="00B811D0"/>
    <w:rsid w:val="00B83001"/>
    <w:rsid w:val="00B83055"/>
    <w:rsid w:val="00B83CE1"/>
    <w:rsid w:val="00B854F0"/>
    <w:rsid w:val="00B91E45"/>
    <w:rsid w:val="00B92AD3"/>
    <w:rsid w:val="00B94AA8"/>
    <w:rsid w:val="00B95AB4"/>
    <w:rsid w:val="00BA0CDD"/>
    <w:rsid w:val="00BA5DC6"/>
    <w:rsid w:val="00BA61E5"/>
    <w:rsid w:val="00BA7916"/>
    <w:rsid w:val="00BA7966"/>
    <w:rsid w:val="00BB2E8D"/>
    <w:rsid w:val="00BB35A0"/>
    <w:rsid w:val="00BC1B87"/>
    <w:rsid w:val="00BC328E"/>
    <w:rsid w:val="00BC5A45"/>
    <w:rsid w:val="00BC71CF"/>
    <w:rsid w:val="00BD2425"/>
    <w:rsid w:val="00BD4AC9"/>
    <w:rsid w:val="00BD6DFB"/>
    <w:rsid w:val="00BD7179"/>
    <w:rsid w:val="00BE49D1"/>
    <w:rsid w:val="00BE6346"/>
    <w:rsid w:val="00BE635B"/>
    <w:rsid w:val="00BE6E9B"/>
    <w:rsid w:val="00BE793E"/>
    <w:rsid w:val="00BF0157"/>
    <w:rsid w:val="00BF0236"/>
    <w:rsid w:val="00BF119C"/>
    <w:rsid w:val="00BF5520"/>
    <w:rsid w:val="00BF7D04"/>
    <w:rsid w:val="00C00EAF"/>
    <w:rsid w:val="00C02AC6"/>
    <w:rsid w:val="00C103EF"/>
    <w:rsid w:val="00C11FCB"/>
    <w:rsid w:val="00C12E3D"/>
    <w:rsid w:val="00C1543B"/>
    <w:rsid w:val="00C15658"/>
    <w:rsid w:val="00C164D0"/>
    <w:rsid w:val="00C165D0"/>
    <w:rsid w:val="00C2107F"/>
    <w:rsid w:val="00C22618"/>
    <w:rsid w:val="00C23CF7"/>
    <w:rsid w:val="00C27118"/>
    <w:rsid w:val="00C276DB"/>
    <w:rsid w:val="00C30783"/>
    <w:rsid w:val="00C318B0"/>
    <w:rsid w:val="00C330C6"/>
    <w:rsid w:val="00C343B9"/>
    <w:rsid w:val="00C37182"/>
    <w:rsid w:val="00C4156C"/>
    <w:rsid w:val="00C42481"/>
    <w:rsid w:val="00C43061"/>
    <w:rsid w:val="00C442C2"/>
    <w:rsid w:val="00C449D6"/>
    <w:rsid w:val="00C45AF4"/>
    <w:rsid w:val="00C46269"/>
    <w:rsid w:val="00C51AB7"/>
    <w:rsid w:val="00C53CA9"/>
    <w:rsid w:val="00C540D2"/>
    <w:rsid w:val="00C549B9"/>
    <w:rsid w:val="00C57E6F"/>
    <w:rsid w:val="00C618EF"/>
    <w:rsid w:val="00C64E51"/>
    <w:rsid w:val="00C64FC2"/>
    <w:rsid w:val="00C65491"/>
    <w:rsid w:val="00C663FB"/>
    <w:rsid w:val="00C67579"/>
    <w:rsid w:val="00C702EF"/>
    <w:rsid w:val="00C760FF"/>
    <w:rsid w:val="00C809E9"/>
    <w:rsid w:val="00C813D7"/>
    <w:rsid w:val="00C81CA4"/>
    <w:rsid w:val="00C82F28"/>
    <w:rsid w:val="00C839EB"/>
    <w:rsid w:val="00C86822"/>
    <w:rsid w:val="00C874CF"/>
    <w:rsid w:val="00C902F4"/>
    <w:rsid w:val="00C94EAB"/>
    <w:rsid w:val="00C95265"/>
    <w:rsid w:val="00C953FC"/>
    <w:rsid w:val="00CA06E0"/>
    <w:rsid w:val="00CA41D7"/>
    <w:rsid w:val="00CA4FC3"/>
    <w:rsid w:val="00CA509A"/>
    <w:rsid w:val="00CB07B9"/>
    <w:rsid w:val="00CB2594"/>
    <w:rsid w:val="00CB2885"/>
    <w:rsid w:val="00CB5757"/>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17C1"/>
    <w:rsid w:val="00D1487D"/>
    <w:rsid w:val="00D14A47"/>
    <w:rsid w:val="00D173CD"/>
    <w:rsid w:val="00D17C8F"/>
    <w:rsid w:val="00D17D5C"/>
    <w:rsid w:val="00D17FBE"/>
    <w:rsid w:val="00D204BE"/>
    <w:rsid w:val="00D21101"/>
    <w:rsid w:val="00D21DAD"/>
    <w:rsid w:val="00D223CE"/>
    <w:rsid w:val="00D2314C"/>
    <w:rsid w:val="00D23A11"/>
    <w:rsid w:val="00D27D0B"/>
    <w:rsid w:val="00D30012"/>
    <w:rsid w:val="00D30EDB"/>
    <w:rsid w:val="00D32563"/>
    <w:rsid w:val="00D33492"/>
    <w:rsid w:val="00D37298"/>
    <w:rsid w:val="00D443D1"/>
    <w:rsid w:val="00D445B8"/>
    <w:rsid w:val="00D462B1"/>
    <w:rsid w:val="00D47DB9"/>
    <w:rsid w:val="00D50DAA"/>
    <w:rsid w:val="00D52854"/>
    <w:rsid w:val="00D53523"/>
    <w:rsid w:val="00D538DF"/>
    <w:rsid w:val="00D54140"/>
    <w:rsid w:val="00D548A0"/>
    <w:rsid w:val="00D616DD"/>
    <w:rsid w:val="00D6387D"/>
    <w:rsid w:val="00D65DA6"/>
    <w:rsid w:val="00D66FC3"/>
    <w:rsid w:val="00D67C16"/>
    <w:rsid w:val="00D74383"/>
    <w:rsid w:val="00D75597"/>
    <w:rsid w:val="00D7629B"/>
    <w:rsid w:val="00D803B4"/>
    <w:rsid w:val="00D80419"/>
    <w:rsid w:val="00D80D0A"/>
    <w:rsid w:val="00D82BD4"/>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5586"/>
    <w:rsid w:val="00DC7013"/>
    <w:rsid w:val="00DD2354"/>
    <w:rsid w:val="00DD3537"/>
    <w:rsid w:val="00DD3A4B"/>
    <w:rsid w:val="00DE06DF"/>
    <w:rsid w:val="00DE1550"/>
    <w:rsid w:val="00DE27FA"/>
    <w:rsid w:val="00DE5E4F"/>
    <w:rsid w:val="00DF453B"/>
    <w:rsid w:val="00DF4AAF"/>
    <w:rsid w:val="00DF5DF0"/>
    <w:rsid w:val="00DF5EB8"/>
    <w:rsid w:val="00DF71BD"/>
    <w:rsid w:val="00DF7F65"/>
    <w:rsid w:val="00E00B41"/>
    <w:rsid w:val="00E02566"/>
    <w:rsid w:val="00E04651"/>
    <w:rsid w:val="00E04E8F"/>
    <w:rsid w:val="00E10E17"/>
    <w:rsid w:val="00E11267"/>
    <w:rsid w:val="00E125E4"/>
    <w:rsid w:val="00E17329"/>
    <w:rsid w:val="00E22800"/>
    <w:rsid w:val="00E22E66"/>
    <w:rsid w:val="00E23720"/>
    <w:rsid w:val="00E2439A"/>
    <w:rsid w:val="00E257FD"/>
    <w:rsid w:val="00E262E3"/>
    <w:rsid w:val="00E32ACF"/>
    <w:rsid w:val="00E339CA"/>
    <w:rsid w:val="00E33A3C"/>
    <w:rsid w:val="00E3415F"/>
    <w:rsid w:val="00E34C15"/>
    <w:rsid w:val="00E35B99"/>
    <w:rsid w:val="00E37B2D"/>
    <w:rsid w:val="00E401F1"/>
    <w:rsid w:val="00E43181"/>
    <w:rsid w:val="00E45478"/>
    <w:rsid w:val="00E53E4A"/>
    <w:rsid w:val="00E53EF5"/>
    <w:rsid w:val="00E55EFD"/>
    <w:rsid w:val="00E60613"/>
    <w:rsid w:val="00E6297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A0174"/>
    <w:rsid w:val="00EA16B5"/>
    <w:rsid w:val="00EA3762"/>
    <w:rsid w:val="00EA3C5C"/>
    <w:rsid w:val="00EA3CAA"/>
    <w:rsid w:val="00EA5D34"/>
    <w:rsid w:val="00EA60A1"/>
    <w:rsid w:val="00EA79AE"/>
    <w:rsid w:val="00EA7ACE"/>
    <w:rsid w:val="00EB0B8B"/>
    <w:rsid w:val="00EB2BCA"/>
    <w:rsid w:val="00EB3B6B"/>
    <w:rsid w:val="00EB4CDE"/>
    <w:rsid w:val="00EB52BF"/>
    <w:rsid w:val="00EB74A5"/>
    <w:rsid w:val="00EC1412"/>
    <w:rsid w:val="00EC2A2B"/>
    <w:rsid w:val="00EC45A1"/>
    <w:rsid w:val="00EC6070"/>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1D8C"/>
    <w:rsid w:val="00F04BA2"/>
    <w:rsid w:val="00F04BAD"/>
    <w:rsid w:val="00F07469"/>
    <w:rsid w:val="00F10137"/>
    <w:rsid w:val="00F10798"/>
    <w:rsid w:val="00F12948"/>
    <w:rsid w:val="00F13301"/>
    <w:rsid w:val="00F13CF6"/>
    <w:rsid w:val="00F158E6"/>
    <w:rsid w:val="00F17345"/>
    <w:rsid w:val="00F17418"/>
    <w:rsid w:val="00F2130D"/>
    <w:rsid w:val="00F26752"/>
    <w:rsid w:val="00F26A75"/>
    <w:rsid w:val="00F27AF4"/>
    <w:rsid w:val="00F30389"/>
    <w:rsid w:val="00F31ABC"/>
    <w:rsid w:val="00F35E8B"/>
    <w:rsid w:val="00F36F9E"/>
    <w:rsid w:val="00F406CF"/>
    <w:rsid w:val="00F4122A"/>
    <w:rsid w:val="00F41E95"/>
    <w:rsid w:val="00F43BBA"/>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6B75"/>
    <w:rsid w:val="00F96A56"/>
    <w:rsid w:val="00FA1F81"/>
    <w:rsid w:val="00FA3993"/>
    <w:rsid w:val="00FA39D2"/>
    <w:rsid w:val="00FA69BA"/>
    <w:rsid w:val="00FA77A0"/>
    <w:rsid w:val="00FA7A61"/>
    <w:rsid w:val="00FB1379"/>
    <w:rsid w:val="00FB38E1"/>
    <w:rsid w:val="00FB5109"/>
    <w:rsid w:val="00FB5A24"/>
    <w:rsid w:val="00FC22AF"/>
    <w:rsid w:val="00FC2C44"/>
    <w:rsid w:val="00FC31E5"/>
    <w:rsid w:val="00FC3292"/>
    <w:rsid w:val="00FC61B0"/>
    <w:rsid w:val="00FD0D3F"/>
    <w:rsid w:val="00FD2667"/>
    <w:rsid w:val="00FD3806"/>
    <w:rsid w:val="00FD48A4"/>
    <w:rsid w:val="00FD69C3"/>
    <w:rsid w:val="00FE14CB"/>
    <w:rsid w:val="00FE1947"/>
    <w:rsid w:val="00FE1FA9"/>
    <w:rsid w:val="00FE4181"/>
    <w:rsid w:val="00FE4C7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DefaultParagraphFont"/>
    <w:link w:val="ConsPlusNormal"/>
    <w:uiPriority w:val="99"/>
    <w:locked/>
    <w:rsid w:val="000B7A2A"/>
    <w:rPr>
      <w:rFonts w:ascii="Arial" w:hAnsi="Arial" w:cs="Arial"/>
      <w:lang w:val="ru-RU" w:eastAsia="ru-RU" w:bidi="ar-SA"/>
    </w:rPr>
  </w:style>
  <w:style w:type="paragraph" w:styleId="Revision">
    <w:name w:val="Revision"/>
    <w:hidden/>
    <w:uiPriority w:val="99"/>
    <w:semiHidden/>
    <w:rsid w:val="006F74B5"/>
  </w:style>
  <w:style w:type="character" w:styleId="Hyperlink">
    <w:name w:val="Hyperlink"/>
    <w:basedOn w:val="DefaultParagraphFont"/>
    <w:uiPriority w:val="99"/>
    <w:rsid w:val="00C4156C"/>
    <w:rPr>
      <w:rFonts w:cs="Times New Roman"/>
      <w:color w:val="0000FF"/>
      <w:u w:val="single"/>
    </w:rPr>
  </w:style>
  <w:style w:type="paragraph" w:styleId="NormalWeb">
    <w:name w:val="Normal (Web)"/>
    <w:basedOn w:val="Normal"/>
    <w:uiPriority w:val="99"/>
    <w:rsid w:val="0046211A"/>
    <w:pPr>
      <w:spacing w:before="100" w:beforeAutospacing="1" w:after="100" w:afterAutospacing="1" w:line="240" w:lineRule="auto"/>
      <w:ind w:firstLine="0"/>
      <w:jc w:val="left"/>
    </w:pPr>
    <w:rPr>
      <w:rFonts w:ascii="Times New Roman" w:hAnsi="Times New Roman"/>
      <w:sz w:val="24"/>
      <w:szCs w:val="24"/>
    </w:rPr>
  </w:style>
  <w:style w:type="character" w:styleId="Strong">
    <w:name w:val="Strong"/>
    <w:basedOn w:val="DefaultParagraphFont"/>
    <w:uiPriority w:val="99"/>
    <w:qFormat/>
    <w:locked/>
    <w:rsid w:val="0046211A"/>
    <w:rPr>
      <w:rFonts w:cs="Times New Roman"/>
      <w:b/>
      <w:bCs/>
    </w:rPr>
  </w:style>
</w:styles>
</file>

<file path=word/webSettings.xml><?xml version="1.0" encoding="utf-8"?>
<w:webSettings xmlns:r="http://schemas.openxmlformats.org/officeDocument/2006/relationships" xmlns:w="http://schemas.openxmlformats.org/wordprocessingml/2006/main">
  <w:divs>
    <w:div w:id="378671320">
      <w:marLeft w:val="0"/>
      <w:marRight w:val="0"/>
      <w:marTop w:val="0"/>
      <w:marBottom w:val="0"/>
      <w:divBdr>
        <w:top w:val="none" w:sz="0" w:space="0" w:color="auto"/>
        <w:left w:val="none" w:sz="0" w:space="0" w:color="auto"/>
        <w:bottom w:val="none" w:sz="0" w:space="0" w:color="auto"/>
        <w:right w:val="none" w:sz="0" w:space="0" w:color="auto"/>
      </w:divBdr>
    </w:div>
    <w:div w:id="378671321">
      <w:marLeft w:val="0"/>
      <w:marRight w:val="0"/>
      <w:marTop w:val="0"/>
      <w:marBottom w:val="0"/>
      <w:divBdr>
        <w:top w:val="none" w:sz="0" w:space="0" w:color="auto"/>
        <w:left w:val="none" w:sz="0" w:space="0" w:color="auto"/>
        <w:bottom w:val="none" w:sz="0" w:space="0" w:color="auto"/>
        <w:right w:val="none" w:sz="0" w:space="0" w:color="auto"/>
      </w:divBdr>
    </w:div>
    <w:div w:id="378671322">
      <w:marLeft w:val="0"/>
      <w:marRight w:val="0"/>
      <w:marTop w:val="0"/>
      <w:marBottom w:val="0"/>
      <w:divBdr>
        <w:top w:val="none" w:sz="0" w:space="0" w:color="auto"/>
        <w:left w:val="none" w:sz="0" w:space="0" w:color="auto"/>
        <w:bottom w:val="none" w:sz="0" w:space="0" w:color="auto"/>
        <w:right w:val="none" w:sz="0" w:space="0" w:color="auto"/>
      </w:divBdr>
    </w:div>
    <w:div w:id="378671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parbig.tomsk.ru/index.html"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26</Pages>
  <Words>10228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Парбиг</cp:lastModifiedBy>
  <cp:revision>12</cp:revision>
  <cp:lastPrinted>2014-07-03T10:19:00Z</cp:lastPrinted>
  <dcterms:created xsi:type="dcterms:W3CDTF">2014-02-27T11:14:00Z</dcterms:created>
  <dcterms:modified xsi:type="dcterms:W3CDTF">2014-10-08T02:56:00Z</dcterms:modified>
</cp:coreProperties>
</file>